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Foxes Homework</w:t>
            </w:r>
          </w:p>
        </w:tc>
      </w:tr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Date set: 12/3/21</w:t>
            </w:r>
          </w:p>
        </w:tc>
      </w:tr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Date due: 19/3/21</w:t>
            </w:r>
          </w:p>
        </w:tc>
      </w:tr>
    </w:tbl>
    <w:p w:rsidR="000E0870" w:rsidRDefault="000E0870">
      <w:pPr>
        <w:rPr>
          <w:lang w:val="en-US"/>
        </w:rPr>
      </w:pPr>
      <w:r>
        <w:rPr>
          <w:lang w:val="en-US"/>
        </w:rPr>
        <w:t xml:space="preserve"> </w:t>
      </w:r>
    </w:p>
    <w:p w:rsidR="000E0870" w:rsidRDefault="000E0870">
      <w:pPr>
        <w:rPr>
          <w:lang w:val="en-US"/>
        </w:rPr>
      </w:pPr>
    </w:p>
    <w:p w:rsidR="000E0870" w:rsidRPr="00D365E6" w:rsidRDefault="000E0870">
      <w:pPr>
        <w:rPr>
          <w:rFonts w:ascii="Comic Sans MS" w:hAnsi="Comic Sans MS"/>
          <w:u w:val="single"/>
          <w:lang w:val="en-US"/>
        </w:rPr>
      </w:pPr>
      <w:r w:rsidRPr="00D365E6">
        <w:rPr>
          <w:rFonts w:ascii="Comic Sans MS" w:hAnsi="Comic Sans MS"/>
          <w:u w:val="single"/>
          <w:lang w:val="en-US"/>
        </w:rPr>
        <w:t>Spellings - Test 19/3/21</w:t>
      </w:r>
    </w:p>
    <w:p w:rsidR="000E0870" w:rsidRDefault="009B3B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</w:t>
      </w:r>
    </w:p>
    <w:p w:rsidR="009B3BAD" w:rsidRDefault="009B3B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that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not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look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put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and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with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then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don’t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could</w:t>
      </w:r>
    </w:p>
    <w:p w:rsidR="009B3BAD" w:rsidRDefault="009B3BAD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9B3BAD" w:rsidRDefault="009B3BAD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9B3BAD" w:rsidRDefault="009B3BAD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>Maths</w:t>
      </w:r>
      <w:proofErr w:type="spellEnd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lang w:val="en-US"/>
        </w:rPr>
      </w:pPr>
    </w:p>
    <w:p w:rsidR="000E0870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Choose set A or B</w:t>
      </w: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9B3BAD" w:rsidRDefault="009B3BAD">
      <w:pPr>
        <w:rPr>
          <w:rFonts w:ascii="Comic Sans MS" w:hAnsi="Comic Sans MS"/>
          <w:sz w:val="28"/>
          <w:szCs w:val="28"/>
          <w:lang w:val="en-US"/>
        </w:rPr>
      </w:pP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 w:rsidRPr="00D365E6">
        <w:rPr>
          <w:rFonts w:ascii="Comic Sans MS" w:hAnsi="Comic Sans MS"/>
          <w:sz w:val="28"/>
          <w:szCs w:val="28"/>
          <w:lang w:val="en-US"/>
        </w:rPr>
        <w:lastRenderedPageBreak/>
        <w:t>Set A</w:t>
      </w:r>
    </w:p>
    <w:p w:rsidR="000E0870" w:rsidRDefault="000E0870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4C46EDCB" wp14:editId="515B5195">
            <wp:extent cx="5923910" cy="445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983" cy="44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70" w:rsidRDefault="000E0870">
      <w:pPr>
        <w:rPr>
          <w:b/>
          <w:lang w:val="en-US"/>
        </w:rPr>
      </w:pPr>
    </w:p>
    <w:p w:rsidR="000E0870" w:rsidRDefault="000E0870">
      <w:pPr>
        <w:rPr>
          <w:b/>
          <w:lang w:val="en-US"/>
        </w:rPr>
      </w:pPr>
      <w:r>
        <w:rPr>
          <w:b/>
          <w:lang w:val="en-US"/>
        </w:rPr>
        <w:t xml:space="preserve">Set B </w:t>
      </w:r>
    </w:p>
    <w:p w:rsidR="000E0870" w:rsidRPr="000E0870" w:rsidRDefault="000E0870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1FFC46FC" wp14:editId="2B3286BF">
            <wp:extent cx="5731510" cy="3142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0" w:rsidRPr="000E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E0870"/>
    <w:rsid w:val="001F75F3"/>
    <w:rsid w:val="006D1D91"/>
    <w:rsid w:val="00995959"/>
    <w:rsid w:val="009B3BAD"/>
    <w:rsid w:val="00BE1180"/>
    <w:rsid w:val="00D365E6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3D47"/>
  <w15:chartTrackingRefBased/>
  <w15:docId w15:val="{CF25EBBD-4E56-4397-B83C-AFD48FB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33CA702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2021-03-12T15:30:00Z</dcterms:created>
  <dcterms:modified xsi:type="dcterms:W3CDTF">2021-03-12T15:30:00Z</dcterms:modified>
</cp:coreProperties>
</file>