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E0870" w:rsidRPr="00995959" w:rsidTr="000E0870">
        <w:tc>
          <w:tcPr>
            <w:tcW w:w="2972" w:type="dxa"/>
          </w:tcPr>
          <w:p w:rsidR="000E0870" w:rsidRPr="00995959" w:rsidRDefault="000E0870">
            <w:pPr>
              <w:rPr>
                <w:rFonts w:ascii="Comic Sans MS" w:hAnsi="Comic Sans MS"/>
                <w:lang w:val="en-US"/>
              </w:rPr>
            </w:pPr>
            <w:r w:rsidRPr="00995959">
              <w:rPr>
                <w:rFonts w:ascii="Comic Sans MS" w:hAnsi="Comic Sans MS"/>
                <w:lang w:val="en-US"/>
              </w:rPr>
              <w:t>Foxes Homework</w:t>
            </w:r>
          </w:p>
        </w:tc>
      </w:tr>
    </w:tbl>
    <w:p w:rsidR="000E0870" w:rsidRDefault="000E0870">
      <w:pPr>
        <w:rPr>
          <w:lang w:val="en-US"/>
        </w:rPr>
      </w:pPr>
      <w:r>
        <w:rPr>
          <w:lang w:val="en-US"/>
        </w:rPr>
        <w:t xml:space="preserve"> </w:t>
      </w:r>
    </w:p>
    <w:p w:rsidR="000E0870" w:rsidRDefault="000E0870">
      <w:pPr>
        <w:rPr>
          <w:lang w:val="en-US"/>
        </w:rPr>
      </w:pPr>
    </w:p>
    <w:p w:rsidR="000E0870" w:rsidRPr="00D365E6" w:rsidRDefault="005736AC">
      <w:pPr>
        <w:rPr>
          <w:rFonts w:ascii="Comic Sans MS" w:hAnsi="Comic Sans MS"/>
          <w:u w:val="single"/>
          <w:lang w:val="en-US"/>
        </w:rPr>
      </w:pPr>
      <w:r>
        <w:rPr>
          <w:rFonts w:ascii="Comic Sans MS" w:hAnsi="Comic Sans MS"/>
          <w:u w:val="single"/>
          <w:lang w:val="en-US"/>
        </w:rPr>
        <w:t>Spellings - Test 1/4</w:t>
      </w:r>
      <w:r w:rsidR="000E0870" w:rsidRPr="00D365E6">
        <w:rPr>
          <w:rFonts w:ascii="Comic Sans MS" w:hAnsi="Comic Sans MS"/>
          <w:u w:val="single"/>
          <w:lang w:val="en-US"/>
        </w:rPr>
        <w:t>/21</w:t>
      </w:r>
    </w:p>
    <w:p w:rsidR="000E0870" w:rsidRDefault="009B3BA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</w:t>
      </w:r>
    </w:p>
    <w:p w:rsidR="009B3BAD" w:rsidRDefault="009B3BA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that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not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look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put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and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with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then</w:t>
      </w:r>
    </w:p>
    <w:p w:rsidR="009B3BAD" w:rsidRPr="009B3BAD" w:rsidRDefault="009B3BAD">
      <w:pPr>
        <w:rPr>
          <w:rFonts w:ascii="Comic Sans MS" w:hAnsi="Comic Sans MS"/>
          <w:sz w:val="28"/>
          <w:szCs w:val="28"/>
          <w:lang w:val="en-US"/>
        </w:rPr>
      </w:pPr>
      <w:r w:rsidRPr="009B3BAD">
        <w:rPr>
          <w:rFonts w:ascii="Comic Sans MS" w:hAnsi="Comic Sans MS"/>
          <w:sz w:val="28"/>
          <w:szCs w:val="28"/>
          <w:lang w:val="en-US"/>
        </w:rPr>
        <w:t>don’t</w:t>
      </w:r>
    </w:p>
    <w:p w:rsidR="009B3BAD" w:rsidRPr="009B3BAD" w:rsidRDefault="005736AC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10CBA4" wp14:editId="3F61168A">
            <wp:simplePos x="0" y="0"/>
            <wp:positionH relativeFrom="margin">
              <wp:posOffset>1097280</wp:posOffset>
            </wp:positionH>
            <wp:positionV relativeFrom="paragraph">
              <wp:posOffset>245110</wp:posOffset>
            </wp:positionV>
            <wp:extent cx="3474720" cy="4195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AD" w:rsidRPr="009B3BAD">
        <w:rPr>
          <w:rFonts w:ascii="Comic Sans MS" w:hAnsi="Comic Sans MS"/>
          <w:sz w:val="28"/>
          <w:szCs w:val="28"/>
          <w:lang w:val="en-US"/>
        </w:rPr>
        <w:t>could</w:t>
      </w:r>
    </w:p>
    <w:p w:rsidR="000E0870" w:rsidRPr="00D365E6" w:rsidRDefault="000E0870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proofErr w:type="spellStart"/>
      <w:r w:rsidRPr="00D365E6">
        <w:rPr>
          <w:rFonts w:ascii="Comic Sans MS" w:hAnsi="Comic Sans MS"/>
          <w:b/>
          <w:sz w:val="28"/>
          <w:szCs w:val="28"/>
          <w:u w:val="single"/>
          <w:lang w:val="en-US"/>
        </w:rPr>
        <w:t>Maths</w:t>
      </w:r>
      <w:proofErr w:type="spellEnd"/>
      <w:r w:rsidRPr="00D365E6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</w:p>
    <w:p w:rsidR="000E0870" w:rsidRPr="00D365E6" w:rsidRDefault="000E0870">
      <w:pPr>
        <w:rPr>
          <w:rFonts w:ascii="Comic Sans MS" w:hAnsi="Comic Sans MS"/>
          <w:b/>
          <w:sz w:val="28"/>
          <w:szCs w:val="28"/>
          <w:lang w:val="en-US"/>
        </w:rPr>
      </w:pPr>
    </w:p>
    <w:p w:rsidR="000E0870" w:rsidRPr="000E0870" w:rsidRDefault="000E0870">
      <w:pPr>
        <w:rPr>
          <w:b/>
          <w:lang w:val="en-US"/>
        </w:rPr>
      </w:pPr>
      <w:bookmarkStart w:id="0" w:name="_GoBack"/>
      <w:bookmarkEnd w:id="0"/>
    </w:p>
    <w:sectPr w:rsidR="000E0870" w:rsidRPr="000E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70"/>
    <w:rsid w:val="000E0870"/>
    <w:rsid w:val="001F75F3"/>
    <w:rsid w:val="005736AC"/>
    <w:rsid w:val="006D1D91"/>
    <w:rsid w:val="00995959"/>
    <w:rsid w:val="009B3BAD"/>
    <w:rsid w:val="00BE1180"/>
    <w:rsid w:val="00D365E6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5042"/>
  <w15:chartTrackingRefBased/>
  <w15:docId w15:val="{CF25EBBD-4E56-4397-B83C-AFD48FB3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20E95BFA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2021-03-26T16:34:00Z</dcterms:created>
  <dcterms:modified xsi:type="dcterms:W3CDTF">2021-03-26T16:34:00Z</dcterms:modified>
</cp:coreProperties>
</file>