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Foxes Homework</w:t>
            </w:r>
          </w:p>
        </w:tc>
      </w:tr>
    </w:tbl>
    <w:p w:rsidR="000E0870" w:rsidRDefault="000E0870">
      <w:pPr>
        <w:rPr>
          <w:lang w:val="en-US"/>
        </w:rPr>
      </w:pPr>
      <w:r>
        <w:rPr>
          <w:lang w:val="en-US"/>
        </w:rPr>
        <w:t xml:space="preserve"> </w:t>
      </w:r>
    </w:p>
    <w:p w:rsidR="000E0870" w:rsidRDefault="000E0870">
      <w:pPr>
        <w:rPr>
          <w:lang w:val="en-US"/>
        </w:rPr>
      </w:pPr>
    </w:p>
    <w:p w:rsidR="000E0870" w:rsidRPr="00D365E6" w:rsidRDefault="00F22C08">
      <w:pPr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>Spellings - Test 1/4</w:t>
      </w:r>
      <w:r w:rsidR="000E0870" w:rsidRPr="00D365E6">
        <w:rPr>
          <w:rFonts w:ascii="Comic Sans MS" w:hAnsi="Comic Sans MS"/>
          <w:u w:val="single"/>
          <w:lang w:val="en-US"/>
        </w:rPr>
        <w:t>/21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across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after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again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air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along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creaked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tangled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creeped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rustled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stumbled</w:t>
      </w:r>
    </w:p>
    <w:p w:rsidR="000E0870" w:rsidRDefault="000E0870">
      <w:pPr>
        <w:rPr>
          <w:b/>
          <w:lang w:val="en-US"/>
        </w:rPr>
      </w:pP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>Maths</w:t>
      </w:r>
      <w:proofErr w:type="spellEnd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0E0870" w:rsidRPr="00D365E6" w:rsidRDefault="00F22C0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A7386" wp14:editId="5CCEAACD">
            <wp:simplePos x="0" y="0"/>
            <wp:positionH relativeFrom="column">
              <wp:posOffset>1005840</wp:posOffset>
            </wp:positionH>
            <wp:positionV relativeFrom="paragraph">
              <wp:posOffset>-278765</wp:posOffset>
            </wp:positionV>
            <wp:extent cx="3383280" cy="3704512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70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870" w:rsidRDefault="000E0870">
      <w:pPr>
        <w:rPr>
          <w:b/>
          <w:lang w:val="en-US"/>
        </w:rPr>
      </w:pPr>
    </w:p>
    <w:p w:rsidR="000E0870" w:rsidRDefault="000E0870">
      <w:pPr>
        <w:rPr>
          <w:b/>
          <w:lang w:val="en-US"/>
        </w:rPr>
      </w:pPr>
      <w:bookmarkStart w:id="0" w:name="_GoBack"/>
      <w:bookmarkEnd w:id="0"/>
    </w:p>
    <w:p w:rsidR="000E0870" w:rsidRPr="000E0870" w:rsidRDefault="000E0870">
      <w:pPr>
        <w:rPr>
          <w:b/>
          <w:lang w:val="en-US"/>
        </w:rPr>
      </w:pPr>
    </w:p>
    <w:sectPr w:rsidR="000E0870" w:rsidRPr="000E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E0870"/>
    <w:rsid w:val="001F75F3"/>
    <w:rsid w:val="006D1D91"/>
    <w:rsid w:val="00995959"/>
    <w:rsid w:val="00BE1180"/>
    <w:rsid w:val="00D365E6"/>
    <w:rsid w:val="00E15101"/>
    <w:rsid w:val="00F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F74F"/>
  <w15:chartTrackingRefBased/>
  <w15:docId w15:val="{CF25EBBD-4E56-4397-B83C-AFD48FB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20E95BFA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2021-03-26T16:31:00Z</dcterms:created>
  <dcterms:modified xsi:type="dcterms:W3CDTF">2021-03-26T16:31:00Z</dcterms:modified>
</cp:coreProperties>
</file>