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14" w:rsidRPr="00053E5E" w:rsidRDefault="00AA2B14" w:rsidP="00AA2B14">
      <w:pPr>
        <w:jc w:val="center"/>
        <w:rPr>
          <w:sz w:val="28"/>
          <w:u w:val="single"/>
        </w:rPr>
      </w:pPr>
      <w:bookmarkStart w:id="0" w:name="_GoBack"/>
      <w:bookmarkEnd w:id="0"/>
      <w:r w:rsidRPr="00053E5E">
        <w:rPr>
          <w:sz w:val="28"/>
          <w:u w:val="single"/>
        </w:rPr>
        <w:t>MATHS</w:t>
      </w:r>
    </w:p>
    <w:p w:rsidR="00AA2B14" w:rsidRDefault="005B193B">
      <w:r>
        <w:rPr>
          <w:noProof/>
          <w:lang w:val="en-GB" w:eastAsia="en-GB"/>
        </w:rPr>
        <w:drawing>
          <wp:inline distT="0" distB="0" distL="0" distR="0" wp14:anchorId="54AB57B2" wp14:editId="3C2777C0">
            <wp:extent cx="6667500" cy="6541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70786" cy="654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2B14" w:rsidSect="008B70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B14" w:rsidRDefault="00AA2B14" w:rsidP="00AA2B14">
      <w:pPr>
        <w:spacing w:after="0" w:line="240" w:lineRule="auto"/>
      </w:pPr>
      <w:r>
        <w:separator/>
      </w:r>
    </w:p>
  </w:endnote>
  <w:end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B14" w:rsidRDefault="00AA2B14" w:rsidP="00AA2B14">
      <w:pPr>
        <w:spacing w:after="0" w:line="240" w:lineRule="auto"/>
      </w:pPr>
      <w:r>
        <w:separator/>
      </w:r>
    </w:p>
  </w:footnote>
  <w:footnote w:type="continuationSeparator" w:id="0">
    <w:p w:rsidR="00AA2B14" w:rsidRDefault="00AA2B14" w:rsidP="00AA2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14"/>
    <w:rsid w:val="000202E3"/>
    <w:rsid w:val="00053E5E"/>
    <w:rsid w:val="003F2DF9"/>
    <w:rsid w:val="005B193B"/>
    <w:rsid w:val="00666165"/>
    <w:rsid w:val="008B70F2"/>
    <w:rsid w:val="00A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59AF8-B8F9-4E44-866B-CA2A38C8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B14"/>
  </w:style>
  <w:style w:type="paragraph" w:styleId="Footer">
    <w:name w:val="footer"/>
    <w:basedOn w:val="Normal"/>
    <w:link w:val="FooterChar"/>
    <w:uiPriority w:val="99"/>
    <w:unhideWhenUsed/>
    <w:rsid w:val="00AA2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8B6509FB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6</cp:revision>
  <dcterms:created xsi:type="dcterms:W3CDTF">2020-12-12T13:24:00Z</dcterms:created>
  <dcterms:modified xsi:type="dcterms:W3CDTF">2021-03-27T09:00:00Z</dcterms:modified>
</cp:coreProperties>
</file>