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0" w:rsidRDefault="009227D0" w:rsidP="009227D0">
      <w:pPr>
        <w:jc w:val="center"/>
        <w:rPr>
          <w:b/>
          <w:sz w:val="24"/>
          <w:szCs w:val="24"/>
          <w:u w:val="single"/>
        </w:rPr>
      </w:pPr>
      <w:r w:rsidRPr="001E44A7">
        <w:rPr>
          <w:b/>
          <w:sz w:val="24"/>
          <w:szCs w:val="24"/>
          <w:u w:val="single"/>
        </w:rPr>
        <w:t>Spellings –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Mrs</w:t>
      </w:r>
      <w:proofErr w:type="spellEnd"/>
      <w:r>
        <w:rPr>
          <w:b/>
          <w:sz w:val="24"/>
          <w:szCs w:val="24"/>
          <w:u w:val="single"/>
        </w:rPr>
        <w:t xml:space="preserve"> Siddiqui’s group)</w:t>
      </w:r>
    </w:p>
    <w:p w:rsidR="009227D0" w:rsidRDefault="00856E5D" w:rsidP="009227D0">
      <w:pPr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3E5D5FF" wp14:editId="351C25D3">
            <wp:extent cx="8229600" cy="4605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5D" w:rsidRPr="001E44A7" w:rsidRDefault="00856E5D" w:rsidP="00856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Topic words: celestial, equinox, meteorite, extra terrestrial </w:t>
      </w:r>
    </w:p>
    <w:p w:rsidR="00B04ABC" w:rsidRDefault="00B04ABC"/>
    <w:p w:rsidR="00302029" w:rsidRDefault="00302029"/>
    <w:p w:rsidR="003969B9" w:rsidRDefault="003969B9" w:rsidP="00302029">
      <w:pPr>
        <w:jc w:val="center"/>
        <w:rPr>
          <w:b/>
        </w:rPr>
      </w:pPr>
    </w:p>
    <w:p w:rsidR="003969B9" w:rsidRDefault="003969B9" w:rsidP="00302029">
      <w:pPr>
        <w:jc w:val="center"/>
        <w:rPr>
          <w:b/>
        </w:rPr>
      </w:pPr>
    </w:p>
    <w:p w:rsidR="00302029" w:rsidRPr="00302029" w:rsidRDefault="00302029" w:rsidP="00302029">
      <w:pPr>
        <w:jc w:val="center"/>
        <w:rPr>
          <w:b/>
        </w:rPr>
      </w:pPr>
      <w:proofErr w:type="spellStart"/>
      <w:r w:rsidRPr="00302029">
        <w:rPr>
          <w:b/>
        </w:rPr>
        <w:t>Mrs</w:t>
      </w:r>
      <w:proofErr w:type="spellEnd"/>
      <w:r w:rsidRPr="00302029">
        <w:rPr>
          <w:b/>
        </w:rPr>
        <w:t xml:space="preserve"> Bird’s Group</w:t>
      </w:r>
      <w:r w:rsidR="00B26C6A"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W w:w="13541" w:type="dxa"/>
        <w:tblInd w:w="-431" w:type="dxa"/>
        <w:tblLook w:val="04A0" w:firstRow="1" w:lastRow="0" w:firstColumn="1" w:lastColumn="0" w:noHBand="0" w:noVBand="1"/>
      </w:tblPr>
      <w:tblGrid>
        <w:gridCol w:w="2616"/>
        <w:gridCol w:w="2185"/>
        <w:gridCol w:w="2185"/>
        <w:gridCol w:w="2185"/>
        <w:gridCol w:w="2185"/>
        <w:gridCol w:w="2185"/>
      </w:tblGrid>
      <w:tr w:rsidR="00302029" w:rsidTr="00BD7CBA">
        <w:trPr>
          <w:trHeight w:val="763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>
            <w:r>
              <w:t>1</w:t>
            </w:r>
            <w:r w:rsidRPr="00A97FB9"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2</w:t>
            </w:r>
            <w:r w:rsidRPr="00A97FB9"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3</w:t>
            </w:r>
            <w:r w:rsidRPr="00A97FB9">
              <w:rPr>
                <w:vertAlign w:val="superscript"/>
              </w:rPr>
              <w:t>rd</w:t>
            </w:r>
            <w:r>
              <w:t xml:space="preserve"> Attempt</w:t>
            </w:r>
          </w:p>
        </w:tc>
        <w:tc>
          <w:tcPr>
            <w:tcW w:w="2185" w:type="dxa"/>
          </w:tcPr>
          <w:p w:rsidR="00302029" w:rsidRDefault="00302029" w:rsidP="00BD7CBA">
            <w:r>
              <w:t>4</w:t>
            </w:r>
            <w:r w:rsidRPr="00A97FB9">
              <w:rPr>
                <w:vertAlign w:val="superscript"/>
              </w:rPr>
              <w:t>th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5</w:t>
            </w:r>
            <w:r w:rsidRPr="00A97FB9">
              <w:rPr>
                <w:vertAlign w:val="superscript"/>
              </w:rPr>
              <w:t>th</w:t>
            </w:r>
            <w:r>
              <w:t xml:space="preserve"> Attempt</w:t>
            </w:r>
          </w:p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5F400E" w:rsidRDefault="005F400E" w:rsidP="00BD7CBA">
            <w:r>
              <w:t>action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5F400E" w:rsidP="00BD7CBA">
            <w:r>
              <w:t>instruction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5F400E" w:rsidP="00BD7CBA">
            <w:r>
              <w:t>information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5F400E" w:rsidP="00BD7CBA">
            <w:r>
              <w:t>promotion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5F400E" w:rsidP="00BD7CBA">
            <w:r>
              <w:t>imitate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5F400E" w:rsidP="00BD7CBA">
            <w:r>
              <w:t>ventilate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5F400E" w:rsidP="00BD7CBA">
            <w:r>
              <w:t>illustrate</w:t>
            </w:r>
            <w:r w:rsidR="00117AB9">
              <w:t xml:space="preserve"> 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5F400E" w:rsidP="00BD7CBA">
            <w:r>
              <w:t>separate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5F400E" w:rsidP="00BD7CBA">
            <w:r>
              <w:t>exaggerate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</w:tbl>
    <w:p w:rsidR="00302029" w:rsidRDefault="00302029"/>
    <w:sectPr w:rsidR="00302029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117AB9"/>
    <w:rsid w:val="00121046"/>
    <w:rsid w:val="001E4C5F"/>
    <w:rsid w:val="00302029"/>
    <w:rsid w:val="003969B9"/>
    <w:rsid w:val="004C13F8"/>
    <w:rsid w:val="00581CC0"/>
    <w:rsid w:val="005F400E"/>
    <w:rsid w:val="00856E5D"/>
    <w:rsid w:val="009227D0"/>
    <w:rsid w:val="00B04ABC"/>
    <w:rsid w:val="00B26C6A"/>
    <w:rsid w:val="0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D078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3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AD0AAF71</Template>
  <TotalTime>7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7</cp:revision>
  <cp:lastPrinted>2020-10-12T14:40:00Z</cp:lastPrinted>
  <dcterms:created xsi:type="dcterms:W3CDTF">2020-12-05T12:42:00Z</dcterms:created>
  <dcterms:modified xsi:type="dcterms:W3CDTF">2021-03-12T13:30:00Z</dcterms:modified>
</cp:coreProperties>
</file>