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D0" w:rsidRDefault="009227D0" w:rsidP="009227D0">
      <w:pPr>
        <w:jc w:val="center"/>
        <w:rPr>
          <w:b/>
          <w:sz w:val="24"/>
          <w:szCs w:val="24"/>
          <w:u w:val="single"/>
        </w:rPr>
      </w:pPr>
      <w:r w:rsidRPr="001E44A7">
        <w:rPr>
          <w:b/>
          <w:sz w:val="24"/>
          <w:szCs w:val="24"/>
          <w:u w:val="single"/>
        </w:rPr>
        <w:t>Spellings –</w:t>
      </w:r>
      <w:r>
        <w:rPr>
          <w:b/>
          <w:sz w:val="24"/>
          <w:szCs w:val="24"/>
          <w:u w:val="single"/>
        </w:rPr>
        <w:t xml:space="preserve"> (</w:t>
      </w:r>
      <w:proofErr w:type="spellStart"/>
      <w:r>
        <w:rPr>
          <w:b/>
          <w:sz w:val="24"/>
          <w:szCs w:val="24"/>
          <w:u w:val="single"/>
        </w:rPr>
        <w:t>Mrs</w:t>
      </w:r>
      <w:proofErr w:type="spellEnd"/>
      <w:r>
        <w:rPr>
          <w:b/>
          <w:sz w:val="24"/>
          <w:szCs w:val="24"/>
          <w:u w:val="single"/>
        </w:rPr>
        <w:t xml:space="preserve"> Siddiqui’s group)</w:t>
      </w:r>
    </w:p>
    <w:p w:rsidR="009227D0" w:rsidRDefault="009227D0" w:rsidP="009227D0">
      <w:pPr>
        <w:jc w:val="center"/>
        <w:rPr>
          <w:sz w:val="24"/>
          <w:szCs w:val="24"/>
        </w:rPr>
      </w:pPr>
    </w:p>
    <w:p w:rsidR="00302029" w:rsidRDefault="00AE19DD">
      <w:r w:rsidRPr="00AE19DD">
        <w:rPr>
          <w:noProof/>
          <w:lang w:val="en-GB" w:eastAsia="en-GB"/>
        </w:rPr>
        <w:drawing>
          <wp:inline distT="0" distB="0" distL="0" distR="0">
            <wp:extent cx="8229600" cy="4937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9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029" w:rsidRDefault="00302029">
      <w:bookmarkStart w:id="0" w:name="_GoBack"/>
      <w:bookmarkEnd w:id="0"/>
    </w:p>
    <w:sectPr w:rsidR="00302029" w:rsidSect="001210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46"/>
    <w:rsid w:val="00117AB9"/>
    <w:rsid w:val="00121046"/>
    <w:rsid w:val="001E4C5F"/>
    <w:rsid w:val="00302029"/>
    <w:rsid w:val="003969B9"/>
    <w:rsid w:val="004C13F8"/>
    <w:rsid w:val="00581CC0"/>
    <w:rsid w:val="005F400E"/>
    <w:rsid w:val="00856E5D"/>
    <w:rsid w:val="009227D0"/>
    <w:rsid w:val="00AE19DD"/>
    <w:rsid w:val="00B04ABC"/>
    <w:rsid w:val="00B26C6A"/>
    <w:rsid w:val="00E5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68AA1"/>
  <w15:chartTrackingRefBased/>
  <w15:docId w15:val="{EE606D84-B96A-45E0-BD90-E889D748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04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46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30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F2A3F853</Template>
  <TotalTime>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8</cp:revision>
  <cp:lastPrinted>2020-10-12T14:40:00Z</cp:lastPrinted>
  <dcterms:created xsi:type="dcterms:W3CDTF">2020-12-05T12:42:00Z</dcterms:created>
  <dcterms:modified xsi:type="dcterms:W3CDTF">2021-03-20T13:39:00Z</dcterms:modified>
</cp:coreProperties>
</file>