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7D0" w:rsidRDefault="009227D0" w:rsidP="009227D0">
      <w:pPr>
        <w:jc w:val="center"/>
        <w:rPr>
          <w:b/>
          <w:sz w:val="24"/>
          <w:szCs w:val="24"/>
          <w:u w:val="single"/>
        </w:rPr>
      </w:pPr>
      <w:r w:rsidRPr="001E44A7">
        <w:rPr>
          <w:b/>
          <w:sz w:val="24"/>
          <w:szCs w:val="24"/>
          <w:u w:val="single"/>
        </w:rPr>
        <w:t>Spellings –</w:t>
      </w:r>
      <w:r>
        <w:rPr>
          <w:b/>
          <w:sz w:val="24"/>
          <w:szCs w:val="24"/>
          <w:u w:val="single"/>
        </w:rPr>
        <w:t xml:space="preserve"> (</w:t>
      </w:r>
      <w:proofErr w:type="spellStart"/>
      <w:r>
        <w:rPr>
          <w:b/>
          <w:sz w:val="24"/>
          <w:szCs w:val="24"/>
          <w:u w:val="single"/>
        </w:rPr>
        <w:t>Mrs</w:t>
      </w:r>
      <w:proofErr w:type="spellEnd"/>
      <w:r>
        <w:rPr>
          <w:b/>
          <w:sz w:val="24"/>
          <w:szCs w:val="24"/>
          <w:u w:val="single"/>
        </w:rPr>
        <w:t xml:space="preserve"> Siddiqui’s group)</w:t>
      </w:r>
    </w:p>
    <w:p w:rsidR="009227D0" w:rsidRDefault="000E3D68" w:rsidP="009227D0">
      <w:pPr>
        <w:jc w:val="center"/>
        <w:rPr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3DD24142" wp14:editId="13943BB7">
            <wp:extent cx="8229600" cy="50882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08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ABC" w:rsidRDefault="00B04ABC"/>
    <w:p w:rsidR="00302029" w:rsidRPr="00302029" w:rsidRDefault="00302029" w:rsidP="00302029">
      <w:pPr>
        <w:jc w:val="center"/>
        <w:rPr>
          <w:b/>
        </w:rPr>
      </w:pPr>
      <w:proofErr w:type="spellStart"/>
      <w:r w:rsidRPr="00302029">
        <w:rPr>
          <w:b/>
        </w:rPr>
        <w:lastRenderedPageBreak/>
        <w:t>Mrs</w:t>
      </w:r>
      <w:proofErr w:type="spellEnd"/>
      <w:r w:rsidRPr="00302029">
        <w:rPr>
          <w:b/>
        </w:rPr>
        <w:t xml:space="preserve"> Bird’s Group</w:t>
      </w:r>
      <w:r w:rsidR="00B26C6A">
        <w:rPr>
          <w:b/>
        </w:rPr>
        <w:t xml:space="preserve"> </w:t>
      </w:r>
    </w:p>
    <w:tbl>
      <w:tblPr>
        <w:tblStyle w:val="TableGrid"/>
        <w:tblW w:w="13541" w:type="dxa"/>
        <w:tblInd w:w="-431" w:type="dxa"/>
        <w:tblLook w:val="04A0" w:firstRow="1" w:lastRow="0" w:firstColumn="1" w:lastColumn="0" w:noHBand="0" w:noVBand="1"/>
      </w:tblPr>
      <w:tblGrid>
        <w:gridCol w:w="2616"/>
        <w:gridCol w:w="2185"/>
        <w:gridCol w:w="2185"/>
        <w:gridCol w:w="2185"/>
        <w:gridCol w:w="2185"/>
        <w:gridCol w:w="2185"/>
      </w:tblGrid>
      <w:tr w:rsidR="00302029" w:rsidTr="00BD7CBA">
        <w:trPr>
          <w:trHeight w:val="763"/>
        </w:trPr>
        <w:tc>
          <w:tcPr>
            <w:tcW w:w="2616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>
            <w:r>
              <w:t>1</w:t>
            </w:r>
            <w:r w:rsidRPr="00A97FB9">
              <w:rPr>
                <w:vertAlign w:val="superscript"/>
              </w:rPr>
              <w:t>st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2</w:t>
            </w:r>
            <w:r w:rsidRPr="00A97FB9">
              <w:rPr>
                <w:vertAlign w:val="superscript"/>
              </w:rPr>
              <w:t>nd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3</w:t>
            </w:r>
            <w:r w:rsidRPr="00A97FB9">
              <w:rPr>
                <w:vertAlign w:val="superscript"/>
              </w:rPr>
              <w:t>rd</w:t>
            </w:r>
            <w:r>
              <w:t xml:space="preserve"> Attempt</w:t>
            </w:r>
          </w:p>
        </w:tc>
        <w:tc>
          <w:tcPr>
            <w:tcW w:w="2185" w:type="dxa"/>
          </w:tcPr>
          <w:p w:rsidR="00302029" w:rsidRDefault="00302029" w:rsidP="00BD7CBA">
            <w:r>
              <w:t>4</w:t>
            </w:r>
            <w:r w:rsidRPr="00A97FB9">
              <w:rPr>
                <w:vertAlign w:val="superscript"/>
              </w:rPr>
              <w:t>th</w:t>
            </w:r>
            <w:r>
              <w:t xml:space="preserve"> Attempt </w:t>
            </w:r>
          </w:p>
        </w:tc>
        <w:tc>
          <w:tcPr>
            <w:tcW w:w="2185" w:type="dxa"/>
          </w:tcPr>
          <w:p w:rsidR="00302029" w:rsidRDefault="00302029" w:rsidP="00BD7CBA">
            <w:r>
              <w:t>5</w:t>
            </w:r>
            <w:r w:rsidRPr="00A97FB9">
              <w:rPr>
                <w:vertAlign w:val="superscript"/>
              </w:rPr>
              <w:t>th</w:t>
            </w:r>
            <w:r>
              <w:t xml:space="preserve"> Attempt</w:t>
            </w:r>
          </w:p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5F400E" w:rsidRDefault="000E3D68" w:rsidP="00BD7CBA">
            <w:r>
              <w:t>remember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0E3D68" w:rsidP="00BD7CBA">
            <w:r>
              <w:t>consider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0E3D68" w:rsidP="00BD7CBA">
            <w:r>
              <w:t>answer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0E3D68" w:rsidP="00BD7CBA">
            <w:r>
              <w:t>quarter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0E3D68" w:rsidP="00BD7CBA">
            <w:r>
              <w:t>thunder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0E3D68" w:rsidP="00BD7CBA">
            <w:r>
              <w:t>quicker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63"/>
        </w:trPr>
        <w:tc>
          <w:tcPr>
            <w:tcW w:w="2616" w:type="dxa"/>
          </w:tcPr>
          <w:p w:rsidR="00302029" w:rsidRDefault="000E3D68" w:rsidP="00BD7CBA">
            <w:r>
              <w:t>better</w:t>
            </w:r>
            <w:r w:rsidR="00117AB9">
              <w:t xml:space="preserve"> 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0E3D68" w:rsidP="00BD7CBA">
            <w:r>
              <w:t>sister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302029" w:rsidTr="00BD7CBA">
        <w:trPr>
          <w:trHeight w:val="721"/>
        </w:trPr>
        <w:tc>
          <w:tcPr>
            <w:tcW w:w="2616" w:type="dxa"/>
          </w:tcPr>
          <w:p w:rsidR="00302029" w:rsidRDefault="000E3D68" w:rsidP="00BD7CBA">
            <w:r>
              <w:t>mother</w:t>
            </w:r>
          </w:p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  <w:tc>
          <w:tcPr>
            <w:tcW w:w="2185" w:type="dxa"/>
          </w:tcPr>
          <w:p w:rsidR="00302029" w:rsidRDefault="00302029" w:rsidP="00BD7CBA"/>
        </w:tc>
      </w:tr>
      <w:tr w:rsidR="000E3D68" w:rsidTr="00BD7CBA">
        <w:trPr>
          <w:trHeight w:val="721"/>
        </w:trPr>
        <w:tc>
          <w:tcPr>
            <w:tcW w:w="2616" w:type="dxa"/>
          </w:tcPr>
          <w:p w:rsidR="000E3D68" w:rsidRDefault="000E3D68" w:rsidP="00BD7CBA">
            <w:r>
              <w:t>brother</w:t>
            </w:r>
            <w:bookmarkStart w:id="0" w:name="_GoBack"/>
            <w:bookmarkEnd w:id="0"/>
          </w:p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  <w:tc>
          <w:tcPr>
            <w:tcW w:w="2185" w:type="dxa"/>
          </w:tcPr>
          <w:p w:rsidR="000E3D68" w:rsidRDefault="000E3D68" w:rsidP="00BD7CBA"/>
        </w:tc>
      </w:tr>
    </w:tbl>
    <w:p w:rsidR="00302029" w:rsidRDefault="00302029"/>
    <w:sectPr w:rsidR="00302029" w:rsidSect="001210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046"/>
    <w:rsid w:val="000E3D68"/>
    <w:rsid w:val="00117AB9"/>
    <w:rsid w:val="00121046"/>
    <w:rsid w:val="001E4C5F"/>
    <w:rsid w:val="00302029"/>
    <w:rsid w:val="003969B9"/>
    <w:rsid w:val="004C13F8"/>
    <w:rsid w:val="00581CC0"/>
    <w:rsid w:val="005F400E"/>
    <w:rsid w:val="00856E5D"/>
    <w:rsid w:val="009227D0"/>
    <w:rsid w:val="00B04ABC"/>
    <w:rsid w:val="00B26C6A"/>
    <w:rsid w:val="00E5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39B8C"/>
  <w15:chartTrackingRefBased/>
  <w15:docId w15:val="{EE606D84-B96A-45E0-BD90-E889D748B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104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046"/>
    <w:rPr>
      <w:rFonts w:ascii="Segoe UI" w:hAnsi="Segoe UI"/>
      <w:sz w:val="18"/>
      <w:szCs w:val="18"/>
    </w:rPr>
  </w:style>
  <w:style w:type="table" w:styleId="TableGrid">
    <w:name w:val="Table Grid"/>
    <w:basedOn w:val="TableNormal"/>
    <w:uiPriority w:val="39"/>
    <w:rsid w:val="00302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ED774FD1</Template>
  <TotalTime>9</TotalTime>
  <Pages>2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</cp:revision>
  <cp:lastPrinted>2020-10-12T14:40:00Z</cp:lastPrinted>
  <dcterms:created xsi:type="dcterms:W3CDTF">2020-12-05T12:42:00Z</dcterms:created>
  <dcterms:modified xsi:type="dcterms:W3CDTF">2021-03-27T08:58:00Z</dcterms:modified>
</cp:coreProperties>
</file>