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AF7" w:rsidRDefault="008A08F6">
      <w:r>
        <w:t>Topic 19.3.21</w:t>
      </w:r>
    </w:p>
    <w:p w:rsidR="008A08F6" w:rsidRDefault="00BF2889">
      <w:r>
        <w:t>For your homework this week, I would like you to look into the ‘Perseverance Rover’ that has landed on Mars. Find out as many facts you can about it and write up a report please.</w:t>
      </w:r>
      <w:bookmarkStart w:id="0" w:name="_GoBack"/>
      <w:bookmarkEnd w:id="0"/>
    </w:p>
    <w:sectPr w:rsidR="008A08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8F6"/>
    <w:rsid w:val="00264962"/>
    <w:rsid w:val="002A6BA2"/>
    <w:rsid w:val="00667350"/>
    <w:rsid w:val="008A08F6"/>
    <w:rsid w:val="00BF2889"/>
    <w:rsid w:val="00C1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C225D"/>
  <w15:chartTrackingRefBased/>
  <w15:docId w15:val="{CBDA3F42-1F9E-4D8E-A89B-41560F12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39E98AB1</Template>
  <TotalTime>31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Bird</dc:creator>
  <cp:keywords/>
  <dc:description/>
  <cp:lastModifiedBy>Tom Bird</cp:lastModifiedBy>
  <cp:revision>1</cp:revision>
  <dcterms:created xsi:type="dcterms:W3CDTF">2021-03-19T16:10:00Z</dcterms:created>
  <dcterms:modified xsi:type="dcterms:W3CDTF">2021-03-19T16:41:00Z</dcterms:modified>
</cp:coreProperties>
</file>