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6552DF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100164" wp14:editId="56EFB4BB">
            <wp:extent cx="82296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DF" w:rsidRDefault="00926BD7" w:rsidP="00926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English spellings </w:t>
      </w:r>
    </w:p>
    <w:p w:rsidR="00926BD7" w:rsidRDefault="00926BD7" w:rsidP="00926BD7">
      <w:pPr>
        <w:jc w:val="both"/>
        <w:rPr>
          <w:sz w:val="24"/>
          <w:szCs w:val="24"/>
        </w:rPr>
      </w:pPr>
      <w:r>
        <w:rPr>
          <w:sz w:val="24"/>
          <w:szCs w:val="24"/>
        </w:rPr>
        <w:t>Afghanistan, deportation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), refugee, immigration, </w:t>
      </w:r>
      <w:proofErr w:type="spellStart"/>
      <w:r>
        <w:rPr>
          <w:sz w:val="24"/>
          <w:szCs w:val="24"/>
        </w:rPr>
        <w:t>Hazara</w:t>
      </w:r>
      <w:proofErr w:type="spellEnd"/>
      <w:r>
        <w:rPr>
          <w:sz w:val="24"/>
          <w:szCs w:val="24"/>
        </w:rPr>
        <w:t>, Taliban, Cambridge</w:t>
      </w:r>
    </w:p>
    <w:p w:rsidR="006552DF" w:rsidRDefault="006552DF" w:rsidP="009227D0">
      <w:pPr>
        <w:jc w:val="center"/>
        <w:rPr>
          <w:sz w:val="24"/>
          <w:szCs w:val="24"/>
        </w:rPr>
      </w:pPr>
    </w:p>
    <w:p w:rsidR="00B04ABC" w:rsidRDefault="00B04ABC"/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1E27E4" w:rsidP="00BD7CBA">
            <w:r>
              <w:t>enough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E27E4" w:rsidP="00BD7CBA">
            <w:r>
              <w:t>rough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E27E4" w:rsidP="00BD7CBA">
            <w:r>
              <w:t>cough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E27E4" w:rsidP="00BD7CBA">
            <w:r>
              <w:t>thought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E27E4" w:rsidP="00BD7CBA">
            <w:r>
              <w:t>bought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E27E4" w:rsidP="00BD7CBA">
            <w:r>
              <w:t>brought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E27E4" w:rsidP="00BD7CBA">
            <w:r>
              <w:t>through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E27E4" w:rsidP="00BD7CBA">
            <w:r>
              <w:t>tough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27E4"/>
    <w:rsid w:val="001E4C5F"/>
    <w:rsid w:val="00302029"/>
    <w:rsid w:val="003969B9"/>
    <w:rsid w:val="004C13F8"/>
    <w:rsid w:val="00581CC0"/>
    <w:rsid w:val="005F400E"/>
    <w:rsid w:val="006552DF"/>
    <w:rsid w:val="00775359"/>
    <w:rsid w:val="00856E5D"/>
    <w:rsid w:val="009227D0"/>
    <w:rsid w:val="00926BD7"/>
    <w:rsid w:val="00B04ABC"/>
    <w:rsid w:val="00B26C6A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469F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6C8E8EB8</Template>
  <TotalTime>19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13</cp:revision>
  <cp:lastPrinted>2020-10-12T14:40:00Z</cp:lastPrinted>
  <dcterms:created xsi:type="dcterms:W3CDTF">2020-12-05T12:42:00Z</dcterms:created>
  <dcterms:modified xsi:type="dcterms:W3CDTF">2021-04-25T10:40:00Z</dcterms:modified>
</cp:coreProperties>
</file>