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Pr="00953519" w:rsidRDefault="00953519">
      <w:pPr>
        <w:rPr>
          <w:u w:val="single"/>
          <w:lang w:val="en-US"/>
        </w:rPr>
      </w:pPr>
      <w:r w:rsidRPr="00953519">
        <w:rPr>
          <w:u w:val="single"/>
          <w:lang w:val="en-US"/>
        </w:rPr>
        <w:t xml:space="preserve">Homework </w:t>
      </w:r>
      <w:r w:rsidR="006735B4" w:rsidRPr="00953519">
        <w:rPr>
          <w:u w:val="single"/>
          <w:lang w:val="en-US"/>
        </w:rPr>
        <w:t>due Wednesday 28</w:t>
      </w:r>
      <w:r w:rsidR="006735B4" w:rsidRPr="00953519">
        <w:rPr>
          <w:u w:val="single"/>
          <w:vertAlign w:val="superscript"/>
          <w:lang w:val="en-US"/>
        </w:rPr>
        <w:t>th</w:t>
      </w:r>
      <w:r w:rsidR="006735B4" w:rsidRPr="00953519">
        <w:rPr>
          <w:u w:val="single"/>
          <w:lang w:val="en-US"/>
        </w:rPr>
        <w:t xml:space="preserve"> April 2021</w:t>
      </w:r>
      <w:bookmarkStart w:id="0" w:name="_GoBack"/>
      <w:bookmarkEnd w:id="0"/>
    </w:p>
    <w:p w:rsidR="006735B4" w:rsidRDefault="006735B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if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there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me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just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  <w:tr w:rsidR="00891773" w:rsidTr="00891773"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891773" w:rsidRDefault="00891773">
            <w:pPr>
              <w:rPr>
                <w:lang w:val="en-US"/>
              </w:rPr>
            </w:pPr>
          </w:p>
        </w:tc>
      </w:tr>
    </w:tbl>
    <w:p w:rsidR="006735B4" w:rsidRDefault="006735B4">
      <w:pPr>
        <w:rPr>
          <w:lang w:val="en-US"/>
        </w:rPr>
      </w:pPr>
    </w:p>
    <w:p w:rsidR="006735B4" w:rsidRDefault="006735B4">
      <w:pPr>
        <w:rPr>
          <w:lang w:val="en-US"/>
        </w:rPr>
      </w:pPr>
    </w:p>
    <w:p w:rsidR="006735B4" w:rsidRDefault="0095351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BEE6E6" wp14:editId="28ACB5A9">
            <wp:simplePos x="0" y="0"/>
            <wp:positionH relativeFrom="column">
              <wp:posOffset>-464820</wp:posOffset>
            </wp:positionH>
            <wp:positionV relativeFrom="paragraph">
              <wp:posOffset>243205</wp:posOffset>
            </wp:positionV>
            <wp:extent cx="5731510" cy="1593215"/>
            <wp:effectExtent l="0" t="0" r="254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35B4">
        <w:rPr>
          <w:lang w:val="en-US"/>
        </w:rPr>
        <w:t>Maths</w:t>
      </w:r>
      <w:proofErr w:type="spellEnd"/>
      <w:r w:rsidR="006735B4">
        <w:rPr>
          <w:lang w:val="en-US"/>
        </w:rPr>
        <w:t xml:space="preserve"> – Fractions</w:t>
      </w:r>
    </w:p>
    <w:p w:rsidR="006735B4" w:rsidRDefault="006735B4">
      <w:pPr>
        <w:rPr>
          <w:lang w:val="en-US"/>
        </w:rPr>
      </w:pPr>
    </w:p>
    <w:p w:rsidR="006735B4" w:rsidRPr="006735B4" w:rsidRDefault="0095351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B78786" wp14:editId="05D71E76">
            <wp:simplePos x="0" y="0"/>
            <wp:positionH relativeFrom="margin">
              <wp:posOffset>-342900</wp:posOffset>
            </wp:positionH>
            <wp:positionV relativeFrom="paragraph">
              <wp:posOffset>1479550</wp:posOffset>
            </wp:positionV>
            <wp:extent cx="4334283" cy="21037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83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5B4" w:rsidRPr="0067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B4"/>
    <w:rsid w:val="001F75F3"/>
    <w:rsid w:val="006735B4"/>
    <w:rsid w:val="006D1D91"/>
    <w:rsid w:val="00891773"/>
    <w:rsid w:val="00953519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B86"/>
  <w15:chartTrackingRefBased/>
  <w15:docId w15:val="{6DE6529C-7085-4CB1-948B-1EE6150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1333476D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2021-04-23T12:46:00Z</dcterms:created>
  <dcterms:modified xsi:type="dcterms:W3CDTF">2021-04-23T12:46:00Z</dcterms:modified>
</cp:coreProperties>
</file>