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F7" w:rsidRDefault="00B43AE4">
      <w:r>
        <w:t>Owls Homework</w:t>
      </w:r>
    </w:p>
    <w:p w:rsidR="00B43AE4" w:rsidRDefault="00B43AE4" w:rsidP="00B86B1A">
      <w:r>
        <w:t xml:space="preserve">As part of our topic for this term, ‘What’s mine is yours’, </w:t>
      </w:r>
      <w:r w:rsidR="00B86B1A">
        <w:t xml:space="preserve">I’d like the children to look at the different towns, cities and countries that link to their family history and present this in any form they like. It could be a map of the UK or the world </w:t>
      </w:r>
      <w:bookmarkStart w:id="0" w:name="_GoBack"/>
      <w:bookmarkEnd w:id="0"/>
      <w:r w:rsidR="00B86B1A">
        <w:t>with information about certain areas and who comes from there or even a poster form. It is entirely up to them how it is presented.</w:t>
      </w:r>
    </w:p>
    <w:p w:rsidR="00B86B1A" w:rsidRDefault="00B86B1A" w:rsidP="00B86B1A">
      <w:r>
        <w:t>Due to this homework being set late, it doesn’t need to be in until Wednesday 26</w:t>
      </w:r>
      <w:r w:rsidRPr="00B86B1A">
        <w:rPr>
          <w:vertAlign w:val="superscript"/>
        </w:rPr>
        <w:t>th</w:t>
      </w:r>
      <w:r>
        <w:t xml:space="preserve"> May.</w:t>
      </w:r>
    </w:p>
    <w:p w:rsidR="00B43AE4" w:rsidRDefault="00B43AE4"/>
    <w:sectPr w:rsidR="00B43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E4"/>
    <w:rsid w:val="00264962"/>
    <w:rsid w:val="002A6BA2"/>
    <w:rsid w:val="00667350"/>
    <w:rsid w:val="00B43AE4"/>
    <w:rsid w:val="00B86B1A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BFCF"/>
  <w15:chartTrackingRefBased/>
  <w15:docId w15:val="{17F51C8B-CF91-4914-9CDD-54FACF75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B3965F0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2</cp:revision>
  <cp:lastPrinted>2021-05-17T08:36:00Z</cp:lastPrinted>
  <dcterms:created xsi:type="dcterms:W3CDTF">2021-05-17T08:41:00Z</dcterms:created>
  <dcterms:modified xsi:type="dcterms:W3CDTF">2021-05-17T08:41:00Z</dcterms:modified>
</cp:coreProperties>
</file>