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14" w:rsidRDefault="00AA2B14" w:rsidP="00AA2B14">
      <w:pPr>
        <w:jc w:val="center"/>
        <w:rPr>
          <w:sz w:val="28"/>
          <w:u w:val="single"/>
        </w:rPr>
      </w:pPr>
      <w:r w:rsidRPr="00053E5E">
        <w:rPr>
          <w:sz w:val="28"/>
          <w:u w:val="single"/>
        </w:rPr>
        <w:t>MATHS</w:t>
      </w:r>
      <w:r w:rsidR="00755220">
        <w:rPr>
          <w:sz w:val="28"/>
          <w:u w:val="single"/>
        </w:rPr>
        <w:t xml:space="preserve"> </w:t>
      </w:r>
    </w:p>
    <w:p w:rsidR="008B4963" w:rsidRPr="00053E5E" w:rsidRDefault="008B4963" w:rsidP="00AA2B14">
      <w:pPr>
        <w:jc w:val="center"/>
        <w:rPr>
          <w:sz w:val="28"/>
          <w:u w:val="single"/>
        </w:rPr>
      </w:pPr>
      <w:r>
        <w:rPr>
          <w:sz w:val="28"/>
          <w:u w:val="single"/>
        </w:rPr>
        <w:t>Remainders as decimals</w:t>
      </w:r>
    </w:p>
    <w:p w:rsidR="00AA2B14" w:rsidRDefault="008B4963">
      <w:r>
        <w:rPr>
          <w:noProof/>
          <w:lang w:val="en-GB" w:eastAsia="en-GB"/>
        </w:rPr>
        <w:drawing>
          <wp:inline distT="0" distB="0" distL="0" distR="0" wp14:anchorId="7360AE2A" wp14:editId="1E820CC1">
            <wp:extent cx="5915025" cy="7924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B14" w:rsidSect="006211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B14" w:rsidRDefault="00AA2B14" w:rsidP="00AA2B14">
      <w:pPr>
        <w:spacing w:after="0" w:line="240" w:lineRule="auto"/>
      </w:pPr>
      <w:r>
        <w:separator/>
      </w:r>
    </w:p>
  </w:endnote>
  <w:endnote w:type="continuationSeparator" w:id="0">
    <w:p w:rsidR="00AA2B14" w:rsidRDefault="00AA2B14" w:rsidP="00AA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B14" w:rsidRDefault="00AA2B14" w:rsidP="00AA2B14">
      <w:pPr>
        <w:spacing w:after="0" w:line="240" w:lineRule="auto"/>
      </w:pPr>
      <w:r>
        <w:separator/>
      </w:r>
    </w:p>
  </w:footnote>
  <w:footnote w:type="continuationSeparator" w:id="0">
    <w:p w:rsidR="00AA2B14" w:rsidRDefault="00AA2B14" w:rsidP="00AA2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14"/>
    <w:rsid w:val="000202E3"/>
    <w:rsid w:val="00053E5E"/>
    <w:rsid w:val="003F2DF9"/>
    <w:rsid w:val="005B193B"/>
    <w:rsid w:val="006211AE"/>
    <w:rsid w:val="00666165"/>
    <w:rsid w:val="00755220"/>
    <w:rsid w:val="008B4963"/>
    <w:rsid w:val="008B70F2"/>
    <w:rsid w:val="00AA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00853"/>
  <w15:chartTrackingRefBased/>
  <w15:docId w15:val="{AF359AF8-B8F9-4E44-866B-CA2A38C8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B14"/>
  </w:style>
  <w:style w:type="paragraph" w:styleId="Footer">
    <w:name w:val="footer"/>
    <w:basedOn w:val="Normal"/>
    <w:link w:val="FooterChar"/>
    <w:uiPriority w:val="99"/>
    <w:unhideWhenUsed/>
    <w:rsid w:val="00AA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6BFB43D3</Template>
  <TotalTime>24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11</cp:revision>
  <dcterms:created xsi:type="dcterms:W3CDTF">2020-12-12T13:24:00Z</dcterms:created>
  <dcterms:modified xsi:type="dcterms:W3CDTF">2021-05-07T10:44:00Z</dcterms:modified>
</cp:coreProperties>
</file>