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AF7" w:rsidRDefault="00B91DD8">
      <w:r>
        <w:t>Homework 7</w:t>
      </w:r>
      <w:r w:rsidRPr="00B91DD8">
        <w:rPr>
          <w:vertAlign w:val="superscript"/>
        </w:rPr>
        <w:t>th</w:t>
      </w:r>
      <w:r>
        <w:t xml:space="preserve"> May 2021</w:t>
      </w:r>
    </w:p>
    <w:p w:rsidR="00B91DD8" w:rsidRDefault="00B91DD8">
      <w:r>
        <w:t>This week, I would like you to pick a location (town or city for example) that features in your family tree. I would then like you to produce something to show and explain its significance to your family. You can present this in any way you like: a poster, a paragraph, a leaflet or even a drawing. Do try to get across the link it has to your family and how it makes you feel.</w:t>
      </w:r>
    </w:p>
    <w:p w:rsidR="00B91DD8" w:rsidRDefault="00B91DD8">
      <w:bookmarkStart w:id="0" w:name="_GoBack"/>
      <w:bookmarkEnd w:id="0"/>
    </w:p>
    <w:sectPr w:rsidR="00B91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DD8"/>
    <w:rsid w:val="00264962"/>
    <w:rsid w:val="002A6BA2"/>
    <w:rsid w:val="00667350"/>
    <w:rsid w:val="00B91DD8"/>
    <w:rsid w:val="00C1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01A8"/>
  <w15:chartTrackingRefBased/>
  <w15:docId w15:val="{94DE4FAE-4814-4053-AF9C-5F60BE19C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3DAF803A</Template>
  <TotalTime>2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2021-05-07T14:25:00Z</dcterms:created>
  <dcterms:modified xsi:type="dcterms:W3CDTF">2021-05-07T14:27:00Z</dcterms:modified>
</cp:coreProperties>
</file>