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850148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290FED0" wp14:editId="75CF7C90">
            <wp:extent cx="8229600" cy="448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DF" w:rsidRDefault="006552DF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6D3140" w:rsidRDefault="006D3140" w:rsidP="009227D0">
      <w:pPr>
        <w:jc w:val="center"/>
        <w:rPr>
          <w:sz w:val="24"/>
          <w:szCs w:val="24"/>
        </w:rPr>
      </w:pPr>
    </w:p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lastRenderedPageBreak/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850148" w:rsidP="00BD7CBA">
            <w:r>
              <w:t>famous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850148" w:rsidP="00BD7CBA">
            <w:r>
              <w:t>enormous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850148" w:rsidP="00BD7CBA">
            <w:r>
              <w:t>various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850148" w:rsidP="00BD7CBA">
            <w:r>
              <w:t>curious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850148" w:rsidP="00BD7CBA">
            <w:r>
              <w:t>tremendous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850148" w:rsidP="00BD7CBA">
            <w:r>
              <w:t>infectious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850148" w:rsidP="00BD7CBA">
            <w:r>
              <w:t>nervous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850148" w:rsidP="00BD7CBA">
            <w:r>
              <w:t>conscious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850148" w:rsidP="00BD7CBA">
            <w:r>
              <w:t>suspicious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0E3D68" w:rsidTr="00BD7CBA">
        <w:trPr>
          <w:trHeight w:val="721"/>
        </w:trPr>
        <w:tc>
          <w:tcPr>
            <w:tcW w:w="2616" w:type="dxa"/>
          </w:tcPr>
          <w:p w:rsidR="000E3D68" w:rsidRDefault="000E3D68" w:rsidP="00BD7CBA">
            <w:bookmarkStart w:id="0" w:name="_GoBack"/>
            <w:bookmarkEnd w:id="0"/>
          </w:p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0E3D68"/>
    <w:rsid w:val="00117AB9"/>
    <w:rsid w:val="00121046"/>
    <w:rsid w:val="001E27E4"/>
    <w:rsid w:val="001E4C5F"/>
    <w:rsid w:val="00302029"/>
    <w:rsid w:val="003969B9"/>
    <w:rsid w:val="004C13F8"/>
    <w:rsid w:val="004C6B1F"/>
    <w:rsid w:val="00581CC0"/>
    <w:rsid w:val="005F400E"/>
    <w:rsid w:val="006552DF"/>
    <w:rsid w:val="006D3140"/>
    <w:rsid w:val="00775359"/>
    <w:rsid w:val="00850148"/>
    <w:rsid w:val="00856E5D"/>
    <w:rsid w:val="009227D0"/>
    <w:rsid w:val="00926BD7"/>
    <w:rsid w:val="00B04ABC"/>
    <w:rsid w:val="00B26C6A"/>
    <w:rsid w:val="00CA487B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9799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DA7DA225</Template>
  <TotalTime>31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16</cp:revision>
  <cp:lastPrinted>2020-10-12T14:40:00Z</cp:lastPrinted>
  <dcterms:created xsi:type="dcterms:W3CDTF">2020-12-05T12:42:00Z</dcterms:created>
  <dcterms:modified xsi:type="dcterms:W3CDTF">2021-05-07T10:46:00Z</dcterms:modified>
</cp:coreProperties>
</file>