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8" w:rsidRPr="00046189" w:rsidRDefault="00046189">
      <w:pPr>
        <w:rPr>
          <w:rFonts w:ascii="Comic Sans MS" w:hAnsi="Comic Sans MS"/>
          <w:b/>
          <w:u w:val="single"/>
        </w:rPr>
      </w:pPr>
      <w:r w:rsidRPr="00046189">
        <w:rPr>
          <w:rFonts w:ascii="Comic Sans MS" w:hAnsi="Comic Sans MS"/>
          <w:b/>
          <w:u w:val="single"/>
        </w:rPr>
        <w:t>Squirrels Homework – 14.05.2021</w:t>
      </w:r>
    </w:p>
    <w:p w:rsidR="00046189" w:rsidRDefault="00046189">
      <w:pPr>
        <w:rPr>
          <w:rFonts w:ascii="Comic Sans MS" w:hAnsi="Comic Sans MS"/>
        </w:rPr>
      </w:pPr>
    </w:p>
    <w:p w:rsidR="00046189" w:rsidRDefault="00046189">
      <w:pPr>
        <w:rPr>
          <w:rFonts w:ascii="Comic Sans MS" w:hAnsi="Comic Sans MS"/>
        </w:rPr>
      </w:pPr>
      <w:r w:rsidRPr="00046189">
        <w:rPr>
          <w:rFonts w:ascii="Comic Sans MS" w:hAnsi="Comic Sans MS"/>
          <w:highlight w:val="yellow"/>
        </w:rPr>
        <w:t>English:</w:t>
      </w:r>
    </w:p>
    <w:p w:rsidR="00046189" w:rsidRPr="00046189" w:rsidRDefault="00046189">
      <w:pPr>
        <w:rPr>
          <w:rFonts w:ascii="Comic Sans MS" w:hAnsi="Comic Sans MS"/>
          <w:color w:val="FF0000"/>
        </w:rPr>
      </w:pPr>
      <w:r w:rsidRPr="00046189">
        <w:rPr>
          <w:rFonts w:ascii="Comic Sans MS" w:hAnsi="Comic Sans MS"/>
          <w:color w:val="FF0000"/>
        </w:rPr>
        <w:t>Year 1 and 2:</w:t>
      </w:r>
    </w:p>
    <w:p w:rsidR="00046189" w:rsidRDefault="000461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listen to the story of the ‘bad tempered ladybird.’ Have a think about what feelings the bad tempered ladybird goes through in the beginning, middle and end. </w:t>
      </w:r>
    </w:p>
    <w:p w:rsidR="00046189" w:rsidRDefault="00A402D7">
      <w:pPr>
        <w:rPr>
          <w:rFonts w:ascii="Comic Sans MS" w:hAnsi="Comic Sans MS"/>
        </w:rPr>
      </w:pPr>
      <w:hyperlink r:id="rId4" w:history="1">
        <w:r w:rsidRPr="00C05A84">
          <w:rPr>
            <w:rStyle w:val="Hyperlink"/>
            <w:rFonts w:ascii="Comic Sans MS" w:hAnsi="Comic Sans MS"/>
          </w:rPr>
          <w:t>https://www.youtube.com/watch?v=CFMaEVfntnM</w:t>
        </w:r>
      </w:hyperlink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95EAB" wp14:editId="6ED1A26E">
                <wp:simplePos x="0" y="0"/>
                <wp:positionH relativeFrom="column">
                  <wp:posOffset>3886200</wp:posOffset>
                </wp:positionH>
                <wp:positionV relativeFrom="paragraph">
                  <wp:posOffset>646430</wp:posOffset>
                </wp:positionV>
                <wp:extent cx="485775" cy="2762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434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06pt;margin-top:50.9pt;width:38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" adj="15459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684530</wp:posOffset>
                </wp:positionV>
                <wp:extent cx="485775" cy="27622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72BCD" id="Right Arrow 3" o:spid="_x0000_s1026" type="#_x0000_t13" style="position:absolute;margin-left:108.75pt;margin-top:53.9pt;width:38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" adj="15459" fillcolor="black [3200]" strokecolor="black [1600]" strokeweight="1pt"/>
            </w:pict>
          </mc:Fallback>
        </mc:AlternateContent>
      </w:r>
      <w:r w:rsidRPr="00A402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6D62D4" wp14:editId="22756477">
                <wp:simplePos x="0" y="0"/>
                <wp:positionH relativeFrom="column">
                  <wp:posOffset>4191000</wp:posOffset>
                </wp:positionH>
                <wp:positionV relativeFrom="paragraph">
                  <wp:posOffset>417830</wp:posOffset>
                </wp:positionV>
                <wp:extent cx="2219325" cy="781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D7" w:rsidRPr="00A402D7" w:rsidRDefault="00A402D7" w:rsidP="00A402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02D7">
                              <w:rPr>
                                <w:rFonts w:ascii="Comic Sans MS" w:hAnsi="Comic Sans MS"/>
                              </w:rPr>
                              <w:t>End: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D6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32.9pt;width:174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">
                <v:textbox>
                  <w:txbxContent>
                    <w:p w:rsidR="00A402D7" w:rsidRPr="00A402D7" w:rsidRDefault="00A402D7" w:rsidP="00A402D7">
                      <w:pPr>
                        <w:rPr>
                          <w:rFonts w:ascii="Comic Sans MS" w:hAnsi="Comic Sans MS"/>
                        </w:rPr>
                      </w:pPr>
                      <w:r w:rsidRPr="00A402D7">
                        <w:rPr>
                          <w:rFonts w:ascii="Comic Sans MS" w:hAnsi="Comic Sans MS"/>
                        </w:rPr>
                        <w:t>End: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02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CF0C7A" wp14:editId="331E6BBA">
                <wp:simplePos x="0" y="0"/>
                <wp:positionH relativeFrom="margin">
                  <wp:posOffset>1741805</wp:posOffset>
                </wp:positionH>
                <wp:positionV relativeFrom="paragraph">
                  <wp:posOffset>427355</wp:posOffset>
                </wp:positionV>
                <wp:extent cx="2219325" cy="781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D7" w:rsidRPr="00A402D7" w:rsidRDefault="00A402D7" w:rsidP="00A402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02D7">
                              <w:rPr>
                                <w:rFonts w:ascii="Comic Sans MS" w:hAnsi="Comic Sans MS"/>
                              </w:rPr>
                              <w:t xml:space="preserve">Middle: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0C7A" id="_x0000_s1027" type="#_x0000_t202" style="position:absolute;margin-left:137.15pt;margin-top:33.65pt;width:174.7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">
                <v:textbox>
                  <w:txbxContent>
                    <w:p w:rsidR="00A402D7" w:rsidRPr="00A402D7" w:rsidRDefault="00A402D7" w:rsidP="00A402D7">
                      <w:pPr>
                        <w:rPr>
                          <w:rFonts w:ascii="Comic Sans MS" w:hAnsi="Comic Sans MS"/>
                        </w:rPr>
                      </w:pPr>
                      <w:r w:rsidRPr="00A402D7">
                        <w:rPr>
                          <w:rFonts w:ascii="Comic Sans MS" w:hAnsi="Comic Sans MS"/>
                        </w:rPr>
                        <w:t xml:space="preserve">Middle: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02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6D66E5" wp14:editId="60115AE5">
                <wp:simplePos x="0" y="0"/>
                <wp:positionH relativeFrom="column">
                  <wp:posOffset>-704850</wp:posOffset>
                </wp:positionH>
                <wp:positionV relativeFrom="paragraph">
                  <wp:posOffset>427355</wp:posOffset>
                </wp:positionV>
                <wp:extent cx="2219325" cy="781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D7" w:rsidRPr="00A402D7" w:rsidRDefault="00A402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402D7">
                              <w:rPr>
                                <w:rFonts w:ascii="Comic Sans MS" w:hAnsi="Comic Sans MS"/>
                              </w:rPr>
                              <w:t>Beginning: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66E5" id="_x0000_s1028" type="#_x0000_t202" style="position:absolute;margin-left:-55.5pt;margin-top:33.65pt;width:174.75pt;height:6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">
                <v:textbox>
                  <w:txbxContent>
                    <w:p w:rsidR="00A402D7" w:rsidRPr="00A402D7" w:rsidRDefault="00A402D7">
                      <w:pPr>
                        <w:rPr>
                          <w:rFonts w:ascii="Comic Sans MS" w:hAnsi="Comic Sans MS"/>
                        </w:rPr>
                      </w:pPr>
                      <w:r w:rsidRPr="00A402D7">
                        <w:rPr>
                          <w:rFonts w:ascii="Comic Sans MS" w:hAnsi="Comic Sans MS"/>
                        </w:rPr>
                        <w:t>Beginning: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>Feelings:</w:t>
      </w:r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  <w:r>
        <w:rPr>
          <w:rFonts w:ascii="Comic Sans MS" w:hAnsi="Comic Sans MS"/>
        </w:rPr>
        <w:t>Next, have a go at answering these questions about the story in your books:</w:t>
      </w:r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  <w:r>
        <w:rPr>
          <w:rFonts w:ascii="Comic Sans MS" w:hAnsi="Comic Sans MS"/>
        </w:rPr>
        <w:t>1. Do you like the ‘bad tempered ladybird’ at the beginning of the story?</w:t>
      </w:r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  <w:r>
        <w:rPr>
          <w:rFonts w:ascii="Comic Sans MS" w:hAnsi="Comic Sans MS"/>
        </w:rPr>
        <w:t>2. What is the biggest animal that the bad-tempered ladybird meets?</w:t>
      </w:r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  <w:r>
        <w:rPr>
          <w:rFonts w:ascii="Comic Sans MS" w:hAnsi="Comic Sans MS"/>
        </w:rPr>
        <w:t>3. What does the hyena show the ladybird to scare him?</w:t>
      </w:r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  <w:r>
        <w:rPr>
          <w:rFonts w:ascii="Comic Sans MS" w:hAnsi="Comic Sans MS"/>
        </w:rPr>
        <w:t>4. What does the bad-tempered ladybird always say when the animal shows what makes them dangerous?</w:t>
      </w:r>
    </w:p>
    <w:p w:rsidR="00A402D7" w:rsidRDefault="00A402D7">
      <w:pPr>
        <w:rPr>
          <w:rFonts w:ascii="Comic Sans MS" w:hAnsi="Comic Sans MS"/>
        </w:rPr>
      </w:pPr>
      <w:r>
        <w:rPr>
          <w:rFonts w:ascii="Comic Sans MS" w:hAnsi="Comic Sans MS"/>
        </w:rPr>
        <w:t>“You’re not ____________________________________________________”</w:t>
      </w:r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  <w:r>
        <w:rPr>
          <w:rFonts w:ascii="Comic Sans MS" w:hAnsi="Comic Sans MS"/>
        </w:rPr>
        <w:t>5. What does the friendly ladybird do at the end of the story?</w:t>
      </w:r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  <w:r w:rsidRPr="00A402D7">
        <w:rPr>
          <w:rFonts w:ascii="Comic Sans MS" w:hAnsi="Comic Sans MS"/>
          <w:highlight w:val="yellow"/>
        </w:rPr>
        <w:lastRenderedPageBreak/>
        <w:t>Maths:</w:t>
      </w:r>
    </w:p>
    <w:p w:rsidR="00A402D7" w:rsidRDefault="00601BF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9F6CC5" wp14:editId="241CAED0">
                <wp:simplePos x="0" y="0"/>
                <wp:positionH relativeFrom="column">
                  <wp:posOffset>1781175</wp:posOffset>
                </wp:positionH>
                <wp:positionV relativeFrom="paragraph">
                  <wp:posOffset>488315</wp:posOffset>
                </wp:positionV>
                <wp:extent cx="390525" cy="361950"/>
                <wp:effectExtent l="38100" t="38100" r="47625" b="38100"/>
                <wp:wrapTight wrapText="bothSides">
                  <wp:wrapPolygon edited="0">
                    <wp:start x="8429" y="-2274"/>
                    <wp:lineTo x="-2107" y="0"/>
                    <wp:lineTo x="-2107" y="18189"/>
                    <wp:lineTo x="3161" y="18189"/>
                    <wp:lineTo x="2107" y="22737"/>
                    <wp:lineTo x="20020" y="22737"/>
                    <wp:lineTo x="23180" y="11368"/>
                    <wp:lineTo x="21073" y="5684"/>
                    <wp:lineTo x="13698" y="-2274"/>
                    <wp:lineTo x="8429" y="-2274"/>
                  </wp:wrapPolygon>
                </wp:wrapTight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143F" id="5-Point Star 8" o:spid="_x0000_s1026" style="position:absolute;margin-left:140.25pt;margin-top:38.45pt;width:30.75pt;height:28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" path="m,138252r149168,1l195263,r46094,138253l390525,138252,269845,223696r46096,138253l195263,276503,74584,361949,120680,223696,,138252xe" fillcolor="yellow" strokecolor="black [3213]" strokeweight="1pt">
                <v:stroke joinstyle="miter"/>
                <v:path arrowok="t" o:connecttype="custom" o:connectlocs="0,138252;149168,138253;195263,0;241357,138253;390525,138252;269845,223696;315941,361949;195263,276503;74584,361949;120680,223696;0,138252" o:connectangles="0,0,0,0,0,0,0,0,0,0,0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FB53DA" wp14:editId="52CCB6C0">
                <wp:simplePos x="0" y="0"/>
                <wp:positionH relativeFrom="column">
                  <wp:posOffset>1343025</wp:posOffset>
                </wp:positionH>
                <wp:positionV relativeFrom="paragraph">
                  <wp:posOffset>488315</wp:posOffset>
                </wp:positionV>
                <wp:extent cx="390525" cy="361950"/>
                <wp:effectExtent l="38100" t="38100" r="47625" b="38100"/>
                <wp:wrapTight wrapText="bothSides">
                  <wp:wrapPolygon edited="0">
                    <wp:start x="8429" y="-2274"/>
                    <wp:lineTo x="-2107" y="0"/>
                    <wp:lineTo x="-2107" y="18189"/>
                    <wp:lineTo x="3161" y="18189"/>
                    <wp:lineTo x="2107" y="22737"/>
                    <wp:lineTo x="20020" y="22737"/>
                    <wp:lineTo x="23180" y="11368"/>
                    <wp:lineTo x="21073" y="5684"/>
                    <wp:lineTo x="13698" y="-2274"/>
                    <wp:lineTo x="8429" y="-2274"/>
                  </wp:wrapPolygon>
                </wp:wrapTight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A9A4" id="5-Point Star 7" o:spid="_x0000_s1026" style="position:absolute;margin-left:105.75pt;margin-top:38.45pt;width:30.75pt;height:28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" path="m,138252r149168,1l195263,r46094,138253l390525,138252,269845,223696r46096,138253l195263,276503,74584,361949,120680,223696,,138252xe" fillcolor="yellow" strokecolor="black [3213]" strokeweight="1pt">
                <v:stroke joinstyle="miter"/>
                <v:path arrowok="t" o:connecttype="custom" o:connectlocs="0,138252;149168,138253;195263,0;241357,138253;390525,138252;269845,223696;315941,361949;195263,276503;74584,361949;120680,223696;0,138252" o:connectangles="0,0,0,0,0,0,0,0,0,0,0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497840</wp:posOffset>
                </wp:positionV>
                <wp:extent cx="390525" cy="361950"/>
                <wp:effectExtent l="38100" t="38100" r="47625" b="38100"/>
                <wp:wrapTight wrapText="bothSides">
                  <wp:wrapPolygon edited="0">
                    <wp:start x="8429" y="-2274"/>
                    <wp:lineTo x="-2107" y="0"/>
                    <wp:lineTo x="-2107" y="18189"/>
                    <wp:lineTo x="3161" y="18189"/>
                    <wp:lineTo x="2107" y="22737"/>
                    <wp:lineTo x="20020" y="22737"/>
                    <wp:lineTo x="23180" y="11368"/>
                    <wp:lineTo x="21073" y="5684"/>
                    <wp:lineTo x="13698" y="-2274"/>
                    <wp:lineTo x="8429" y="-2274"/>
                  </wp:wrapPolygon>
                </wp:wrapTight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F29B" id="5-Point Star 6" o:spid="_x0000_s1026" style="position:absolute;margin-left:32.25pt;margin-top:39.2pt;width:30.75pt;height:28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" path="m,138252r149168,1l195263,r46094,138253l390525,138252,269845,223696r46096,138253l195263,276503,74584,361949,120680,223696,,138252xe" fillcolor="yellow" strokecolor="black [3213]" strokeweight="1pt">
                <v:stroke joinstyle="miter"/>
                <v:path arrowok="t" o:connecttype="custom" o:connectlocs="0,138252;149168,138253;195263,0;241357,138253;390525,138252;269845,223696;315941,361949;195263,276503;74584,361949;120680,223696;0,138252" o:connectangles="0,0,0,0,0,0,0,0,0,0,0"/>
                <w10:wrap type="tight"/>
              </v:shape>
            </w:pict>
          </mc:Fallback>
        </mc:AlternateContent>
      </w:r>
      <w:r w:rsidR="00A402D7">
        <w:rPr>
          <w:rFonts w:ascii="Comic Sans MS" w:hAnsi="Comic Sans MS"/>
        </w:rPr>
        <w:t xml:space="preserve">This week both year 1 and 2 have been learning about adding by counting on and subtracting by counting back. Please complete the questions below that have been split into </w:t>
      </w:r>
      <w:r>
        <w:rPr>
          <w:rFonts w:ascii="Comic Sans MS" w:hAnsi="Comic Sans MS"/>
        </w:rPr>
        <w:t xml:space="preserve">                            and </w:t>
      </w:r>
    </w:p>
    <w:p w:rsidR="00A402D7" w:rsidRDefault="00A402D7">
      <w:pPr>
        <w:rPr>
          <w:rFonts w:ascii="Comic Sans MS" w:hAnsi="Comic Sans MS"/>
        </w:rPr>
      </w:pPr>
    </w:p>
    <w:p w:rsidR="00A402D7" w:rsidRPr="00A402D7" w:rsidRDefault="00601BF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BE3726" wp14:editId="245680CD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390525" cy="361950"/>
                <wp:effectExtent l="38100" t="38100" r="47625" b="38100"/>
                <wp:wrapTight wrapText="bothSides">
                  <wp:wrapPolygon edited="0">
                    <wp:start x="8429" y="-2274"/>
                    <wp:lineTo x="-2107" y="0"/>
                    <wp:lineTo x="-2107" y="18189"/>
                    <wp:lineTo x="3161" y="18189"/>
                    <wp:lineTo x="2107" y="22737"/>
                    <wp:lineTo x="20020" y="22737"/>
                    <wp:lineTo x="23180" y="11368"/>
                    <wp:lineTo x="21073" y="5684"/>
                    <wp:lineTo x="13698" y="-2274"/>
                    <wp:lineTo x="8429" y="-2274"/>
                  </wp:wrapPolygon>
                </wp:wrapTight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4128" id="5-Point Star 9" o:spid="_x0000_s1026" style="position:absolute;margin-left:0;margin-top:15.55pt;width:30.75pt;height:28.5pt;z-index:-251642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" path="m,138252r149168,1l195263,r46094,138253l390525,138252,269845,223696r46096,138253l195263,276503,74584,361949,120680,223696,,138252xe" fillcolor="yellow" strokecolor="black [3213]" strokeweight="1pt">
                <v:stroke joinstyle="miter"/>
                <v:path arrowok="t" o:connecttype="custom" o:connectlocs="0,138252;149168,138253;195263,0;241357,138253;390525,138252;269845,223696;315941,361949;195263,276503;74584,361949;120680,223696;0,138252" o:connectangles="0,0,0,0,0,0,0,0,0,0,0"/>
                <w10:wrap type="tight" anchorx="margin"/>
              </v:shape>
            </w:pict>
          </mc:Fallback>
        </mc:AlternateContent>
      </w:r>
    </w:p>
    <w:p w:rsidR="00A402D7" w:rsidRDefault="00A402D7">
      <w:pPr>
        <w:rPr>
          <w:rFonts w:ascii="Comic Sans MS" w:hAnsi="Comic Sans MS"/>
        </w:rPr>
      </w:pPr>
    </w:p>
    <w:p w:rsidR="00A402D7" w:rsidRDefault="00A402D7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7BB6784" wp14:editId="4B7F1B7A">
            <wp:simplePos x="0" y="0"/>
            <wp:positionH relativeFrom="margin">
              <wp:align>right</wp:align>
            </wp:positionH>
            <wp:positionV relativeFrom="paragraph">
              <wp:posOffset>621665</wp:posOffset>
            </wp:positionV>
            <wp:extent cx="57302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543" y="20880"/>
                <wp:lineTo x="21543" y="0"/>
                <wp:lineTo x="0" y="0"/>
              </wp:wrapPolygon>
            </wp:wrapTight>
            <wp:docPr id="5" name="Picture 5" descr="Number Line Charts | Number line, Math numbers, Preschool math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Charts | Number line, Math numbers, Preschool math numb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31" b="52463"/>
                    <a:stretch/>
                  </pic:blipFill>
                  <pic:spPr bwMode="auto">
                    <a:xfrm>
                      <a:off x="0" y="0"/>
                      <a:ext cx="57302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5DC6">
        <w:rPr>
          <w:rFonts w:ascii="Comic Sans MS" w:hAnsi="Comic Sans MS"/>
        </w:rPr>
        <w:t>Please use the number-line</w:t>
      </w:r>
      <w:r>
        <w:rPr>
          <w:rFonts w:ascii="Comic Sans MS" w:hAnsi="Comic Sans MS"/>
        </w:rPr>
        <w:t xml:space="preserve"> to work out these answers. Make sure you check if it is addition or subtraction!</w:t>
      </w:r>
    </w:p>
    <w:p w:rsidR="00A402D7" w:rsidRDefault="00A402D7">
      <w:pPr>
        <w:rPr>
          <w:rFonts w:ascii="Comic Sans MS" w:hAnsi="Comic Sans MS"/>
        </w:rPr>
      </w:pPr>
    </w:p>
    <w:p w:rsidR="00A402D7" w:rsidRPr="00601BF4" w:rsidRDefault="00A402D7">
      <w:pPr>
        <w:rPr>
          <w:rFonts w:ascii="Comic Sans MS" w:hAnsi="Comic Sans MS"/>
        </w:rPr>
      </w:pPr>
      <w:r w:rsidRPr="00601BF4">
        <w:rPr>
          <w:rFonts w:ascii="Comic Sans MS" w:hAnsi="Comic Sans MS"/>
        </w:rPr>
        <w:t xml:space="preserve">1.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01BF4" w:rsidTr="00601BF4">
        <w:tc>
          <w:tcPr>
            <w:tcW w:w="4508" w:type="dxa"/>
          </w:tcPr>
          <w:p w:rsidR="00601BF4" w:rsidRPr="00601BF4" w:rsidRDefault="00601BF4" w:rsidP="00601BF4">
            <w:pPr>
              <w:rPr>
                <w:rFonts w:ascii="Comic Sans MS" w:hAnsi="Comic Sans MS"/>
                <w:sz w:val="32"/>
              </w:rPr>
            </w:pPr>
            <w:r w:rsidRPr="00601BF4">
              <w:rPr>
                <w:rFonts w:ascii="Comic Sans MS" w:hAnsi="Comic Sans MS"/>
                <w:sz w:val="32"/>
              </w:rPr>
              <w:t xml:space="preserve">a) 14 + 5 = </w:t>
            </w:r>
          </w:p>
          <w:p w:rsidR="00601BF4" w:rsidRPr="00601BF4" w:rsidRDefault="00601BF4" w:rsidP="00601BF4">
            <w:pPr>
              <w:rPr>
                <w:rFonts w:ascii="Comic Sans MS" w:hAnsi="Comic Sans MS"/>
                <w:sz w:val="32"/>
              </w:rPr>
            </w:pPr>
            <w:r w:rsidRPr="00601BF4">
              <w:rPr>
                <w:rFonts w:ascii="Comic Sans MS" w:hAnsi="Comic Sans MS"/>
                <w:sz w:val="32"/>
              </w:rPr>
              <w:t xml:space="preserve">b) 17 – 8 = </w:t>
            </w:r>
          </w:p>
          <w:p w:rsidR="00601BF4" w:rsidRPr="00601BF4" w:rsidRDefault="00601BF4" w:rsidP="00601BF4">
            <w:pPr>
              <w:rPr>
                <w:rFonts w:ascii="Comic Sans MS" w:hAnsi="Comic Sans MS"/>
                <w:sz w:val="32"/>
              </w:rPr>
            </w:pPr>
            <w:r w:rsidRPr="00601BF4">
              <w:rPr>
                <w:rFonts w:ascii="Comic Sans MS" w:hAnsi="Comic Sans MS"/>
                <w:sz w:val="32"/>
              </w:rPr>
              <w:t xml:space="preserve">c) 12 + 6 = </w:t>
            </w:r>
          </w:p>
        </w:tc>
        <w:tc>
          <w:tcPr>
            <w:tcW w:w="4508" w:type="dxa"/>
          </w:tcPr>
          <w:p w:rsidR="00601BF4" w:rsidRPr="00601BF4" w:rsidRDefault="00601BF4" w:rsidP="00601BF4">
            <w:pPr>
              <w:rPr>
                <w:rFonts w:ascii="Comic Sans MS" w:hAnsi="Comic Sans MS"/>
                <w:sz w:val="32"/>
              </w:rPr>
            </w:pPr>
            <w:r w:rsidRPr="00601BF4">
              <w:rPr>
                <w:rFonts w:ascii="Comic Sans MS" w:hAnsi="Comic Sans MS"/>
                <w:sz w:val="32"/>
              </w:rPr>
              <w:t>d) 20 – 10 =</w:t>
            </w:r>
          </w:p>
          <w:p w:rsidR="00601BF4" w:rsidRPr="00601BF4" w:rsidRDefault="00601BF4" w:rsidP="00601BF4">
            <w:pPr>
              <w:rPr>
                <w:rFonts w:ascii="Comic Sans MS" w:hAnsi="Comic Sans MS"/>
                <w:sz w:val="32"/>
              </w:rPr>
            </w:pPr>
            <w:r w:rsidRPr="00601BF4">
              <w:rPr>
                <w:rFonts w:ascii="Comic Sans MS" w:hAnsi="Comic Sans MS"/>
                <w:sz w:val="32"/>
              </w:rPr>
              <w:t xml:space="preserve">e) 8 + 5 = </w:t>
            </w:r>
          </w:p>
          <w:p w:rsidR="00601BF4" w:rsidRPr="00601BF4" w:rsidRDefault="00601BF4" w:rsidP="00601BF4">
            <w:pPr>
              <w:rPr>
                <w:rFonts w:ascii="Comic Sans MS" w:hAnsi="Comic Sans MS"/>
                <w:sz w:val="32"/>
              </w:rPr>
            </w:pPr>
            <w:r w:rsidRPr="00601BF4">
              <w:rPr>
                <w:rFonts w:ascii="Comic Sans MS" w:hAnsi="Comic Sans MS"/>
                <w:sz w:val="32"/>
              </w:rPr>
              <w:t xml:space="preserve">f) 14 – 8 = </w:t>
            </w:r>
          </w:p>
          <w:p w:rsidR="00601BF4" w:rsidRPr="00601BF4" w:rsidRDefault="00601BF4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A402D7" w:rsidRDefault="00A402D7">
      <w:pPr>
        <w:rPr>
          <w:rFonts w:ascii="Comic Sans MS" w:hAnsi="Comic Sans MS"/>
        </w:rPr>
      </w:pPr>
    </w:p>
    <w:p w:rsidR="00601BF4" w:rsidRDefault="00601B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Please add counters to the ten frames to work out the addition number sentences. One of the numbers has been put in the ten frame already. </w:t>
      </w:r>
    </w:p>
    <w:p w:rsidR="00601BF4" w:rsidRPr="00601BF4" w:rsidRDefault="00601BF4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a) 12 + 7 = </w:t>
      </w:r>
    </w:p>
    <w:p w:rsidR="00601BF4" w:rsidRDefault="00601BF4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9C3E0" wp14:editId="7DCC1C12">
                <wp:simplePos x="0" y="0"/>
                <wp:positionH relativeFrom="column">
                  <wp:posOffset>1866900</wp:posOffset>
                </wp:positionH>
                <wp:positionV relativeFrom="paragraph">
                  <wp:posOffset>248920</wp:posOffset>
                </wp:positionV>
                <wp:extent cx="257175" cy="2571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888D7" id="Oval 16" o:spid="_x0000_s1026" style="position:absolute;margin-left:147pt;margin-top:19.6pt;width:20.2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DEB7B" wp14:editId="201F9AC9">
                <wp:simplePos x="0" y="0"/>
                <wp:positionH relativeFrom="column">
                  <wp:posOffset>1457325</wp:posOffset>
                </wp:positionH>
                <wp:positionV relativeFrom="paragraph">
                  <wp:posOffset>258445</wp:posOffset>
                </wp:positionV>
                <wp:extent cx="257175" cy="2571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BA2ED9" id="Oval 15" o:spid="_x0000_s1026" style="position:absolute;margin-left:114.75pt;margin-top:20.35pt;width:20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81E755" wp14:editId="4D94B1AC">
                <wp:simplePos x="0" y="0"/>
                <wp:positionH relativeFrom="column">
                  <wp:posOffset>1028700</wp:posOffset>
                </wp:positionH>
                <wp:positionV relativeFrom="paragraph">
                  <wp:posOffset>229870</wp:posOffset>
                </wp:positionV>
                <wp:extent cx="257175" cy="2571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F4477" id="Oval 14" o:spid="_x0000_s1026" style="position:absolute;margin-left:81pt;margin-top:18.1pt;width:20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0EED2" wp14:editId="7386D83C">
                <wp:simplePos x="0" y="0"/>
                <wp:positionH relativeFrom="column">
                  <wp:posOffset>609600</wp:posOffset>
                </wp:positionH>
                <wp:positionV relativeFrom="paragraph">
                  <wp:posOffset>248920</wp:posOffset>
                </wp:positionV>
                <wp:extent cx="257175" cy="2571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35BA0" id="Oval 13" o:spid="_x0000_s1026" style="position:absolute;margin-left:48pt;margin-top:19.6pt;width:20.2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26FDC" wp14:editId="1F29FA5B">
                <wp:simplePos x="0" y="0"/>
                <wp:positionH relativeFrom="column">
                  <wp:posOffset>200025</wp:posOffset>
                </wp:positionH>
                <wp:positionV relativeFrom="paragraph">
                  <wp:posOffset>258445</wp:posOffset>
                </wp:positionV>
                <wp:extent cx="257175" cy="2571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24581B" id="Oval 12" o:spid="_x0000_s1026" style="position:absolute;margin-left:15.75pt;margin-top:20.35pt;width:20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87627B6" wp14:editId="57DE42DD">
            <wp:simplePos x="0" y="0"/>
            <wp:positionH relativeFrom="column">
              <wp:posOffset>2314575</wp:posOffset>
            </wp:positionH>
            <wp:positionV relativeFrom="paragraph">
              <wp:posOffset>11430</wp:posOffset>
            </wp:positionV>
            <wp:extent cx="22193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07" y="21257"/>
                <wp:lineTo x="21507" y="0"/>
                <wp:lineTo x="0" y="0"/>
              </wp:wrapPolygon>
            </wp:wrapTight>
            <wp:docPr id="11" name="Picture 11" descr="Tens Frame Work Mat for Addition and Subtraction | Math, Ten frame, Math 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s Frame Work Mat for Addition and Subtraction | Math, Ten frame, Math  less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55143" r="6295" b="8858"/>
                    <a:stretch/>
                  </pic:blipFill>
                  <pic:spPr bwMode="auto">
                    <a:xfrm>
                      <a:off x="0" y="0"/>
                      <a:ext cx="2219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4B7F8A6" wp14:editId="20CA9C0C">
            <wp:simplePos x="0" y="0"/>
            <wp:positionH relativeFrom="column">
              <wp:posOffset>57150</wp:posOffset>
            </wp:positionH>
            <wp:positionV relativeFrom="paragraph">
              <wp:posOffset>11430</wp:posOffset>
            </wp:positionV>
            <wp:extent cx="22193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07" y="21257"/>
                <wp:lineTo x="21507" y="0"/>
                <wp:lineTo x="0" y="0"/>
              </wp:wrapPolygon>
            </wp:wrapTight>
            <wp:docPr id="10" name="Picture 10" descr="Tens Frame Work Mat for Addition and Subtraction | Math, Ten frame, Math 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s Frame Work Mat for Addition and Subtraction | Math, Ten frame, Math  less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55143" r="6295" b="8858"/>
                    <a:stretch/>
                  </pic:blipFill>
                  <pic:spPr bwMode="auto">
                    <a:xfrm>
                      <a:off x="0" y="0"/>
                      <a:ext cx="2219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BF4" w:rsidRDefault="00601BF4">
      <w:pPr>
        <w:rPr>
          <w:rFonts w:ascii="Comic Sans MS" w:hAnsi="Comic Sans MS"/>
        </w:rPr>
      </w:pPr>
    </w:p>
    <w:p w:rsidR="00601BF4" w:rsidRDefault="00601BF4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13C03" wp14:editId="21982046">
                <wp:simplePos x="0" y="0"/>
                <wp:positionH relativeFrom="column">
                  <wp:posOffset>609600</wp:posOffset>
                </wp:positionH>
                <wp:positionV relativeFrom="paragraph">
                  <wp:posOffset>120650</wp:posOffset>
                </wp:positionV>
                <wp:extent cx="257175" cy="2571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7F372" id="Oval 18" o:spid="_x0000_s1026" style="position:absolute;margin-left:48pt;margin-top:9.5pt;width:20.2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50BEE" wp14:editId="1DF7597E">
                <wp:simplePos x="0" y="0"/>
                <wp:positionH relativeFrom="column">
                  <wp:posOffset>209550</wp:posOffset>
                </wp:positionH>
                <wp:positionV relativeFrom="paragraph">
                  <wp:posOffset>130175</wp:posOffset>
                </wp:positionV>
                <wp:extent cx="257175" cy="2571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15EEC" id="Oval 17" o:spid="_x0000_s1026" style="position:absolute;margin-left:16.5pt;margin-top:10.25pt;width:20.2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601BF4" w:rsidRDefault="00601BF4">
      <w:pPr>
        <w:rPr>
          <w:rFonts w:ascii="Comic Sans MS" w:hAnsi="Comic Sans MS"/>
        </w:rPr>
      </w:pPr>
    </w:p>
    <w:p w:rsidR="00601BF4" w:rsidRDefault="00601BF4">
      <w:pPr>
        <w:rPr>
          <w:rFonts w:ascii="Comic Sans MS" w:hAnsi="Comic Sans MS"/>
        </w:rPr>
      </w:pPr>
    </w:p>
    <w:p w:rsidR="00601BF4" w:rsidRDefault="00601B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15 + 3 = </w:t>
      </w:r>
    </w:p>
    <w:p w:rsidR="00601BF4" w:rsidRDefault="00601BF4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E7D356" wp14:editId="5EA35A0A">
                <wp:simplePos x="0" y="0"/>
                <wp:positionH relativeFrom="column">
                  <wp:posOffset>3219450</wp:posOffset>
                </wp:positionH>
                <wp:positionV relativeFrom="paragraph">
                  <wp:posOffset>302895</wp:posOffset>
                </wp:positionV>
                <wp:extent cx="257175" cy="257175"/>
                <wp:effectExtent l="0" t="0" r="28575" b="2857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AD4A1" id="Oval 194" o:spid="_x0000_s1026" style="position:absolute;margin-left:253.5pt;margin-top:23.85pt;width:20.25pt;height:2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E7D356" wp14:editId="5EA35A0A">
                <wp:simplePos x="0" y="0"/>
                <wp:positionH relativeFrom="column">
                  <wp:posOffset>2800350</wp:posOffset>
                </wp:positionH>
                <wp:positionV relativeFrom="paragraph">
                  <wp:posOffset>302895</wp:posOffset>
                </wp:positionV>
                <wp:extent cx="257175" cy="257175"/>
                <wp:effectExtent l="0" t="0" r="28575" b="2857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1F3A9" id="Oval 193" o:spid="_x0000_s1026" style="position:absolute;margin-left:220.5pt;margin-top:23.85pt;width:20.25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361B46" wp14:editId="08C151F5">
                <wp:simplePos x="0" y="0"/>
                <wp:positionH relativeFrom="column">
                  <wp:posOffset>2390775</wp:posOffset>
                </wp:positionH>
                <wp:positionV relativeFrom="paragraph">
                  <wp:posOffset>293370</wp:posOffset>
                </wp:positionV>
                <wp:extent cx="257175" cy="257175"/>
                <wp:effectExtent l="0" t="0" r="28575" b="2857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63B02" id="Oval 192" o:spid="_x0000_s1026" style="position:absolute;margin-left:188.25pt;margin-top:23.1pt;width:20.25pt;height:2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B93E25" wp14:editId="1091FCF7">
                <wp:simplePos x="0" y="0"/>
                <wp:positionH relativeFrom="column">
                  <wp:posOffset>1790700</wp:posOffset>
                </wp:positionH>
                <wp:positionV relativeFrom="paragraph">
                  <wp:posOffset>302895</wp:posOffset>
                </wp:positionV>
                <wp:extent cx="257175" cy="2571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984A2" id="Oval 26" o:spid="_x0000_s1026" style="position:absolute;margin-left:141pt;margin-top:23.85pt;width:20.25pt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A25C4F" wp14:editId="2EBC0E9A">
                <wp:simplePos x="0" y="0"/>
                <wp:positionH relativeFrom="column">
                  <wp:posOffset>1381125</wp:posOffset>
                </wp:positionH>
                <wp:positionV relativeFrom="paragraph">
                  <wp:posOffset>293370</wp:posOffset>
                </wp:positionV>
                <wp:extent cx="257175" cy="2571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29CB4" id="Oval 25" o:spid="_x0000_s1026" style="position:absolute;margin-left:108.75pt;margin-top:23.1pt;width:20.25pt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903DB" wp14:editId="4665E790">
                <wp:simplePos x="0" y="0"/>
                <wp:positionH relativeFrom="column">
                  <wp:posOffset>962025</wp:posOffset>
                </wp:positionH>
                <wp:positionV relativeFrom="paragraph">
                  <wp:posOffset>283845</wp:posOffset>
                </wp:positionV>
                <wp:extent cx="257175" cy="2571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39C19" id="Oval 24" o:spid="_x0000_s1026" style="position:absolute;margin-left:75.75pt;margin-top:22.35pt;width:20.2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154A8" wp14:editId="6CC98699">
                <wp:simplePos x="0" y="0"/>
                <wp:positionH relativeFrom="column">
                  <wp:posOffset>542925</wp:posOffset>
                </wp:positionH>
                <wp:positionV relativeFrom="paragraph">
                  <wp:posOffset>274320</wp:posOffset>
                </wp:positionV>
                <wp:extent cx="257175" cy="2571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AE549" id="Oval 23" o:spid="_x0000_s1026" style="position:absolute;margin-left:42.75pt;margin-top:21.6pt;width:20.2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D860F" wp14:editId="754CA545">
                <wp:simplePos x="0" y="0"/>
                <wp:positionH relativeFrom="margin">
                  <wp:posOffset>142875</wp:posOffset>
                </wp:positionH>
                <wp:positionV relativeFrom="paragraph">
                  <wp:posOffset>245745</wp:posOffset>
                </wp:positionV>
                <wp:extent cx="228600" cy="2571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AE5B75" id="Oval 22" o:spid="_x0000_s1026" style="position:absolute;margin-left:11.25pt;margin-top:19.35pt;width:18pt;height:20.2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86D2E45" wp14:editId="2F94DD9E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4476750" cy="120015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200150"/>
                          <a:chOff x="0" y="0"/>
                          <a:chExt cx="4476750" cy="1200150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Tens Frame Work Mat for Addition and Subtraction | Math, Ten frame, Math  less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" t="55143" r="6295" b="8858"/>
                          <a:stretch/>
                        </pic:blipFill>
                        <pic:spPr bwMode="auto">
                          <a:xfrm>
                            <a:off x="0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Tens Frame Work Mat for Addition and Subtraction | Math, Ten frame, Math  less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" t="55143" r="6295" b="8858"/>
                          <a:stretch/>
                        </pic:blipFill>
                        <pic:spPr bwMode="auto">
                          <a:xfrm>
                            <a:off x="2257425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D94A8A" id="Group 21" o:spid="_x0000_s1026" style="position:absolute;margin-left:0;margin-top:5.85pt;width:352.5pt;height:94.5pt;z-index:-251622400;mso-position-horizontal:left;mso-position-horizontal-relative:margin" coordsize="44767,12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Tens Frame Work Mat for Addition and Subtraction | Math, Ten frame, Math  lessons" style="position:absolute;width:22193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">
                  <v:imagedata r:id="rId7" o:title="Tens Frame Work Mat for Addition and Subtraction | Math, Ten frame, Math  lessons" croptop="36139f" cropbottom="5805f" cropleft="4855f" cropright="4125f"/>
                  <v:path arrowok="t"/>
                </v:shape>
                <v:shape id="Picture 20" o:spid="_x0000_s1028" type="#_x0000_t75" alt="Tens Frame Work Mat for Addition and Subtraction | Math, Ten frame, Math  lessons" style="position:absolute;left:22574;width:22193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">
                  <v:imagedata r:id="rId7" o:title="Tens Frame Work Mat for Addition and Subtraction | Math, Ten frame, Math  lessons" croptop="36139f" cropbottom="5805f" cropleft="4855f" cropright="4125f"/>
                  <v:path arrowok="t"/>
                </v:shape>
                <w10:wrap anchorx="margin"/>
              </v:group>
            </w:pict>
          </mc:Fallback>
        </mc:AlternateContent>
      </w:r>
    </w:p>
    <w:p w:rsidR="00601BF4" w:rsidRDefault="00601BF4" w:rsidP="00601BF4">
      <w:pPr>
        <w:tabs>
          <w:tab w:val="left" w:pos="8205"/>
        </w:tabs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E7D356" wp14:editId="5EA35A0A">
                <wp:simplePos x="0" y="0"/>
                <wp:positionH relativeFrom="column">
                  <wp:posOffset>1828800</wp:posOffset>
                </wp:positionH>
                <wp:positionV relativeFrom="paragraph">
                  <wp:posOffset>524510</wp:posOffset>
                </wp:positionV>
                <wp:extent cx="257175" cy="2571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70949" id="Oval 31" o:spid="_x0000_s1026" style="position:absolute;margin-left:2in;margin-top:41.3pt;width:20.25pt;height:20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E7D356" wp14:editId="5EA35A0A">
                <wp:simplePos x="0" y="0"/>
                <wp:positionH relativeFrom="column">
                  <wp:posOffset>1400175</wp:posOffset>
                </wp:positionH>
                <wp:positionV relativeFrom="paragraph">
                  <wp:posOffset>514985</wp:posOffset>
                </wp:positionV>
                <wp:extent cx="257175" cy="2571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85218" id="Oval 30" o:spid="_x0000_s1026" style="position:absolute;margin-left:110.25pt;margin-top:40.55pt;width:20.25pt;height:2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E7D356" wp14:editId="5EA35A0A">
                <wp:simplePos x="0" y="0"/>
                <wp:positionH relativeFrom="column">
                  <wp:posOffset>971550</wp:posOffset>
                </wp:positionH>
                <wp:positionV relativeFrom="paragraph">
                  <wp:posOffset>495935</wp:posOffset>
                </wp:positionV>
                <wp:extent cx="257175" cy="2571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8433C" id="Oval 29" o:spid="_x0000_s1026" style="position:absolute;margin-left:76.5pt;margin-top:39.05pt;width:20.25pt;height:2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E7D356" wp14:editId="5EA35A0A">
                <wp:simplePos x="0" y="0"/>
                <wp:positionH relativeFrom="column">
                  <wp:posOffset>542925</wp:posOffset>
                </wp:positionH>
                <wp:positionV relativeFrom="paragraph">
                  <wp:posOffset>486410</wp:posOffset>
                </wp:positionV>
                <wp:extent cx="257175" cy="2571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1DEE5" id="Oval 28" o:spid="_x0000_s1026" style="position:absolute;margin-left:42.75pt;margin-top:38.3pt;width:20.25pt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462B3" wp14:editId="2D0B7480">
                <wp:simplePos x="0" y="0"/>
                <wp:positionH relativeFrom="column">
                  <wp:posOffset>152400</wp:posOffset>
                </wp:positionH>
                <wp:positionV relativeFrom="paragraph">
                  <wp:posOffset>486410</wp:posOffset>
                </wp:positionV>
                <wp:extent cx="257175" cy="2571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B21914" id="Oval 27" o:spid="_x0000_s1026" style="position:absolute;margin-left:12pt;margin-top:38.3pt;width:20.25pt;height:2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</w:rPr>
        <w:tab/>
      </w:r>
    </w:p>
    <w:p w:rsidR="00601BF4" w:rsidRDefault="00601BF4" w:rsidP="00601BF4">
      <w:pPr>
        <w:tabs>
          <w:tab w:val="left" w:pos="820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3. Please cross off the counters to find the answers to these subtraction questions: </w:t>
      </w:r>
    </w:p>
    <w:p w:rsidR="00601BF4" w:rsidRDefault="00F15DC6" w:rsidP="00601BF4">
      <w:pPr>
        <w:tabs>
          <w:tab w:val="left" w:pos="820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a) 18 – 6 = </w:t>
      </w:r>
    </w:p>
    <w:p w:rsidR="00F15DC6" w:rsidRDefault="00F15DC6" w:rsidP="00601BF4">
      <w:pPr>
        <w:tabs>
          <w:tab w:val="left" w:pos="8205"/>
        </w:tabs>
        <w:rPr>
          <w:rFonts w:ascii="Comic Sans MS" w:hAnsi="Comic Sans MS"/>
        </w:rPr>
      </w:pP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95DC36" wp14:editId="002DC8B5">
                <wp:simplePos x="0" y="0"/>
                <wp:positionH relativeFrom="column">
                  <wp:posOffset>3214370</wp:posOffset>
                </wp:positionH>
                <wp:positionV relativeFrom="paragraph">
                  <wp:posOffset>772839</wp:posOffset>
                </wp:positionV>
                <wp:extent cx="287079" cy="257175"/>
                <wp:effectExtent l="0" t="0" r="17780" b="28575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870F93" id="Oval 215" o:spid="_x0000_s1026" style="position:absolute;margin-left:253.1pt;margin-top:60.85pt;width:22.6pt;height:20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95DC36" wp14:editId="002DC8B5">
                <wp:simplePos x="0" y="0"/>
                <wp:positionH relativeFrom="column">
                  <wp:posOffset>2778465</wp:posOffset>
                </wp:positionH>
                <wp:positionV relativeFrom="paragraph">
                  <wp:posOffset>751397</wp:posOffset>
                </wp:positionV>
                <wp:extent cx="287079" cy="257175"/>
                <wp:effectExtent l="0" t="0" r="17780" b="2857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8F3624" id="Oval 214" o:spid="_x0000_s1026" style="position:absolute;margin-left:218.8pt;margin-top:59.15pt;width:22.6pt;height:20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95DC36" wp14:editId="002DC8B5">
                <wp:simplePos x="0" y="0"/>
                <wp:positionH relativeFrom="column">
                  <wp:posOffset>4065048</wp:posOffset>
                </wp:positionH>
                <wp:positionV relativeFrom="paragraph">
                  <wp:posOffset>241211</wp:posOffset>
                </wp:positionV>
                <wp:extent cx="287079" cy="257175"/>
                <wp:effectExtent l="0" t="0" r="17780" b="2857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1DA3D3" id="Oval 213" o:spid="_x0000_s1026" style="position:absolute;margin-left:320.1pt;margin-top:19pt;width:22.6pt;height:20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95DC36" wp14:editId="002DC8B5">
                <wp:simplePos x="0" y="0"/>
                <wp:positionH relativeFrom="column">
                  <wp:posOffset>2363647</wp:posOffset>
                </wp:positionH>
                <wp:positionV relativeFrom="paragraph">
                  <wp:posOffset>751250</wp:posOffset>
                </wp:positionV>
                <wp:extent cx="287079" cy="257175"/>
                <wp:effectExtent l="0" t="0" r="17780" b="2857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5C32F6" id="Oval 212" o:spid="_x0000_s1026" style="position:absolute;margin-left:186.1pt;margin-top:59.15pt;width:22.6pt;height:20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95DC36" wp14:editId="002DC8B5">
                <wp:simplePos x="0" y="0"/>
                <wp:positionH relativeFrom="column">
                  <wp:posOffset>3639569</wp:posOffset>
                </wp:positionH>
                <wp:positionV relativeFrom="paragraph">
                  <wp:posOffset>274778</wp:posOffset>
                </wp:positionV>
                <wp:extent cx="287079" cy="257175"/>
                <wp:effectExtent l="0" t="0" r="17780" b="28575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1640D3" id="Oval 211" o:spid="_x0000_s1026" style="position:absolute;margin-left:286.6pt;margin-top:21.65pt;width:22.6pt;height:20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1F0C2C" wp14:editId="4F22EC3E">
                <wp:simplePos x="0" y="0"/>
                <wp:positionH relativeFrom="margin">
                  <wp:posOffset>148590</wp:posOffset>
                </wp:positionH>
                <wp:positionV relativeFrom="paragraph">
                  <wp:posOffset>215265</wp:posOffset>
                </wp:positionV>
                <wp:extent cx="254635" cy="257175"/>
                <wp:effectExtent l="0" t="0" r="12065" b="285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779ED9" id="Oval 198" o:spid="_x0000_s1026" style="position:absolute;margin-left:11.7pt;margin-top:16.95pt;width:20.05pt;height:20.2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CDF4E5" wp14:editId="3D38BE06">
                <wp:simplePos x="0" y="0"/>
                <wp:positionH relativeFrom="column">
                  <wp:posOffset>552450</wp:posOffset>
                </wp:positionH>
                <wp:positionV relativeFrom="paragraph">
                  <wp:posOffset>236855</wp:posOffset>
                </wp:positionV>
                <wp:extent cx="287020" cy="257175"/>
                <wp:effectExtent l="0" t="0" r="17780" b="2857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35556A" id="Oval 199" o:spid="_x0000_s1026" style="position:absolute;margin-left:43.5pt;margin-top:18.65pt;width:22.6pt;height:20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DEB4EF" wp14:editId="2ED01CFA">
                <wp:simplePos x="0" y="0"/>
                <wp:positionH relativeFrom="column">
                  <wp:posOffset>967105</wp:posOffset>
                </wp:positionH>
                <wp:positionV relativeFrom="paragraph">
                  <wp:posOffset>247650</wp:posOffset>
                </wp:positionV>
                <wp:extent cx="287020" cy="257175"/>
                <wp:effectExtent l="0" t="0" r="17780" b="285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C53898" id="Oval 200" o:spid="_x0000_s1026" style="position:absolute;margin-left:76.15pt;margin-top:19.5pt;width:22.6pt;height:20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F468BC" wp14:editId="3B629378">
                <wp:simplePos x="0" y="0"/>
                <wp:positionH relativeFrom="column">
                  <wp:posOffset>1381760</wp:posOffset>
                </wp:positionH>
                <wp:positionV relativeFrom="paragraph">
                  <wp:posOffset>257810</wp:posOffset>
                </wp:positionV>
                <wp:extent cx="287020" cy="257175"/>
                <wp:effectExtent l="0" t="0" r="17780" b="2857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691ED1" id="Oval 201" o:spid="_x0000_s1026" style="position:absolute;margin-left:108.8pt;margin-top:20.3pt;width:22.6pt;height:20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C02BA6" wp14:editId="1A57686F">
                <wp:simplePos x="0" y="0"/>
                <wp:positionH relativeFrom="column">
                  <wp:posOffset>1796415</wp:posOffset>
                </wp:positionH>
                <wp:positionV relativeFrom="paragraph">
                  <wp:posOffset>268605</wp:posOffset>
                </wp:positionV>
                <wp:extent cx="287020" cy="257175"/>
                <wp:effectExtent l="0" t="0" r="17780" b="2857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2680EF" id="Oval 202" o:spid="_x0000_s1026" style="position:absolute;margin-left:141.45pt;margin-top:21.15pt;width:22.6pt;height:20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4E17BC" wp14:editId="1CF13D9F">
                <wp:simplePos x="0" y="0"/>
                <wp:positionH relativeFrom="column">
                  <wp:posOffset>158750</wp:posOffset>
                </wp:positionH>
                <wp:positionV relativeFrom="paragraph">
                  <wp:posOffset>768350</wp:posOffset>
                </wp:positionV>
                <wp:extent cx="287020" cy="257175"/>
                <wp:effectExtent l="0" t="0" r="17780" b="2857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CC5164" id="Oval 203" o:spid="_x0000_s1026" style="position:absolute;margin-left:12.5pt;margin-top:60.5pt;width:22.6pt;height:20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D5CAAF" wp14:editId="3DCD982E">
                <wp:simplePos x="0" y="0"/>
                <wp:positionH relativeFrom="column">
                  <wp:posOffset>552450</wp:posOffset>
                </wp:positionH>
                <wp:positionV relativeFrom="paragraph">
                  <wp:posOffset>768350</wp:posOffset>
                </wp:positionV>
                <wp:extent cx="287020" cy="257175"/>
                <wp:effectExtent l="0" t="0" r="17780" b="2857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ABFE09" id="Oval 204" o:spid="_x0000_s1026" style="position:absolute;margin-left:43.5pt;margin-top:60.5pt;width:22.6pt;height:20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53F940" wp14:editId="178DCC3E">
                <wp:simplePos x="0" y="0"/>
                <wp:positionH relativeFrom="column">
                  <wp:posOffset>977900</wp:posOffset>
                </wp:positionH>
                <wp:positionV relativeFrom="paragraph">
                  <wp:posOffset>768350</wp:posOffset>
                </wp:positionV>
                <wp:extent cx="287020" cy="257175"/>
                <wp:effectExtent l="0" t="0" r="17780" b="2857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1488F9" id="Oval 205" o:spid="_x0000_s1026" style="position:absolute;margin-left:77pt;margin-top:60.5pt;width:22.6pt;height:20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E11EA5" wp14:editId="18617BA8">
                <wp:simplePos x="0" y="0"/>
                <wp:positionH relativeFrom="column">
                  <wp:posOffset>1402715</wp:posOffset>
                </wp:positionH>
                <wp:positionV relativeFrom="paragraph">
                  <wp:posOffset>789940</wp:posOffset>
                </wp:positionV>
                <wp:extent cx="287020" cy="257175"/>
                <wp:effectExtent l="0" t="0" r="17780" b="28575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F7D23B" id="Oval 206" o:spid="_x0000_s1026" style="position:absolute;margin-left:110.45pt;margin-top:62.2pt;width:22.6pt;height:20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D19C18" wp14:editId="7A5E2A2B">
                <wp:simplePos x="0" y="0"/>
                <wp:positionH relativeFrom="column">
                  <wp:posOffset>1838960</wp:posOffset>
                </wp:positionH>
                <wp:positionV relativeFrom="paragraph">
                  <wp:posOffset>800100</wp:posOffset>
                </wp:positionV>
                <wp:extent cx="287020" cy="257175"/>
                <wp:effectExtent l="0" t="0" r="17780" b="28575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8333D8" id="Oval 207" o:spid="_x0000_s1026" style="position:absolute;margin-left:144.8pt;margin-top:63pt;width:22.6pt;height:20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84B1BB" wp14:editId="42A2FB05">
                <wp:simplePos x="0" y="0"/>
                <wp:positionH relativeFrom="column">
                  <wp:posOffset>2392045</wp:posOffset>
                </wp:positionH>
                <wp:positionV relativeFrom="paragraph">
                  <wp:posOffset>257810</wp:posOffset>
                </wp:positionV>
                <wp:extent cx="287020" cy="257175"/>
                <wp:effectExtent l="0" t="0" r="17780" b="28575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BEEA04" id="Oval 208" o:spid="_x0000_s1026" style="position:absolute;margin-left:188.35pt;margin-top:20.3pt;width:22.6pt;height:20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84CF7A" wp14:editId="5F183AEF">
                <wp:simplePos x="0" y="0"/>
                <wp:positionH relativeFrom="column">
                  <wp:posOffset>2806700</wp:posOffset>
                </wp:positionH>
                <wp:positionV relativeFrom="paragraph">
                  <wp:posOffset>268605</wp:posOffset>
                </wp:positionV>
                <wp:extent cx="287020" cy="257175"/>
                <wp:effectExtent l="0" t="0" r="17780" b="28575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8CAD59" id="Oval 209" o:spid="_x0000_s1026" style="position:absolute;margin-left:221pt;margin-top:21.15pt;width:22.6pt;height:20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175DBC" wp14:editId="5473AAB8">
                <wp:simplePos x="0" y="0"/>
                <wp:positionH relativeFrom="column">
                  <wp:posOffset>3221680</wp:posOffset>
                </wp:positionH>
                <wp:positionV relativeFrom="paragraph">
                  <wp:posOffset>269166</wp:posOffset>
                </wp:positionV>
                <wp:extent cx="287079" cy="257175"/>
                <wp:effectExtent l="0" t="0" r="17780" b="28575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98A0BF" id="Oval 210" o:spid="_x0000_s1026" style="position:absolute;margin-left:253.7pt;margin-top:21.2pt;width:22.6pt;height:20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516D07AA" wp14:editId="5ECBDB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76750" cy="1200150"/>
                <wp:effectExtent l="0" t="0" r="0" b="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200150"/>
                          <a:chOff x="0" y="0"/>
                          <a:chExt cx="4476750" cy="1200150"/>
                        </a:xfrm>
                      </wpg:grpSpPr>
                      <pic:pic xmlns:pic="http://schemas.openxmlformats.org/drawingml/2006/picture">
                        <pic:nvPicPr>
                          <pic:cNvPr id="196" name="Picture 196" descr="Tens Frame Work Mat for Addition and Subtraction | Math, Ten frame, Math  less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" t="55143" r="6295" b="8858"/>
                          <a:stretch/>
                        </pic:blipFill>
                        <pic:spPr bwMode="auto">
                          <a:xfrm>
                            <a:off x="0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97" descr="Tens Frame Work Mat for Addition and Subtraction | Math, Ten frame, Math  less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" t="55143" r="6295" b="8858"/>
                          <a:stretch/>
                        </pic:blipFill>
                        <pic:spPr bwMode="auto">
                          <a:xfrm>
                            <a:off x="2257425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7B7653" id="Group 195" o:spid="_x0000_s1026" style="position:absolute;margin-left:0;margin-top:-.05pt;width:352.5pt;height:94.5pt;z-index:-251593728;mso-position-horizontal-relative:margin" coordsize="44767,12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">
                <v:shape id="Picture 196" o:spid="_x0000_s1027" type="#_x0000_t75" alt="Tens Frame Work Mat for Addition and Subtraction | Math, Ten frame, Math  lessons" style="position:absolute;width:22193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">
                  <v:imagedata r:id="rId7" o:title="Tens Frame Work Mat for Addition and Subtraction | Math, Ten frame, Math  lessons" croptop="36139f" cropbottom="5805f" cropleft="4855f" cropright="4125f"/>
                  <v:path arrowok="t"/>
                </v:shape>
                <v:shape id="Picture 197" o:spid="_x0000_s1028" type="#_x0000_t75" alt="Tens Frame Work Mat for Addition and Subtraction | Math, Ten frame, Math  lessons" style="position:absolute;left:22574;width:22193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">
                  <v:imagedata r:id="rId7" o:title="Tens Frame Work Mat for Addition and Subtraction | Math, Ten frame, Math  lessons" croptop="36139f" cropbottom="5805f" cropleft="4855f" cropright="4125f"/>
                  <v:path arrowok="t"/>
                </v:shape>
                <w10:wrap anchorx="margin"/>
              </v:group>
            </w:pict>
          </mc:Fallback>
        </mc:AlternateContent>
      </w:r>
    </w:p>
    <w:p w:rsidR="00F15DC6" w:rsidRPr="00F15DC6" w:rsidRDefault="00F15DC6" w:rsidP="00F15DC6">
      <w:pPr>
        <w:rPr>
          <w:rFonts w:ascii="Comic Sans MS" w:hAnsi="Comic Sans MS"/>
        </w:rPr>
      </w:pPr>
    </w:p>
    <w:p w:rsidR="00F15DC6" w:rsidRPr="00F15DC6" w:rsidRDefault="00F15DC6" w:rsidP="00F15DC6">
      <w:pPr>
        <w:rPr>
          <w:rFonts w:ascii="Comic Sans MS" w:hAnsi="Comic Sans MS"/>
        </w:rPr>
      </w:pPr>
    </w:p>
    <w:p w:rsidR="00F15DC6" w:rsidRPr="00F15DC6" w:rsidRDefault="00F15DC6" w:rsidP="00F15DC6">
      <w:pPr>
        <w:rPr>
          <w:rFonts w:ascii="Comic Sans MS" w:hAnsi="Comic Sans MS"/>
        </w:rPr>
      </w:pPr>
    </w:p>
    <w:p w:rsidR="00F15DC6" w:rsidRP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44050E" wp14:editId="4A82B90F">
                <wp:simplePos x="0" y="0"/>
                <wp:positionH relativeFrom="column">
                  <wp:posOffset>4075268</wp:posOffset>
                </wp:positionH>
                <wp:positionV relativeFrom="paragraph">
                  <wp:posOffset>596324</wp:posOffset>
                </wp:positionV>
                <wp:extent cx="257175" cy="257175"/>
                <wp:effectExtent l="0" t="0" r="28575" b="28575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027D8A" id="Oval 234" o:spid="_x0000_s1026" style="position:absolute;margin-left:320.9pt;margin-top:46.95pt;width:20.25pt;height:20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44050E" wp14:editId="4A82B90F">
                <wp:simplePos x="0" y="0"/>
                <wp:positionH relativeFrom="column">
                  <wp:posOffset>3629099</wp:posOffset>
                </wp:positionH>
                <wp:positionV relativeFrom="paragraph">
                  <wp:posOffset>617899</wp:posOffset>
                </wp:positionV>
                <wp:extent cx="257175" cy="257175"/>
                <wp:effectExtent l="0" t="0" r="28575" b="28575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CA769" id="Oval 233" o:spid="_x0000_s1026" style="position:absolute;margin-left:285.75pt;margin-top:48.65pt;width:20.25pt;height:20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38D5B7" wp14:editId="2C6BAE84">
                <wp:simplePos x="0" y="0"/>
                <wp:positionH relativeFrom="column">
                  <wp:posOffset>3235960</wp:posOffset>
                </wp:positionH>
                <wp:positionV relativeFrom="paragraph">
                  <wp:posOffset>588010</wp:posOffset>
                </wp:positionV>
                <wp:extent cx="257175" cy="257175"/>
                <wp:effectExtent l="0" t="0" r="28575" b="28575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495260" id="Oval 232" o:spid="_x0000_s1026" style="position:absolute;margin-left:254.8pt;margin-top:46.3pt;width:20.25pt;height:20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E3F780" wp14:editId="3D9AC716">
                <wp:simplePos x="0" y="0"/>
                <wp:positionH relativeFrom="column">
                  <wp:posOffset>2816860</wp:posOffset>
                </wp:positionH>
                <wp:positionV relativeFrom="paragraph">
                  <wp:posOffset>588010</wp:posOffset>
                </wp:positionV>
                <wp:extent cx="257175" cy="257175"/>
                <wp:effectExtent l="0" t="0" r="28575" b="2857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E6007" id="Oval 231" o:spid="_x0000_s1026" style="position:absolute;margin-left:221.8pt;margin-top:46.3pt;width:20.25pt;height:20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0B00C7" wp14:editId="19299FD9">
                <wp:simplePos x="0" y="0"/>
                <wp:positionH relativeFrom="column">
                  <wp:posOffset>2407285</wp:posOffset>
                </wp:positionH>
                <wp:positionV relativeFrom="paragraph">
                  <wp:posOffset>578485</wp:posOffset>
                </wp:positionV>
                <wp:extent cx="257175" cy="257175"/>
                <wp:effectExtent l="0" t="0" r="28575" b="28575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4614D" id="Oval 230" o:spid="_x0000_s1026" style="position:absolute;margin-left:189.55pt;margin-top:45.55pt;width:20.25pt;height:2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4D6E43" wp14:editId="198BC307">
                <wp:simplePos x="0" y="0"/>
                <wp:positionH relativeFrom="column">
                  <wp:posOffset>1845310</wp:posOffset>
                </wp:positionH>
                <wp:positionV relativeFrom="paragraph">
                  <wp:posOffset>1121410</wp:posOffset>
                </wp:positionV>
                <wp:extent cx="257175" cy="257175"/>
                <wp:effectExtent l="0" t="0" r="28575" b="2857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577CB" id="Oval 229" o:spid="_x0000_s1026" style="position:absolute;margin-left:145.3pt;margin-top:88.3pt;width:20.25pt;height:2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ED6A53" wp14:editId="4414B2AA">
                <wp:simplePos x="0" y="0"/>
                <wp:positionH relativeFrom="column">
                  <wp:posOffset>1416685</wp:posOffset>
                </wp:positionH>
                <wp:positionV relativeFrom="paragraph">
                  <wp:posOffset>1111885</wp:posOffset>
                </wp:positionV>
                <wp:extent cx="257175" cy="257175"/>
                <wp:effectExtent l="0" t="0" r="28575" b="2857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D9F66" id="Oval 228" o:spid="_x0000_s1026" style="position:absolute;margin-left:111.55pt;margin-top:87.55pt;width:20.25pt;height:20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1CC97C" wp14:editId="0F6A8FD6">
                <wp:simplePos x="0" y="0"/>
                <wp:positionH relativeFrom="column">
                  <wp:posOffset>988060</wp:posOffset>
                </wp:positionH>
                <wp:positionV relativeFrom="paragraph">
                  <wp:posOffset>1092835</wp:posOffset>
                </wp:positionV>
                <wp:extent cx="257175" cy="257175"/>
                <wp:effectExtent l="0" t="0" r="28575" b="2857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F448F" id="Oval 227" o:spid="_x0000_s1026" style="position:absolute;margin-left:77.8pt;margin-top:86.05pt;width:20.25pt;height:20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ADB61D" wp14:editId="21303999">
                <wp:simplePos x="0" y="0"/>
                <wp:positionH relativeFrom="column">
                  <wp:posOffset>559435</wp:posOffset>
                </wp:positionH>
                <wp:positionV relativeFrom="paragraph">
                  <wp:posOffset>1083310</wp:posOffset>
                </wp:positionV>
                <wp:extent cx="257175" cy="257175"/>
                <wp:effectExtent l="0" t="0" r="28575" b="2857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4A0597" id="Oval 226" o:spid="_x0000_s1026" style="position:absolute;margin-left:44.05pt;margin-top:85.3pt;width:20.25pt;height:2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0A8051" wp14:editId="41E96404">
                <wp:simplePos x="0" y="0"/>
                <wp:positionH relativeFrom="column">
                  <wp:posOffset>168910</wp:posOffset>
                </wp:positionH>
                <wp:positionV relativeFrom="paragraph">
                  <wp:posOffset>1083310</wp:posOffset>
                </wp:positionV>
                <wp:extent cx="257175" cy="257175"/>
                <wp:effectExtent l="0" t="0" r="28575" b="2857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DC733" id="Oval 225" o:spid="_x0000_s1026" style="position:absolute;margin-left:13.3pt;margin-top:85.3pt;width:20.25pt;height:20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A9FEC6" wp14:editId="6D9FAA59">
                <wp:simplePos x="0" y="0"/>
                <wp:positionH relativeFrom="column">
                  <wp:posOffset>1807210</wp:posOffset>
                </wp:positionH>
                <wp:positionV relativeFrom="paragraph">
                  <wp:posOffset>588010</wp:posOffset>
                </wp:positionV>
                <wp:extent cx="257175" cy="257175"/>
                <wp:effectExtent l="0" t="0" r="28575" b="2857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C2AAD6" id="Oval 224" o:spid="_x0000_s1026" style="position:absolute;margin-left:142.3pt;margin-top:46.3pt;width:20.25pt;height:2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4AC697" wp14:editId="52B182D9">
                <wp:simplePos x="0" y="0"/>
                <wp:positionH relativeFrom="column">
                  <wp:posOffset>1397635</wp:posOffset>
                </wp:positionH>
                <wp:positionV relativeFrom="paragraph">
                  <wp:posOffset>578485</wp:posOffset>
                </wp:positionV>
                <wp:extent cx="257175" cy="257175"/>
                <wp:effectExtent l="0" t="0" r="28575" b="2857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BA255" id="Oval 223" o:spid="_x0000_s1026" style="position:absolute;margin-left:110.05pt;margin-top:45.55pt;width:20.25pt;height:20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6E6E0C" wp14:editId="74808B56">
                <wp:simplePos x="0" y="0"/>
                <wp:positionH relativeFrom="column">
                  <wp:posOffset>978535</wp:posOffset>
                </wp:positionH>
                <wp:positionV relativeFrom="paragraph">
                  <wp:posOffset>568960</wp:posOffset>
                </wp:positionV>
                <wp:extent cx="257175" cy="257175"/>
                <wp:effectExtent l="0" t="0" r="28575" b="2857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088E8" id="Oval 222" o:spid="_x0000_s1026" style="position:absolute;margin-left:77.05pt;margin-top:44.8pt;width:20.25pt;height:20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5BEC92" wp14:editId="0E8F4F78">
                <wp:simplePos x="0" y="0"/>
                <wp:positionH relativeFrom="column">
                  <wp:posOffset>559435</wp:posOffset>
                </wp:positionH>
                <wp:positionV relativeFrom="paragraph">
                  <wp:posOffset>559435</wp:posOffset>
                </wp:positionV>
                <wp:extent cx="257175" cy="257175"/>
                <wp:effectExtent l="0" t="0" r="28575" b="2857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A73D9B" id="Oval 221" o:spid="_x0000_s1026" style="position:absolute;margin-left:44.05pt;margin-top:44.05pt;width:20.25pt;height:2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" fillcolor="#5b9bd5 [3204]" strokecolor="#1f4d78 [1604]" strokeweight="1pt">
                <v:stroke joinstyle="miter"/>
              </v:oval>
            </w:pict>
          </mc:Fallback>
        </mc:AlternateContent>
      </w:r>
      <w:r w:rsidRPr="00F15DC6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722BAC" wp14:editId="2D0250C8">
                <wp:simplePos x="0" y="0"/>
                <wp:positionH relativeFrom="margin">
                  <wp:posOffset>159488</wp:posOffset>
                </wp:positionH>
                <wp:positionV relativeFrom="paragraph">
                  <wp:posOffset>530993</wp:posOffset>
                </wp:positionV>
                <wp:extent cx="228600" cy="257175"/>
                <wp:effectExtent l="0" t="0" r="19050" b="2857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2A48A8" id="Oval 220" o:spid="_x0000_s1026" style="position:absolute;margin-left:12.55pt;margin-top:41.8pt;width:18pt;height:20.25p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4B25DACB" wp14:editId="06476D40">
                <wp:simplePos x="0" y="0"/>
                <wp:positionH relativeFrom="margin">
                  <wp:align>left</wp:align>
                </wp:positionH>
                <wp:positionV relativeFrom="paragraph">
                  <wp:posOffset>360872</wp:posOffset>
                </wp:positionV>
                <wp:extent cx="4476750" cy="1200150"/>
                <wp:effectExtent l="0" t="0" r="0" b="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200150"/>
                          <a:chOff x="0" y="0"/>
                          <a:chExt cx="4476750" cy="1200150"/>
                        </a:xfrm>
                      </wpg:grpSpPr>
                      <pic:pic xmlns:pic="http://schemas.openxmlformats.org/drawingml/2006/picture">
                        <pic:nvPicPr>
                          <pic:cNvPr id="218" name="Picture 218" descr="Tens Frame Work Mat for Addition and Subtraction | Math, Ten frame, Math  less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" t="55143" r="6295" b="8858"/>
                          <a:stretch/>
                        </pic:blipFill>
                        <pic:spPr bwMode="auto">
                          <a:xfrm>
                            <a:off x="0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19" descr="Tens Frame Work Mat for Addition and Subtraction | Math, Ten frame, Math  less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" t="55143" r="6295" b="8858"/>
                          <a:stretch/>
                        </pic:blipFill>
                        <pic:spPr bwMode="auto">
                          <a:xfrm>
                            <a:off x="2257425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A1B6A8" id="Group 216" o:spid="_x0000_s1026" style="position:absolute;margin-left:0;margin-top:28.4pt;width:352.5pt;height:94.5pt;z-index:-251567104;mso-position-horizontal:left;mso-position-horizontal-relative:margin" coordsize="44767,12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">
                <v:shape id="Picture 218" o:spid="_x0000_s1027" type="#_x0000_t75" alt="Tens Frame Work Mat for Addition and Subtraction | Math, Ten frame, Math  lessons" style="position:absolute;width:22193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">
                  <v:imagedata r:id="rId7" o:title="Tens Frame Work Mat for Addition and Subtraction | Math, Ten frame, Math  lessons" croptop="36139f" cropbottom="5805f" cropleft="4855f" cropright="4125f"/>
                  <v:path arrowok="t"/>
                </v:shape>
                <v:shape id="Picture 219" o:spid="_x0000_s1028" type="#_x0000_t75" alt="Tens Frame Work Mat for Addition and Subtraction | Math, Ten frame, Math  lessons" style="position:absolute;left:22574;width:22193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">
                  <v:imagedata r:id="rId7" o:title="Tens Frame Work Mat for Addition and Subtraction | Math, Ten frame, Math  lessons" croptop="36139f" cropbottom="5805f" cropleft="4855f" cropright="4125f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Comic Sans MS" w:hAnsi="Comic Sans MS"/>
        </w:rPr>
        <w:t xml:space="preserve">b) 15 – 7 = </w:t>
      </w: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</w:rPr>
      </w:pPr>
    </w:p>
    <w:p w:rsidR="00F15DC6" w:rsidRDefault="00F15DC6" w:rsidP="00F15DC6">
      <w:pPr>
        <w:tabs>
          <w:tab w:val="left" w:pos="2026"/>
        </w:tabs>
        <w:rPr>
          <w:rFonts w:ascii="Comic Sans MS" w:hAnsi="Comic Sans MS"/>
          <w:b/>
          <w:color w:val="FF0000"/>
          <w:sz w:val="24"/>
        </w:rPr>
      </w:pPr>
      <w:r w:rsidRPr="00F15DC6">
        <w:rPr>
          <w:rFonts w:ascii="Comic Sans MS" w:hAnsi="Comic Sans MS"/>
          <w:b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472AE29" wp14:editId="7E9041D8">
                <wp:simplePos x="0" y="0"/>
                <wp:positionH relativeFrom="column">
                  <wp:posOffset>438150</wp:posOffset>
                </wp:positionH>
                <wp:positionV relativeFrom="paragraph">
                  <wp:posOffset>38588</wp:posOffset>
                </wp:positionV>
                <wp:extent cx="390525" cy="361950"/>
                <wp:effectExtent l="38100" t="38100" r="47625" b="38100"/>
                <wp:wrapTight wrapText="bothSides">
                  <wp:wrapPolygon edited="0">
                    <wp:start x="8429" y="-2274"/>
                    <wp:lineTo x="-2107" y="0"/>
                    <wp:lineTo x="-2107" y="18189"/>
                    <wp:lineTo x="3161" y="18189"/>
                    <wp:lineTo x="2107" y="22737"/>
                    <wp:lineTo x="20020" y="22737"/>
                    <wp:lineTo x="23180" y="11368"/>
                    <wp:lineTo x="21073" y="5684"/>
                    <wp:lineTo x="13698" y="-2274"/>
                    <wp:lineTo x="8429" y="-2274"/>
                  </wp:wrapPolygon>
                </wp:wrapTight>
                <wp:docPr id="236" name="5-Point Sta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E2F8" id="5-Point Star 236" o:spid="_x0000_s1026" style="position:absolute;margin-left:34.5pt;margin-top:3.05pt;width:30.75pt;height:28.5pt;z-index:-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" path="m,138252r149168,1l195263,r46094,138253l390525,138252,269845,223696r46096,138253l195263,276503,74584,361949,120680,223696,,138252xe" fillcolor="yellow" strokecolor="black [3213]" strokeweight="1pt">
                <v:stroke joinstyle="miter"/>
                <v:path arrowok="t" o:connecttype="custom" o:connectlocs="0,138252;149168,138253;195263,0;241357,138253;390525,138252;269845,223696;315941,361949;195263,276503;74584,361949;120680,223696;0,138252" o:connectangles="0,0,0,0,0,0,0,0,0,0,0"/>
                <w10:wrap type="tight"/>
              </v:shape>
            </w:pict>
          </mc:Fallback>
        </mc:AlternateContent>
      </w:r>
      <w:r w:rsidRPr="00F15DC6">
        <w:rPr>
          <w:rFonts w:ascii="Comic Sans MS" w:hAnsi="Comic Sans MS"/>
          <w:b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F3AEB55" wp14:editId="1263236D">
                <wp:simplePos x="0" y="0"/>
                <wp:positionH relativeFrom="column">
                  <wp:posOffset>-10633</wp:posOffset>
                </wp:positionH>
                <wp:positionV relativeFrom="paragraph">
                  <wp:posOffset>38484</wp:posOffset>
                </wp:positionV>
                <wp:extent cx="390525" cy="361950"/>
                <wp:effectExtent l="38100" t="38100" r="47625" b="38100"/>
                <wp:wrapTight wrapText="bothSides">
                  <wp:wrapPolygon edited="0">
                    <wp:start x="8429" y="-2274"/>
                    <wp:lineTo x="-2107" y="0"/>
                    <wp:lineTo x="-2107" y="18189"/>
                    <wp:lineTo x="3161" y="18189"/>
                    <wp:lineTo x="2107" y="22737"/>
                    <wp:lineTo x="20020" y="22737"/>
                    <wp:lineTo x="23180" y="11368"/>
                    <wp:lineTo x="21073" y="5684"/>
                    <wp:lineTo x="13698" y="-2274"/>
                    <wp:lineTo x="8429" y="-2274"/>
                  </wp:wrapPolygon>
                </wp:wrapTight>
                <wp:docPr id="235" name="5-Point Sta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FD44" id="5-Point Star 235" o:spid="_x0000_s1026" style="position:absolute;margin-left:-.85pt;margin-top:3.05pt;width:30.75pt;height:28.5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" path="m,138252r149168,1l195263,r46094,138253l390525,138252,269845,223696r46096,138253l195263,276503,74584,361949,120680,223696,,138252xe" fillcolor="yellow" strokecolor="black [3213]" strokeweight="1pt">
                <v:stroke joinstyle="miter"/>
                <v:path arrowok="t" o:connecttype="custom" o:connectlocs="0,138252;149168,138253;195263,0;241357,138253;390525,138252;269845,223696;315941,361949;195263,276503;74584,361949;120680,223696;0,138252" o:connectangles="0,0,0,0,0,0,0,0,0,0,0"/>
                <w10:wrap type="tight"/>
              </v:shape>
            </w:pict>
          </mc:Fallback>
        </mc:AlternateContent>
      </w:r>
    </w:p>
    <w:p w:rsidR="00F15DC6" w:rsidRDefault="00F15DC6" w:rsidP="00F15DC6">
      <w:pPr>
        <w:rPr>
          <w:rFonts w:ascii="Comic Sans MS" w:hAnsi="Comic Sans MS"/>
          <w:sz w:val="24"/>
        </w:rPr>
      </w:pPr>
    </w:p>
    <w:p w:rsidR="00F15DC6" w:rsidRDefault="00F15DC6" w:rsidP="00F15DC6">
      <w:pPr>
        <w:rPr>
          <w:rFonts w:ascii="Comic Sans MS" w:hAnsi="Comic Sans MS"/>
        </w:rPr>
      </w:pPr>
      <w:r>
        <w:rPr>
          <w:rFonts w:ascii="Comic Sans MS" w:hAnsi="Comic Sans MS"/>
        </w:rPr>
        <w:t>Please use the hundred square</w:t>
      </w:r>
      <w:r>
        <w:rPr>
          <w:rFonts w:ascii="Comic Sans MS" w:hAnsi="Comic Sans MS"/>
        </w:rPr>
        <w:t xml:space="preserve"> to work out these answers. Make sure you check if it is addition or subtraction!</w:t>
      </w:r>
    </w:p>
    <w:p w:rsidR="00F15DC6" w:rsidRDefault="00F15DC6" w:rsidP="00F15DC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1" locked="0" layoutInCell="1" allowOverlap="1" wp14:anchorId="2356AED3" wp14:editId="4F7D9491">
            <wp:simplePos x="0" y="0"/>
            <wp:positionH relativeFrom="margin">
              <wp:align>center</wp:align>
            </wp:positionH>
            <wp:positionV relativeFrom="paragraph">
              <wp:posOffset>38854</wp:posOffset>
            </wp:positionV>
            <wp:extent cx="3540125" cy="3040380"/>
            <wp:effectExtent l="0" t="0" r="3175" b="7620"/>
            <wp:wrapTight wrapText="bothSides">
              <wp:wrapPolygon edited="0">
                <wp:start x="0" y="0"/>
                <wp:lineTo x="0" y="21519"/>
                <wp:lineTo x="21503" y="21519"/>
                <wp:lineTo x="21503" y="0"/>
                <wp:lineTo x="0" y="0"/>
              </wp:wrapPolygon>
            </wp:wrapTight>
            <wp:docPr id="238" name="Picture 238" descr="100 squar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 square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5" t="10118" r="12935" b="7202"/>
                    <a:stretch/>
                  </pic:blipFill>
                  <pic:spPr bwMode="auto">
                    <a:xfrm>
                      <a:off x="0" y="0"/>
                      <a:ext cx="354012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15DC6" w:rsidTr="00865F1E">
        <w:tc>
          <w:tcPr>
            <w:tcW w:w="4508" w:type="dxa"/>
          </w:tcPr>
          <w:p w:rsidR="00F15DC6" w:rsidRPr="00601BF4" w:rsidRDefault="00F15DC6" w:rsidP="00865F1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a) 62 + 7</w:t>
            </w:r>
            <w:r w:rsidRPr="00601BF4">
              <w:rPr>
                <w:rFonts w:ascii="Comic Sans MS" w:hAnsi="Comic Sans MS"/>
                <w:sz w:val="32"/>
              </w:rPr>
              <w:t xml:space="preserve"> = </w:t>
            </w:r>
          </w:p>
          <w:p w:rsidR="00F15DC6" w:rsidRPr="00601BF4" w:rsidRDefault="00F15DC6" w:rsidP="00865F1E">
            <w:pPr>
              <w:rPr>
                <w:rFonts w:ascii="Comic Sans MS" w:hAnsi="Comic Sans MS"/>
                <w:sz w:val="32"/>
              </w:rPr>
            </w:pPr>
            <w:r w:rsidRPr="00601BF4">
              <w:rPr>
                <w:rFonts w:ascii="Comic Sans MS" w:hAnsi="Comic Sans MS"/>
                <w:sz w:val="32"/>
              </w:rPr>
              <w:t xml:space="preserve">b) </w:t>
            </w:r>
            <w:r>
              <w:rPr>
                <w:rFonts w:ascii="Comic Sans MS" w:hAnsi="Comic Sans MS"/>
                <w:sz w:val="32"/>
              </w:rPr>
              <w:t>31 – 9</w:t>
            </w:r>
            <w:r w:rsidRPr="00601BF4">
              <w:rPr>
                <w:rFonts w:ascii="Comic Sans MS" w:hAnsi="Comic Sans MS"/>
                <w:sz w:val="32"/>
              </w:rPr>
              <w:t xml:space="preserve"> = </w:t>
            </w:r>
          </w:p>
          <w:p w:rsidR="00F15DC6" w:rsidRPr="00601BF4" w:rsidRDefault="00F15DC6" w:rsidP="00865F1E">
            <w:pPr>
              <w:rPr>
                <w:rFonts w:ascii="Comic Sans MS" w:hAnsi="Comic Sans MS"/>
                <w:sz w:val="32"/>
              </w:rPr>
            </w:pPr>
            <w:r w:rsidRPr="00601BF4">
              <w:rPr>
                <w:rFonts w:ascii="Comic Sans MS" w:hAnsi="Comic Sans MS"/>
                <w:sz w:val="32"/>
              </w:rPr>
              <w:t xml:space="preserve">c) </w:t>
            </w:r>
            <w:r>
              <w:rPr>
                <w:rFonts w:ascii="Comic Sans MS" w:hAnsi="Comic Sans MS"/>
                <w:sz w:val="32"/>
              </w:rPr>
              <w:t>22 + 8</w:t>
            </w:r>
            <w:r w:rsidRPr="00601BF4">
              <w:rPr>
                <w:rFonts w:ascii="Comic Sans MS" w:hAnsi="Comic Sans MS"/>
                <w:sz w:val="32"/>
              </w:rPr>
              <w:t xml:space="preserve"> = </w:t>
            </w:r>
          </w:p>
        </w:tc>
        <w:tc>
          <w:tcPr>
            <w:tcW w:w="4508" w:type="dxa"/>
          </w:tcPr>
          <w:p w:rsidR="00F15DC6" w:rsidRPr="00601BF4" w:rsidRDefault="00F15DC6" w:rsidP="00865F1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d) 100 - 20</w:t>
            </w:r>
            <w:r w:rsidRPr="00601BF4">
              <w:rPr>
                <w:rFonts w:ascii="Comic Sans MS" w:hAnsi="Comic Sans MS"/>
                <w:sz w:val="32"/>
              </w:rPr>
              <w:t xml:space="preserve"> =</w:t>
            </w:r>
          </w:p>
          <w:p w:rsidR="00F15DC6" w:rsidRPr="00601BF4" w:rsidRDefault="00F15DC6" w:rsidP="00865F1E">
            <w:pPr>
              <w:rPr>
                <w:rFonts w:ascii="Comic Sans MS" w:hAnsi="Comic Sans MS"/>
                <w:sz w:val="32"/>
              </w:rPr>
            </w:pPr>
            <w:r w:rsidRPr="00601BF4">
              <w:rPr>
                <w:rFonts w:ascii="Comic Sans MS" w:hAnsi="Comic Sans MS"/>
                <w:sz w:val="32"/>
              </w:rPr>
              <w:t xml:space="preserve">e) </w:t>
            </w:r>
            <w:r>
              <w:rPr>
                <w:rFonts w:ascii="Comic Sans MS" w:hAnsi="Comic Sans MS"/>
                <w:sz w:val="32"/>
              </w:rPr>
              <w:t>45 + 6</w:t>
            </w:r>
            <w:r w:rsidRPr="00601BF4">
              <w:rPr>
                <w:rFonts w:ascii="Comic Sans MS" w:hAnsi="Comic Sans MS"/>
                <w:sz w:val="32"/>
              </w:rPr>
              <w:t xml:space="preserve"> = </w:t>
            </w:r>
          </w:p>
          <w:p w:rsidR="00F15DC6" w:rsidRPr="00601BF4" w:rsidRDefault="00F15DC6" w:rsidP="00865F1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f) 74 – 12 </w:t>
            </w:r>
            <w:r w:rsidRPr="00601BF4">
              <w:rPr>
                <w:rFonts w:ascii="Comic Sans MS" w:hAnsi="Comic Sans MS"/>
                <w:sz w:val="32"/>
              </w:rPr>
              <w:t xml:space="preserve">= </w:t>
            </w:r>
          </w:p>
          <w:p w:rsidR="00F15DC6" w:rsidRPr="00601BF4" w:rsidRDefault="00F15DC6" w:rsidP="00865F1E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F15DC6" w:rsidRDefault="00F15DC6" w:rsidP="00F15DC6">
      <w:pPr>
        <w:rPr>
          <w:rFonts w:ascii="Comic Sans MS" w:hAnsi="Comic Sans MS"/>
        </w:rPr>
      </w:pPr>
    </w:p>
    <w:p w:rsidR="00F15DC6" w:rsidRDefault="00F15DC6" w:rsidP="00F15DC6">
      <w:pPr>
        <w:tabs>
          <w:tab w:val="left" w:pos="22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Please add by making ten. There is an example to show you how to do it:</w:t>
      </w:r>
    </w:p>
    <w:p w:rsidR="00F15DC6" w:rsidRDefault="00F15DC6" w:rsidP="00F15DC6">
      <w:pPr>
        <w:tabs>
          <w:tab w:val="left" w:pos="22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Example:</w:t>
      </w:r>
    </w:p>
    <w:p w:rsidR="00F15DC6" w:rsidRDefault="00F15DC6" w:rsidP="00F15DC6">
      <w:pPr>
        <w:tabs>
          <w:tab w:val="left" w:pos="2244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74976" behindDoc="1" locked="0" layoutInCell="1" allowOverlap="1" wp14:anchorId="2C9FAE9B" wp14:editId="04FA39E4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2442210" cy="1988185"/>
            <wp:effectExtent l="0" t="0" r="0" b="0"/>
            <wp:wrapTight wrapText="bothSides">
              <wp:wrapPolygon edited="0">
                <wp:start x="0" y="0"/>
                <wp:lineTo x="0" y="21317"/>
                <wp:lineTo x="21398" y="21317"/>
                <wp:lineTo x="21398" y="0"/>
                <wp:lineTo x="0" y="0"/>
              </wp:wrapPolygon>
            </wp:wrapTight>
            <wp:docPr id="240" name="Picture 240" descr="First Grade Math Unit 10: Addition Fact Fluency, Adding 10, Making 10 to  Add | First grade math, Math worksheets, 1st grade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st Grade Math Unit 10: Addition Fact Fluency, Adding 10, Making 10 to  Add | First grade math, Math worksheets, 1st grade math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0" t="16200" r="50618" b="60150"/>
                    <a:stretch/>
                  </pic:blipFill>
                  <pic:spPr bwMode="auto">
                    <a:xfrm>
                      <a:off x="0" y="0"/>
                      <a:ext cx="244221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DC6" w:rsidRDefault="00F15DC6" w:rsidP="00F15DC6">
      <w:pPr>
        <w:tabs>
          <w:tab w:val="center" w:pos="251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F15DC6" w:rsidRDefault="00F15DC6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F15DC6" w:rsidRDefault="00F15DC6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F15DC6" w:rsidRDefault="00F15DC6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F15DC6" w:rsidRDefault="00F15DC6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F15DC6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  <w:r w:rsidRPr="009D7BBF"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498F3BE" wp14:editId="2ACBBE47">
                <wp:simplePos x="0" y="0"/>
                <wp:positionH relativeFrom="column">
                  <wp:posOffset>3253209</wp:posOffset>
                </wp:positionH>
                <wp:positionV relativeFrom="paragraph">
                  <wp:posOffset>74</wp:posOffset>
                </wp:positionV>
                <wp:extent cx="372110" cy="1404620"/>
                <wp:effectExtent l="0" t="0" r="8890" b="698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BF" w:rsidRPr="009D7BBF" w:rsidRDefault="009D7B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7BBF">
                              <w:rPr>
                                <w:rFonts w:ascii="Comic Sans MS" w:hAnsi="Comic Sans MS"/>
                              </w:rPr>
                              <w:t xml:space="preserve">b)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8F3BE" id="_x0000_s1029" type="#_x0000_t202" style="position:absolute;margin-left:256.15pt;margin-top:0;width:29.3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" stroked="f">
                <v:textbox style="mso-fit-shape-to-text:t">
                  <w:txbxContent>
                    <w:p w:rsidR="009D7BBF" w:rsidRPr="009D7BBF" w:rsidRDefault="009D7BBF">
                      <w:pPr>
                        <w:rPr>
                          <w:rFonts w:ascii="Comic Sans MS" w:hAnsi="Comic Sans MS"/>
                        </w:rPr>
                      </w:pPr>
                      <w:r w:rsidRPr="009D7BBF">
                        <w:rPr>
                          <w:rFonts w:ascii="Comic Sans MS" w:hAnsi="Comic Sans MS"/>
                        </w:rPr>
                        <w:t xml:space="preserve">b)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 wp14:anchorId="654F862D" wp14:editId="36DB6B21">
            <wp:simplePos x="0" y="0"/>
            <wp:positionH relativeFrom="page">
              <wp:posOffset>4498488</wp:posOffset>
            </wp:positionH>
            <wp:positionV relativeFrom="paragraph">
              <wp:posOffset>148</wp:posOffset>
            </wp:positionV>
            <wp:extent cx="1722120" cy="1392555"/>
            <wp:effectExtent l="0" t="0" r="0" b="0"/>
            <wp:wrapTight wrapText="bothSides">
              <wp:wrapPolygon edited="0">
                <wp:start x="0" y="0"/>
                <wp:lineTo x="0" y="21275"/>
                <wp:lineTo x="21265" y="21275"/>
                <wp:lineTo x="21265" y="0"/>
                <wp:lineTo x="0" y="0"/>
              </wp:wrapPolygon>
            </wp:wrapTight>
            <wp:docPr id="243" name="Picture 243" descr="First Grade Math Unit 10: Addition Fact Fluency, Adding 10, Making 10 to  Add | First grade math, Math worksheets, 1st grade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st Grade Math Unit 10: Addition Fact Fluency, Adding 10, Making 10 to  Add | First grade math, Math worksheets, 1st grade math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7" t="16200" r="7197" b="59405"/>
                    <a:stretch/>
                  </pic:blipFill>
                  <pic:spPr bwMode="auto">
                    <a:xfrm>
                      <a:off x="0" y="0"/>
                      <a:ext cx="172212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C6">
        <w:rPr>
          <w:noProof/>
          <w:lang w:eastAsia="en-GB"/>
        </w:rPr>
        <w:drawing>
          <wp:anchor distT="0" distB="0" distL="114300" distR="114300" simplePos="0" relativeHeight="251772928" behindDoc="1" locked="0" layoutInCell="1" allowOverlap="1" wp14:anchorId="1AA9915B" wp14:editId="763A04A8">
            <wp:simplePos x="0" y="0"/>
            <wp:positionH relativeFrom="column">
              <wp:posOffset>552450</wp:posOffset>
            </wp:positionH>
            <wp:positionV relativeFrom="paragraph">
              <wp:posOffset>310</wp:posOffset>
            </wp:positionV>
            <wp:extent cx="1743710" cy="1413510"/>
            <wp:effectExtent l="0" t="0" r="8890" b="0"/>
            <wp:wrapTight wrapText="bothSides">
              <wp:wrapPolygon edited="0">
                <wp:start x="0" y="0"/>
                <wp:lineTo x="0" y="21251"/>
                <wp:lineTo x="21474" y="21251"/>
                <wp:lineTo x="21474" y="0"/>
                <wp:lineTo x="0" y="0"/>
              </wp:wrapPolygon>
            </wp:wrapTight>
            <wp:docPr id="239" name="Picture 239" descr="First Grade Math Unit 10: Addition Fact Fluency, Adding 10, Making 10 to  Add | First grade math, Math worksheets, 1st grade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st Grade Math Unit 10: Addition Fact Fluency, Adding 10, Making 10 to  Add | First grade math, Math worksheets, 1st grade math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6" t="66666" r="50868" b="8568"/>
                    <a:stretch/>
                  </pic:blipFill>
                  <pic:spPr bwMode="auto">
                    <a:xfrm>
                      <a:off x="0" y="0"/>
                      <a:ext cx="17437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C6">
        <w:rPr>
          <w:rFonts w:ascii="Comic Sans MS" w:hAnsi="Comic Sans MS"/>
          <w:sz w:val="24"/>
        </w:rPr>
        <w:t xml:space="preserve">a)                                                        </w:t>
      </w:r>
      <w:r>
        <w:rPr>
          <w:rFonts w:ascii="Comic Sans MS" w:hAnsi="Comic Sans MS"/>
          <w:sz w:val="24"/>
        </w:rPr>
        <w:t xml:space="preserve">    </w:t>
      </w:r>
      <w:r w:rsidR="00F15DC6">
        <w:rPr>
          <w:rFonts w:ascii="Comic Sans MS" w:hAnsi="Comic Sans MS"/>
          <w:sz w:val="24"/>
        </w:rPr>
        <w:t xml:space="preserve"> </w:t>
      </w:r>
    </w:p>
    <w:p w:rsidR="00F15DC6" w:rsidRDefault="00F15DC6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F15DC6" w:rsidRDefault="00F15DC6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F15DC6" w:rsidRDefault="00F15DC6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F15DC6" w:rsidRDefault="00F15DC6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F15DC6" w:rsidRDefault="00F15DC6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F15DC6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  <w:r w:rsidRPr="009D7BB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F768396" wp14:editId="60A308C7">
                <wp:simplePos x="0" y="0"/>
                <wp:positionH relativeFrom="column">
                  <wp:posOffset>3231707</wp:posOffset>
                </wp:positionH>
                <wp:positionV relativeFrom="paragraph">
                  <wp:posOffset>237653</wp:posOffset>
                </wp:positionV>
                <wp:extent cx="372110" cy="1404620"/>
                <wp:effectExtent l="0" t="0" r="8890" b="6985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BF" w:rsidRPr="009D7BBF" w:rsidRDefault="009D7BBF" w:rsidP="009D7B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9D7BBF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68396" id="_x0000_s1030" type="#_x0000_t202" style="position:absolute;margin-left:254.45pt;margin-top:18.7pt;width:29.3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" stroked="f">
                <v:textbox style="mso-fit-shape-to-text:t">
                  <w:txbxContent>
                    <w:p w:rsidR="009D7BBF" w:rsidRPr="009D7BBF" w:rsidRDefault="009D7BBF" w:rsidP="009D7B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9D7BBF">
                        <w:rPr>
                          <w:rFonts w:ascii="Comic Sans MS" w:hAnsi="Comic Sans MS"/>
                        </w:rP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7BB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F742AE5" wp14:editId="669E7BF0">
                <wp:simplePos x="0" y="0"/>
                <wp:positionH relativeFrom="margin">
                  <wp:align>left</wp:align>
                </wp:positionH>
                <wp:positionV relativeFrom="paragraph">
                  <wp:posOffset>173399</wp:posOffset>
                </wp:positionV>
                <wp:extent cx="403860" cy="1404620"/>
                <wp:effectExtent l="0" t="0" r="0" b="6985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BF" w:rsidRPr="009D7BBF" w:rsidRDefault="009D7BBF" w:rsidP="009D7BB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9D7BBF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42AE5" id="_x0000_s1031" type="#_x0000_t202" style="position:absolute;margin-left:0;margin-top:13.65pt;width:31.8pt;height:110.6pt;z-index:251785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" stroked="f">
                <v:textbox style="mso-fit-shape-to-text:t">
                  <w:txbxContent>
                    <w:p w:rsidR="009D7BBF" w:rsidRPr="009D7BBF" w:rsidRDefault="009D7BBF" w:rsidP="009D7BB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9D7BBF">
                        <w:rPr>
                          <w:rFonts w:ascii="Comic Sans MS" w:hAnsi="Comic Sans MS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7024" behindDoc="1" locked="0" layoutInCell="1" allowOverlap="1" wp14:anchorId="6905A3D7" wp14:editId="186B6066">
            <wp:simplePos x="0" y="0"/>
            <wp:positionH relativeFrom="column">
              <wp:posOffset>3518255</wp:posOffset>
            </wp:positionH>
            <wp:positionV relativeFrom="paragraph">
              <wp:posOffset>106783</wp:posOffset>
            </wp:positionV>
            <wp:extent cx="1690370" cy="1520190"/>
            <wp:effectExtent l="0" t="0" r="5080" b="3810"/>
            <wp:wrapTight wrapText="bothSides">
              <wp:wrapPolygon edited="0">
                <wp:start x="0" y="0"/>
                <wp:lineTo x="0" y="21383"/>
                <wp:lineTo x="21421" y="21383"/>
                <wp:lineTo x="21421" y="0"/>
                <wp:lineTo x="0" y="0"/>
              </wp:wrapPolygon>
            </wp:wrapTight>
            <wp:docPr id="241" name="Picture 241" descr="First Grade Math Unit 10: Addition Fact Fluency, Adding 10, Making 10 to  Add | First grade math, Math worksheets, 1st grade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st Grade Math Unit 10: Addition Fact Fluency, Adding 10, Making 10 to  Add | First grade math, Math worksheets, 1st grade math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52" t="40037" r="7197" b="33329"/>
                    <a:stretch/>
                  </pic:blipFill>
                  <pic:spPr bwMode="auto">
                    <a:xfrm>
                      <a:off x="0" y="0"/>
                      <a:ext cx="169037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 wp14:anchorId="6A5DF51B" wp14:editId="3190F4A9">
            <wp:simplePos x="0" y="0"/>
            <wp:positionH relativeFrom="page">
              <wp:posOffset>1499309</wp:posOffset>
            </wp:positionH>
            <wp:positionV relativeFrom="paragraph">
              <wp:posOffset>169781</wp:posOffset>
            </wp:positionV>
            <wp:extent cx="1732915" cy="1456055"/>
            <wp:effectExtent l="0" t="0" r="635" b="0"/>
            <wp:wrapTight wrapText="bothSides">
              <wp:wrapPolygon edited="0">
                <wp:start x="0" y="0"/>
                <wp:lineTo x="0" y="21195"/>
                <wp:lineTo x="21370" y="21195"/>
                <wp:lineTo x="21370" y="0"/>
                <wp:lineTo x="0" y="0"/>
              </wp:wrapPolygon>
            </wp:wrapTight>
            <wp:docPr id="242" name="Picture 242" descr="First Grade Math Unit 10: Addition Fact Fluency, Adding 10, Making 10 to  Add | First grade math, Math worksheets, 1st grade ma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st Grade Math Unit 10: Addition Fact Fluency, Adding 10, Making 10 to  Add | First grade math, Math worksheets, 1st grade math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0" t="41714" r="48882" b="32774"/>
                    <a:stretch/>
                  </pic:blipFill>
                  <pic:spPr bwMode="auto">
                    <a:xfrm>
                      <a:off x="0" y="0"/>
                      <a:ext cx="173291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                                                                                </w:t>
      </w: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Pr="009D7BBF" w:rsidRDefault="009D7BBF" w:rsidP="00F15DC6">
      <w:pPr>
        <w:tabs>
          <w:tab w:val="center" w:pos="2518"/>
        </w:tabs>
        <w:rPr>
          <w:rFonts w:ascii="Comic Sans MS" w:hAnsi="Comic Sans MS"/>
          <w:b/>
          <w:color w:val="FF0000"/>
          <w:sz w:val="24"/>
          <w:u w:val="single"/>
        </w:rPr>
      </w:pPr>
    </w:p>
    <w:p w:rsidR="009D7BBF" w:rsidRPr="009D7BBF" w:rsidRDefault="009D7BBF" w:rsidP="00F15DC6">
      <w:pPr>
        <w:tabs>
          <w:tab w:val="center" w:pos="2518"/>
        </w:tabs>
        <w:rPr>
          <w:rFonts w:ascii="Comic Sans MS" w:hAnsi="Comic Sans MS"/>
          <w:b/>
          <w:color w:val="FF0000"/>
          <w:sz w:val="24"/>
          <w:u w:val="single"/>
        </w:rPr>
      </w:pPr>
    </w:p>
    <w:p w:rsidR="009D7BBF" w:rsidRPr="009D7BBF" w:rsidRDefault="009D7BBF" w:rsidP="00F15DC6">
      <w:pPr>
        <w:tabs>
          <w:tab w:val="center" w:pos="2518"/>
        </w:tabs>
        <w:rPr>
          <w:rFonts w:ascii="Comic Sans MS" w:hAnsi="Comic Sans MS"/>
          <w:b/>
          <w:color w:val="FF0000"/>
          <w:sz w:val="24"/>
          <w:u w:val="single"/>
        </w:rPr>
      </w:pPr>
      <w:r w:rsidRPr="009D7BBF">
        <w:rPr>
          <w:rFonts w:ascii="Comic Sans MS" w:hAnsi="Comic Sans MS"/>
          <w:b/>
          <w:color w:val="FF0000"/>
          <w:sz w:val="24"/>
          <w:u w:val="single"/>
        </w:rPr>
        <w:t xml:space="preserve">Challenge: </w:t>
      </w: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margin">
              <wp:posOffset>520700</wp:posOffset>
            </wp:positionH>
            <wp:positionV relativeFrom="paragraph">
              <wp:posOffset>89535</wp:posOffset>
            </wp:positionV>
            <wp:extent cx="4290695" cy="1168400"/>
            <wp:effectExtent l="0" t="0" r="0" b="0"/>
            <wp:wrapTight wrapText="bothSides">
              <wp:wrapPolygon edited="0">
                <wp:start x="0" y="0"/>
                <wp:lineTo x="0" y="21130"/>
                <wp:lineTo x="21482" y="21130"/>
                <wp:lineTo x="21482" y="0"/>
                <wp:lineTo x="0" y="0"/>
              </wp:wrapPolygon>
            </wp:wrapTight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" t="6783" r="1"/>
                    <a:stretch/>
                  </pic:blipFill>
                  <pic:spPr bwMode="auto">
                    <a:xfrm>
                      <a:off x="0" y="0"/>
                      <a:ext cx="4290695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24"/>
        </w:rPr>
        <w:t>a)</w:t>
      </w: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89312" behindDoc="1" locked="0" layoutInCell="1" allowOverlap="1" wp14:anchorId="2CA72ABC" wp14:editId="241F2991">
            <wp:simplePos x="0" y="0"/>
            <wp:positionH relativeFrom="column">
              <wp:posOffset>520700</wp:posOffset>
            </wp:positionH>
            <wp:positionV relativeFrom="paragraph">
              <wp:posOffset>8890</wp:posOffset>
            </wp:positionV>
            <wp:extent cx="3597910" cy="1445895"/>
            <wp:effectExtent l="0" t="0" r="2540" b="1905"/>
            <wp:wrapTight wrapText="bothSides">
              <wp:wrapPolygon edited="0">
                <wp:start x="0" y="0"/>
                <wp:lineTo x="0" y="21344"/>
                <wp:lineTo x="21501" y="21344"/>
                <wp:lineTo x="21501" y="0"/>
                <wp:lineTo x="0" y="0"/>
              </wp:wrapPolygon>
            </wp:wrapTight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b) </w:t>
      </w: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</w:p>
    <w:p w:rsidR="009D7BBF" w:rsidRDefault="009D7BBF" w:rsidP="00F15DC6">
      <w:pPr>
        <w:tabs>
          <w:tab w:val="center" w:pos="2518"/>
        </w:tabs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21B6C6A6" wp14:editId="7BEF9D33">
            <wp:simplePos x="0" y="0"/>
            <wp:positionH relativeFrom="column">
              <wp:posOffset>403447</wp:posOffset>
            </wp:positionH>
            <wp:positionV relativeFrom="paragraph">
              <wp:posOffset>23170</wp:posOffset>
            </wp:positionV>
            <wp:extent cx="3886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94" y="21159"/>
                <wp:lineTo x="21494" y="0"/>
                <wp:lineTo x="0" y="0"/>
              </wp:wrapPolygon>
            </wp:wrapTight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Comic Sans MS" w:hAnsi="Comic Sans MS"/>
          <w:sz w:val="24"/>
        </w:rPr>
        <w:t xml:space="preserve">c) </w:t>
      </w:r>
    </w:p>
    <w:sectPr w:rsidR="009D7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89"/>
    <w:rsid w:val="00046189"/>
    <w:rsid w:val="00601BF4"/>
    <w:rsid w:val="006C2802"/>
    <w:rsid w:val="007D38A8"/>
    <w:rsid w:val="009D7BBF"/>
    <w:rsid w:val="00A402D7"/>
    <w:rsid w:val="00E73133"/>
    <w:rsid w:val="00F1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4300"/>
  <w15:chartTrackingRefBased/>
  <w15:docId w15:val="{487318A7-F68E-4C58-A5D8-3FD1E157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2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2D7"/>
    <w:pPr>
      <w:ind w:left="720"/>
      <w:contextualSpacing/>
    </w:pPr>
  </w:style>
  <w:style w:type="table" w:styleId="TableGrid">
    <w:name w:val="Table Grid"/>
    <w:basedOn w:val="TableNormal"/>
    <w:uiPriority w:val="39"/>
    <w:rsid w:val="0060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CFMaEVfntnM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C5E595DC</Template>
  <TotalTime>48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2021-05-13T13:16:00Z</dcterms:created>
  <dcterms:modified xsi:type="dcterms:W3CDTF">2021-05-13T14:04:00Z</dcterms:modified>
</cp:coreProperties>
</file>