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A7" w:rsidRDefault="000A7432">
      <w:pPr>
        <w:rPr>
          <w:u w:val="single"/>
        </w:rPr>
      </w:pPr>
      <w:r w:rsidRPr="000A7432">
        <w:rPr>
          <w:u w:val="single"/>
        </w:rPr>
        <w:t xml:space="preserve">Homework </w:t>
      </w:r>
      <w:r w:rsidR="00F06969">
        <w:rPr>
          <w:u w:val="single"/>
        </w:rPr>
        <w:t>maths -</w:t>
      </w:r>
      <w:bookmarkStart w:id="0" w:name="_GoBack"/>
      <w:bookmarkEnd w:id="0"/>
      <w:r w:rsidRPr="000A7432">
        <w:rPr>
          <w:u w:val="single"/>
        </w:rPr>
        <w:t>5.5.21</w:t>
      </w:r>
    </w:p>
    <w:p w:rsidR="000A7432" w:rsidRDefault="000A7432">
      <w:r>
        <w:rPr>
          <w:noProof/>
          <w:lang w:eastAsia="en-GB"/>
        </w:rPr>
        <w:drawing>
          <wp:inline distT="0" distB="0" distL="0" distR="0" wp14:anchorId="3BDBE19B" wp14:editId="275E58CE">
            <wp:extent cx="2252056" cy="3398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7731" cy="345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n-GB"/>
        </w:rPr>
        <w:drawing>
          <wp:inline distT="0" distB="0" distL="0" distR="0" wp14:anchorId="7BDC7E3E" wp14:editId="54E40B68">
            <wp:extent cx="2216989" cy="336824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5141" cy="341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432" w:rsidRDefault="000A7432"/>
    <w:p w:rsidR="000A7432" w:rsidRDefault="000A7432">
      <w:r>
        <w:rPr>
          <w:noProof/>
          <w:lang w:eastAsia="en-GB"/>
        </w:rPr>
        <w:drawing>
          <wp:inline distT="0" distB="0" distL="0" distR="0" wp14:anchorId="3EE5115A" wp14:editId="0775FD47">
            <wp:extent cx="2347694" cy="323490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5222" cy="325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06969">
        <w:t xml:space="preserve">    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550083EE" wp14:editId="1F662169">
            <wp:extent cx="2268747" cy="32448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7495" cy="328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06969" w:rsidRDefault="00F06969"/>
    <w:p w:rsidR="00F06969" w:rsidRDefault="00F06969"/>
    <w:p w:rsidR="00F06969" w:rsidRDefault="00F06969"/>
    <w:p w:rsidR="00F06969" w:rsidRDefault="00F06969"/>
    <w:p w:rsidR="00F06969" w:rsidRDefault="00F06969">
      <w:r>
        <w:t>Challenge below</w:t>
      </w:r>
    </w:p>
    <w:p w:rsidR="00F06969" w:rsidRDefault="00F06969">
      <w:r>
        <w:rPr>
          <w:noProof/>
          <w:lang w:eastAsia="en-GB"/>
        </w:rPr>
        <w:lastRenderedPageBreak/>
        <w:drawing>
          <wp:inline distT="0" distB="0" distL="0" distR="0" wp14:anchorId="0A8FC8D9" wp14:editId="07898F55">
            <wp:extent cx="4761905" cy="876190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69" w:rsidRDefault="00F06969">
      <w:r>
        <w:rPr>
          <w:noProof/>
          <w:lang w:eastAsia="en-GB"/>
        </w:rPr>
        <w:drawing>
          <wp:inline distT="0" distB="0" distL="0" distR="0" wp14:anchorId="5A78EC41" wp14:editId="18E86456">
            <wp:extent cx="1390476" cy="50000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476" cy="5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69" w:rsidRDefault="00F06969"/>
    <w:p w:rsidR="00F06969" w:rsidRDefault="00F06969"/>
    <w:p w:rsidR="00F06969" w:rsidRDefault="00F06969"/>
    <w:p w:rsidR="00F06969" w:rsidRDefault="00F06969"/>
    <w:p w:rsidR="000A7432" w:rsidRDefault="000A7432"/>
    <w:p w:rsidR="000A7432" w:rsidRPr="000A7432" w:rsidRDefault="000A7432"/>
    <w:p w:rsidR="000A7432" w:rsidRPr="000A7432" w:rsidRDefault="000A7432">
      <w:pPr>
        <w:rPr>
          <w:u w:val="single"/>
        </w:rPr>
      </w:pPr>
    </w:p>
    <w:sectPr w:rsidR="000A7432" w:rsidRPr="000A7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32"/>
    <w:rsid w:val="000A7432"/>
    <w:rsid w:val="007D75A7"/>
    <w:rsid w:val="00A24FF6"/>
    <w:rsid w:val="00F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9E37"/>
  <w15:chartTrackingRefBased/>
  <w15:docId w15:val="{5530B9FE-A583-46D5-BD47-F1E5155D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379651D3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Zaffer-Thompson</dc:creator>
  <cp:keywords/>
  <dc:description/>
  <cp:lastModifiedBy>Azra Zaffer-Thompson</cp:lastModifiedBy>
  <cp:revision>2</cp:revision>
  <dcterms:created xsi:type="dcterms:W3CDTF">2021-05-05T11:07:00Z</dcterms:created>
  <dcterms:modified xsi:type="dcterms:W3CDTF">2021-05-05T11:07:00Z</dcterms:modified>
</cp:coreProperties>
</file>