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D0" w:rsidRDefault="009227D0" w:rsidP="009227D0">
      <w:pPr>
        <w:jc w:val="center"/>
        <w:rPr>
          <w:b/>
          <w:sz w:val="24"/>
          <w:szCs w:val="24"/>
          <w:u w:val="single"/>
        </w:rPr>
      </w:pPr>
      <w:r w:rsidRPr="001E44A7">
        <w:rPr>
          <w:b/>
          <w:sz w:val="24"/>
          <w:szCs w:val="24"/>
          <w:u w:val="single"/>
        </w:rPr>
        <w:t>Spellings –</w:t>
      </w:r>
      <w:r>
        <w:rPr>
          <w:b/>
          <w:sz w:val="24"/>
          <w:szCs w:val="24"/>
          <w:u w:val="single"/>
        </w:rPr>
        <w:t xml:space="preserve"> (</w:t>
      </w:r>
      <w:proofErr w:type="spellStart"/>
      <w:r>
        <w:rPr>
          <w:b/>
          <w:sz w:val="24"/>
          <w:szCs w:val="24"/>
          <w:u w:val="single"/>
        </w:rPr>
        <w:t>Mrs</w:t>
      </w:r>
      <w:proofErr w:type="spellEnd"/>
      <w:r>
        <w:rPr>
          <w:b/>
          <w:sz w:val="24"/>
          <w:szCs w:val="24"/>
          <w:u w:val="single"/>
        </w:rPr>
        <w:t xml:space="preserve"> Siddiqui’s group)</w:t>
      </w:r>
    </w:p>
    <w:p w:rsidR="009227D0" w:rsidRDefault="00FC274D" w:rsidP="009227D0">
      <w:pPr>
        <w:jc w:val="center"/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6418B487" wp14:editId="2E81DE3C">
            <wp:extent cx="8229600" cy="4481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48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2DF" w:rsidRDefault="006552DF" w:rsidP="009227D0">
      <w:pPr>
        <w:jc w:val="center"/>
        <w:rPr>
          <w:sz w:val="24"/>
          <w:szCs w:val="24"/>
        </w:rPr>
      </w:pPr>
    </w:p>
    <w:p w:rsidR="006D3140" w:rsidRDefault="006D3140" w:rsidP="009227D0">
      <w:pPr>
        <w:jc w:val="center"/>
        <w:rPr>
          <w:sz w:val="24"/>
          <w:szCs w:val="24"/>
        </w:rPr>
      </w:pPr>
    </w:p>
    <w:p w:rsidR="006D3140" w:rsidRDefault="006D3140" w:rsidP="009227D0">
      <w:pPr>
        <w:jc w:val="center"/>
        <w:rPr>
          <w:sz w:val="24"/>
          <w:szCs w:val="24"/>
        </w:rPr>
      </w:pPr>
    </w:p>
    <w:p w:rsidR="00302029" w:rsidRPr="00302029" w:rsidRDefault="00302029" w:rsidP="00302029">
      <w:pPr>
        <w:jc w:val="center"/>
        <w:rPr>
          <w:b/>
        </w:rPr>
      </w:pPr>
      <w:proofErr w:type="spellStart"/>
      <w:r w:rsidRPr="00302029">
        <w:rPr>
          <w:b/>
        </w:rPr>
        <w:lastRenderedPageBreak/>
        <w:t>Mrs</w:t>
      </w:r>
      <w:proofErr w:type="spellEnd"/>
      <w:r w:rsidRPr="00302029">
        <w:rPr>
          <w:b/>
        </w:rPr>
        <w:t xml:space="preserve"> Bird’s Group</w:t>
      </w:r>
      <w:r w:rsidR="00B26C6A">
        <w:rPr>
          <w:b/>
        </w:rPr>
        <w:t xml:space="preserve"> </w:t>
      </w:r>
    </w:p>
    <w:tbl>
      <w:tblPr>
        <w:tblStyle w:val="TableGrid"/>
        <w:tblW w:w="13541" w:type="dxa"/>
        <w:tblInd w:w="-431" w:type="dxa"/>
        <w:tblLook w:val="04A0" w:firstRow="1" w:lastRow="0" w:firstColumn="1" w:lastColumn="0" w:noHBand="0" w:noVBand="1"/>
      </w:tblPr>
      <w:tblGrid>
        <w:gridCol w:w="2616"/>
        <w:gridCol w:w="2185"/>
        <w:gridCol w:w="2185"/>
        <w:gridCol w:w="2185"/>
        <w:gridCol w:w="2185"/>
        <w:gridCol w:w="2185"/>
      </w:tblGrid>
      <w:tr w:rsidR="00302029" w:rsidTr="00BD7CBA">
        <w:trPr>
          <w:trHeight w:val="763"/>
        </w:trPr>
        <w:tc>
          <w:tcPr>
            <w:tcW w:w="2616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>
            <w:r>
              <w:t>1</w:t>
            </w:r>
            <w:r w:rsidRPr="00A97FB9">
              <w:rPr>
                <w:vertAlign w:val="superscript"/>
              </w:rPr>
              <w:t>st</w:t>
            </w:r>
            <w:r>
              <w:t xml:space="preserve"> Attempt </w:t>
            </w:r>
          </w:p>
        </w:tc>
        <w:tc>
          <w:tcPr>
            <w:tcW w:w="2185" w:type="dxa"/>
          </w:tcPr>
          <w:p w:rsidR="00302029" w:rsidRDefault="00302029" w:rsidP="00BD7CBA">
            <w:r>
              <w:t>2</w:t>
            </w:r>
            <w:r w:rsidRPr="00A97FB9">
              <w:rPr>
                <w:vertAlign w:val="superscript"/>
              </w:rPr>
              <w:t>nd</w:t>
            </w:r>
            <w:r>
              <w:t xml:space="preserve"> Attempt </w:t>
            </w:r>
          </w:p>
        </w:tc>
        <w:tc>
          <w:tcPr>
            <w:tcW w:w="2185" w:type="dxa"/>
          </w:tcPr>
          <w:p w:rsidR="00302029" w:rsidRDefault="00302029" w:rsidP="00BD7CBA">
            <w:r>
              <w:t>3</w:t>
            </w:r>
            <w:r w:rsidRPr="00A97FB9">
              <w:rPr>
                <w:vertAlign w:val="superscript"/>
              </w:rPr>
              <w:t>rd</w:t>
            </w:r>
            <w:r>
              <w:t xml:space="preserve"> Attempt</w:t>
            </w:r>
          </w:p>
        </w:tc>
        <w:tc>
          <w:tcPr>
            <w:tcW w:w="2185" w:type="dxa"/>
          </w:tcPr>
          <w:p w:rsidR="00302029" w:rsidRDefault="00302029" w:rsidP="00BD7CBA">
            <w:r>
              <w:t>4</w:t>
            </w:r>
            <w:r w:rsidRPr="00A97FB9">
              <w:rPr>
                <w:vertAlign w:val="superscript"/>
              </w:rPr>
              <w:t>th</w:t>
            </w:r>
            <w:r>
              <w:t xml:space="preserve"> Attempt </w:t>
            </w:r>
          </w:p>
        </w:tc>
        <w:tc>
          <w:tcPr>
            <w:tcW w:w="2185" w:type="dxa"/>
          </w:tcPr>
          <w:p w:rsidR="00302029" w:rsidRDefault="00302029" w:rsidP="00BD7CBA">
            <w:r>
              <w:t>5</w:t>
            </w:r>
            <w:r w:rsidRPr="00A97FB9">
              <w:rPr>
                <w:vertAlign w:val="superscript"/>
              </w:rPr>
              <w:t>th</w:t>
            </w:r>
            <w:r>
              <w:t xml:space="preserve"> Attempt</w:t>
            </w:r>
          </w:p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5F400E" w:rsidRDefault="00FC274D" w:rsidP="00BD7CBA">
            <w:r>
              <w:t>measure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63"/>
        </w:trPr>
        <w:tc>
          <w:tcPr>
            <w:tcW w:w="2616" w:type="dxa"/>
          </w:tcPr>
          <w:p w:rsidR="00302029" w:rsidRDefault="00FC274D" w:rsidP="00BD7CBA">
            <w:r>
              <w:t>treasure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302029" w:rsidRDefault="00FC274D" w:rsidP="00BD7CBA">
            <w:r>
              <w:t>pleasure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63"/>
        </w:trPr>
        <w:tc>
          <w:tcPr>
            <w:tcW w:w="2616" w:type="dxa"/>
          </w:tcPr>
          <w:p w:rsidR="00302029" w:rsidRDefault="00FC274D" w:rsidP="00BD7CBA">
            <w:r>
              <w:t>enclosure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302029" w:rsidRDefault="00FC274D" w:rsidP="00BD7CBA">
            <w:r>
              <w:t>creature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63"/>
        </w:trPr>
        <w:tc>
          <w:tcPr>
            <w:tcW w:w="2616" w:type="dxa"/>
          </w:tcPr>
          <w:p w:rsidR="00302029" w:rsidRDefault="00FC274D" w:rsidP="00BD7CBA">
            <w:r>
              <w:t>furniture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63"/>
        </w:trPr>
        <w:tc>
          <w:tcPr>
            <w:tcW w:w="2616" w:type="dxa"/>
          </w:tcPr>
          <w:p w:rsidR="00302029" w:rsidRDefault="00FC274D" w:rsidP="00BD7CBA">
            <w:r>
              <w:t>picture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302029" w:rsidRDefault="00FC274D" w:rsidP="00BD7CBA">
            <w:r>
              <w:t>adventure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302029" w:rsidRDefault="00FC274D" w:rsidP="00BD7CBA">
            <w:r>
              <w:t>nature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0E3D68" w:rsidTr="00BD7CBA">
        <w:trPr>
          <w:trHeight w:val="721"/>
        </w:trPr>
        <w:tc>
          <w:tcPr>
            <w:tcW w:w="2616" w:type="dxa"/>
          </w:tcPr>
          <w:p w:rsidR="000E3D68" w:rsidRDefault="00FC274D" w:rsidP="00BD7CBA">
            <w:r>
              <w:t>future</w:t>
            </w:r>
            <w:bookmarkStart w:id="0" w:name="_GoBack"/>
            <w:bookmarkEnd w:id="0"/>
          </w:p>
        </w:tc>
        <w:tc>
          <w:tcPr>
            <w:tcW w:w="2185" w:type="dxa"/>
          </w:tcPr>
          <w:p w:rsidR="000E3D68" w:rsidRDefault="000E3D68" w:rsidP="00BD7CBA"/>
        </w:tc>
        <w:tc>
          <w:tcPr>
            <w:tcW w:w="2185" w:type="dxa"/>
          </w:tcPr>
          <w:p w:rsidR="000E3D68" w:rsidRDefault="000E3D68" w:rsidP="00BD7CBA"/>
        </w:tc>
        <w:tc>
          <w:tcPr>
            <w:tcW w:w="2185" w:type="dxa"/>
          </w:tcPr>
          <w:p w:rsidR="000E3D68" w:rsidRDefault="000E3D68" w:rsidP="00BD7CBA"/>
        </w:tc>
        <w:tc>
          <w:tcPr>
            <w:tcW w:w="2185" w:type="dxa"/>
          </w:tcPr>
          <w:p w:rsidR="000E3D68" w:rsidRDefault="000E3D68" w:rsidP="00BD7CBA"/>
        </w:tc>
        <w:tc>
          <w:tcPr>
            <w:tcW w:w="2185" w:type="dxa"/>
          </w:tcPr>
          <w:p w:rsidR="000E3D68" w:rsidRDefault="000E3D68" w:rsidP="00BD7CBA"/>
        </w:tc>
      </w:tr>
    </w:tbl>
    <w:p w:rsidR="00302029" w:rsidRDefault="00302029"/>
    <w:sectPr w:rsidR="00302029" w:rsidSect="001210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46"/>
    <w:rsid w:val="000E3D68"/>
    <w:rsid w:val="00117AB9"/>
    <w:rsid w:val="00121046"/>
    <w:rsid w:val="001E27E4"/>
    <w:rsid w:val="001E4C5F"/>
    <w:rsid w:val="00302029"/>
    <w:rsid w:val="003969B9"/>
    <w:rsid w:val="00415064"/>
    <w:rsid w:val="004C13F8"/>
    <w:rsid w:val="004C6B1F"/>
    <w:rsid w:val="00581CC0"/>
    <w:rsid w:val="005F400E"/>
    <w:rsid w:val="006552DF"/>
    <w:rsid w:val="006D3140"/>
    <w:rsid w:val="00775359"/>
    <w:rsid w:val="00850148"/>
    <w:rsid w:val="00856E5D"/>
    <w:rsid w:val="009227D0"/>
    <w:rsid w:val="00926BD7"/>
    <w:rsid w:val="00B04ABC"/>
    <w:rsid w:val="00B26C6A"/>
    <w:rsid w:val="00CA487B"/>
    <w:rsid w:val="00D11A71"/>
    <w:rsid w:val="00E55313"/>
    <w:rsid w:val="00FC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770FA"/>
  <w15:chartTrackingRefBased/>
  <w15:docId w15:val="{EE606D84-B96A-45E0-BD90-E889D748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04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046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30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F651BDCC</Template>
  <TotalTime>36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21</cp:revision>
  <cp:lastPrinted>2020-10-12T14:40:00Z</cp:lastPrinted>
  <dcterms:created xsi:type="dcterms:W3CDTF">2020-12-05T12:42:00Z</dcterms:created>
  <dcterms:modified xsi:type="dcterms:W3CDTF">2021-06-11T10:03:00Z</dcterms:modified>
</cp:coreProperties>
</file>