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55" w:rsidRPr="003765AB" w:rsidRDefault="00546355" w:rsidP="00546355">
      <w:pPr>
        <w:spacing w:after="0"/>
        <w:ind w:left="2066"/>
        <w:jc w:val="right"/>
        <w:rPr>
          <w:rFonts w:ascii="Calibri" w:eastAsia="Calibri" w:hAnsi="Calibri" w:cs="Calibri"/>
          <w:color w:val="000000"/>
          <w:sz w:val="24"/>
          <w:lang w:eastAsia="en-GB"/>
        </w:rPr>
      </w:pPr>
      <w:bookmarkStart w:id="0" w:name="_GoBack"/>
      <w:bookmarkEnd w:id="0"/>
      <w:r w:rsidRPr="004E3FF5">
        <w:rPr>
          <w:rFonts w:ascii="Calibri" w:eastAsia="Calibri" w:hAnsi="Calibri" w:cs="Calibri"/>
          <w:noProof/>
          <w:color w:val="00000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-225986</wp:posOffset>
            </wp:positionH>
            <wp:positionV relativeFrom="paragraph">
              <wp:posOffset>-356260</wp:posOffset>
            </wp:positionV>
            <wp:extent cx="1747150" cy="523875"/>
            <wp:effectExtent l="0" t="0" r="5715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5AB">
        <w:rPr>
          <w:rFonts w:ascii="Segoe Script" w:eastAsia="Segoe Script" w:hAnsi="Segoe Script" w:cs="Segoe Script"/>
          <w:color w:val="000000"/>
          <w:sz w:val="17"/>
          <w:lang w:eastAsia="en-GB"/>
        </w:rPr>
        <w:t>…those who hope in the L</w:t>
      </w:r>
      <w:r w:rsidRPr="003765AB">
        <w:rPr>
          <w:rFonts w:ascii="Segoe Script" w:eastAsia="Segoe Script" w:hAnsi="Segoe Script" w:cs="Segoe Script"/>
          <w:color w:val="000000"/>
          <w:sz w:val="14"/>
          <w:lang w:eastAsia="en-GB"/>
        </w:rPr>
        <w:t>ORD</w:t>
      </w:r>
      <w:r w:rsidRPr="003765AB">
        <w:rPr>
          <w:rFonts w:ascii="Segoe Script" w:eastAsia="Segoe Script" w:hAnsi="Segoe Script" w:cs="Segoe Script"/>
          <w:color w:val="000000"/>
          <w:sz w:val="17"/>
          <w:lang w:eastAsia="en-GB"/>
        </w:rPr>
        <w:t xml:space="preserve"> will renew their strength.</w:t>
      </w:r>
    </w:p>
    <w:p w:rsidR="00546355" w:rsidRPr="003765AB" w:rsidRDefault="00546355" w:rsidP="00546355">
      <w:pPr>
        <w:spacing w:after="36" w:line="224" w:lineRule="auto"/>
        <w:ind w:left="1177" w:right="1093"/>
        <w:jc w:val="right"/>
        <w:rPr>
          <w:rFonts w:ascii="Calibri" w:eastAsia="Calibri" w:hAnsi="Calibri" w:cs="Calibri"/>
          <w:color w:val="000000"/>
          <w:sz w:val="24"/>
          <w:lang w:eastAsia="en-GB"/>
        </w:rPr>
      </w:pPr>
      <w:r>
        <w:rPr>
          <w:rFonts w:ascii="Segoe Script" w:eastAsia="Segoe Script" w:hAnsi="Segoe Script" w:cs="Segoe Script"/>
          <w:color w:val="000000"/>
          <w:sz w:val="17"/>
          <w:lang w:eastAsia="en-GB"/>
        </w:rPr>
        <w:t xml:space="preserve">   </w:t>
      </w:r>
      <w:r w:rsidRPr="003765AB">
        <w:rPr>
          <w:rFonts w:ascii="Segoe Script" w:eastAsia="Segoe Script" w:hAnsi="Segoe Script" w:cs="Segoe Script"/>
          <w:color w:val="000000"/>
          <w:sz w:val="17"/>
          <w:lang w:eastAsia="en-GB"/>
        </w:rPr>
        <w:t>They will soar on wings like eagles; they will run and not grow weary, they will walk and not be faint.’</w:t>
      </w:r>
      <w:r w:rsidRPr="003765AB">
        <w:rPr>
          <w:rFonts w:ascii="Segoe Script" w:eastAsia="Segoe Script" w:hAnsi="Segoe Script" w:cs="Segoe Script"/>
          <w:color w:val="000000"/>
          <w:sz w:val="16"/>
          <w:lang w:eastAsia="en-GB"/>
        </w:rPr>
        <w:t xml:space="preserve">  Isaiah 40:31 </w:t>
      </w:r>
    </w:p>
    <w:p w:rsidR="00546355" w:rsidRPr="003765AB" w:rsidRDefault="00546355" w:rsidP="00546355">
      <w:pPr>
        <w:spacing w:after="0"/>
        <w:ind w:left="54"/>
        <w:jc w:val="right"/>
        <w:rPr>
          <w:rFonts w:ascii="Calibri" w:eastAsia="Calibri" w:hAnsi="Calibri" w:cs="Calibri"/>
          <w:color w:val="000000"/>
          <w:sz w:val="24"/>
          <w:lang w:eastAsia="en-GB"/>
        </w:rPr>
      </w:pPr>
      <w:r w:rsidRPr="003765AB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546355" w:rsidRPr="003765AB" w:rsidRDefault="00546355" w:rsidP="00546355">
      <w:pPr>
        <w:keepNext/>
        <w:keepLines/>
        <w:spacing w:after="195"/>
        <w:ind w:left="2367"/>
        <w:jc w:val="right"/>
        <w:outlineLvl w:val="0"/>
        <w:rPr>
          <w:rFonts w:ascii="Calibri" w:eastAsia="Calibri" w:hAnsi="Calibri" w:cs="Calibri"/>
          <w:b/>
          <w:color w:val="1D62AB"/>
          <w:sz w:val="18"/>
          <w:lang w:eastAsia="en-GB"/>
        </w:rPr>
      </w:pPr>
      <w:r w:rsidRPr="003765AB">
        <w:rPr>
          <w:rFonts w:ascii="Calibri" w:eastAsia="Calibri" w:hAnsi="Calibri" w:cs="Calibri"/>
          <w:b/>
          <w:color w:val="1D62AB"/>
          <w:sz w:val="18"/>
          <w:lang w:eastAsia="en-GB"/>
        </w:rPr>
        <w:t xml:space="preserve">connect | nurture | aspire | learn | excel | hope </w:t>
      </w:r>
    </w:p>
    <w:p w:rsidR="00546355" w:rsidRDefault="00546355" w:rsidP="00546355">
      <w:pPr>
        <w:spacing w:after="0"/>
        <w:ind w:left="58"/>
        <w:jc w:val="center"/>
        <w:rPr>
          <w:rFonts w:ascii="Comic Sans MS" w:hAnsi="Comic Sans MS" w:cs="Calibri"/>
          <w:color w:val="000000"/>
          <w:sz w:val="44"/>
          <w:szCs w:val="44"/>
          <w:lang w:val="en-US"/>
        </w:rPr>
      </w:pPr>
      <w:r w:rsidRPr="004E3FF5">
        <w:rPr>
          <w:rFonts w:ascii="Calibri" w:eastAsia="Calibri" w:hAnsi="Calibri" w:cs="Calibri"/>
          <w:b/>
          <w:noProof/>
          <w:color w:val="000000"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A184FEC" wp14:editId="11BF03D4">
            <wp:simplePos x="0" y="0"/>
            <wp:positionH relativeFrom="margin">
              <wp:posOffset>2372228</wp:posOffset>
            </wp:positionH>
            <wp:positionV relativeFrom="paragraph">
              <wp:posOffset>6003</wp:posOffset>
            </wp:positionV>
            <wp:extent cx="1056903" cy="1053505"/>
            <wp:effectExtent l="0" t="0" r="0" b="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3" cy="10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546355">
      <w:pPr>
        <w:spacing w:after="0"/>
        <w:ind w:left="58"/>
        <w:jc w:val="center"/>
        <w:rPr>
          <w:rFonts w:ascii="Comic Sans MS" w:hAnsi="Comic Sans MS" w:cs="Calibri"/>
          <w:color w:val="000000"/>
          <w:sz w:val="44"/>
          <w:szCs w:val="44"/>
          <w:lang w:val="en-US"/>
        </w:rPr>
      </w:pPr>
    </w:p>
    <w:p w:rsidR="00546355" w:rsidRDefault="00546355" w:rsidP="00546355">
      <w:pPr>
        <w:spacing w:after="0"/>
        <w:ind w:left="58"/>
        <w:jc w:val="center"/>
        <w:rPr>
          <w:rFonts w:ascii="Comic Sans MS" w:hAnsi="Comic Sans MS" w:cs="Calibri"/>
          <w:color w:val="000000"/>
          <w:sz w:val="44"/>
          <w:szCs w:val="44"/>
          <w:lang w:val="en-US"/>
        </w:rPr>
      </w:pPr>
    </w:p>
    <w:p w:rsidR="00546355" w:rsidRDefault="00546355" w:rsidP="00546355">
      <w:pPr>
        <w:spacing w:after="0"/>
        <w:ind w:left="58"/>
        <w:jc w:val="center"/>
        <w:rPr>
          <w:rFonts w:ascii="Comic Sans MS" w:hAnsi="Comic Sans MS" w:cs="Calibri"/>
          <w:color w:val="000000"/>
          <w:sz w:val="44"/>
          <w:szCs w:val="44"/>
          <w:lang w:val="en-US"/>
        </w:rPr>
      </w:pPr>
      <w:r w:rsidRPr="00310507">
        <w:rPr>
          <w:rFonts w:ascii="Comic Sans MS" w:hAnsi="Comic Sans MS" w:cs="Calibri"/>
          <w:color w:val="000000"/>
          <w:sz w:val="44"/>
          <w:szCs w:val="44"/>
          <w:lang w:val="en-US"/>
        </w:rPr>
        <w:t>Charing Church of England Primary School</w:t>
      </w:r>
    </w:p>
    <w:p w:rsidR="00994DA6" w:rsidRDefault="00994DA6" w:rsidP="00546355">
      <w:pPr>
        <w:spacing w:after="0"/>
        <w:ind w:left="58"/>
        <w:jc w:val="center"/>
        <w:rPr>
          <w:rFonts w:ascii="Comic Sans MS" w:hAnsi="Comic Sans MS" w:cs="Calibri"/>
          <w:color w:val="000000"/>
          <w:sz w:val="44"/>
          <w:szCs w:val="44"/>
          <w:lang w:val="en-US"/>
        </w:rPr>
      </w:pPr>
    </w:p>
    <w:p w:rsidR="00994DA6" w:rsidRDefault="000752F0" w:rsidP="00546355">
      <w:pPr>
        <w:spacing w:after="0"/>
        <w:ind w:left="58"/>
        <w:jc w:val="center"/>
        <w:rPr>
          <w:rFonts w:ascii="Comic Sans MS" w:hAnsi="Comic Sans MS" w:cs="Calibri"/>
          <w:b/>
          <w:color w:val="000000"/>
          <w:sz w:val="44"/>
          <w:szCs w:val="44"/>
          <w:u w:val="single"/>
          <w:lang w:val="en-US"/>
        </w:rPr>
      </w:pPr>
      <w:r w:rsidRPr="000752F0">
        <w:rPr>
          <w:rFonts w:ascii="Comic Sans MS" w:hAnsi="Comic Sans MS" w:cs="Calibri"/>
          <w:b/>
          <w:color w:val="000000"/>
          <w:sz w:val="44"/>
          <w:szCs w:val="44"/>
          <w:u w:val="single"/>
          <w:lang w:val="en-US"/>
        </w:rPr>
        <w:t xml:space="preserve">Mental </w:t>
      </w:r>
      <w:r w:rsidR="00772CBC">
        <w:rPr>
          <w:rFonts w:ascii="Comic Sans MS" w:hAnsi="Comic Sans MS" w:cs="Calibri"/>
          <w:b/>
          <w:color w:val="000000"/>
          <w:sz w:val="44"/>
          <w:szCs w:val="44"/>
          <w:u w:val="single"/>
          <w:lang w:val="en-US"/>
        </w:rPr>
        <w:t>Calculation</w:t>
      </w:r>
      <w:r w:rsidRPr="000752F0">
        <w:rPr>
          <w:rFonts w:ascii="Comic Sans MS" w:hAnsi="Comic Sans MS" w:cs="Calibri"/>
          <w:b/>
          <w:color w:val="000000"/>
          <w:sz w:val="44"/>
          <w:szCs w:val="44"/>
          <w:u w:val="single"/>
          <w:lang w:val="en-US"/>
        </w:rPr>
        <w:t xml:space="preserve"> Policy</w:t>
      </w:r>
    </w:p>
    <w:p w:rsidR="000752F0" w:rsidRPr="000752F0" w:rsidRDefault="000752F0" w:rsidP="00546355">
      <w:pPr>
        <w:spacing w:after="0"/>
        <w:ind w:left="58"/>
        <w:jc w:val="center"/>
        <w:rPr>
          <w:rFonts w:ascii="Comic Sans MS" w:hAnsi="Comic Sans MS" w:cs="Calibri"/>
          <w:b/>
          <w:color w:val="000000"/>
          <w:sz w:val="44"/>
          <w:szCs w:val="4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82"/>
        <w:tblW w:w="9359" w:type="dxa"/>
        <w:tblInd w:w="0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2950"/>
        <w:gridCol w:w="3711"/>
      </w:tblGrid>
      <w:tr w:rsidR="00546355" w:rsidRPr="00310507" w:rsidTr="008128A6">
        <w:trPr>
          <w:trHeight w:val="25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546355" w:rsidP="008128A6">
            <w:pPr>
              <w:rPr>
                <w:rFonts w:ascii="Comic Sans MS" w:eastAsia="Calibri" w:hAnsi="Comic Sans MS" w:cs="Calibri"/>
                <w:b/>
                <w:color w:val="000000"/>
                <w:sz w:val="24"/>
              </w:rPr>
            </w:pPr>
            <w:r w:rsidRPr="00310507"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 xml:space="preserve">Document Information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546355" w:rsidP="008128A6">
            <w:pPr>
              <w:rPr>
                <w:rFonts w:ascii="Comic Sans MS" w:eastAsia="Calibri" w:hAnsi="Comic Sans MS" w:cs="Calibri"/>
                <w:b/>
                <w:color w:val="000000"/>
                <w:sz w:val="24"/>
              </w:rPr>
            </w:pPr>
            <w:r w:rsidRPr="00310507"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 xml:space="preserve">Date/source of Policy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546355" w:rsidP="008128A6">
            <w:pPr>
              <w:rPr>
                <w:rFonts w:ascii="Comic Sans MS" w:eastAsia="Calibri" w:hAnsi="Comic Sans MS" w:cs="Calibri"/>
                <w:b/>
                <w:color w:val="000000"/>
                <w:sz w:val="24"/>
              </w:rPr>
            </w:pPr>
            <w:r w:rsidRPr="00310507"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 xml:space="preserve">Responsibility </w:t>
            </w:r>
          </w:p>
        </w:tc>
      </w:tr>
      <w:tr w:rsidR="00546355" w:rsidRPr="00310507" w:rsidTr="008128A6">
        <w:trPr>
          <w:trHeight w:val="26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546355" w:rsidP="008128A6">
            <w:pPr>
              <w:rPr>
                <w:rFonts w:ascii="Comic Sans MS" w:eastAsia="Calibri" w:hAnsi="Comic Sans MS" w:cs="Calibri"/>
                <w:color w:val="000000"/>
                <w:sz w:val="24"/>
              </w:rPr>
            </w:pPr>
            <w:r w:rsidRPr="00310507">
              <w:rPr>
                <w:rFonts w:ascii="Comic Sans MS" w:eastAsia="Comic Sans MS" w:hAnsi="Comic Sans MS" w:cs="Comic Sans MS"/>
                <w:color w:val="000000"/>
                <w:sz w:val="18"/>
              </w:rPr>
              <w:t xml:space="preserve">Date of review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C37E14" w:rsidP="008128A6">
            <w:pPr>
              <w:rPr>
                <w:rFonts w:ascii="Comic Sans MS" w:eastAsia="Calibri" w:hAnsi="Comic Sans MS" w:cs="Calibri"/>
                <w:color w:val="000000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September 2021</w:t>
            </w:r>
            <w:r w:rsidR="00546355" w:rsidRPr="00310507">
              <w:rPr>
                <w:rFonts w:ascii="Comic Sans MS" w:eastAsia="Comic Sans MS" w:hAnsi="Comic Sans MS" w:cs="Comic Sans MS"/>
                <w:color w:val="000000"/>
                <w:sz w:val="18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546355" w:rsidP="008128A6">
            <w:pPr>
              <w:rPr>
                <w:rFonts w:ascii="Comic Sans MS" w:eastAsia="Calibri" w:hAnsi="Comic Sans MS" w:cs="Calibri"/>
                <w:color w:val="000000"/>
                <w:sz w:val="24"/>
              </w:rPr>
            </w:pPr>
            <w:r w:rsidRPr="00310507">
              <w:rPr>
                <w:rFonts w:ascii="Comic Sans MS" w:eastAsia="Comic Sans MS" w:hAnsi="Comic Sans MS" w:cs="Comic Sans MS"/>
                <w:color w:val="000000"/>
                <w:sz w:val="18"/>
              </w:rPr>
              <w:t>Maths team</w:t>
            </w:r>
          </w:p>
        </w:tc>
      </w:tr>
      <w:tr w:rsidR="00546355" w:rsidRPr="00310507" w:rsidTr="008128A6">
        <w:trPr>
          <w:trHeight w:val="26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546355" w:rsidP="008128A6">
            <w:pPr>
              <w:rPr>
                <w:rFonts w:ascii="Comic Sans MS" w:eastAsia="Calibri" w:hAnsi="Comic Sans MS" w:cs="Calibri"/>
                <w:color w:val="000000"/>
                <w:sz w:val="24"/>
              </w:rPr>
            </w:pPr>
            <w:r w:rsidRPr="00310507">
              <w:rPr>
                <w:rFonts w:ascii="Comic Sans MS" w:eastAsia="Comic Sans MS" w:hAnsi="Comic Sans MS" w:cs="Comic Sans MS"/>
                <w:color w:val="000000"/>
                <w:sz w:val="18"/>
              </w:rPr>
              <w:t xml:space="preserve">Date of new review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C37E14" w:rsidP="008128A6">
            <w:pPr>
              <w:rPr>
                <w:rFonts w:ascii="Comic Sans MS" w:eastAsia="Calibri" w:hAnsi="Comic Sans MS" w:cs="Calibri"/>
                <w:color w:val="000000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September 2022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5" w:rsidRPr="00310507" w:rsidRDefault="00546355" w:rsidP="008128A6">
            <w:pPr>
              <w:rPr>
                <w:rFonts w:ascii="Comic Sans MS" w:eastAsia="Calibri" w:hAnsi="Comic Sans MS" w:cs="Calibri"/>
                <w:color w:val="000000"/>
                <w:sz w:val="24"/>
              </w:rPr>
            </w:pPr>
            <w:r w:rsidRPr="00310507">
              <w:rPr>
                <w:rFonts w:ascii="Comic Sans MS" w:eastAsia="Comic Sans MS" w:hAnsi="Comic Sans MS" w:cs="Comic Sans MS"/>
                <w:color w:val="000000"/>
                <w:sz w:val="18"/>
              </w:rPr>
              <w:t>Maths team</w:t>
            </w:r>
          </w:p>
        </w:tc>
      </w:tr>
    </w:tbl>
    <w:p w:rsidR="00546355" w:rsidRPr="00310507" w:rsidRDefault="00546355" w:rsidP="00546355">
      <w:pPr>
        <w:spacing w:after="0"/>
        <w:ind w:left="58"/>
        <w:jc w:val="center"/>
        <w:rPr>
          <w:rFonts w:ascii="Comic Sans MS" w:eastAsia="Calibri" w:hAnsi="Comic Sans MS" w:cs="Calibri"/>
          <w:color w:val="000000"/>
          <w:sz w:val="24"/>
          <w:lang w:eastAsia="en-GB"/>
        </w:rPr>
      </w:pPr>
    </w:p>
    <w:p w:rsidR="00994DA6" w:rsidRDefault="00994DA6" w:rsidP="00546355">
      <w:pPr>
        <w:spacing w:after="120"/>
        <w:jc w:val="center"/>
        <w:rPr>
          <w:sz w:val="28"/>
          <w:szCs w:val="28"/>
        </w:rPr>
      </w:pPr>
    </w:p>
    <w:p w:rsidR="00994DA6" w:rsidRDefault="00994DA6" w:rsidP="00546355">
      <w:pPr>
        <w:spacing w:after="120"/>
        <w:jc w:val="center"/>
        <w:rPr>
          <w:sz w:val="28"/>
          <w:szCs w:val="28"/>
        </w:rPr>
      </w:pPr>
    </w:p>
    <w:p w:rsidR="00C37E14" w:rsidRDefault="00C37E14" w:rsidP="00C37E14">
      <w:pPr>
        <w:jc w:val="center"/>
        <w:rPr>
          <w:rFonts w:ascii="Monotype Corsiva" w:hAnsi="Monotype Corsiva"/>
          <w:color w:val="0000FF"/>
          <w:sz w:val="44"/>
          <w:szCs w:val="44"/>
          <w:u w:val="single"/>
        </w:rPr>
      </w:pPr>
      <w:r>
        <w:rPr>
          <w:rFonts w:ascii="Monotype Corsiva" w:hAnsi="Monotype Corsiva"/>
          <w:color w:val="0000FF"/>
          <w:sz w:val="44"/>
          <w:szCs w:val="44"/>
          <w:u w:val="single"/>
        </w:rPr>
        <w:t>Our Vision</w:t>
      </w:r>
    </w:p>
    <w:p w:rsidR="00C37E14" w:rsidRDefault="00C37E14" w:rsidP="00C37E14">
      <w:pPr>
        <w:spacing w:after="12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Living and learning with faith, friendship and fun</w:t>
      </w:r>
    </w:p>
    <w:p w:rsidR="00C37E14" w:rsidRDefault="00C37E14" w:rsidP="00C37E14">
      <w:pPr>
        <w:spacing w:after="12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:rsidR="00546355" w:rsidRPr="002B6B08" w:rsidRDefault="00546355" w:rsidP="00C37E14">
      <w:pPr>
        <w:spacing w:after="120"/>
        <w:rPr>
          <w:rFonts w:ascii="Monotype Corsiva" w:hAnsi="Monotype Corsiva"/>
          <w:sz w:val="28"/>
          <w:szCs w:val="28"/>
        </w:rPr>
      </w:pPr>
    </w:p>
    <w:p w:rsidR="007E0B65" w:rsidRDefault="00F45E9E">
      <w:r w:rsidRPr="004E3FF5">
        <w:rPr>
          <w:rFonts w:ascii="Calibri" w:eastAsia="Calibri" w:hAnsi="Calibri" w:cs="Calibri"/>
          <w:b/>
          <w:noProof/>
          <w:color w:val="00000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147005C8" wp14:editId="289A79B0">
            <wp:simplePos x="0" y="0"/>
            <wp:positionH relativeFrom="margin">
              <wp:posOffset>4310742</wp:posOffset>
            </wp:positionH>
            <wp:positionV relativeFrom="paragraph">
              <wp:posOffset>97690</wp:posOffset>
            </wp:positionV>
            <wp:extent cx="1781299" cy="1781299"/>
            <wp:effectExtent l="0" t="0" r="9525" b="9525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05" cy="17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39D" w:rsidRDefault="000B639D"/>
    <w:p w:rsidR="000B639D" w:rsidRDefault="000B639D"/>
    <w:p w:rsidR="000B639D" w:rsidRDefault="000B639D"/>
    <w:p w:rsidR="000B639D" w:rsidRDefault="000B639D"/>
    <w:tbl>
      <w:tblPr>
        <w:tblStyle w:val="TableGrid0"/>
        <w:tblW w:w="1053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0"/>
        <w:gridCol w:w="9000"/>
      </w:tblGrid>
      <w:tr w:rsidR="000B639D" w:rsidRPr="007E0B65" w:rsidTr="008128A6">
        <w:tc>
          <w:tcPr>
            <w:tcW w:w="10530" w:type="dxa"/>
            <w:gridSpan w:val="2"/>
            <w:shd w:val="clear" w:color="auto" w:fill="DEEAF6" w:themeFill="accent1" w:themeFillTint="33"/>
          </w:tcPr>
          <w:p w:rsidR="000B639D" w:rsidRPr="007E0B65" w:rsidRDefault="000B639D" w:rsidP="008128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</w:rPr>
              <w:t>EYFS</w:t>
            </w:r>
          </w:p>
        </w:tc>
      </w:tr>
      <w:tr w:rsidR="000B639D" w:rsidRPr="007E0B65" w:rsidTr="008128A6">
        <w:trPr>
          <w:cantSplit/>
          <w:trHeight w:val="1134"/>
        </w:trPr>
        <w:tc>
          <w:tcPr>
            <w:tcW w:w="1530" w:type="dxa"/>
            <w:shd w:val="clear" w:color="auto" w:fill="DEEAF6" w:themeFill="accent1" w:themeFillTint="33"/>
            <w:textDirection w:val="btLr"/>
          </w:tcPr>
          <w:p w:rsidR="00DF6A20" w:rsidRPr="00DF6A20" w:rsidRDefault="00DF6A20" w:rsidP="00DF6A20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2"/>
              </w:rPr>
            </w:pPr>
            <w:r w:rsidRPr="00DF6A20">
              <w:rPr>
                <w:rFonts w:ascii="Comic Sans MS" w:hAnsi="Comic Sans MS"/>
                <w:b/>
                <w:bCs/>
                <w:color w:val="0070C0"/>
                <w:sz w:val="28"/>
                <w:szCs w:val="22"/>
              </w:rPr>
              <w:t xml:space="preserve">Counting/ Using Number </w:t>
            </w:r>
          </w:p>
          <w:p w:rsidR="000B639D" w:rsidRPr="00DF6A20" w:rsidRDefault="000B639D" w:rsidP="008128A6">
            <w:pPr>
              <w:ind w:left="113" w:right="113"/>
              <w:jc w:val="center"/>
              <w:rPr>
                <w:rFonts w:ascii="Comic Sans MS" w:hAnsi="Comic Sans MS" w:cs="Calibri"/>
                <w:b/>
                <w:bCs/>
                <w:color w:val="0070C0"/>
                <w:sz w:val="28"/>
                <w:lang w:val="en-US"/>
              </w:rPr>
            </w:pPr>
          </w:p>
        </w:tc>
        <w:tc>
          <w:tcPr>
            <w:tcW w:w="9000" w:type="dxa"/>
          </w:tcPr>
          <w:p w:rsidR="0011545C" w:rsidRPr="00F45E9E" w:rsidRDefault="0011545C" w:rsidP="00B77F0F">
            <w:pPr>
              <w:rPr>
                <w:rFonts w:ascii="Comic Sans MS" w:hAnsi="Comic Sans MS"/>
                <w:b/>
              </w:rPr>
            </w:pPr>
          </w:p>
          <w:p w:rsidR="0011545C" w:rsidRPr="00F45E9E" w:rsidRDefault="0011545C" w:rsidP="00B77F0F">
            <w:pPr>
              <w:rPr>
                <w:rFonts w:ascii="Comic Sans MS" w:hAnsi="Comic Sans MS"/>
                <w:b/>
              </w:rPr>
            </w:pPr>
          </w:p>
          <w:p w:rsidR="00B77F0F" w:rsidRPr="00F45E9E" w:rsidRDefault="00B77F0F" w:rsidP="00B77F0F">
            <w:pPr>
              <w:rPr>
                <w:rFonts w:ascii="Comic Sans MS" w:hAnsi="Comic Sans MS"/>
                <w:b/>
              </w:rPr>
            </w:pPr>
            <w:r w:rsidRPr="00F45E9E">
              <w:rPr>
                <w:rFonts w:ascii="Comic Sans MS" w:hAnsi="Comic Sans MS"/>
                <w:b/>
              </w:rPr>
              <w:t>30-50</w:t>
            </w:r>
            <w:r w:rsidR="000B71CF">
              <w:rPr>
                <w:rFonts w:ascii="Comic Sans MS" w:hAnsi="Comic Sans MS"/>
                <w:b/>
              </w:rPr>
              <w:t xml:space="preserve"> months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Uses some number names accurately in play.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Recites numbers in order to 10.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Knows that numbers identify how many objects are in a set.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Shows an interest in numerals in the environment.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Realises not only objects, but anything can be counted, including steps, claps or jumps.</w:t>
            </w:r>
          </w:p>
          <w:p w:rsidR="00F45E9E" w:rsidRDefault="00F45E9E" w:rsidP="00B77F0F">
            <w:pPr>
              <w:rPr>
                <w:rFonts w:ascii="Comic Sans MS" w:hAnsi="Comic Sans MS"/>
                <w:b/>
              </w:rPr>
            </w:pPr>
          </w:p>
          <w:p w:rsidR="00B77F0F" w:rsidRPr="00F45E9E" w:rsidRDefault="00B77F0F" w:rsidP="00B77F0F">
            <w:pPr>
              <w:rPr>
                <w:rFonts w:ascii="Comic Sans MS" w:hAnsi="Comic Sans MS"/>
                <w:b/>
              </w:rPr>
            </w:pPr>
            <w:r w:rsidRPr="00F45E9E">
              <w:rPr>
                <w:rFonts w:ascii="Comic Sans MS" w:hAnsi="Comic Sans MS"/>
                <w:b/>
              </w:rPr>
              <w:t>40 – 60</w:t>
            </w:r>
            <w:r w:rsidR="008D2CE1">
              <w:rPr>
                <w:rFonts w:ascii="Comic Sans MS" w:hAnsi="Comic Sans MS"/>
                <w:b/>
              </w:rPr>
              <w:t xml:space="preserve"> months 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Counts up to three or four objects by saying one number name for each item.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Counts actions or objects which cannot be moved.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Counts objects to 10, and beginning to count beyond 10.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Counts out up to six objects from a larger group.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Counts an irregular arrangement of up to ten objects.</w:t>
            </w:r>
          </w:p>
          <w:p w:rsidR="00B77F0F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Estimates how many objects they can see and checks by counting them.</w:t>
            </w:r>
          </w:p>
          <w:p w:rsidR="000B639D" w:rsidRPr="00F45E9E" w:rsidRDefault="00B77F0F" w:rsidP="00B77F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Says the number that is one more than a given number.</w:t>
            </w:r>
          </w:p>
          <w:p w:rsidR="0011545C" w:rsidRPr="00F45E9E" w:rsidRDefault="0011545C" w:rsidP="0011545C">
            <w:pPr>
              <w:pStyle w:val="ListParagraph"/>
              <w:rPr>
                <w:rFonts w:ascii="Comic Sans MS" w:hAnsi="Comic Sans MS"/>
              </w:rPr>
            </w:pPr>
          </w:p>
          <w:p w:rsidR="0011545C" w:rsidRPr="00F45E9E" w:rsidRDefault="0011545C" w:rsidP="0011545C">
            <w:pPr>
              <w:pStyle w:val="ListParagraph"/>
              <w:rPr>
                <w:rFonts w:ascii="Comic Sans MS" w:hAnsi="Comic Sans MS"/>
              </w:rPr>
            </w:pPr>
          </w:p>
          <w:p w:rsidR="0011545C" w:rsidRPr="00F45E9E" w:rsidRDefault="0011545C" w:rsidP="0011545C">
            <w:pPr>
              <w:pStyle w:val="ListParagraph"/>
              <w:rPr>
                <w:rFonts w:ascii="Comic Sans MS" w:hAnsi="Comic Sans MS"/>
              </w:rPr>
            </w:pPr>
          </w:p>
          <w:p w:rsidR="0011545C" w:rsidRPr="00F45E9E" w:rsidRDefault="0011545C" w:rsidP="0011545C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0B639D" w:rsidRPr="007E0B65" w:rsidTr="008128A6">
        <w:trPr>
          <w:cantSplit/>
          <w:trHeight w:val="4588"/>
        </w:trPr>
        <w:tc>
          <w:tcPr>
            <w:tcW w:w="1530" w:type="dxa"/>
            <w:shd w:val="clear" w:color="auto" w:fill="DEEAF6" w:themeFill="accent1" w:themeFillTint="33"/>
            <w:textDirection w:val="btLr"/>
          </w:tcPr>
          <w:p w:rsidR="00DF6A20" w:rsidRPr="00DF6A20" w:rsidRDefault="00DF6A20" w:rsidP="00DF6A20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2"/>
              </w:rPr>
            </w:pPr>
            <w:r w:rsidRPr="00DF6A20">
              <w:rPr>
                <w:rFonts w:ascii="Comic Sans MS" w:hAnsi="Comic Sans MS"/>
                <w:b/>
                <w:bCs/>
                <w:color w:val="0070C0"/>
                <w:sz w:val="28"/>
                <w:szCs w:val="22"/>
              </w:rPr>
              <w:t xml:space="preserve">Number Recognition </w:t>
            </w:r>
          </w:p>
          <w:p w:rsidR="000B639D" w:rsidRPr="00DF6A20" w:rsidRDefault="000B639D" w:rsidP="00DF6A20">
            <w:pPr>
              <w:pStyle w:val="Default"/>
              <w:ind w:left="113" w:right="113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2"/>
              </w:rPr>
            </w:pPr>
          </w:p>
        </w:tc>
        <w:tc>
          <w:tcPr>
            <w:tcW w:w="9000" w:type="dxa"/>
          </w:tcPr>
          <w:p w:rsidR="00F45E9E" w:rsidRDefault="00F45E9E" w:rsidP="00B77F0F">
            <w:pPr>
              <w:rPr>
                <w:rFonts w:ascii="Comic Sans MS" w:hAnsi="Comic Sans MS"/>
                <w:b/>
              </w:rPr>
            </w:pPr>
          </w:p>
          <w:p w:rsidR="00B77F0F" w:rsidRPr="00F45E9E" w:rsidRDefault="00B77F0F" w:rsidP="00B77F0F">
            <w:pPr>
              <w:rPr>
                <w:rFonts w:ascii="Comic Sans MS" w:hAnsi="Comic Sans MS"/>
                <w:b/>
              </w:rPr>
            </w:pPr>
            <w:r w:rsidRPr="00F45E9E">
              <w:rPr>
                <w:rFonts w:ascii="Comic Sans MS" w:hAnsi="Comic Sans MS"/>
                <w:b/>
              </w:rPr>
              <w:t xml:space="preserve">30 </w:t>
            </w:r>
            <w:r w:rsidR="008D2CE1">
              <w:rPr>
                <w:rFonts w:ascii="Comic Sans MS" w:hAnsi="Comic Sans MS"/>
                <w:b/>
              </w:rPr>
              <w:t>–</w:t>
            </w:r>
            <w:r w:rsidRPr="00F45E9E">
              <w:rPr>
                <w:rFonts w:ascii="Comic Sans MS" w:hAnsi="Comic Sans MS"/>
                <w:b/>
              </w:rPr>
              <w:t xml:space="preserve"> 50</w:t>
            </w:r>
            <w:r w:rsidR="008D2CE1">
              <w:rPr>
                <w:rFonts w:ascii="Comic Sans MS" w:hAnsi="Comic Sans MS"/>
                <w:b/>
              </w:rPr>
              <w:t xml:space="preserve"> months</w:t>
            </w:r>
          </w:p>
          <w:p w:rsidR="00B77F0F" w:rsidRPr="00F45E9E" w:rsidRDefault="00B77F0F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Uses some number names and number language spontaneously.</w:t>
            </w:r>
          </w:p>
          <w:p w:rsidR="00B77F0F" w:rsidRPr="00F45E9E" w:rsidRDefault="00B77F0F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Sometimes matches numeral and quantity correctly.</w:t>
            </w:r>
          </w:p>
          <w:p w:rsidR="00F45E9E" w:rsidRDefault="00F45E9E" w:rsidP="00B77F0F">
            <w:pPr>
              <w:rPr>
                <w:rFonts w:ascii="Comic Sans MS" w:hAnsi="Comic Sans MS"/>
                <w:b/>
              </w:rPr>
            </w:pPr>
          </w:p>
          <w:p w:rsidR="00B77F0F" w:rsidRPr="00F45E9E" w:rsidRDefault="00B77F0F" w:rsidP="00B77F0F">
            <w:pPr>
              <w:rPr>
                <w:rFonts w:ascii="Comic Sans MS" w:hAnsi="Comic Sans MS"/>
                <w:b/>
              </w:rPr>
            </w:pPr>
            <w:r w:rsidRPr="00F45E9E">
              <w:rPr>
                <w:rFonts w:ascii="Comic Sans MS" w:hAnsi="Comic Sans MS"/>
                <w:b/>
              </w:rPr>
              <w:t>40 – 60</w:t>
            </w:r>
            <w:r w:rsidR="008D2CE1">
              <w:rPr>
                <w:rFonts w:ascii="Comic Sans MS" w:hAnsi="Comic Sans MS"/>
                <w:b/>
              </w:rPr>
              <w:t xml:space="preserve"> months</w:t>
            </w:r>
          </w:p>
          <w:p w:rsidR="00B77F0F" w:rsidRPr="00F45E9E" w:rsidRDefault="00B77F0F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Recognise some numerals of personal significance.</w:t>
            </w:r>
          </w:p>
          <w:p w:rsidR="00B77F0F" w:rsidRPr="00F45E9E" w:rsidRDefault="00B77F0F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Recognises numerals 1 to 5.</w:t>
            </w:r>
          </w:p>
          <w:p w:rsidR="000B639D" w:rsidRPr="00F45E9E" w:rsidRDefault="00B77F0F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Selects the correct numeral to represent 1 to 5, then 1 to 10 objects.</w:t>
            </w:r>
          </w:p>
        </w:tc>
      </w:tr>
      <w:tr w:rsidR="000B639D" w:rsidRPr="007E0B65" w:rsidTr="008128A6">
        <w:trPr>
          <w:cantSplit/>
          <w:trHeight w:val="3661"/>
        </w:trPr>
        <w:tc>
          <w:tcPr>
            <w:tcW w:w="1530" w:type="dxa"/>
            <w:shd w:val="clear" w:color="auto" w:fill="DEEAF6" w:themeFill="accent1" w:themeFillTint="33"/>
            <w:textDirection w:val="btLr"/>
          </w:tcPr>
          <w:p w:rsidR="00DF6A20" w:rsidRPr="00DF6A20" w:rsidRDefault="00DF6A20" w:rsidP="00DF6A20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2"/>
              </w:rPr>
            </w:pPr>
            <w:r w:rsidRPr="00DF6A20">
              <w:rPr>
                <w:rFonts w:ascii="Comic Sans MS" w:hAnsi="Comic Sans MS"/>
                <w:b/>
                <w:bCs/>
                <w:color w:val="0070C0"/>
                <w:sz w:val="28"/>
                <w:szCs w:val="22"/>
              </w:rPr>
              <w:lastRenderedPageBreak/>
              <w:t xml:space="preserve">Applying Knowledge to mathematical problems </w:t>
            </w:r>
          </w:p>
          <w:p w:rsidR="000B639D" w:rsidRPr="007E0B65" w:rsidRDefault="000B639D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00" w:type="dxa"/>
          </w:tcPr>
          <w:p w:rsidR="00F45E9E" w:rsidRDefault="00F45E9E" w:rsidP="003347C2">
            <w:pPr>
              <w:rPr>
                <w:rFonts w:ascii="Comic Sans MS" w:hAnsi="Comic Sans MS"/>
                <w:b/>
              </w:rPr>
            </w:pPr>
          </w:p>
          <w:p w:rsidR="003347C2" w:rsidRPr="00F45E9E" w:rsidRDefault="003347C2" w:rsidP="003347C2">
            <w:pPr>
              <w:rPr>
                <w:rFonts w:ascii="Comic Sans MS" w:hAnsi="Comic Sans MS"/>
                <w:b/>
              </w:rPr>
            </w:pPr>
            <w:r w:rsidRPr="00F45E9E">
              <w:rPr>
                <w:rFonts w:ascii="Comic Sans MS" w:hAnsi="Comic Sans MS"/>
                <w:b/>
              </w:rPr>
              <w:t xml:space="preserve">30 </w:t>
            </w:r>
            <w:r w:rsidR="008D2CE1">
              <w:rPr>
                <w:rFonts w:ascii="Comic Sans MS" w:hAnsi="Comic Sans MS"/>
                <w:b/>
              </w:rPr>
              <w:t>–</w:t>
            </w:r>
            <w:r w:rsidRPr="00F45E9E">
              <w:rPr>
                <w:rFonts w:ascii="Comic Sans MS" w:hAnsi="Comic Sans MS"/>
                <w:b/>
              </w:rPr>
              <w:t xml:space="preserve"> 50</w:t>
            </w:r>
            <w:r w:rsidR="008D2CE1">
              <w:rPr>
                <w:rFonts w:ascii="Comic Sans MS" w:hAnsi="Comic Sans MS"/>
                <w:b/>
              </w:rPr>
              <w:t xml:space="preserve"> months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Beginning to represent numbers using fingers, marks on paper or pictures.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Shows curiosity about numbers by offering comments or asking questions.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Compares two groups of objects, saying when they have the same number.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Shows an interest in number problems.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Separates a group of three or four objects in different ways, beginning to recognise that the total is still the same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Shows an interest in representing numbers.</w:t>
            </w:r>
          </w:p>
          <w:p w:rsidR="00F45E9E" w:rsidRDefault="00F45E9E" w:rsidP="003347C2">
            <w:pPr>
              <w:rPr>
                <w:rFonts w:ascii="Comic Sans MS" w:hAnsi="Comic Sans MS"/>
                <w:b/>
              </w:rPr>
            </w:pPr>
          </w:p>
          <w:p w:rsidR="003347C2" w:rsidRPr="00F45E9E" w:rsidRDefault="003347C2" w:rsidP="003347C2">
            <w:pPr>
              <w:rPr>
                <w:rFonts w:ascii="Comic Sans MS" w:hAnsi="Comic Sans MS"/>
                <w:b/>
              </w:rPr>
            </w:pPr>
            <w:r w:rsidRPr="00F45E9E">
              <w:rPr>
                <w:rFonts w:ascii="Comic Sans MS" w:hAnsi="Comic Sans MS"/>
                <w:b/>
              </w:rPr>
              <w:t xml:space="preserve">40 </w:t>
            </w:r>
            <w:r w:rsidR="008D2CE1">
              <w:rPr>
                <w:rFonts w:ascii="Comic Sans MS" w:hAnsi="Comic Sans MS"/>
                <w:b/>
              </w:rPr>
              <w:t>–</w:t>
            </w:r>
            <w:r w:rsidRPr="00F45E9E">
              <w:rPr>
                <w:rFonts w:ascii="Comic Sans MS" w:hAnsi="Comic Sans MS"/>
                <w:b/>
              </w:rPr>
              <w:t xml:space="preserve"> 60</w:t>
            </w:r>
            <w:r w:rsidR="008D2CE1">
              <w:rPr>
                <w:rFonts w:ascii="Comic Sans MS" w:hAnsi="Comic Sans MS"/>
                <w:b/>
              </w:rPr>
              <w:t xml:space="preserve"> months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Uses the language of ‘more’ and ‘fewer’ to compare two sets of objects.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Finds the total number of items in two groups by counting all of them.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Finds one more or one less from a group of up to five objects, then ten objects.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 xml:space="preserve">In practical activities and discussion, beginning to use </w:t>
            </w:r>
            <w:proofErr w:type="spellStart"/>
            <w:r w:rsidRPr="00F45E9E">
              <w:rPr>
                <w:rFonts w:ascii="Comic Sans MS" w:hAnsi="Comic Sans MS"/>
              </w:rPr>
              <w:t>thevocabulary</w:t>
            </w:r>
            <w:proofErr w:type="spellEnd"/>
            <w:r w:rsidRPr="00F45E9E">
              <w:rPr>
                <w:rFonts w:ascii="Comic Sans MS" w:hAnsi="Comic Sans MS"/>
              </w:rPr>
              <w:t xml:space="preserve"> involved in adding and subtracting.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Records, using marks that they can interpret and explain.</w:t>
            </w:r>
          </w:p>
          <w:p w:rsidR="003347C2" w:rsidRPr="00F45E9E" w:rsidRDefault="003347C2" w:rsidP="003347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Begins to identify own mathematical problems based on own interests and fascinations.</w:t>
            </w:r>
          </w:p>
          <w:p w:rsidR="00F45E9E" w:rsidRDefault="00F45E9E" w:rsidP="003347C2">
            <w:pPr>
              <w:rPr>
                <w:rFonts w:ascii="Comic Sans MS" w:hAnsi="Comic Sans MS"/>
                <w:b/>
              </w:rPr>
            </w:pPr>
          </w:p>
          <w:p w:rsidR="003347C2" w:rsidRPr="00F45E9E" w:rsidRDefault="003347C2" w:rsidP="003347C2">
            <w:pPr>
              <w:rPr>
                <w:rFonts w:ascii="Comic Sans MS" w:hAnsi="Comic Sans MS"/>
                <w:b/>
              </w:rPr>
            </w:pPr>
            <w:r w:rsidRPr="00F45E9E">
              <w:rPr>
                <w:rFonts w:ascii="Comic Sans MS" w:hAnsi="Comic Sans MS"/>
                <w:b/>
              </w:rPr>
              <w:t>Early Learning Goal</w:t>
            </w:r>
          </w:p>
          <w:p w:rsidR="003347C2" w:rsidRPr="00F45E9E" w:rsidRDefault="003347C2" w:rsidP="003347C2">
            <w:p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Children count reliably with numbers from one to 20, place them in order and say which number is one more or one less than a given number. Using quantities and</w:t>
            </w:r>
          </w:p>
          <w:p w:rsidR="000B639D" w:rsidRDefault="003347C2" w:rsidP="003347C2">
            <w:pPr>
              <w:rPr>
                <w:rFonts w:ascii="Comic Sans MS" w:hAnsi="Comic Sans MS"/>
              </w:rPr>
            </w:pPr>
            <w:r w:rsidRPr="00F45E9E">
              <w:rPr>
                <w:rFonts w:ascii="Comic Sans MS" w:hAnsi="Comic Sans MS"/>
              </w:rPr>
              <w:t>objects, they add and subtract two single-digit numbers and count on or back to find the answer. They solve problems, including doubling, halving and sharing.</w:t>
            </w:r>
          </w:p>
          <w:p w:rsidR="00F45E9E" w:rsidRPr="00F45E9E" w:rsidRDefault="00F45E9E" w:rsidP="003347C2">
            <w:pPr>
              <w:rPr>
                <w:rFonts w:ascii="Comic Sans MS" w:hAnsi="Comic Sans MS"/>
              </w:rPr>
            </w:pPr>
          </w:p>
        </w:tc>
      </w:tr>
    </w:tbl>
    <w:p w:rsidR="000B639D" w:rsidRDefault="000B639D"/>
    <w:p w:rsidR="000B639D" w:rsidRDefault="000B639D"/>
    <w:p w:rsidR="000B639D" w:rsidRDefault="000B639D"/>
    <w:p w:rsidR="000B639D" w:rsidRDefault="000B639D"/>
    <w:p w:rsidR="000B639D" w:rsidRDefault="000B639D"/>
    <w:p w:rsidR="000B639D" w:rsidRDefault="000B639D"/>
    <w:p w:rsidR="000B639D" w:rsidRDefault="000B639D"/>
    <w:p w:rsidR="000B639D" w:rsidRDefault="000B639D"/>
    <w:p w:rsidR="000B639D" w:rsidRDefault="000B639D"/>
    <w:p w:rsidR="000B639D" w:rsidRDefault="000B639D"/>
    <w:tbl>
      <w:tblPr>
        <w:tblStyle w:val="TableGrid0"/>
        <w:tblW w:w="1053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9090"/>
      </w:tblGrid>
      <w:tr w:rsidR="007E0B65" w:rsidRPr="007E0B65" w:rsidTr="00DF36D7">
        <w:tc>
          <w:tcPr>
            <w:tcW w:w="10530" w:type="dxa"/>
            <w:gridSpan w:val="2"/>
            <w:shd w:val="clear" w:color="auto" w:fill="DEEAF6" w:themeFill="accent1" w:themeFillTint="33"/>
          </w:tcPr>
          <w:p w:rsidR="007E0B65" w:rsidRPr="007E0B65" w:rsidRDefault="007E0B65" w:rsidP="007E0B65">
            <w:pPr>
              <w:jc w:val="center"/>
              <w:rPr>
                <w:rFonts w:ascii="Comic Sans MS" w:hAnsi="Comic Sans MS"/>
                <w:b/>
              </w:rPr>
            </w:pPr>
            <w:r w:rsidRPr="007E0B65">
              <w:rPr>
                <w:rFonts w:ascii="Comic Sans MS" w:hAnsi="Comic Sans MS"/>
                <w:b/>
                <w:color w:val="0070C0"/>
                <w:sz w:val="44"/>
              </w:rPr>
              <w:lastRenderedPageBreak/>
              <w:t>Year 1</w:t>
            </w:r>
          </w:p>
        </w:tc>
      </w:tr>
      <w:tr w:rsidR="007E0B65" w:rsidRPr="007E0B65" w:rsidTr="0011545C">
        <w:trPr>
          <w:cantSplit/>
          <w:trHeight w:val="1134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7E0B65" w:rsidRPr="007E0B65" w:rsidRDefault="007E0B65" w:rsidP="007E0B65">
            <w:pPr>
              <w:pStyle w:val="Default"/>
              <w:ind w:left="113" w:right="113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Rapid Recall</w:t>
            </w:r>
          </w:p>
          <w:p w:rsidR="007E0B65" w:rsidRPr="007E0B65" w:rsidRDefault="007E0B65" w:rsidP="007E0B6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90" w:type="dxa"/>
          </w:tcPr>
          <w:p w:rsidR="007E0B65" w:rsidRPr="007E0B65" w:rsidRDefault="007E0B65">
            <w:pPr>
              <w:rPr>
                <w:rFonts w:ascii="Comic Sans MS" w:hAnsi="Comic Sans MS"/>
              </w:rPr>
            </w:pPr>
          </w:p>
          <w:p w:rsidR="007E0B65" w:rsidRPr="007E0B65" w:rsidRDefault="007E0B65" w:rsidP="007E0B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</w:rPr>
              <w:t>All pairs of numbers with a total to 10 e.g. 3+7</w:t>
            </w:r>
          </w:p>
          <w:p w:rsidR="007E0B65" w:rsidRPr="007E0B65" w:rsidRDefault="007E0B65" w:rsidP="007E0B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</w:rPr>
              <w:t>Addition and subtraction facts for all numbers to any number to 10.</w:t>
            </w:r>
          </w:p>
          <w:p w:rsidR="007E0B65" w:rsidRPr="007E0B65" w:rsidRDefault="007E0B65" w:rsidP="007E0B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</w:rPr>
              <w:t>Addition doubles of all numbers to at least 10+10</w:t>
            </w:r>
          </w:p>
          <w:p w:rsidR="007E0B65" w:rsidRPr="007E0B65" w:rsidRDefault="007E0B65" w:rsidP="007E0B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</w:rPr>
              <w:t>Halving facts of even numbers to 20.</w:t>
            </w:r>
          </w:p>
          <w:p w:rsidR="007E0B65" w:rsidRPr="007E0B65" w:rsidRDefault="007E0B65" w:rsidP="007E0B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</w:rPr>
              <w:t>One and two more/ less than any number up to 100.</w:t>
            </w:r>
          </w:p>
          <w:p w:rsidR="007E0B65" w:rsidRPr="007E0B65" w:rsidRDefault="007E0B65" w:rsidP="007E0B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</w:rPr>
              <w:t>10 more/less of multiples of 10</w:t>
            </w:r>
          </w:p>
          <w:p w:rsidR="007E0B65" w:rsidRDefault="007E0B65" w:rsidP="007E0B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</w:rPr>
              <w:t>5 more/ less of multiples of 5</w:t>
            </w:r>
          </w:p>
          <w:p w:rsidR="007E0B65" w:rsidRPr="007E0B65" w:rsidRDefault="007E0B65" w:rsidP="007E0B65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7E0B65" w:rsidRPr="007E0B65" w:rsidTr="0011545C">
        <w:trPr>
          <w:cantSplit/>
          <w:trHeight w:val="4588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7E0B65" w:rsidRPr="007E0B65" w:rsidRDefault="007E0B65" w:rsidP="007E0B65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Strategies</w:t>
            </w:r>
          </w:p>
          <w:p w:rsidR="007E0B65" w:rsidRPr="007E0B65" w:rsidRDefault="007E0B65" w:rsidP="007E0B65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use the following strategies, as appropriate, for mental calculations:</w:t>
            </w:r>
          </w:p>
        </w:tc>
        <w:tc>
          <w:tcPr>
            <w:tcW w:w="9090" w:type="dxa"/>
          </w:tcPr>
          <w:p w:rsidR="007E0B65" w:rsidRPr="007E0B65" w:rsidRDefault="007E0B65">
            <w:pPr>
              <w:rPr>
                <w:rFonts w:ascii="Comic Sans MS" w:hAnsi="Comic Sans MS"/>
              </w:rPr>
            </w:pPr>
          </w:p>
          <w:p w:rsidR="00F51D47" w:rsidRPr="00F51D47" w:rsidRDefault="00F51D47" w:rsidP="00F51D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Count on or back in ones, twos, fives and tens</w:t>
            </w:r>
          </w:p>
          <w:p w:rsidR="00F51D47" w:rsidRPr="00F51D47" w:rsidRDefault="00F51D47" w:rsidP="00F51D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Reorder numbers in calculation</w:t>
            </w:r>
          </w:p>
          <w:p w:rsidR="00F51D47" w:rsidRPr="00F51D47" w:rsidRDefault="00F51D47" w:rsidP="00F51D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Begin to bridge through 10, and later 20, when adding a single-digit number</w:t>
            </w:r>
          </w:p>
          <w:p w:rsidR="00F51D47" w:rsidRPr="00F51D47" w:rsidRDefault="00F51D47" w:rsidP="00F51D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Use known number facts and place value to add or subtract pairs of single-digit numbers</w:t>
            </w:r>
          </w:p>
          <w:p w:rsidR="00F51D47" w:rsidRPr="00F51D47" w:rsidRDefault="00F51D47" w:rsidP="00F51D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Add 9 to single-digit numbers by adding 10 then subtracting 1</w:t>
            </w:r>
          </w:p>
          <w:p w:rsidR="00F51D47" w:rsidRPr="00F51D47" w:rsidRDefault="00F51D47" w:rsidP="00F51D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Subtract 9 by subtracting 10 then adding 1</w:t>
            </w:r>
          </w:p>
          <w:p w:rsidR="00F51D47" w:rsidRPr="00F51D47" w:rsidRDefault="00F51D47" w:rsidP="00F51D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Identify near doubles using doubles already know</w:t>
            </w:r>
          </w:p>
          <w:p w:rsidR="007E0B65" w:rsidRPr="007E0B65" w:rsidRDefault="00F51D47" w:rsidP="00D367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51D47">
              <w:rPr>
                <w:rFonts w:ascii="Comic Sans MS" w:hAnsi="Comic Sans MS"/>
              </w:rPr>
              <w:t>Use patterns of similar calculations</w:t>
            </w:r>
          </w:p>
        </w:tc>
      </w:tr>
      <w:tr w:rsidR="007E0B65" w:rsidRPr="007E0B65" w:rsidTr="0011545C">
        <w:trPr>
          <w:cantSplit/>
          <w:trHeight w:val="3661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7E0B65" w:rsidRPr="007E0B65" w:rsidRDefault="007E0B65" w:rsidP="007E0B65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Calculations</w:t>
            </w:r>
          </w:p>
          <w:p w:rsidR="007E0B65" w:rsidRPr="007E0B65" w:rsidRDefault="007E0B65" w:rsidP="007E0B6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calculate mentally:</w:t>
            </w:r>
          </w:p>
        </w:tc>
        <w:tc>
          <w:tcPr>
            <w:tcW w:w="9090" w:type="dxa"/>
          </w:tcPr>
          <w:p w:rsidR="007E0B65" w:rsidRDefault="007E0B65">
            <w:pPr>
              <w:rPr>
                <w:rFonts w:ascii="Comic Sans MS" w:hAnsi="Comic Sans MS"/>
              </w:rPr>
            </w:pPr>
          </w:p>
          <w:p w:rsidR="00A21461" w:rsidRDefault="00A21461">
            <w:pPr>
              <w:rPr>
                <w:rFonts w:ascii="Comic Sans MS" w:hAnsi="Comic Sans MS"/>
              </w:rPr>
            </w:pPr>
          </w:p>
          <w:p w:rsidR="00A21461" w:rsidRPr="007E0B65" w:rsidRDefault="00A21461">
            <w:pPr>
              <w:rPr>
                <w:rFonts w:ascii="Comic Sans MS" w:hAnsi="Comic Sans MS"/>
              </w:rPr>
            </w:pPr>
          </w:p>
          <w:p w:rsidR="00D367CE" w:rsidRPr="00D367CE" w:rsidRDefault="00D367CE" w:rsidP="00D367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367CE">
              <w:rPr>
                <w:rFonts w:ascii="Comic Sans MS" w:hAnsi="Comic Sans MS"/>
              </w:rPr>
              <w:t>Add or subtract a single digit to or from a single digit, without crossing 10 e.g. 4 + 5, 8-3</w:t>
            </w:r>
          </w:p>
          <w:p w:rsidR="00D367CE" w:rsidRPr="00D367CE" w:rsidRDefault="00D367CE" w:rsidP="00D367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367CE">
              <w:rPr>
                <w:rFonts w:ascii="Comic Sans MS" w:hAnsi="Comic Sans MS"/>
              </w:rPr>
              <w:t>Add or subtract a single digit to or from 10</w:t>
            </w:r>
          </w:p>
          <w:p w:rsidR="00D367CE" w:rsidRPr="00D367CE" w:rsidRDefault="00D367CE" w:rsidP="00D367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367CE">
              <w:rPr>
                <w:rFonts w:ascii="Comic Sans MS" w:hAnsi="Comic Sans MS"/>
              </w:rPr>
              <w:t>Add or subtract a single digit to or from a ‘teens’ number, without crossing 20 or 10 e.g. 13 + 5, 17 – 3</w:t>
            </w:r>
          </w:p>
          <w:p w:rsidR="007E0B65" w:rsidRPr="007E0B65" w:rsidRDefault="00D367CE" w:rsidP="00D367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367CE">
              <w:rPr>
                <w:rFonts w:ascii="Comic Sans MS" w:hAnsi="Comic Sans MS"/>
              </w:rPr>
              <w:t>Double of all numbers to 10 e.g. 8+8, double 6</w:t>
            </w:r>
          </w:p>
        </w:tc>
      </w:tr>
    </w:tbl>
    <w:p w:rsidR="00875396" w:rsidRDefault="00875396"/>
    <w:p w:rsidR="00DF36D7" w:rsidRDefault="00DF36D7"/>
    <w:tbl>
      <w:tblPr>
        <w:tblStyle w:val="TableGrid0"/>
        <w:tblW w:w="10440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9000"/>
      </w:tblGrid>
      <w:tr w:rsidR="00DF36D7" w:rsidRPr="007E0B65" w:rsidTr="00DF36D7">
        <w:tc>
          <w:tcPr>
            <w:tcW w:w="10440" w:type="dxa"/>
            <w:gridSpan w:val="2"/>
            <w:shd w:val="clear" w:color="auto" w:fill="DEEAF6" w:themeFill="accent1" w:themeFillTint="33"/>
          </w:tcPr>
          <w:p w:rsidR="00DF36D7" w:rsidRPr="007E0B65" w:rsidRDefault="00DF36D7" w:rsidP="008128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</w:rPr>
              <w:lastRenderedPageBreak/>
              <w:t>Year 2</w:t>
            </w:r>
          </w:p>
        </w:tc>
      </w:tr>
      <w:tr w:rsidR="00DF36D7" w:rsidRPr="007E0B65" w:rsidTr="00DF36D7">
        <w:trPr>
          <w:cantSplit/>
          <w:trHeight w:val="1134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F36D7" w:rsidRPr="007E0B65" w:rsidRDefault="00DF36D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Rapid Recall</w:t>
            </w:r>
          </w:p>
          <w:p w:rsidR="00DF36D7" w:rsidRPr="007E0B65" w:rsidRDefault="00DF36D7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00" w:type="dxa"/>
          </w:tcPr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Addition and subtraction facts for all numbers to at least 10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All pairs of numbers with a total of 20 e.g. 13 +7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All pairs of multiples of 10 with a total of 100 e.g. 30+70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Multiplication facts for the 2 and 10 times tables and corresponding division facts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Double of all numbers to ten and the corresponding halves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Know 10x, 2x, 5x tables</w:t>
            </w:r>
          </w:p>
          <w:p w:rsidR="00DF36D7" w:rsidRPr="00DF36D7" w:rsidRDefault="00DF36D7" w:rsidP="00DF36D7">
            <w:pPr>
              <w:pStyle w:val="ListParagraph"/>
              <w:numPr>
                <w:ilvl w:val="0"/>
                <w:numId w:val="4"/>
              </w:numPr>
            </w:pPr>
            <w:r w:rsidRPr="000D37C7">
              <w:rPr>
                <w:rFonts w:ascii="Comic Sans MS" w:hAnsi="Comic Sans MS"/>
                <w:sz w:val="20"/>
                <w:szCs w:val="20"/>
              </w:rPr>
              <w:t>Know inverse ÷ for 10, 2 and 5</w:t>
            </w:r>
          </w:p>
        </w:tc>
      </w:tr>
      <w:tr w:rsidR="00DF36D7" w:rsidRPr="007E0B65" w:rsidTr="00DF36D7">
        <w:trPr>
          <w:cantSplit/>
          <w:trHeight w:val="4588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F36D7" w:rsidRPr="007E0B65" w:rsidRDefault="00DF36D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Strategies</w:t>
            </w:r>
          </w:p>
          <w:p w:rsidR="00DF36D7" w:rsidRPr="007E0B65" w:rsidRDefault="00DF36D7" w:rsidP="008128A6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use the following strategies, as appropriate, for mental calculations:</w:t>
            </w:r>
          </w:p>
        </w:tc>
        <w:tc>
          <w:tcPr>
            <w:tcW w:w="9000" w:type="dxa"/>
          </w:tcPr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count on or back in tens or ones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find a small difference by counting up from the smaller to the larger number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reorder numbers in a calculation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three small numbers by putting the largest number first and/or finding a pair totalling 10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partition additions into tens and units then recombine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bridge through 10 or 20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use known number facts and place value to add or subtract pairs of numbers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partition into ‘5 and a bit’ when adding 6, 7, 8 or 9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9, 19, 11 or 21 by rounding and compensating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identify near doubles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use the relationship between addition/subtraction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use knowledge of number facts and place value to multiply or divide by 2, 5 or 10</w:t>
            </w:r>
          </w:p>
        </w:tc>
      </w:tr>
      <w:tr w:rsidR="00DF36D7" w:rsidRPr="007E0B65" w:rsidTr="00DF36D7">
        <w:trPr>
          <w:cantSplit/>
          <w:trHeight w:val="3661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F36D7" w:rsidRPr="007E0B65" w:rsidRDefault="00DF36D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Calculations</w:t>
            </w:r>
          </w:p>
          <w:p w:rsidR="00DF36D7" w:rsidRPr="007E0B65" w:rsidRDefault="00DF36D7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calculate mentally:</w:t>
            </w:r>
          </w:p>
        </w:tc>
        <w:tc>
          <w:tcPr>
            <w:tcW w:w="9000" w:type="dxa"/>
          </w:tcPr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any single-digit to or from any two-digit number, without crossing the tens boundary, e.g. 62 + 4, 38 – 7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any single-digit to or from a multiple of 10, e.g. 60 + 5, 80 – 7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any ‘teens’ number to any two-digit number, without crossing the tens boundary, e.g. 23 + 14, 48 – 13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 xml:space="preserve">find what must be added to any two-digit multiple of 10 to make 100, e.g. 70 </w:t>
            </w:r>
            <w:proofErr w:type="gramStart"/>
            <w:r w:rsidRPr="000D37C7">
              <w:rPr>
                <w:rFonts w:ascii="Comic Sans MS" w:hAnsi="Comic Sans MS"/>
                <w:sz w:val="20"/>
                <w:szCs w:val="20"/>
              </w:rPr>
              <w:t>+ ?</w:t>
            </w:r>
            <w:proofErr w:type="gramEnd"/>
            <w:r w:rsidRPr="000D37C7">
              <w:rPr>
                <w:rFonts w:ascii="Comic Sans MS" w:hAnsi="Comic Sans MS"/>
                <w:sz w:val="20"/>
                <w:szCs w:val="20"/>
              </w:rPr>
              <w:t xml:space="preserve"> = 100</w:t>
            </w:r>
          </w:p>
          <w:p w:rsidR="00DF36D7" w:rsidRPr="000D37C7" w:rsidRDefault="00DF36D7" w:rsidP="00042FD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a multiple of 10 to or from any two-digit number, without crossing 100, e.g. 47 + 30, 82 – 50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subtract any two-digit number from any two-digit number when the difference is less than 10, e.g. 78 – 71 or 52 – 48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doubles of all numbers to at least 15, e.g. double 14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double any multiple of 5 up to 50, e.g. double 35</w:t>
            </w:r>
          </w:p>
          <w:p w:rsidR="00DF36D7" w:rsidRPr="000D37C7" w:rsidRDefault="00DF36D7" w:rsidP="00DF3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halve any multiple of 10 up to 100, e.g. halve 50</w:t>
            </w:r>
          </w:p>
        </w:tc>
      </w:tr>
    </w:tbl>
    <w:p w:rsidR="00DF36D7" w:rsidRDefault="00DF36D7"/>
    <w:p w:rsidR="007E682A" w:rsidRDefault="007E682A"/>
    <w:tbl>
      <w:tblPr>
        <w:tblStyle w:val="TableGrid0"/>
        <w:tblW w:w="10440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9000"/>
      </w:tblGrid>
      <w:tr w:rsidR="00DF36D7" w:rsidRPr="007E0B65" w:rsidTr="008128A6">
        <w:tc>
          <w:tcPr>
            <w:tcW w:w="10440" w:type="dxa"/>
            <w:gridSpan w:val="2"/>
            <w:shd w:val="clear" w:color="auto" w:fill="DEEAF6" w:themeFill="accent1" w:themeFillTint="33"/>
          </w:tcPr>
          <w:p w:rsidR="00DF36D7" w:rsidRPr="007E0B65" w:rsidRDefault="00DF36D7" w:rsidP="00DF36D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</w:rPr>
              <w:lastRenderedPageBreak/>
              <w:t>Year 3</w:t>
            </w:r>
          </w:p>
        </w:tc>
      </w:tr>
      <w:tr w:rsidR="000D37C7" w:rsidRPr="007E0B65" w:rsidTr="000D37C7">
        <w:trPr>
          <w:cantSplit/>
          <w:trHeight w:val="1134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F36D7" w:rsidRPr="007E0B65" w:rsidRDefault="00DF36D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Rapid Recall</w:t>
            </w:r>
          </w:p>
          <w:p w:rsidR="00DF36D7" w:rsidRPr="007E0B65" w:rsidRDefault="00DF36D7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00" w:type="dxa"/>
          </w:tcPr>
          <w:p w:rsidR="000D37C7" w:rsidRPr="000D37C7" w:rsidRDefault="000D37C7" w:rsidP="00AB086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addition and subtraction facts for each number to 20, e.g. 13 + 4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sums and differences of multiples of 10, e.g. 70 + 20 or 80 – 30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number pairs that total 100, e.g. 46 + 54</w:t>
            </w:r>
          </w:p>
          <w:p w:rsidR="00DF36D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multiplication facts for the 2, 3, 4, 5, 6 and 10 times tables and the corresponding division facts</w:t>
            </w:r>
          </w:p>
        </w:tc>
      </w:tr>
      <w:tr w:rsidR="000D37C7" w:rsidRPr="007E0B65" w:rsidTr="000D37C7">
        <w:trPr>
          <w:cantSplit/>
          <w:trHeight w:val="4588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F36D7" w:rsidRPr="007E0B65" w:rsidRDefault="00DF36D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Strategies</w:t>
            </w:r>
          </w:p>
          <w:p w:rsidR="00DF36D7" w:rsidRPr="007E0B65" w:rsidRDefault="00DF36D7" w:rsidP="008128A6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use the following strategies, as appropriate, for mental calculations:</w:t>
            </w:r>
          </w:p>
        </w:tc>
        <w:tc>
          <w:tcPr>
            <w:tcW w:w="9000" w:type="dxa"/>
          </w:tcPr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count on or back in tens or ones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find a small difference by counting up from the smaller to the larger number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reorder numbers in a calculation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three or four small numbers by putting the largest number first and/or by finding pairs totalling 9, 10 or 11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partition into tens and units then recombine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bridge through a multiple of 10, then adjust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use knowledge of number facts and place value to add or subtract pairs of numbers</w:t>
            </w:r>
          </w:p>
          <w:p w:rsidR="000D37C7" w:rsidRPr="000D37C7" w:rsidRDefault="000D37C7" w:rsidP="006E47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partition into ‘5 and a bit’ when adding 6, 7, 8 or 9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mentally a ‘near multiple of 10’ to or from a two-digit number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identify near doubles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say or write a subtraction statement corresponding to a given addition statement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to multiply a number by 10/100, shift its digits one/two places to the left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use knowledge of number facts and place value to multiply or divide by 2, 5 or 10, 100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use doubling or halving</w:t>
            </w:r>
          </w:p>
          <w:p w:rsidR="00DF36D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say or write a division statement corresponding to a given multiplication statement</w:t>
            </w:r>
          </w:p>
        </w:tc>
      </w:tr>
      <w:tr w:rsidR="000D37C7" w:rsidRPr="007E0B65" w:rsidTr="000D37C7">
        <w:trPr>
          <w:cantSplit/>
          <w:trHeight w:val="3661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F36D7" w:rsidRPr="007E0B65" w:rsidRDefault="00DF36D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Calculations</w:t>
            </w:r>
          </w:p>
          <w:p w:rsidR="00DF36D7" w:rsidRPr="007E0B65" w:rsidRDefault="00DF36D7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calculate mentally:</w:t>
            </w:r>
          </w:p>
        </w:tc>
        <w:tc>
          <w:tcPr>
            <w:tcW w:w="9000" w:type="dxa"/>
          </w:tcPr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 xml:space="preserve">find what must be added to any multiple of 100 to make 1000, e.g. 300 </w:t>
            </w:r>
            <w:proofErr w:type="gramStart"/>
            <w:r w:rsidRPr="000D37C7">
              <w:rPr>
                <w:rFonts w:ascii="Comic Sans MS" w:hAnsi="Comic Sans MS"/>
                <w:sz w:val="20"/>
                <w:szCs w:val="20"/>
              </w:rPr>
              <w:t>+ ?</w:t>
            </w:r>
            <w:proofErr w:type="gramEnd"/>
            <w:r w:rsidRPr="000D37C7">
              <w:rPr>
                <w:rFonts w:ascii="Comic Sans MS" w:hAnsi="Comic Sans MS"/>
                <w:sz w:val="20"/>
                <w:szCs w:val="20"/>
              </w:rPr>
              <w:t xml:space="preserve"> = 1000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any pair of two-digit numbers, without crossing a tens boundary or 100, e.g. 33 + 45, 87 – 2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add or subtract any single-digit to any two-digit number, including crossing the tens boundary, e.g. 67 + 5, 82 – 7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 xml:space="preserve">find what must be added to/subtracted from any two-digit number to make the next higher/lower multiple of 10. e.g. 64 </w:t>
            </w:r>
            <w:proofErr w:type="gramStart"/>
            <w:r w:rsidRPr="000D37C7">
              <w:rPr>
                <w:rFonts w:ascii="Comic Sans MS" w:hAnsi="Comic Sans MS"/>
                <w:sz w:val="20"/>
                <w:szCs w:val="20"/>
              </w:rPr>
              <w:t>+ ?</w:t>
            </w:r>
            <w:proofErr w:type="gramEnd"/>
            <w:r w:rsidRPr="000D37C7">
              <w:rPr>
                <w:rFonts w:ascii="Comic Sans MS" w:hAnsi="Comic Sans MS"/>
                <w:sz w:val="20"/>
                <w:szCs w:val="20"/>
              </w:rPr>
              <w:t xml:space="preserve"> = 70, 56 </w:t>
            </w:r>
            <w:proofErr w:type="gramStart"/>
            <w:r w:rsidRPr="000D37C7">
              <w:rPr>
                <w:rFonts w:ascii="Comic Sans MS" w:hAnsi="Comic Sans MS"/>
                <w:sz w:val="20"/>
                <w:szCs w:val="20"/>
              </w:rPr>
              <w:t>- ?</w:t>
            </w:r>
            <w:proofErr w:type="gramEnd"/>
            <w:r w:rsidRPr="000D37C7">
              <w:rPr>
                <w:rFonts w:ascii="Comic Sans MS" w:hAnsi="Comic Sans MS"/>
                <w:sz w:val="20"/>
                <w:szCs w:val="20"/>
              </w:rPr>
              <w:t xml:space="preserve"> = 50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subtract any three-digit number from any three-digit number when the difference is less than 10, e.g. 458 – 451, or 603 – 597</w:t>
            </w:r>
          </w:p>
          <w:p w:rsidR="000D37C7" w:rsidRPr="000D37C7" w:rsidRDefault="000D37C7" w:rsidP="00CD197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 xml:space="preserve">find what must be added to/subtracted from any three-digit number to make the next higher/lower multiple of 10, e.g. 647 </w:t>
            </w:r>
            <w:proofErr w:type="gramStart"/>
            <w:r w:rsidRPr="000D37C7">
              <w:rPr>
                <w:rFonts w:ascii="Comic Sans MS" w:hAnsi="Comic Sans MS"/>
                <w:sz w:val="20"/>
                <w:szCs w:val="20"/>
              </w:rPr>
              <w:t>+ ?</w:t>
            </w:r>
            <w:proofErr w:type="gramEnd"/>
            <w:r w:rsidRPr="000D37C7">
              <w:rPr>
                <w:rFonts w:ascii="Comic Sans MS" w:hAnsi="Comic Sans MS"/>
                <w:sz w:val="20"/>
                <w:szCs w:val="20"/>
              </w:rPr>
              <w:t xml:space="preserve"> = 650, 246 </w:t>
            </w:r>
            <w:proofErr w:type="gramStart"/>
            <w:r w:rsidRPr="000D37C7">
              <w:rPr>
                <w:rFonts w:ascii="Comic Sans MS" w:hAnsi="Comic Sans MS"/>
                <w:sz w:val="20"/>
                <w:szCs w:val="20"/>
              </w:rPr>
              <w:t>- ?</w:t>
            </w:r>
            <w:proofErr w:type="gramEnd"/>
            <w:r w:rsidRPr="000D37C7">
              <w:rPr>
                <w:rFonts w:ascii="Comic Sans MS" w:hAnsi="Comic Sans MS"/>
                <w:sz w:val="20"/>
                <w:szCs w:val="20"/>
              </w:rPr>
              <w:t xml:space="preserve"> = 240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double any number to at least 20, e.g. double 18, and corresponding halves, e.g. halve 36; double 60, halve 120; double 35, halve 70; double 450, halve 900</w:t>
            </w:r>
          </w:p>
          <w:p w:rsidR="000D37C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multiply single-digit numbers by 10 or 100, e.g. 6 x 100</w:t>
            </w:r>
          </w:p>
          <w:p w:rsidR="00DF36D7" w:rsidRPr="000D37C7" w:rsidRDefault="000D37C7" w:rsidP="000D3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D37C7">
              <w:rPr>
                <w:rFonts w:ascii="Comic Sans MS" w:hAnsi="Comic Sans MS"/>
                <w:sz w:val="20"/>
                <w:szCs w:val="20"/>
              </w:rPr>
              <w:t>divide any multiple of 10 by 10, e.g. 60 ÷ 10, and any multiple of 100 by 100, e.g. 700 ÷ 100</w:t>
            </w:r>
          </w:p>
        </w:tc>
      </w:tr>
    </w:tbl>
    <w:p w:rsidR="00DF36D7" w:rsidRDefault="00DF36D7"/>
    <w:p w:rsidR="00D376B5" w:rsidRDefault="00D376B5"/>
    <w:tbl>
      <w:tblPr>
        <w:tblStyle w:val="TableGrid0"/>
        <w:tblW w:w="10440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9000"/>
      </w:tblGrid>
      <w:tr w:rsidR="00D376B5" w:rsidRPr="007E0B65" w:rsidTr="008128A6">
        <w:tc>
          <w:tcPr>
            <w:tcW w:w="10440" w:type="dxa"/>
            <w:gridSpan w:val="2"/>
            <w:shd w:val="clear" w:color="auto" w:fill="DEEAF6" w:themeFill="accent1" w:themeFillTint="33"/>
          </w:tcPr>
          <w:p w:rsidR="00D376B5" w:rsidRPr="007E0B65" w:rsidRDefault="00D376B5" w:rsidP="008128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</w:rPr>
              <w:lastRenderedPageBreak/>
              <w:t>Year 4</w:t>
            </w:r>
          </w:p>
        </w:tc>
      </w:tr>
      <w:tr w:rsidR="00D376B5" w:rsidRPr="007E0B65" w:rsidTr="008128A6">
        <w:trPr>
          <w:cantSplit/>
          <w:trHeight w:val="1134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376B5" w:rsidRPr="007E0B65" w:rsidRDefault="00D376B5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Rapid Recall</w:t>
            </w:r>
          </w:p>
          <w:p w:rsidR="00D376B5" w:rsidRPr="007E0B65" w:rsidRDefault="00D376B5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00" w:type="dxa"/>
          </w:tcPr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Multiplication facts of the 2,3,4,5, 6, 7, 8, 9, 10,11 and 12 times tables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Division facts corresponding to tables of 2,3,4,5, 6, 7, 8, 9, 10,11 and 12</w:t>
            </w:r>
          </w:p>
        </w:tc>
      </w:tr>
      <w:tr w:rsidR="00D376B5" w:rsidRPr="007E0B65" w:rsidTr="008128A6">
        <w:trPr>
          <w:cantSplit/>
          <w:trHeight w:val="4588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376B5" w:rsidRPr="007E0B65" w:rsidRDefault="00D376B5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Strategies</w:t>
            </w:r>
          </w:p>
          <w:p w:rsidR="00D376B5" w:rsidRPr="007E0B65" w:rsidRDefault="00D376B5" w:rsidP="008128A6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use the following strategies, as appropriate, for mental calculations:</w:t>
            </w:r>
          </w:p>
        </w:tc>
        <w:tc>
          <w:tcPr>
            <w:tcW w:w="9000" w:type="dxa"/>
          </w:tcPr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count on or back in repeated steps of 1, 10 and 100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count up through the next multiple of 10, 100 or 1000</w:t>
            </w:r>
          </w:p>
          <w:p w:rsid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eorder numbers in a calculation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add 3 or 4 small numbers, finding pairs totalling 10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add three two-digit multiples of 10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partition into tens and units, adding the tens first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bridge through 100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use knowledge of number facts and place value to add or subtract any pair of two-digit numbers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add or subtract 9, 19, 29, 11, 21 or 31 by rounding and compensating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add or subtract the nearest multiple of 10 then adjust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identify near doubles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continue to use the relationship between addition and subtraction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double any two-digit number by doubling tens first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use known number facts and place value to multiply or divide, including multiplying and dividing by 10 and then 100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partition to carry out multiplication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use doubling or halving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use closely related facts to carry out multiplication and division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use the relationship between multiplication and division</w:t>
            </w:r>
          </w:p>
        </w:tc>
      </w:tr>
      <w:tr w:rsidR="00D376B5" w:rsidRPr="007E0B65" w:rsidTr="008128A6">
        <w:trPr>
          <w:cantSplit/>
          <w:trHeight w:val="3661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376B5" w:rsidRPr="007E0B65" w:rsidRDefault="00D376B5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Calculations</w:t>
            </w:r>
          </w:p>
          <w:p w:rsidR="00D376B5" w:rsidRPr="007E0B65" w:rsidRDefault="00D376B5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calculate mentally:</w:t>
            </w:r>
          </w:p>
        </w:tc>
        <w:tc>
          <w:tcPr>
            <w:tcW w:w="9000" w:type="dxa"/>
          </w:tcPr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 xml:space="preserve">find what must be added to any two-digit number to make 100, e.g. 37 </w:t>
            </w:r>
            <w:proofErr w:type="gramStart"/>
            <w:r w:rsidRPr="00D376B5">
              <w:rPr>
                <w:rFonts w:ascii="Comic Sans MS" w:hAnsi="Comic Sans MS"/>
                <w:sz w:val="20"/>
                <w:szCs w:val="20"/>
              </w:rPr>
              <w:t>+ ?</w:t>
            </w:r>
            <w:proofErr w:type="gramEnd"/>
            <w:r w:rsidRPr="00D376B5">
              <w:rPr>
                <w:rFonts w:ascii="Comic Sans MS" w:hAnsi="Comic Sans MS"/>
                <w:sz w:val="20"/>
                <w:szCs w:val="20"/>
              </w:rPr>
              <w:t xml:space="preserve"> = 100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add or subtract any pair of two-digit numbers, e.g. 38 + 85, 92 – 47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 xml:space="preserve">find out what must be added to/subtracted from any two- or three-digit number to make the next higher/lower multiple of 100, e.g. 374 </w:t>
            </w:r>
            <w:proofErr w:type="gramStart"/>
            <w:r w:rsidRPr="00D376B5">
              <w:rPr>
                <w:rFonts w:ascii="Comic Sans MS" w:hAnsi="Comic Sans MS"/>
                <w:sz w:val="20"/>
                <w:szCs w:val="20"/>
              </w:rPr>
              <w:t>+ ?</w:t>
            </w:r>
            <w:proofErr w:type="gramEnd"/>
            <w:r w:rsidRPr="00D376B5">
              <w:rPr>
                <w:rFonts w:ascii="Comic Sans MS" w:hAnsi="Comic Sans MS"/>
                <w:sz w:val="20"/>
                <w:szCs w:val="20"/>
              </w:rPr>
              <w:t xml:space="preserve"> = 400, 826 </w:t>
            </w:r>
            <w:proofErr w:type="gramStart"/>
            <w:r w:rsidRPr="00D376B5">
              <w:rPr>
                <w:rFonts w:ascii="Comic Sans MS" w:hAnsi="Comic Sans MS"/>
                <w:sz w:val="20"/>
                <w:szCs w:val="20"/>
              </w:rPr>
              <w:t>- ?</w:t>
            </w:r>
            <w:proofErr w:type="gramEnd"/>
            <w:r w:rsidRPr="00D376B5">
              <w:rPr>
                <w:rFonts w:ascii="Comic Sans MS" w:hAnsi="Comic Sans MS"/>
                <w:sz w:val="20"/>
                <w:szCs w:val="20"/>
              </w:rPr>
              <w:t xml:space="preserve"> = 800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subtract any four-digit number from any four-digit number when the difference is small, e.g. 3641 – 3628, 6002 – 5991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double any whole number from 1 to 50, e.g. double 36, and find all the corresponding halves, e.g. 96 ÷ 2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double any multiple of 10 to 500, e.g. 380 x 2, and find all the corresponding halves, e.g. 760 ÷ 2, 130 ÷ 2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double any multiple of 5 to 100, e.g. 65 x 2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multiply any two-digit number by 10, e.g. 26 x 10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divide a multiple of 100 by 10, e.g. 600 ÷ 10</w:t>
            </w:r>
          </w:p>
          <w:p w:rsidR="00D376B5" w:rsidRPr="00D376B5" w:rsidRDefault="00D376B5" w:rsidP="00D376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376B5">
              <w:rPr>
                <w:rFonts w:ascii="Comic Sans MS" w:hAnsi="Comic Sans MS"/>
                <w:sz w:val="20"/>
                <w:szCs w:val="20"/>
              </w:rPr>
              <w:t>multiply any two-digit multiple of 10 by any single-digit number</w:t>
            </w:r>
          </w:p>
        </w:tc>
      </w:tr>
    </w:tbl>
    <w:p w:rsidR="00D376B5" w:rsidRDefault="00D376B5"/>
    <w:tbl>
      <w:tblPr>
        <w:tblStyle w:val="TableGrid0"/>
        <w:tblW w:w="10440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9000"/>
      </w:tblGrid>
      <w:tr w:rsidR="00D071BE" w:rsidRPr="007E0B65" w:rsidTr="008128A6">
        <w:tc>
          <w:tcPr>
            <w:tcW w:w="10440" w:type="dxa"/>
            <w:gridSpan w:val="2"/>
            <w:shd w:val="clear" w:color="auto" w:fill="DEEAF6" w:themeFill="accent1" w:themeFillTint="33"/>
          </w:tcPr>
          <w:p w:rsidR="00D071BE" w:rsidRPr="007E0B65" w:rsidRDefault="00D071BE" w:rsidP="008128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</w:rPr>
              <w:lastRenderedPageBreak/>
              <w:t>Year 5</w:t>
            </w:r>
          </w:p>
        </w:tc>
      </w:tr>
      <w:tr w:rsidR="00D071BE" w:rsidRPr="007E0B65" w:rsidTr="008128A6">
        <w:trPr>
          <w:cantSplit/>
          <w:trHeight w:val="1134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071BE" w:rsidRPr="007E0B65" w:rsidRDefault="00D071BE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Rapid Recall</w:t>
            </w:r>
          </w:p>
          <w:p w:rsidR="00D071BE" w:rsidRPr="007E0B65" w:rsidRDefault="00D071BE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00" w:type="dxa"/>
          </w:tcPr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multiplication facts up to 12 x 12 and corresponding division facts</w:t>
            </w:r>
          </w:p>
          <w:p w:rsidR="00E1552D" w:rsidRPr="00E1552D" w:rsidRDefault="00E1552D" w:rsidP="00A31895">
            <w:p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Derive:</w:t>
            </w:r>
          </w:p>
          <w:p w:rsidR="00D071BE" w:rsidRPr="0009244A" w:rsidRDefault="00E1552D" w:rsidP="00A3189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1552D">
              <w:rPr>
                <w:rFonts w:ascii="Comic Sans MS" w:hAnsi="Comic Sans MS"/>
                <w:sz w:val="20"/>
                <w:szCs w:val="20"/>
              </w:rPr>
              <w:t>ums and dif</w:t>
            </w:r>
            <w:r w:rsidR="00A31895">
              <w:rPr>
                <w:rFonts w:ascii="Comic Sans MS" w:hAnsi="Comic Sans MS"/>
                <w:sz w:val="20"/>
                <w:szCs w:val="20"/>
              </w:rPr>
              <w:t xml:space="preserve">ferences of decimals, e.g. 6.5 </w:t>
            </w:r>
            <w:r w:rsidR="00A31895" w:rsidRPr="002D31ED">
              <w:rPr>
                <w:rFonts w:ascii="Comic Sans MS" w:hAnsi="Comic Sans MS"/>
                <w:sz w:val="20"/>
                <w:szCs w:val="20"/>
                <w:u w:val="single"/>
              </w:rPr>
              <w:t>+</w:t>
            </w:r>
            <w:r w:rsidR="00A318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552D">
              <w:rPr>
                <w:rFonts w:ascii="Comic Sans MS" w:hAnsi="Comic Sans MS"/>
                <w:sz w:val="20"/>
                <w:szCs w:val="20"/>
              </w:rPr>
              <w:t>2.7 doubles and halves of decimals, e.g. half of 5.6</w:t>
            </w:r>
          </w:p>
        </w:tc>
      </w:tr>
      <w:tr w:rsidR="00D071BE" w:rsidRPr="007E0B65" w:rsidTr="008128A6">
        <w:trPr>
          <w:cantSplit/>
          <w:trHeight w:val="4588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071BE" w:rsidRPr="007E0B65" w:rsidRDefault="00D071BE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Strategies</w:t>
            </w:r>
          </w:p>
          <w:p w:rsidR="00D071BE" w:rsidRPr="007E0B65" w:rsidRDefault="00D071BE" w:rsidP="008128A6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use the following strategies, as appropriate, for mental calculations:</w:t>
            </w:r>
          </w:p>
        </w:tc>
        <w:tc>
          <w:tcPr>
            <w:tcW w:w="9000" w:type="dxa"/>
          </w:tcPr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count up through the next multiple of 10, 100 or 1000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reorder numbers in a calculation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partition into hundreds, tens and units, adding the most significant digit first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use known number facts and place value to add or subtract pairs of three-digit multiples of 10 and two-digit numbers with one decimal place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add or subtract the nearest multiple of 10 or 100 then adjust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identify near doubles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add several numbers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develop further the relationship between addition and subtraction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use factors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partition to carry out multiplication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use doubling and halving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use closely related facts to carry out multiplication and division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use the relationship between multiplication and division</w:t>
            </w:r>
          </w:p>
          <w:p w:rsidR="00D071BE" w:rsidRPr="0009244A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use knowledge of number facts and place value to multiply or divide</w:t>
            </w:r>
          </w:p>
        </w:tc>
      </w:tr>
      <w:tr w:rsidR="00D071BE" w:rsidRPr="007E0B65" w:rsidTr="008128A6">
        <w:trPr>
          <w:cantSplit/>
          <w:trHeight w:val="3661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D071BE" w:rsidRPr="007E0B65" w:rsidRDefault="00D071BE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Calculations</w:t>
            </w:r>
          </w:p>
          <w:p w:rsidR="00D071BE" w:rsidRPr="007E0B65" w:rsidRDefault="00D071BE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calculate mentally:</w:t>
            </w:r>
          </w:p>
        </w:tc>
        <w:tc>
          <w:tcPr>
            <w:tcW w:w="9000" w:type="dxa"/>
          </w:tcPr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add or subtract any pair of three-digit multiples of 10, e.g. 570 + 250, 620 – 380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 xml:space="preserve">find what must be added to a decimal fraction with units and tenths to make the next higher whole number, e.g. 4.3 </w:t>
            </w:r>
            <w:proofErr w:type="gramStart"/>
            <w:r w:rsidRPr="00E1552D">
              <w:rPr>
                <w:rFonts w:ascii="Comic Sans MS" w:hAnsi="Comic Sans MS"/>
                <w:sz w:val="20"/>
                <w:szCs w:val="20"/>
              </w:rPr>
              <w:t>+ ?</w:t>
            </w:r>
            <w:proofErr w:type="gramEnd"/>
            <w:r w:rsidRPr="00E1552D">
              <w:rPr>
                <w:rFonts w:ascii="Comic Sans MS" w:hAnsi="Comic Sans MS"/>
                <w:sz w:val="20"/>
                <w:szCs w:val="20"/>
              </w:rPr>
              <w:t xml:space="preserve"> = 5</w:t>
            </w:r>
          </w:p>
          <w:p w:rsidR="00E1552D" w:rsidRPr="002D31ED" w:rsidRDefault="00E1552D" w:rsidP="00120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D31ED">
              <w:rPr>
                <w:rFonts w:ascii="Comic Sans MS" w:hAnsi="Comic Sans MS"/>
                <w:sz w:val="20"/>
                <w:szCs w:val="20"/>
              </w:rPr>
              <w:t>add or subtract any pair of decimal fractions each with units and tenths, or each with tenths and hundredths, e.g. 5.7 + 2.5,</w:t>
            </w:r>
            <w:r w:rsidR="002D31ED" w:rsidRPr="002D31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D31ED">
              <w:rPr>
                <w:rFonts w:ascii="Comic Sans MS" w:hAnsi="Comic Sans MS"/>
                <w:sz w:val="20"/>
                <w:szCs w:val="20"/>
              </w:rPr>
              <w:t>0.63 – 0.48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subtract a four-digit number just less than a multiple of 1000 from a four-digit number just more than a multiple of 1000, e.g. 5001-1997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multiply any two- or three-digit number by 10 or 100, e.g. 79 x 100, 363 x 100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divide a multiple of 100 by 10 or 100, e.g. 4000 ÷ 10, 3600 ÷ 100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multiply any two-digit multiple of 10 y a single-digit, e.g. 60 x 7, 90 x 6</w:t>
            </w:r>
          </w:p>
          <w:p w:rsidR="00E1552D" w:rsidRPr="00E1552D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double any whole number from 1 to 100, multiples of 10 to 1000, and find corresponding halves</w:t>
            </w:r>
          </w:p>
          <w:p w:rsidR="00D071BE" w:rsidRPr="0009244A" w:rsidRDefault="00E1552D" w:rsidP="00E155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E1552D">
              <w:rPr>
                <w:rFonts w:ascii="Comic Sans MS" w:hAnsi="Comic Sans MS"/>
                <w:sz w:val="20"/>
                <w:szCs w:val="20"/>
              </w:rPr>
              <w:t>find 50%, 25%, 10% of small whole numbers or quantities, e.g. 25% or £8</w:t>
            </w:r>
          </w:p>
        </w:tc>
      </w:tr>
    </w:tbl>
    <w:p w:rsidR="00D071BE" w:rsidRDefault="00D071BE"/>
    <w:p w:rsidR="00B20AF7" w:rsidRDefault="00B20AF7"/>
    <w:p w:rsidR="00B20AF7" w:rsidRDefault="00B20AF7"/>
    <w:p w:rsidR="00B20AF7" w:rsidRDefault="00B20AF7"/>
    <w:p w:rsidR="00B20AF7" w:rsidRDefault="00B20AF7"/>
    <w:tbl>
      <w:tblPr>
        <w:tblStyle w:val="TableGrid0"/>
        <w:tblW w:w="10440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9000"/>
      </w:tblGrid>
      <w:tr w:rsidR="00B20AF7" w:rsidRPr="007E0B65" w:rsidTr="008128A6">
        <w:tc>
          <w:tcPr>
            <w:tcW w:w="10440" w:type="dxa"/>
            <w:gridSpan w:val="2"/>
            <w:shd w:val="clear" w:color="auto" w:fill="DEEAF6" w:themeFill="accent1" w:themeFillTint="33"/>
          </w:tcPr>
          <w:p w:rsidR="00B20AF7" w:rsidRPr="007E0B65" w:rsidRDefault="00B20AF7" w:rsidP="008128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</w:rPr>
              <w:lastRenderedPageBreak/>
              <w:t>Year 6</w:t>
            </w:r>
          </w:p>
        </w:tc>
      </w:tr>
      <w:tr w:rsidR="00B20AF7" w:rsidRPr="007E0B65" w:rsidTr="008128A6">
        <w:trPr>
          <w:cantSplit/>
          <w:trHeight w:val="1134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B20AF7" w:rsidRPr="007E0B65" w:rsidRDefault="00B20AF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Rapid Recall</w:t>
            </w:r>
          </w:p>
          <w:p w:rsidR="00B20AF7" w:rsidRPr="007E0B65" w:rsidRDefault="00B20AF7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00" w:type="dxa"/>
          </w:tcPr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multiplication and division facts involving decimals, e.g. 0.8 x 7 and 4.8 ÷ 6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squares of numbers to 12 x 12 and the corresponding squares of multiples of 10</w:t>
            </w:r>
          </w:p>
        </w:tc>
      </w:tr>
      <w:tr w:rsidR="00B20AF7" w:rsidRPr="007E0B65" w:rsidTr="008128A6">
        <w:trPr>
          <w:cantSplit/>
          <w:trHeight w:val="4588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B20AF7" w:rsidRPr="007E0B65" w:rsidRDefault="00B20AF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Strategies</w:t>
            </w:r>
          </w:p>
          <w:p w:rsidR="00B20AF7" w:rsidRPr="007E0B65" w:rsidRDefault="00B20AF7" w:rsidP="008128A6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use the following strategies, as appropriate, for mental calculations:</w:t>
            </w:r>
          </w:p>
        </w:tc>
        <w:tc>
          <w:tcPr>
            <w:tcW w:w="9000" w:type="dxa"/>
          </w:tcPr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consolidate all strategies from previous years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use knowledge of number facts and place value to add or subtract pairs of three-digit multiples of 10 and two-digit numbers with one decimal place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add or subtract the nearest multiple of 10, 100 or 1000, then adjust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continue to use the relationship between addition and subtraction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use factors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partition to carry out multiplication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use doubling and halving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use closely related facts to carry out multiplication and division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use the relationship between multiplication and division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use knowledge of number facts and place value to multiply or divide</w:t>
            </w:r>
          </w:p>
        </w:tc>
      </w:tr>
      <w:tr w:rsidR="00B20AF7" w:rsidRPr="007E0B65" w:rsidTr="008128A6">
        <w:trPr>
          <w:cantSplit/>
          <w:trHeight w:val="3661"/>
        </w:trPr>
        <w:tc>
          <w:tcPr>
            <w:tcW w:w="1440" w:type="dxa"/>
            <w:shd w:val="clear" w:color="auto" w:fill="DEEAF6" w:themeFill="accent1" w:themeFillTint="33"/>
            <w:textDirection w:val="btLr"/>
          </w:tcPr>
          <w:p w:rsidR="00B20AF7" w:rsidRPr="007E0B65" w:rsidRDefault="00B20AF7" w:rsidP="008128A6">
            <w:pPr>
              <w:pStyle w:val="Default"/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2"/>
              </w:rPr>
            </w:pPr>
            <w:r w:rsidRPr="007E0B65">
              <w:rPr>
                <w:rFonts w:ascii="Comic Sans MS" w:hAnsi="Comic Sans MS"/>
                <w:b/>
                <w:bCs/>
                <w:color w:val="0070C0"/>
                <w:sz w:val="20"/>
                <w:szCs w:val="22"/>
              </w:rPr>
              <w:t>Mental Calculations</w:t>
            </w:r>
          </w:p>
          <w:p w:rsidR="00B20AF7" w:rsidRPr="007E0B65" w:rsidRDefault="00B20AF7" w:rsidP="008128A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E0B65">
              <w:rPr>
                <w:rFonts w:ascii="Comic Sans MS" w:hAnsi="Comic Sans MS"/>
                <w:b/>
                <w:bCs/>
                <w:sz w:val="20"/>
              </w:rPr>
              <w:t>Children should be able to calculate mentally:</w:t>
            </w:r>
          </w:p>
        </w:tc>
        <w:tc>
          <w:tcPr>
            <w:tcW w:w="9000" w:type="dxa"/>
          </w:tcPr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multiply any two-digit number by a single-digit, e.g. 34 x 6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multiply any two-digit number by 50 or 25, e.g. 23 x 50, 47 x 25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multiply or divide any whole number by 10 or 100, giving any remainder as a decimal, e.g. 47 ÷ 10 = 4.7, 1763 ÷ 100 = 17.63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find squares of multiples of 10 to 100</w:t>
            </w:r>
          </w:p>
          <w:p w:rsidR="00B20AF7" w:rsidRPr="00B20AF7" w:rsidRDefault="00B20AF7" w:rsidP="00B20A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20AF7">
              <w:rPr>
                <w:rFonts w:ascii="Comic Sans MS" w:hAnsi="Comic Sans MS"/>
                <w:sz w:val="20"/>
                <w:szCs w:val="20"/>
              </w:rPr>
              <w:t>find any multiple of 10% of a whole number or quantity, e.g. 70% of £20, 50% of 5kg, 20% of 2 metres</w:t>
            </w:r>
          </w:p>
        </w:tc>
      </w:tr>
    </w:tbl>
    <w:p w:rsidR="00B20AF7" w:rsidRDefault="00B20AF7"/>
    <w:sectPr w:rsidR="00B20A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AC" w:rsidRDefault="00CB6BAC" w:rsidP="00CB6BAC">
      <w:pPr>
        <w:spacing w:after="0" w:line="240" w:lineRule="auto"/>
      </w:pPr>
      <w:r>
        <w:separator/>
      </w:r>
    </w:p>
  </w:endnote>
  <w:endnote w:type="continuationSeparator" w:id="0">
    <w:p w:rsidR="00CB6BAC" w:rsidRDefault="00CB6BAC" w:rsidP="00CB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42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BAC" w:rsidRDefault="00CB6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6BAC" w:rsidRDefault="00CB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AC" w:rsidRDefault="00CB6BAC" w:rsidP="00CB6BAC">
      <w:pPr>
        <w:spacing w:after="0" w:line="240" w:lineRule="auto"/>
      </w:pPr>
      <w:r>
        <w:separator/>
      </w:r>
    </w:p>
  </w:footnote>
  <w:footnote w:type="continuationSeparator" w:id="0">
    <w:p w:rsidR="00CB6BAC" w:rsidRDefault="00CB6BAC" w:rsidP="00CB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23D"/>
    <w:multiLevelType w:val="hybridMultilevel"/>
    <w:tmpl w:val="A3EA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CB8"/>
    <w:multiLevelType w:val="hybridMultilevel"/>
    <w:tmpl w:val="DFC4FB68"/>
    <w:lvl w:ilvl="0" w:tplc="B6C41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EF"/>
    <w:multiLevelType w:val="hybridMultilevel"/>
    <w:tmpl w:val="CDB427A4"/>
    <w:lvl w:ilvl="0" w:tplc="B6C41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2405"/>
    <w:multiLevelType w:val="hybridMultilevel"/>
    <w:tmpl w:val="F8800932"/>
    <w:lvl w:ilvl="0" w:tplc="B6C41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55"/>
    <w:rsid w:val="000752F0"/>
    <w:rsid w:val="0009244A"/>
    <w:rsid w:val="000B639D"/>
    <w:rsid w:val="000B71CF"/>
    <w:rsid w:val="000D37C7"/>
    <w:rsid w:val="0011545C"/>
    <w:rsid w:val="002D31ED"/>
    <w:rsid w:val="003347C2"/>
    <w:rsid w:val="00546355"/>
    <w:rsid w:val="00772CBC"/>
    <w:rsid w:val="007E0B65"/>
    <w:rsid w:val="007E682A"/>
    <w:rsid w:val="00875396"/>
    <w:rsid w:val="008D2CE1"/>
    <w:rsid w:val="00994DA6"/>
    <w:rsid w:val="00A21461"/>
    <w:rsid w:val="00A31895"/>
    <w:rsid w:val="00B20AF7"/>
    <w:rsid w:val="00B77F0F"/>
    <w:rsid w:val="00C37E14"/>
    <w:rsid w:val="00CB6BAC"/>
    <w:rsid w:val="00D071BE"/>
    <w:rsid w:val="00D367CE"/>
    <w:rsid w:val="00D376B5"/>
    <w:rsid w:val="00D42DDC"/>
    <w:rsid w:val="00DF36D7"/>
    <w:rsid w:val="00DF6A20"/>
    <w:rsid w:val="00E13D61"/>
    <w:rsid w:val="00E1552D"/>
    <w:rsid w:val="00E65CBA"/>
    <w:rsid w:val="00F45E9E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C251F-4992-48AA-B862-14C67E9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55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46355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E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AC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AC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B6CE-ACC1-47CD-9AF2-2F2F3587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50F7A97D</Template>
  <TotalTime>59</TotalTime>
  <Pages>9</Pages>
  <Words>2148</Words>
  <Characters>12244</Characters>
  <Application>Microsoft Office Word</Application>
  <DocSecurity>0</DocSecurity>
  <Lines>102</Lines>
  <Paragraphs>28</Paragraphs>
  <ScaleCrop>false</ScaleCrop>
  <Company>Charing Primary School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35</cp:revision>
  <dcterms:created xsi:type="dcterms:W3CDTF">2020-04-18T09:54:00Z</dcterms:created>
  <dcterms:modified xsi:type="dcterms:W3CDTF">2021-09-05T11:46:00Z</dcterms:modified>
</cp:coreProperties>
</file>