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8F" w:rsidRPr="00034B8F" w:rsidRDefault="00034B8F" w:rsidP="00034B8F">
      <w:pPr>
        <w:jc w:val="center"/>
        <w:rPr>
          <w:b/>
          <w:u w:val="single"/>
        </w:rPr>
      </w:pPr>
      <w:r w:rsidRPr="00034B8F">
        <w:rPr>
          <w:b/>
          <w:u w:val="single"/>
        </w:rPr>
        <w:t xml:space="preserve">Owls </w:t>
      </w:r>
    </w:p>
    <w:p w:rsidR="00751BA6" w:rsidRPr="00034B8F" w:rsidRDefault="00034B8F" w:rsidP="00034B8F">
      <w:pPr>
        <w:jc w:val="center"/>
        <w:rPr>
          <w:b/>
          <w:u w:val="single"/>
        </w:rPr>
      </w:pPr>
      <w:r w:rsidRPr="00034B8F">
        <w:rPr>
          <w:b/>
          <w:u w:val="single"/>
        </w:rPr>
        <w:t>Geography research</w:t>
      </w:r>
    </w:p>
    <w:p w:rsidR="007F5D96" w:rsidRDefault="00034B8F">
      <w:r>
        <w:t>Using the internet, found out where earthquakes</w:t>
      </w:r>
      <w:r w:rsidR="007F5D96">
        <w:t xml:space="preserve"> </w:t>
      </w:r>
      <w:r w:rsidR="00204E2D">
        <w:t xml:space="preserve">occur and where </w:t>
      </w:r>
      <w:r w:rsidR="007F5D96">
        <w:t>volcanoes</w:t>
      </w:r>
      <w:r>
        <w:t xml:space="preserve"> </w:t>
      </w:r>
      <w:r w:rsidR="00204E2D">
        <w:t>are located</w:t>
      </w:r>
      <w:bookmarkStart w:id="0" w:name="_GoBack"/>
      <w:bookmarkEnd w:id="0"/>
      <w:r>
        <w:t xml:space="preserve">. </w:t>
      </w:r>
      <w:r w:rsidR="007F5D96">
        <w:t xml:space="preserve">Aim to find out as much as you can through your research. You don’t have to record it anywhere but this will be in preparation for our next lesson. </w:t>
      </w:r>
    </w:p>
    <w:p w:rsidR="00034B8F" w:rsidRDefault="00034B8F">
      <w:r>
        <w:t xml:space="preserve">Some websites you may find useful. </w:t>
      </w:r>
    </w:p>
    <w:p w:rsidR="00034B8F" w:rsidRDefault="007F5D96">
      <w:hyperlink r:id="rId4" w:history="1">
        <w:r w:rsidRPr="00863929">
          <w:rPr>
            <w:rStyle w:val="Hyperlink"/>
          </w:rPr>
          <w:t>https://www.nationalgeographic.org/maps/earth-major-volcanoes/</w:t>
        </w:r>
      </w:hyperlink>
      <w:r>
        <w:t xml:space="preserve"> </w:t>
      </w:r>
    </w:p>
    <w:p w:rsidR="007F5D96" w:rsidRDefault="007F5D96" w:rsidP="007F5D96">
      <w:hyperlink r:id="rId5" w:history="1">
        <w:r w:rsidRPr="00863929">
          <w:rPr>
            <w:rStyle w:val="Hyperlink"/>
          </w:rPr>
          <w:t>https://www.bgs.ac.uk/discovering-geology/earth-hazards/earthquakes/where-do-earthquakes-occur/</w:t>
        </w:r>
      </w:hyperlink>
      <w:r>
        <w:t xml:space="preserve"> </w:t>
      </w:r>
    </w:p>
    <w:p w:rsidR="007F5D96" w:rsidRDefault="007F5D96">
      <w:hyperlink r:id="rId6" w:history="1">
        <w:r w:rsidRPr="00863929">
          <w:rPr>
            <w:rStyle w:val="Hyperlink"/>
          </w:rPr>
          <w:t>https://courses.lumenlearning.com/sanjac-earthscience/chapter/where-volcanoes-are-located/</w:t>
        </w:r>
      </w:hyperlink>
      <w:r>
        <w:t xml:space="preserve"> </w:t>
      </w:r>
    </w:p>
    <w:p w:rsidR="007F5D96" w:rsidRDefault="007F5D96">
      <w:hyperlink r:id="rId7" w:history="1">
        <w:r w:rsidRPr="00863929">
          <w:rPr>
            <w:rStyle w:val="Hyperlink"/>
          </w:rPr>
          <w:t>https://www.nationalgeographic.org/maps/mapmaker-major-earthquakes/</w:t>
        </w:r>
      </w:hyperlink>
      <w:r>
        <w:t xml:space="preserve"> </w:t>
      </w:r>
    </w:p>
    <w:p w:rsidR="007F5D96" w:rsidRDefault="007F5D96"/>
    <w:p w:rsidR="007F5D96" w:rsidRDefault="007F5D96"/>
    <w:sectPr w:rsidR="007F5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8F"/>
    <w:rsid w:val="00034B8F"/>
    <w:rsid w:val="00204E2D"/>
    <w:rsid w:val="00751BA6"/>
    <w:rsid w:val="007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CAED"/>
  <w15:chartTrackingRefBased/>
  <w15:docId w15:val="{87B3E812-BA40-46C4-8602-4C29412E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tionalgeographic.org/maps/mapmaker-major-earthquak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urses.lumenlearning.com/sanjac-earthscience/chapter/where-volcanoes-are-located/" TargetMode="External"/><Relationship Id="rId5" Type="http://schemas.openxmlformats.org/officeDocument/2006/relationships/hyperlink" Target="https://www.bgs.ac.uk/discovering-geology/earth-hazards/earthquakes/where-do-earthquakes-occur/" TargetMode="External"/><Relationship Id="rId4" Type="http://schemas.openxmlformats.org/officeDocument/2006/relationships/hyperlink" Target="https://www.nationalgeographic.org/maps/earth-major-volcanoe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3AD6D576</Template>
  <TotalTime>15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3</cp:revision>
  <dcterms:created xsi:type="dcterms:W3CDTF">2021-09-24T10:53:00Z</dcterms:created>
  <dcterms:modified xsi:type="dcterms:W3CDTF">2021-09-24T11:08:00Z</dcterms:modified>
</cp:coreProperties>
</file>