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696"/>
        <w:gridCol w:w="696"/>
        <w:gridCol w:w="696"/>
        <w:gridCol w:w="697"/>
        <w:gridCol w:w="697"/>
        <w:gridCol w:w="697"/>
        <w:gridCol w:w="697"/>
        <w:gridCol w:w="697"/>
        <w:gridCol w:w="659"/>
        <w:gridCol w:w="670"/>
        <w:gridCol w:w="683"/>
        <w:gridCol w:w="697"/>
      </w:tblGrid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bookmarkStart w:id="0" w:name="_GoBack" w:colFirst="8" w:colLast="8"/>
            <w:r>
              <w:t>x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  <w:r>
              <w:t>6</w:t>
            </w: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  <w:r>
              <w:t>7</w:t>
            </w: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  <w:r>
              <w:t>8</w:t>
            </w: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  <w:r>
              <w:t>9</w:t>
            </w: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  <w:r>
              <w:t>10</w:t>
            </w: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  <w:r>
              <w:t>11</w:t>
            </w: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  <w:r>
              <w:t>12</w:t>
            </w: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7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8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10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11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bookmarkEnd w:id="0"/>
    </w:tbl>
    <w:p w:rsidR="00FC1784" w:rsidRDefault="00FC1784"/>
    <w:p w:rsidR="004E5A51" w:rsidRDefault="004E5A51">
      <w:r>
        <w:t>1) 3234- 934</w:t>
      </w:r>
    </w:p>
    <w:p w:rsidR="004E5A51" w:rsidRDefault="004E5A51">
      <w:r>
        <w:t>2) 234956 – 39456</w:t>
      </w:r>
    </w:p>
    <w:p w:rsidR="004E5A51" w:rsidRDefault="004E5A51">
      <w:r>
        <w:t>3) 3001-2934</w:t>
      </w:r>
    </w:p>
    <w:p w:rsidR="004E5A51" w:rsidRDefault="004E5A51">
      <w:r>
        <w:t>4) 30000 – 9238</w:t>
      </w:r>
    </w:p>
    <w:p w:rsidR="004E5A51" w:rsidRDefault="004E5A51">
      <w:r>
        <w:t>5) 32092.3 – 9023</w:t>
      </w:r>
    </w:p>
    <w:p w:rsidR="004E5A51" w:rsidRDefault="004E5A51"/>
    <w:p w:rsidR="004E5A51" w:rsidRDefault="004E5A51">
      <w:r>
        <w:rPr>
          <w:noProof/>
          <w:lang w:eastAsia="en-GB"/>
        </w:rPr>
        <w:drawing>
          <wp:inline distT="0" distB="0" distL="0" distR="0" wp14:anchorId="2489F5B8" wp14:editId="03F42434">
            <wp:extent cx="3162300" cy="176462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4599" cy="177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51" w:rsidRDefault="004E5A51"/>
    <w:p w:rsidR="004E5A51" w:rsidRDefault="004E5A51">
      <w:r>
        <w:rPr>
          <w:noProof/>
          <w:lang w:eastAsia="en-GB"/>
        </w:rPr>
        <w:drawing>
          <wp:inline distT="0" distB="0" distL="0" distR="0" wp14:anchorId="39DFAD77" wp14:editId="6FDB5E08">
            <wp:extent cx="4096205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1894" cy="164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51" w:rsidRDefault="004E5A51"/>
    <w:p w:rsidR="004E5A51" w:rsidRDefault="004E5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696"/>
        <w:gridCol w:w="696"/>
        <w:gridCol w:w="696"/>
        <w:gridCol w:w="697"/>
        <w:gridCol w:w="697"/>
        <w:gridCol w:w="697"/>
        <w:gridCol w:w="697"/>
        <w:gridCol w:w="697"/>
        <w:gridCol w:w="659"/>
        <w:gridCol w:w="670"/>
        <w:gridCol w:w="683"/>
        <w:gridCol w:w="697"/>
      </w:tblGrid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lastRenderedPageBreak/>
              <w:t>x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  <w:r>
              <w:t>6</w:t>
            </w: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  <w:r>
              <w:t>7</w:t>
            </w: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  <w:r>
              <w:t>8</w:t>
            </w: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  <w:r>
              <w:t>9</w:t>
            </w: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  <w:r>
              <w:t>10</w:t>
            </w: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  <w:r>
              <w:t>11</w:t>
            </w: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  <w:r>
              <w:t>12</w:t>
            </w: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7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8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10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11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  <w:tr w:rsidR="009410D4" w:rsidTr="009410D4">
        <w:tc>
          <w:tcPr>
            <w:tcW w:w="734" w:type="dxa"/>
          </w:tcPr>
          <w:p w:rsidR="009410D4" w:rsidRDefault="009410D4" w:rsidP="009410D4">
            <w:pPr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6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59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70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83" w:type="dxa"/>
          </w:tcPr>
          <w:p w:rsidR="009410D4" w:rsidRDefault="009410D4" w:rsidP="009410D4">
            <w:pPr>
              <w:jc w:val="center"/>
            </w:pPr>
          </w:p>
        </w:tc>
        <w:tc>
          <w:tcPr>
            <w:tcW w:w="697" w:type="dxa"/>
          </w:tcPr>
          <w:p w:rsidR="009410D4" w:rsidRDefault="009410D4" w:rsidP="009410D4">
            <w:pPr>
              <w:jc w:val="center"/>
            </w:pPr>
          </w:p>
        </w:tc>
      </w:tr>
    </w:tbl>
    <w:p w:rsidR="009410D4" w:rsidRDefault="009410D4"/>
    <w:p w:rsidR="009410D4" w:rsidRDefault="004E5A51">
      <w:r>
        <w:t>1) 923459 +93245</w:t>
      </w:r>
    </w:p>
    <w:p w:rsidR="004E5A51" w:rsidRDefault="004E5A51">
      <w:r>
        <w:t>2) 30456 + 834</w:t>
      </w:r>
    </w:p>
    <w:p w:rsidR="004E5A51" w:rsidRDefault="004E5A51">
      <w:r>
        <w:t>3) 9399459 + 98279</w:t>
      </w:r>
    </w:p>
    <w:p w:rsidR="004E5A51" w:rsidRDefault="004E5A51">
      <w:r>
        <w:t>4) 834.5 + 834.6</w:t>
      </w:r>
    </w:p>
    <w:p w:rsidR="004E5A51" w:rsidRDefault="004E5A51">
      <w:r>
        <w:t>5) 82.1 + 7</w:t>
      </w:r>
    </w:p>
    <w:p w:rsidR="004E5A51" w:rsidRDefault="004E5A51">
      <w:r>
        <w:rPr>
          <w:noProof/>
          <w:lang w:eastAsia="en-GB"/>
        </w:rPr>
        <w:drawing>
          <wp:inline distT="0" distB="0" distL="0" distR="0" wp14:anchorId="2B43BB89" wp14:editId="63DC9C69">
            <wp:extent cx="4657725" cy="15681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939" cy="157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51" w:rsidRDefault="004E5A51">
      <w:r>
        <w:rPr>
          <w:noProof/>
          <w:lang w:eastAsia="en-GB"/>
        </w:rPr>
        <w:drawing>
          <wp:inline distT="0" distB="0" distL="0" distR="0" wp14:anchorId="322352A2" wp14:editId="6E15E429">
            <wp:extent cx="4267200" cy="248679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5204" cy="249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A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51" w:rsidRDefault="004E5A51" w:rsidP="004E5A51">
      <w:pPr>
        <w:spacing w:after="0" w:line="240" w:lineRule="auto"/>
      </w:pPr>
      <w:r>
        <w:separator/>
      </w:r>
    </w:p>
  </w:endnote>
  <w:endnote w:type="continuationSeparator" w:id="0">
    <w:p w:rsidR="004E5A51" w:rsidRDefault="004E5A51" w:rsidP="004E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51" w:rsidRDefault="004E5A51" w:rsidP="004E5A51">
      <w:pPr>
        <w:spacing w:after="0" w:line="240" w:lineRule="auto"/>
      </w:pPr>
      <w:r>
        <w:separator/>
      </w:r>
    </w:p>
  </w:footnote>
  <w:footnote w:type="continuationSeparator" w:id="0">
    <w:p w:rsidR="004E5A51" w:rsidRDefault="004E5A51" w:rsidP="004E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51" w:rsidRDefault="004E5A51">
    <w:pPr>
      <w:pStyle w:val="Header"/>
    </w:pPr>
    <w:r>
      <w:t>Mr Bird’s group</w:t>
    </w:r>
  </w:p>
  <w:p w:rsidR="004E5A51" w:rsidRDefault="004E5A51">
    <w:pPr>
      <w:pStyle w:val="Header"/>
    </w:pPr>
    <w:r>
      <w:t>Please do as much as you can in your homework. Bring it in by no later than Wednesday.</w:t>
    </w:r>
  </w:p>
  <w:p w:rsidR="004E5A51" w:rsidRDefault="004E5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D4"/>
    <w:rsid w:val="004E5A51"/>
    <w:rsid w:val="00876788"/>
    <w:rsid w:val="009410D4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9686"/>
  <w15:chartTrackingRefBased/>
  <w15:docId w15:val="{56AD5C96-C6A4-413B-837B-C321E23C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51"/>
  </w:style>
  <w:style w:type="paragraph" w:styleId="Footer">
    <w:name w:val="footer"/>
    <w:basedOn w:val="Normal"/>
    <w:link w:val="FooterChar"/>
    <w:uiPriority w:val="99"/>
    <w:unhideWhenUsed/>
    <w:rsid w:val="004E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4EF014F9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2</cp:revision>
  <cp:lastPrinted>2021-09-13T09:52:00Z</cp:lastPrinted>
  <dcterms:created xsi:type="dcterms:W3CDTF">2021-09-16T12:32:00Z</dcterms:created>
  <dcterms:modified xsi:type="dcterms:W3CDTF">2021-09-16T12:32:00Z</dcterms:modified>
</cp:coreProperties>
</file>