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95F9" w14:textId="77777777" w:rsidR="00C2051F" w:rsidRPr="00A967F9" w:rsidRDefault="00CE72B8" w:rsidP="00643D04">
      <w:pPr>
        <w:pStyle w:val="BodyText"/>
        <w:ind w:right="-48"/>
        <w:rPr>
          <w:sz w:val="20"/>
          <w:highlight w:val="yellow"/>
        </w:rPr>
      </w:pPr>
      <w:r w:rsidRPr="00A967F9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EDEB47" wp14:editId="6B67D05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2E9B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643D04" w:rsidRPr="00A967F9" w14:paraId="413089D2" w14:textId="77777777" w:rsidTr="00D03DD9">
        <w:trPr>
          <w:trHeight w:val="480"/>
        </w:trPr>
        <w:tc>
          <w:tcPr>
            <w:tcW w:w="15378" w:type="dxa"/>
            <w:gridSpan w:val="2"/>
          </w:tcPr>
          <w:p w14:paraId="29F65B8F" w14:textId="0B97D9FD" w:rsidR="00643D04" w:rsidRPr="00A967F9" w:rsidRDefault="007474E6" w:rsidP="00643D04">
            <w:pPr>
              <w:pStyle w:val="TableParagraph"/>
              <w:spacing w:before="21"/>
              <w:ind w:left="70"/>
              <w:jc w:val="center"/>
              <w:rPr>
                <w:rFonts w:ascii="Comic Sans MS" w:hAnsi="Comic Sans MS"/>
                <w:b/>
                <w:color w:val="231F20"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4"/>
              </w:rPr>
              <w:t>Charing</w:t>
            </w:r>
            <w:r w:rsidR="00643D04" w:rsidRPr="00A967F9">
              <w:rPr>
                <w:rFonts w:ascii="Comic Sans MS" w:hAnsi="Comic Sans MS"/>
                <w:b/>
                <w:color w:val="231F20"/>
                <w:sz w:val="24"/>
              </w:rPr>
              <w:t xml:space="preserve"> CEP School</w:t>
            </w:r>
          </w:p>
          <w:p w14:paraId="6B233837" w14:textId="04CEA054" w:rsidR="00643D04" w:rsidRPr="00A967F9" w:rsidRDefault="007474E6" w:rsidP="00CF77B1">
            <w:pPr>
              <w:pStyle w:val="TableParagraph"/>
              <w:spacing w:before="21"/>
              <w:ind w:left="70"/>
              <w:jc w:val="center"/>
              <w:rPr>
                <w:color w:val="231F20"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4"/>
              </w:rPr>
              <w:t>Sports Premium 20</w:t>
            </w:r>
            <w:r w:rsidR="008E76EB">
              <w:rPr>
                <w:rFonts w:ascii="Comic Sans MS" w:hAnsi="Comic Sans MS"/>
                <w:b/>
                <w:color w:val="231F20"/>
                <w:sz w:val="24"/>
              </w:rPr>
              <w:t>2</w:t>
            </w:r>
            <w:r w:rsidR="00CF77B1">
              <w:rPr>
                <w:rFonts w:ascii="Comic Sans MS" w:hAnsi="Comic Sans MS"/>
                <w:b/>
                <w:color w:val="231F20"/>
                <w:sz w:val="24"/>
              </w:rPr>
              <w:t>1</w:t>
            </w:r>
            <w:r w:rsidR="008E76EB">
              <w:rPr>
                <w:rFonts w:ascii="Comic Sans MS" w:hAnsi="Comic Sans MS"/>
                <w:b/>
                <w:color w:val="231F20"/>
                <w:sz w:val="24"/>
              </w:rPr>
              <w:t>/2</w:t>
            </w:r>
            <w:r w:rsidR="00CF77B1">
              <w:rPr>
                <w:rFonts w:ascii="Comic Sans MS" w:hAnsi="Comic Sans MS"/>
                <w:b/>
                <w:color w:val="231F20"/>
                <w:sz w:val="24"/>
              </w:rPr>
              <w:t>2</w:t>
            </w:r>
          </w:p>
        </w:tc>
      </w:tr>
      <w:tr w:rsidR="00C2051F" w:rsidRPr="00A967F9" w14:paraId="4A8F04FE" w14:textId="77777777" w:rsidTr="00FD029B">
        <w:trPr>
          <w:trHeight w:val="480"/>
        </w:trPr>
        <w:tc>
          <w:tcPr>
            <w:tcW w:w="7700" w:type="dxa"/>
          </w:tcPr>
          <w:p w14:paraId="7E24103B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sz w:val="24"/>
              </w:rPr>
            </w:pPr>
            <w:r w:rsidRPr="00A967F9">
              <w:rPr>
                <w:rFonts w:ascii="Comic Sans MS" w:hAnsi="Comic Sans MS"/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488FAA8F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sz w:val="24"/>
              </w:rPr>
            </w:pPr>
            <w:r w:rsidRPr="00A967F9">
              <w:rPr>
                <w:rFonts w:ascii="Comic Sans MS" w:hAnsi="Comic Sans MS"/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RPr="00A967F9" w14:paraId="5FB7BBE9" w14:textId="77777777" w:rsidTr="001F4450">
        <w:trPr>
          <w:trHeight w:val="2394"/>
        </w:trPr>
        <w:tc>
          <w:tcPr>
            <w:tcW w:w="7700" w:type="dxa"/>
          </w:tcPr>
          <w:p w14:paraId="4C4DACB2" w14:textId="08B9AC84" w:rsidR="00546C3A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participating in competitive fixtures in a range of sports</w:t>
            </w:r>
            <w:r w:rsidR="008E76EB">
              <w:rPr>
                <w:rFonts w:ascii="Comic Sans MS" w:hAnsi="Comic Sans MS"/>
              </w:rPr>
              <w:t xml:space="preserve"> - </w:t>
            </w:r>
            <w:proofErr w:type="spellStart"/>
            <w:r w:rsidR="008E76EB">
              <w:rPr>
                <w:rFonts w:ascii="Comic Sans MS" w:hAnsi="Comic Sans MS"/>
                <w:i/>
                <w:iCs/>
              </w:rPr>
              <w:t>Covid</w:t>
            </w:r>
            <w:proofErr w:type="spellEnd"/>
            <w:r w:rsidR="008E76EB">
              <w:rPr>
                <w:rFonts w:ascii="Comic Sans MS" w:hAnsi="Comic Sans MS"/>
                <w:i/>
                <w:iCs/>
              </w:rPr>
              <w:t xml:space="preserve"> dependent.</w:t>
            </w:r>
          </w:p>
          <w:p w14:paraId="252193AA" w14:textId="62D142A9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93% of </w:t>
            </w:r>
            <w:r w:rsidR="008E76EB">
              <w:rPr>
                <w:rFonts w:ascii="Comic Sans MS" w:hAnsi="Comic Sans MS"/>
              </w:rPr>
              <w:t>2019 Year 6s</w:t>
            </w:r>
            <w:r>
              <w:rPr>
                <w:rFonts w:ascii="Comic Sans MS" w:hAnsi="Comic Sans MS"/>
              </w:rPr>
              <w:t xml:space="preserve"> leavers could swim at least 25m</w:t>
            </w:r>
          </w:p>
          <w:p w14:paraId="5A5A9BF2" w14:textId="79482F0A" w:rsidR="008E76EB" w:rsidRDefault="007474E6" w:rsidP="008E76EB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</w:t>
            </w:r>
            <w:r w:rsidR="008E76EB">
              <w:rPr>
                <w:rFonts w:ascii="Comic Sans MS" w:hAnsi="Comic Sans MS"/>
              </w:rPr>
              <w:t xml:space="preserve">has </w:t>
            </w:r>
            <w:r>
              <w:rPr>
                <w:rFonts w:ascii="Comic Sans MS" w:hAnsi="Comic Sans MS"/>
              </w:rPr>
              <w:t>a range of sport clubs</w:t>
            </w:r>
            <w:r w:rsidR="008E76EB">
              <w:rPr>
                <w:rFonts w:ascii="Comic Sans MS" w:hAnsi="Comic Sans MS"/>
                <w:i/>
                <w:iCs/>
              </w:rPr>
              <w:t>.</w:t>
            </w:r>
          </w:p>
          <w:p w14:paraId="7F50FB70" w14:textId="61419BFA" w:rsidR="008E76EB" w:rsidRPr="008E76EB" w:rsidRDefault="008E76EB" w:rsidP="008E76EB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CPD delivered to staff </w:t>
            </w:r>
          </w:p>
          <w:p w14:paraId="076F60B0" w14:textId="77777777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Positive links local football club who have donated equipment and time to the school</w:t>
            </w:r>
          </w:p>
          <w:p w14:paraId="49E7DD45" w14:textId="77777777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Sports company employed to support PE curriculum </w:t>
            </w:r>
          </w:p>
          <w:p w14:paraId="7982FAC7" w14:textId="79B9435B" w:rsidR="00CF77B1" w:rsidRPr="00A967F9" w:rsidRDefault="00CF77B1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staff to support PE curriculum 21/22</w:t>
            </w:r>
          </w:p>
        </w:tc>
        <w:tc>
          <w:tcPr>
            <w:tcW w:w="7678" w:type="dxa"/>
          </w:tcPr>
          <w:p w14:paraId="249F1B3A" w14:textId="77777777" w:rsidR="00546C3A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children participation in clubs and competitions</w:t>
            </w:r>
          </w:p>
          <w:p w14:paraId="6117090C" w14:textId="77777777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expose the children to a range of sporting activities through the curriculum</w:t>
            </w:r>
          </w:p>
          <w:p w14:paraId="37AF6B64" w14:textId="6C921252" w:rsidR="007474E6" w:rsidRPr="00A967F9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  <w:spacing w:val="-5"/>
              </w:rPr>
              <w:t xml:space="preserve">Increase the number of 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>current Year 6 cohort</w:t>
            </w:r>
            <w:r>
              <w:rPr>
                <w:rFonts w:ascii="Comic Sans MS" w:hAnsi="Comic Sans MS"/>
                <w:color w:val="231F20"/>
                <w:spacing w:val="-5"/>
              </w:rPr>
              <w:t xml:space="preserve"> who can</w:t>
            </w:r>
            <w:r w:rsidRPr="00A967F9">
              <w:rPr>
                <w:rFonts w:ascii="Comic Sans MS" w:hAnsi="Comic Sans MS"/>
                <w:color w:val="231F20"/>
              </w:rPr>
              <w:t xml:space="preserve"> perform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safe </w:t>
            </w:r>
            <w:r w:rsidRPr="00A967F9">
              <w:rPr>
                <w:rFonts w:ascii="Comic Sans MS" w:hAnsi="Comic Sans MS"/>
                <w:color w:val="231F20"/>
              </w:rPr>
              <w:t>self-rescue in different water-based situations</w:t>
            </w:r>
            <w:r w:rsidR="008E76EB">
              <w:rPr>
                <w:rFonts w:ascii="Comic Sans MS" w:hAnsi="Comic Sans MS"/>
                <w:color w:val="231F20"/>
              </w:rPr>
              <w:t>.</w:t>
            </w:r>
          </w:p>
        </w:tc>
      </w:tr>
    </w:tbl>
    <w:p w14:paraId="26B0B8A8" w14:textId="4C7C8A19" w:rsidR="00C2051F" w:rsidRDefault="00C2051F" w:rsidP="00C2051F">
      <w:pPr>
        <w:pStyle w:val="BodyText"/>
        <w:spacing w:before="5"/>
        <w:rPr>
          <w:rFonts w:ascii="Comic Sans MS" w:hAnsi="Comic Sans MS"/>
          <w:sz w:val="10"/>
        </w:rPr>
      </w:pPr>
    </w:p>
    <w:p w14:paraId="60CAC0B0" w14:textId="0958D530" w:rsidR="00CF77B1" w:rsidRPr="00CF77B1" w:rsidRDefault="00CF77B1" w:rsidP="00C2051F">
      <w:pPr>
        <w:pStyle w:val="BodyText"/>
        <w:spacing w:before="5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E4365C1" w14:textId="3AA361D3" w:rsidR="00CF77B1" w:rsidRDefault="00CF77B1" w:rsidP="00C2051F">
      <w:pPr>
        <w:pStyle w:val="BodyText"/>
        <w:spacing w:before="5"/>
        <w:rPr>
          <w:rFonts w:ascii="Comic Sans MS" w:hAnsi="Comic Sans MS"/>
          <w:sz w:val="10"/>
        </w:rPr>
      </w:pPr>
    </w:p>
    <w:p w14:paraId="28ECA4C9" w14:textId="77777777" w:rsidR="00CF77B1" w:rsidRPr="00A967F9" w:rsidRDefault="00CF77B1" w:rsidP="00C2051F">
      <w:pPr>
        <w:pStyle w:val="BodyText"/>
        <w:spacing w:before="5"/>
        <w:rPr>
          <w:rFonts w:ascii="Comic Sans MS" w:hAnsi="Comic Sans MS"/>
          <w:sz w:val="10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A967F9" w14:paraId="469F3B03" w14:textId="77777777" w:rsidTr="00FD029B">
        <w:trPr>
          <w:trHeight w:val="400"/>
        </w:trPr>
        <w:tc>
          <w:tcPr>
            <w:tcW w:w="11634" w:type="dxa"/>
          </w:tcPr>
          <w:p w14:paraId="64A8C4CB" w14:textId="77777777" w:rsidR="00C2051F" w:rsidRPr="00A967F9" w:rsidRDefault="00C2051F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39928FB1" w14:textId="77777777" w:rsidR="00C2051F" w:rsidRPr="00A967F9" w:rsidRDefault="00C2051F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Please complete all of the below</w:t>
            </w:r>
            <w:r w:rsidR="001F4450" w:rsidRPr="00A967F9">
              <w:rPr>
                <w:rFonts w:ascii="Comic Sans MS" w:hAnsi="Comic Sans MS"/>
                <w:color w:val="231F20"/>
              </w:rPr>
              <w:t>*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</w:tr>
      <w:tr w:rsidR="00C2051F" w:rsidRPr="00A967F9" w14:paraId="40ED1A03" w14:textId="77777777" w:rsidTr="00643D04">
        <w:trPr>
          <w:trHeight w:val="718"/>
        </w:trPr>
        <w:tc>
          <w:tcPr>
            <w:tcW w:w="11634" w:type="dxa"/>
          </w:tcPr>
          <w:p w14:paraId="65A7C764" w14:textId="71EB850D" w:rsidR="00C2051F" w:rsidRPr="00A967F9" w:rsidRDefault="00C2051F" w:rsidP="00750D9E">
            <w:pPr>
              <w:pStyle w:val="TableParagraph"/>
              <w:spacing w:before="23" w:line="235" w:lineRule="auto"/>
              <w:ind w:left="70" w:right="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What percentage of your </w:t>
            </w:r>
            <w:r w:rsidR="00CF77B1">
              <w:rPr>
                <w:rFonts w:ascii="Comic Sans MS" w:hAnsi="Comic Sans MS"/>
                <w:color w:val="231F20"/>
                <w:spacing w:val="-5"/>
              </w:rPr>
              <w:t>2021</w:t>
            </w:r>
            <w:r w:rsidR="008E76EB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="001F4450" w:rsidRPr="00A967F9">
              <w:rPr>
                <w:rFonts w:ascii="Comic Sans MS" w:hAnsi="Comic Sans MS"/>
                <w:color w:val="231F20"/>
                <w:spacing w:val="-5"/>
              </w:rPr>
              <w:t>Year 6 cohort</w:t>
            </w:r>
            <w:r w:rsidRPr="00A967F9">
              <w:rPr>
                <w:rFonts w:ascii="Comic Sans MS" w:hAnsi="Comic Sans MS"/>
                <w:color w:val="231F20"/>
              </w:rPr>
              <w:t xml:space="preserve"> swim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competently, </w:t>
            </w:r>
            <w:r w:rsidRPr="00A967F9">
              <w:rPr>
                <w:rFonts w:ascii="Comic Sans MS" w:hAnsi="Comic Sans MS"/>
                <w:color w:val="231F20"/>
              </w:rPr>
              <w:t xml:space="preserve">confidently and proficiently over a distance of at least 25 </w:t>
            </w:r>
            <w:proofErr w:type="spellStart"/>
            <w:r w:rsidRPr="00A967F9">
              <w:rPr>
                <w:rFonts w:ascii="Comic Sans MS" w:hAnsi="Comic Sans MS"/>
                <w:color w:val="231F20"/>
              </w:rPr>
              <w:t>metres</w:t>
            </w:r>
            <w:proofErr w:type="spellEnd"/>
            <w:r w:rsidRPr="00A967F9">
              <w:rPr>
                <w:rFonts w:ascii="Comic Sans MS" w:hAnsi="Comic Sans MS"/>
                <w:color w:val="231F20"/>
              </w:rPr>
              <w:t>?</w:t>
            </w:r>
          </w:p>
        </w:tc>
        <w:tc>
          <w:tcPr>
            <w:tcW w:w="3754" w:type="dxa"/>
          </w:tcPr>
          <w:p w14:paraId="70993758" w14:textId="7B661E1C" w:rsidR="00C2051F" w:rsidRPr="00A967F9" w:rsidRDefault="00CF77B1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80</w:t>
            </w:r>
            <w:r w:rsidR="00C2051F" w:rsidRPr="00A967F9">
              <w:rPr>
                <w:rFonts w:ascii="Comic Sans MS" w:hAnsi="Comic Sans MS"/>
                <w:color w:val="231F20"/>
              </w:rPr>
              <w:t>%</w:t>
            </w:r>
          </w:p>
        </w:tc>
      </w:tr>
      <w:tr w:rsidR="00C2051F" w:rsidRPr="00A967F9" w14:paraId="731688CE" w14:textId="77777777" w:rsidTr="00643D04">
        <w:trPr>
          <w:trHeight w:val="734"/>
        </w:trPr>
        <w:tc>
          <w:tcPr>
            <w:tcW w:w="11634" w:type="dxa"/>
          </w:tcPr>
          <w:p w14:paraId="630BC66B" w14:textId="0FCCCC88" w:rsidR="00C2051F" w:rsidRPr="00A967F9" w:rsidRDefault="00C2051F" w:rsidP="00750D9E">
            <w:pPr>
              <w:pStyle w:val="TableParagraph"/>
              <w:spacing w:before="23" w:line="235" w:lineRule="auto"/>
              <w:ind w:left="70" w:right="591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What percentage of your </w:t>
            </w:r>
            <w:r w:rsidR="00CF77B1">
              <w:rPr>
                <w:rFonts w:ascii="Comic Sans MS" w:hAnsi="Comic Sans MS"/>
                <w:color w:val="231F20"/>
                <w:spacing w:val="-5"/>
              </w:rPr>
              <w:t>2021</w:t>
            </w:r>
            <w:r w:rsidR="001F4450" w:rsidRPr="00A967F9">
              <w:rPr>
                <w:rFonts w:ascii="Comic Sans MS" w:hAnsi="Comic Sans MS"/>
                <w:color w:val="231F20"/>
                <w:spacing w:val="-5"/>
              </w:rPr>
              <w:t xml:space="preserve"> Year 6 cohort</w:t>
            </w:r>
            <w:r w:rsidRPr="00A967F9">
              <w:rPr>
                <w:rFonts w:ascii="Comic Sans MS" w:hAnsi="Comic Sans MS"/>
                <w:color w:val="231F20"/>
              </w:rPr>
              <w:t xml:space="preserve"> use a range of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strokes </w:t>
            </w:r>
            <w:r w:rsidRPr="00A967F9">
              <w:rPr>
                <w:rFonts w:ascii="Comic Sans MS" w:hAnsi="Comic Sans MS"/>
                <w:color w:val="231F20"/>
              </w:rPr>
              <w:t xml:space="preserve">effectively [for example, front crawl,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backstroke </w:t>
            </w:r>
            <w:r w:rsidRPr="00A967F9">
              <w:rPr>
                <w:rFonts w:ascii="Comic Sans MS" w:hAnsi="Comic Sans MS"/>
                <w:color w:val="231F20"/>
              </w:rPr>
              <w:t>and breaststroke]?</w:t>
            </w:r>
          </w:p>
        </w:tc>
        <w:tc>
          <w:tcPr>
            <w:tcW w:w="3754" w:type="dxa"/>
          </w:tcPr>
          <w:p w14:paraId="55C7F533" w14:textId="2F0E6702" w:rsidR="00C2051F" w:rsidRPr="00A967F9" w:rsidRDefault="00CF77B1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80</w:t>
            </w:r>
            <w:r w:rsidR="00C2051F" w:rsidRPr="00A967F9">
              <w:rPr>
                <w:rFonts w:ascii="Comic Sans MS" w:hAnsi="Comic Sans MS"/>
                <w:color w:val="231F20"/>
              </w:rPr>
              <w:t>%</w:t>
            </w:r>
          </w:p>
        </w:tc>
      </w:tr>
      <w:tr w:rsidR="00C2051F" w:rsidRPr="00A967F9" w14:paraId="2B28A1FC" w14:textId="77777777" w:rsidTr="00643D04">
        <w:trPr>
          <w:trHeight w:val="653"/>
        </w:trPr>
        <w:tc>
          <w:tcPr>
            <w:tcW w:w="11634" w:type="dxa"/>
          </w:tcPr>
          <w:p w14:paraId="428B3A86" w14:textId="173D118C" w:rsidR="00C2051F" w:rsidRPr="00A967F9" w:rsidRDefault="00C2051F" w:rsidP="00750D9E">
            <w:pPr>
              <w:pStyle w:val="TableParagraph"/>
              <w:spacing w:before="23" w:line="235" w:lineRule="auto"/>
              <w:ind w:left="70" w:right="517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What percentage of your </w:t>
            </w:r>
            <w:r w:rsidR="00CF77B1">
              <w:rPr>
                <w:rFonts w:ascii="Comic Sans MS" w:hAnsi="Comic Sans MS"/>
                <w:color w:val="231F20"/>
                <w:spacing w:val="-5"/>
              </w:rPr>
              <w:t>2021</w:t>
            </w:r>
            <w:r w:rsidR="008E76EB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="001F4450" w:rsidRPr="00A967F9">
              <w:rPr>
                <w:rFonts w:ascii="Comic Sans MS" w:hAnsi="Comic Sans MS"/>
                <w:color w:val="231F20"/>
                <w:spacing w:val="-5"/>
              </w:rPr>
              <w:t>Year 6 cohort</w:t>
            </w:r>
            <w:r w:rsidRPr="00A967F9">
              <w:rPr>
                <w:rFonts w:ascii="Comic Sans MS" w:hAnsi="Comic Sans MS"/>
                <w:color w:val="231F20"/>
              </w:rPr>
              <w:t xml:space="preserve"> perform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safe </w:t>
            </w:r>
            <w:r w:rsidRPr="00A967F9">
              <w:rPr>
                <w:rFonts w:ascii="Comic Sans MS" w:hAnsi="Comic Sans MS"/>
                <w:color w:val="231F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725111E6" w14:textId="13F2723B" w:rsidR="00C2051F" w:rsidRPr="00A967F9" w:rsidRDefault="00CF77B1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0</w:t>
            </w:r>
            <w:r w:rsidR="00C2051F" w:rsidRPr="00A967F9">
              <w:rPr>
                <w:rFonts w:ascii="Comic Sans MS" w:hAnsi="Comic Sans MS"/>
                <w:color w:val="231F20"/>
              </w:rPr>
              <w:t>%</w:t>
            </w:r>
            <w:r>
              <w:rPr>
                <w:rFonts w:ascii="Comic Sans MS" w:hAnsi="Comic Sans MS"/>
                <w:color w:val="231F20"/>
              </w:rPr>
              <w:t xml:space="preserve"> due to Covid-19</w:t>
            </w:r>
          </w:p>
        </w:tc>
      </w:tr>
      <w:tr w:rsidR="00C2051F" w:rsidRPr="00A967F9" w14:paraId="351B3FAB" w14:textId="77777777" w:rsidTr="00FD029B">
        <w:trPr>
          <w:trHeight w:val="1220"/>
        </w:trPr>
        <w:tc>
          <w:tcPr>
            <w:tcW w:w="11634" w:type="dxa"/>
          </w:tcPr>
          <w:p w14:paraId="50DB1D15" w14:textId="77777777" w:rsidR="00C2051F" w:rsidRPr="00A967F9" w:rsidRDefault="00C2051F" w:rsidP="00FD029B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Schools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can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choose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to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use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the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Primary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and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Sport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Premium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to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provide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additional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provision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>for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 xml:space="preserve">swimming but this must be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for </w:t>
            </w:r>
            <w:r w:rsidRPr="00A967F9">
              <w:rPr>
                <w:rFonts w:ascii="Comic Sans MS" w:hAnsi="Comic Sans MS"/>
                <w:color w:val="231F20"/>
              </w:rPr>
              <w:t xml:space="preserve">activity </w:t>
            </w:r>
            <w:r w:rsidRPr="00A967F9">
              <w:rPr>
                <w:rFonts w:ascii="Comic Sans MS" w:hAnsi="Comic Sans MS"/>
                <w:b/>
                <w:color w:val="231F20"/>
              </w:rPr>
              <w:t xml:space="preserve">over and above </w:t>
            </w:r>
            <w:r w:rsidRPr="00A967F9">
              <w:rPr>
                <w:rFonts w:ascii="Comic Sans MS" w:hAnsi="Comic Sans MS"/>
                <w:color w:val="231F20"/>
              </w:rPr>
              <w:t xml:space="preserve">the national curriculum requirements.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Have </w:t>
            </w:r>
            <w:r w:rsidRPr="00A967F9">
              <w:rPr>
                <w:rFonts w:ascii="Comic Sans MS" w:hAnsi="Comic Sans MS"/>
                <w:color w:val="231F20"/>
              </w:rPr>
              <w:t xml:space="preserve">you used it in this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14:paraId="00F794FC" w14:textId="4BAA94DB" w:rsidR="00C2051F" w:rsidRPr="00A967F9" w:rsidRDefault="00CF77B1" w:rsidP="007474E6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C2051F" w:rsidRPr="00A967F9" w14:paraId="7F51034E" w14:textId="77777777" w:rsidTr="00FD029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71665ED5" w14:textId="77777777" w:rsidR="00C2051F" w:rsidRPr="00A967F9" w:rsidRDefault="00C2051F" w:rsidP="00FD029B">
            <w:pPr>
              <w:pStyle w:val="TableParagraph"/>
              <w:rPr>
                <w:rFonts w:ascii="Comic Sans MS" w:hAnsi="Comic Sans MS"/>
                <w:sz w:val="2"/>
              </w:rPr>
            </w:pPr>
          </w:p>
        </w:tc>
      </w:tr>
    </w:tbl>
    <w:p w14:paraId="61F8BB8C" w14:textId="77777777" w:rsidR="001F4450" w:rsidRPr="00A967F9" w:rsidRDefault="001F4450" w:rsidP="001F4450">
      <w:pPr>
        <w:rPr>
          <w:rFonts w:ascii="Comic Sans MS" w:hAnsi="Comic Sans MS"/>
          <w:sz w:val="2"/>
        </w:rPr>
      </w:pPr>
    </w:p>
    <w:p w14:paraId="1E3FDF93" w14:textId="77777777" w:rsidR="00C2051F" w:rsidRPr="00A967F9" w:rsidRDefault="00C2051F" w:rsidP="001F4450">
      <w:pPr>
        <w:rPr>
          <w:rFonts w:ascii="Times New Roman"/>
          <w:sz w:val="6"/>
        </w:rPr>
        <w:sectPr w:rsidR="00C2051F" w:rsidRPr="00A967F9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1370CB98" w14:textId="77777777" w:rsidR="00C2051F" w:rsidRPr="00A967F9" w:rsidRDefault="00CE72B8" w:rsidP="00C2051F">
      <w:pPr>
        <w:pStyle w:val="BodyText"/>
        <w:rPr>
          <w:sz w:val="20"/>
        </w:rPr>
      </w:pPr>
      <w:r w:rsidRPr="00A967F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B099BD" wp14:editId="7A068C26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FDF899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A967F9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83B7940" wp14:editId="4CA7785F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98738" w14:textId="77777777" w:rsidR="00B87837" w:rsidRDefault="00B87837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4F75509A" w14:textId="77777777" w:rsidR="00B87837" w:rsidRDefault="00B87837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3B794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14:paraId="34698738" w14:textId="77777777" w:rsidR="00B87837" w:rsidRDefault="00B87837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4F75509A" w14:textId="77777777" w:rsidR="00B87837" w:rsidRDefault="00B87837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3F3ABE" w14:textId="77777777" w:rsidR="00C2051F" w:rsidRPr="00A967F9" w:rsidRDefault="00C2051F" w:rsidP="00C2051F">
      <w:pPr>
        <w:pStyle w:val="BodyText"/>
        <w:rPr>
          <w:rFonts w:ascii="Comic Sans MS" w:hAnsi="Comic Sans MS"/>
          <w:sz w:val="18"/>
        </w:rPr>
      </w:pPr>
    </w:p>
    <w:p w14:paraId="39BD7187" w14:textId="77777777" w:rsidR="00C2051F" w:rsidRPr="00A967F9" w:rsidRDefault="00C2051F" w:rsidP="00C2051F">
      <w:pPr>
        <w:pStyle w:val="BodyText"/>
        <w:spacing w:before="4"/>
        <w:rPr>
          <w:rFonts w:ascii="Comic Sans MS" w:hAnsi="Comic Sans MS"/>
          <w:sz w:val="8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6946"/>
        <w:gridCol w:w="1276"/>
        <w:gridCol w:w="2693"/>
        <w:gridCol w:w="2358"/>
      </w:tblGrid>
      <w:tr w:rsidR="00C2051F" w:rsidRPr="00A967F9" w14:paraId="5E7CCCCA" w14:textId="77777777" w:rsidTr="007E5891">
        <w:trPr>
          <w:trHeight w:val="380"/>
        </w:trPr>
        <w:tc>
          <w:tcPr>
            <w:tcW w:w="2105" w:type="dxa"/>
          </w:tcPr>
          <w:p w14:paraId="33B90E1A" w14:textId="7EA2FF8A" w:rsidR="00C2051F" w:rsidRPr="00A967F9" w:rsidRDefault="00C2051F" w:rsidP="00CF77B1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 xml:space="preserve">Academic Year: </w:t>
            </w:r>
            <w:r w:rsidRPr="00A967F9">
              <w:rPr>
                <w:rFonts w:ascii="Comic Sans MS" w:hAnsi="Comic Sans MS"/>
                <w:color w:val="231F20"/>
              </w:rPr>
              <w:t>2</w:t>
            </w:r>
            <w:r w:rsidR="008E76EB">
              <w:rPr>
                <w:rFonts w:ascii="Comic Sans MS" w:hAnsi="Comic Sans MS"/>
                <w:color w:val="231F20"/>
              </w:rPr>
              <w:t>02</w:t>
            </w:r>
            <w:r w:rsidR="00CF77B1">
              <w:rPr>
                <w:rFonts w:ascii="Comic Sans MS" w:hAnsi="Comic Sans MS"/>
                <w:color w:val="231F20"/>
              </w:rPr>
              <w:t>1</w:t>
            </w:r>
            <w:r w:rsidR="008E76EB">
              <w:rPr>
                <w:rFonts w:ascii="Comic Sans MS" w:hAnsi="Comic Sans MS"/>
                <w:color w:val="231F20"/>
              </w:rPr>
              <w:t>/2</w:t>
            </w:r>
            <w:r w:rsidR="00CF77B1">
              <w:rPr>
                <w:rFonts w:ascii="Comic Sans MS" w:hAnsi="Comic Sans MS"/>
                <w:color w:val="231F20"/>
              </w:rPr>
              <w:t>2</w:t>
            </w:r>
          </w:p>
        </w:tc>
        <w:tc>
          <w:tcPr>
            <w:tcW w:w="6946" w:type="dxa"/>
          </w:tcPr>
          <w:p w14:paraId="5D5ECEEA" w14:textId="20975916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 xml:space="preserve">Total fund allocated: </w:t>
            </w:r>
            <w:r w:rsidRPr="00A967F9">
              <w:rPr>
                <w:rFonts w:ascii="Comic Sans MS" w:hAnsi="Comic Sans MS"/>
                <w:color w:val="231F20"/>
              </w:rPr>
              <w:t>£</w:t>
            </w:r>
            <w:r w:rsidR="0083515D">
              <w:rPr>
                <w:rFonts w:ascii="Comic Sans MS" w:hAnsi="Comic Sans MS"/>
                <w:color w:val="231F20"/>
              </w:rPr>
              <w:t>16,950</w:t>
            </w:r>
          </w:p>
        </w:tc>
        <w:tc>
          <w:tcPr>
            <w:tcW w:w="3969" w:type="dxa"/>
            <w:gridSpan w:val="2"/>
          </w:tcPr>
          <w:p w14:paraId="1934CE30" w14:textId="78C9EC4B" w:rsidR="00C2051F" w:rsidRPr="00A967F9" w:rsidRDefault="00C2051F" w:rsidP="00CF77B1">
            <w:pPr>
              <w:pStyle w:val="TableParagraph"/>
              <w:spacing w:before="21"/>
              <w:ind w:left="70"/>
              <w:rPr>
                <w:rFonts w:ascii="Comic Sans MS" w:hAnsi="Comic Sans MS"/>
                <w:b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Date Updated:</w:t>
            </w:r>
            <w:r w:rsidR="00FA649E" w:rsidRPr="00A967F9">
              <w:rPr>
                <w:rFonts w:ascii="Comic Sans MS" w:hAnsi="Comic Sans MS"/>
                <w:b/>
                <w:color w:val="231F20"/>
              </w:rPr>
              <w:t xml:space="preserve"> </w:t>
            </w:r>
            <w:r w:rsidR="008E76EB">
              <w:rPr>
                <w:rFonts w:ascii="Comic Sans MS" w:hAnsi="Comic Sans MS"/>
                <w:b/>
                <w:color w:val="231F20"/>
              </w:rPr>
              <w:t>01.</w:t>
            </w:r>
            <w:r w:rsidR="00CF77B1">
              <w:rPr>
                <w:rFonts w:ascii="Comic Sans MS" w:hAnsi="Comic Sans MS"/>
                <w:b/>
                <w:color w:val="231F20"/>
              </w:rPr>
              <w:t>09.2021</w:t>
            </w:r>
          </w:p>
        </w:tc>
        <w:tc>
          <w:tcPr>
            <w:tcW w:w="2358" w:type="dxa"/>
            <w:tcBorders>
              <w:top w:val="nil"/>
              <w:right w:val="nil"/>
            </w:tcBorders>
          </w:tcPr>
          <w:p w14:paraId="19D6BF7D" w14:textId="77777777" w:rsidR="00C2051F" w:rsidRPr="00A967F9" w:rsidRDefault="00C2051F" w:rsidP="00FD029B">
            <w:pPr>
              <w:pStyle w:val="TableParagraph"/>
              <w:rPr>
                <w:rFonts w:ascii="Comic Sans MS" w:hAnsi="Comic Sans MS"/>
              </w:rPr>
            </w:pPr>
          </w:p>
        </w:tc>
      </w:tr>
      <w:tr w:rsidR="00942AD8" w:rsidRPr="00A967F9" w14:paraId="746A5F51" w14:textId="77777777" w:rsidTr="00CF77B1">
        <w:trPr>
          <w:trHeight w:val="945"/>
        </w:trPr>
        <w:tc>
          <w:tcPr>
            <w:tcW w:w="15378" w:type="dxa"/>
            <w:gridSpan w:val="5"/>
          </w:tcPr>
          <w:p w14:paraId="6972CE89" w14:textId="50B73E4B" w:rsidR="00942AD8" w:rsidRPr="00A967F9" w:rsidRDefault="00942AD8" w:rsidP="00942AD8">
            <w:pPr>
              <w:pStyle w:val="TableParagraph"/>
              <w:spacing w:before="21" w:line="292" w:lineRule="exact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1: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 xml:space="preserve">The engagement of </w:t>
            </w:r>
            <w:r w:rsidRPr="00A967F9">
              <w:rPr>
                <w:rFonts w:ascii="Comic Sans MS" w:hAnsi="Comic Sans MS"/>
                <w:color w:val="0057A0"/>
                <w:sz w:val="24"/>
                <w:u w:val="single" w:color="0057A0"/>
              </w:rPr>
              <w:t>all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 xml:space="preserve"> pupils i</w:t>
            </w:r>
            <w:r>
              <w:rPr>
                <w:rFonts w:ascii="Comic Sans MS" w:hAnsi="Comic Sans MS"/>
                <w:color w:val="0057A0"/>
                <w:sz w:val="24"/>
              </w:rPr>
              <w:t xml:space="preserve">n regular physical activity </w:t>
            </w:r>
          </w:p>
        </w:tc>
      </w:tr>
      <w:tr w:rsidR="00C2051F" w:rsidRPr="00A967F9" w14:paraId="77FEF20F" w14:textId="77777777" w:rsidTr="007E5891">
        <w:trPr>
          <w:trHeight w:val="640"/>
        </w:trPr>
        <w:tc>
          <w:tcPr>
            <w:tcW w:w="2105" w:type="dxa"/>
          </w:tcPr>
          <w:p w14:paraId="01E95AC7" w14:textId="77777777" w:rsidR="00C2051F" w:rsidRPr="00A967F9" w:rsidRDefault="00C2051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School focus with clarity on intended </w:t>
            </w: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6946" w:type="dxa"/>
          </w:tcPr>
          <w:p w14:paraId="704C4494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276" w:type="dxa"/>
          </w:tcPr>
          <w:p w14:paraId="38EFDC20" w14:textId="1CD1C92F" w:rsidR="00C2051F" w:rsidRPr="00A967F9" w:rsidRDefault="007474E6" w:rsidP="007474E6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C2051F" w:rsidRPr="00A967F9">
              <w:rPr>
                <w:rFonts w:ascii="Comic Sans MS" w:hAnsi="Comic Sans MS"/>
                <w:color w:val="231F20"/>
              </w:rPr>
              <w:t>unding allocated:</w:t>
            </w:r>
          </w:p>
        </w:tc>
        <w:tc>
          <w:tcPr>
            <w:tcW w:w="2693" w:type="dxa"/>
          </w:tcPr>
          <w:p w14:paraId="64DC99DB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2358" w:type="dxa"/>
          </w:tcPr>
          <w:p w14:paraId="7E07456A" w14:textId="77777777" w:rsidR="00C2051F" w:rsidRPr="00A967F9" w:rsidRDefault="00C2051F" w:rsidP="00FD029B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 next steps:</w:t>
            </w:r>
          </w:p>
        </w:tc>
      </w:tr>
      <w:tr w:rsidR="001F5BEF" w:rsidRPr="00A967F9" w14:paraId="146564C4" w14:textId="77777777" w:rsidTr="007E5891">
        <w:trPr>
          <w:trHeight w:val="640"/>
        </w:trPr>
        <w:tc>
          <w:tcPr>
            <w:tcW w:w="2105" w:type="dxa"/>
          </w:tcPr>
          <w:p w14:paraId="32EC92CD" w14:textId="3B9777A9" w:rsidR="001F5BEF" w:rsidRDefault="00CF77B1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Employment of Sports Specialist</w:t>
            </w:r>
            <w:r w:rsidR="001F5BEF" w:rsidRPr="001F5BEF">
              <w:rPr>
                <w:rFonts w:ascii="Comic Sans MS" w:hAnsi="Comic Sans MS"/>
                <w:sz w:val="18"/>
              </w:rPr>
              <w:t xml:space="preserve"> and</w:t>
            </w:r>
            <w:r>
              <w:rPr>
                <w:rFonts w:ascii="Comic Sans MS" w:hAnsi="Comic Sans MS"/>
                <w:sz w:val="18"/>
              </w:rPr>
              <w:t xml:space="preserve"> school</w:t>
            </w:r>
            <w:r w:rsidR="001F5BEF" w:rsidRPr="001F5BEF">
              <w:rPr>
                <w:rFonts w:ascii="Comic Sans MS" w:hAnsi="Comic Sans MS"/>
                <w:sz w:val="18"/>
              </w:rPr>
              <w:t xml:space="preserve"> staff for after school sport clubs</w:t>
            </w:r>
          </w:p>
          <w:p w14:paraId="3FF99B60" w14:textId="65CA9A19" w:rsid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</w:p>
          <w:p w14:paraId="2886A453" w14:textId="505AC590" w:rsid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</w:p>
          <w:p w14:paraId="455A151B" w14:textId="7AC243B2" w:rsidR="001F5BEF" w:rsidRP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Daily exercise</w:t>
            </w:r>
          </w:p>
          <w:p w14:paraId="1B532DEF" w14:textId="77777777" w:rsidR="001F5BEF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</w:p>
          <w:p w14:paraId="1F30C0A3" w14:textId="77777777" w:rsidR="001F5BEF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</w:p>
          <w:p w14:paraId="39336C64" w14:textId="77777777" w:rsidR="001F5BEF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</w:p>
          <w:p w14:paraId="471BAA76" w14:textId="0A516202" w:rsidR="001F5BEF" w:rsidRPr="00A967F9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A range of afterschool sporting activities</w:t>
            </w:r>
          </w:p>
        </w:tc>
        <w:tc>
          <w:tcPr>
            <w:tcW w:w="6946" w:type="dxa"/>
          </w:tcPr>
          <w:p w14:paraId="7E1B2A6F" w14:textId="1EED5DC9" w:rsidR="001F5BEF" w:rsidRDefault="00CF77B1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Sports specialist and school staff to run after school clubs with a variety of different sport.</w:t>
            </w:r>
            <w:r w:rsidR="001F5BEF">
              <w:rPr>
                <w:rFonts w:ascii="Comic Sans MS" w:hAnsi="Comic Sans MS"/>
                <w:color w:val="231F20"/>
              </w:rPr>
              <w:t xml:space="preserve"> </w:t>
            </w:r>
            <w:r w:rsidR="00A30639">
              <w:rPr>
                <w:rFonts w:ascii="Comic Sans MS" w:hAnsi="Comic Sans MS"/>
                <w:color w:val="231F20"/>
              </w:rPr>
              <w:t>Have basic PE kit available for children so they can take part properly.</w:t>
            </w:r>
          </w:p>
          <w:p w14:paraId="269053CF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27DD07C8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Each day classes will do a form of exercise either at the start of the day or after break – which ranges from laps around the playground, keep fit exercises or dance</w:t>
            </w:r>
          </w:p>
          <w:p w14:paraId="0833A6F3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0B674ED5" w14:textId="34D65E53" w:rsidR="001F5BEF" w:rsidRPr="00A967F9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</w:tc>
        <w:tc>
          <w:tcPr>
            <w:tcW w:w="1276" w:type="dxa"/>
          </w:tcPr>
          <w:p w14:paraId="1547EC51" w14:textId="34BD37BF" w:rsidR="001F5BEF" w:rsidRDefault="0083515D" w:rsidP="00942AD8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35</w:t>
            </w:r>
            <w:r w:rsidR="00942AD8">
              <w:rPr>
                <w:rFonts w:ascii="Comic Sans MS" w:hAnsi="Comic Sans MS"/>
                <w:color w:val="231F20"/>
              </w:rPr>
              <w:t>%</w:t>
            </w:r>
          </w:p>
        </w:tc>
        <w:tc>
          <w:tcPr>
            <w:tcW w:w="2693" w:type="dxa"/>
          </w:tcPr>
          <w:p w14:paraId="63161E50" w14:textId="13B3EB45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All children participating in a range of regular physical activity</w:t>
            </w:r>
          </w:p>
          <w:p w14:paraId="78558231" w14:textId="77777777" w:rsidR="00CF77B1" w:rsidRDefault="00CF77B1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2A3F84C2" w14:textId="037080A0" w:rsidR="001F5BEF" w:rsidRDefault="00CF77B1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 xml:space="preserve">High number of children participating in </w:t>
            </w:r>
            <w:proofErr w:type="spellStart"/>
            <w:r>
              <w:rPr>
                <w:rFonts w:ascii="Comic Sans MS" w:hAnsi="Comic Sans MS"/>
                <w:color w:val="231F20"/>
              </w:rPr>
              <w:t>extra curricular</w:t>
            </w:r>
            <w:proofErr w:type="spellEnd"/>
            <w:r>
              <w:rPr>
                <w:rFonts w:ascii="Comic Sans MS" w:hAnsi="Comic Sans MS"/>
                <w:color w:val="231F20"/>
              </w:rPr>
              <w:t xml:space="preserve"> sport</w:t>
            </w:r>
          </w:p>
          <w:p w14:paraId="0E03201E" w14:textId="77777777" w:rsidR="00CF77B1" w:rsidRDefault="00CF77B1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457CA731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Children experiencing exercise daily and as a result are fitter</w:t>
            </w:r>
          </w:p>
          <w:p w14:paraId="223E567B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034195FA" w14:textId="74CD4FDE" w:rsidR="001F5BEF" w:rsidRPr="00A967F9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</w:tc>
        <w:tc>
          <w:tcPr>
            <w:tcW w:w="2358" w:type="dxa"/>
          </w:tcPr>
          <w:p w14:paraId="5985A9FE" w14:textId="240D788F" w:rsidR="001F5BEF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CF77B1">
              <w:rPr>
                <w:rFonts w:ascii="Comic Sans MS" w:hAnsi="Comic Sans MS" w:cs="Times New Roman"/>
                <w:sz w:val="16"/>
                <w:szCs w:val="18"/>
              </w:rPr>
              <w:t>Specialist</w:t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 </w:t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>employed- timetable completed each term.</w:t>
            </w:r>
          </w:p>
          <w:p w14:paraId="33D6DD3E" w14:textId="351068D7" w:rsidR="00CF77B1" w:rsidRPr="00A967F9" w:rsidRDefault="00CF77B1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>Staff</w:t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are </w:t>
            </w:r>
            <w:r>
              <w:rPr>
                <w:rFonts w:ascii="Comic Sans MS" w:hAnsi="Comic Sans MS" w:cs="Times New Roman"/>
                <w:sz w:val="16"/>
                <w:szCs w:val="18"/>
              </w:rPr>
              <w:t>employed to lead sports clubs</w:t>
            </w:r>
          </w:p>
          <w:p w14:paraId="77D7582D" w14:textId="0681E10F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 xml:space="preserve">Pupils are involved and engaged in </w:t>
            </w:r>
            <w:r>
              <w:rPr>
                <w:rFonts w:ascii="Comic Sans MS" w:hAnsi="Comic Sans MS" w:cs="Times New Roman"/>
                <w:sz w:val="16"/>
                <w:szCs w:val="18"/>
              </w:rPr>
              <w:t>lessons and clubs</w:t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modelled by Sports coach.</w:t>
            </w:r>
          </w:p>
          <w:p w14:paraId="1A35207E" w14:textId="77777777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032C3793" w14:textId="66CDDE01" w:rsidR="001F5BEF" w:rsidRPr="00A967F9" w:rsidRDefault="00CF77B1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</w:t>
            </w:r>
            <w:proofErr w:type="spellStart"/>
            <w:r>
              <w:rPr>
                <w:rFonts w:ascii="Comic Sans MS" w:hAnsi="Comic Sans MS" w:cs="Times New Roman"/>
                <w:sz w:val="16"/>
                <w:szCs w:val="18"/>
              </w:rPr>
              <w:t>Utilise</w:t>
            </w:r>
            <w:proofErr w:type="spellEnd"/>
            <w:r>
              <w:rPr>
                <w:rFonts w:ascii="Comic Sans MS" w:hAnsi="Comic Sans MS" w:cs="Times New Roman"/>
                <w:sz w:val="16"/>
                <w:szCs w:val="18"/>
              </w:rPr>
              <w:t xml:space="preserve"> Sports Specialist</w:t>
            </w:r>
            <w:r w:rsidR="001F5BEF"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further in curriculum lessons.</w:t>
            </w:r>
          </w:p>
          <w:p w14:paraId="525CC5E9" w14:textId="1162F760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0623544B" w14:textId="77777777" w:rsidR="001F5BEF" w:rsidRPr="00A967F9" w:rsidRDefault="001F5BEF" w:rsidP="00FD029B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  <w:color w:val="231F20"/>
              </w:rPr>
            </w:pPr>
          </w:p>
        </w:tc>
      </w:tr>
      <w:tr w:rsidR="00942AD8" w:rsidRPr="00A967F9" w14:paraId="7366E5A3" w14:textId="77777777" w:rsidTr="00CF77B1">
        <w:trPr>
          <w:trHeight w:val="650"/>
        </w:trPr>
        <w:tc>
          <w:tcPr>
            <w:tcW w:w="15378" w:type="dxa"/>
            <w:gridSpan w:val="5"/>
            <w:tcBorders>
              <w:top w:val="single" w:sz="12" w:space="0" w:color="231F20"/>
            </w:tcBorders>
          </w:tcPr>
          <w:p w14:paraId="3B4C2652" w14:textId="68CE490E" w:rsidR="00942AD8" w:rsidRPr="00A967F9" w:rsidRDefault="00942AD8" w:rsidP="00942AD8">
            <w:pPr>
              <w:pStyle w:val="TableParagraph"/>
              <w:spacing w:before="16" w:line="279" w:lineRule="exact"/>
              <w:ind w:left="38" w:right="94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2: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FD029B" w:rsidRPr="00A967F9" w14:paraId="5810FBE2" w14:textId="77777777" w:rsidTr="007E5891">
        <w:trPr>
          <w:trHeight w:val="600"/>
        </w:trPr>
        <w:tc>
          <w:tcPr>
            <w:tcW w:w="2105" w:type="dxa"/>
          </w:tcPr>
          <w:p w14:paraId="173D9309" w14:textId="77777777" w:rsidR="00FD029B" w:rsidRPr="00A967F9" w:rsidRDefault="00FD029B" w:rsidP="00FD029B">
            <w:pPr>
              <w:pStyle w:val="TableParagraph"/>
              <w:spacing w:before="19" w:line="288" w:lineRule="exact"/>
              <w:ind w:left="70" w:right="102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School focus with clarity on intended </w:t>
            </w: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6946" w:type="dxa"/>
          </w:tcPr>
          <w:p w14:paraId="303E722C" w14:textId="77777777" w:rsidR="00FD029B" w:rsidRPr="00A967F9" w:rsidRDefault="00FD029B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276" w:type="dxa"/>
          </w:tcPr>
          <w:p w14:paraId="66AEDAC6" w14:textId="0B50EC72" w:rsidR="00FD029B" w:rsidRPr="00A967F9" w:rsidRDefault="00942AD8" w:rsidP="00942AD8">
            <w:pPr>
              <w:pStyle w:val="TableParagraph"/>
              <w:spacing w:before="19" w:line="288" w:lineRule="exact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FD029B" w:rsidRPr="00A967F9">
              <w:rPr>
                <w:rFonts w:ascii="Comic Sans MS" w:hAnsi="Comic Sans MS"/>
                <w:color w:val="231F20"/>
              </w:rPr>
              <w:t>unding allocated:</w:t>
            </w:r>
          </w:p>
        </w:tc>
        <w:tc>
          <w:tcPr>
            <w:tcW w:w="2693" w:type="dxa"/>
          </w:tcPr>
          <w:p w14:paraId="5D0BC122" w14:textId="77777777" w:rsidR="00FD029B" w:rsidRPr="00A967F9" w:rsidRDefault="00FD029B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2358" w:type="dxa"/>
          </w:tcPr>
          <w:p w14:paraId="26FD2213" w14:textId="77777777" w:rsidR="00FD029B" w:rsidRPr="00A967F9" w:rsidRDefault="00FD029B" w:rsidP="00FD029B">
            <w:pPr>
              <w:pStyle w:val="TableParagraph"/>
              <w:spacing w:before="19" w:line="288" w:lineRule="exact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 next steps:</w:t>
            </w:r>
          </w:p>
        </w:tc>
      </w:tr>
      <w:tr w:rsidR="00FD029B" w:rsidRPr="00A967F9" w14:paraId="56FE8E0F" w14:textId="77777777" w:rsidTr="007E5891">
        <w:trPr>
          <w:trHeight w:val="2920"/>
        </w:trPr>
        <w:tc>
          <w:tcPr>
            <w:tcW w:w="2105" w:type="dxa"/>
          </w:tcPr>
          <w:p w14:paraId="1E9BE3CC" w14:textId="2DF11AEB" w:rsidR="00FD029B" w:rsidRPr="00A967F9" w:rsidRDefault="00A30639" w:rsidP="00FD029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Develop participation in competitive sports even further </w:t>
            </w:r>
          </w:p>
          <w:p w14:paraId="5D7EC2A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62FE6DB0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5C2DDCA" w14:textId="77777777" w:rsidR="00444197" w:rsidRPr="00A967F9" w:rsidRDefault="00444197" w:rsidP="00FD029B">
            <w:pPr>
              <w:rPr>
                <w:rFonts w:ascii="Comic Sans MS" w:hAnsi="Comic Sans MS"/>
                <w:sz w:val="18"/>
              </w:rPr>
            </w:pPr>
          </w:p>
          <w:p w14:paraId="2FC37AF5" w14:textId="555EA72F" w:rsidR="00FD029B" w:rsidRPr="00A967F9" w:rsidRDefault="00A30639" w:rsidP="00FD029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Building engagement and resilience in all pupil whilst participating in sport</w:t>
            </w:r>
          </w:p>
          <w:p w14:paraId="7950C40B" w14:textId="4AD9C5A1" w:rsidR="00FD029B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F7F9E5D" w14:textId="77777777" w:rsidR="00A30639" w:rsidRPr="00A967F9" w:rsidRDefault="00A30639" w:rsidP="00FD029B">
            <w:pPr>
              <w:rPr>
                <w:rFonts w:ascii="Comic Sans MS" w:hAnsi="Comic Sans MS"/>
                <w:sz w:val="18"/>
              </w:rPr>
            </w:pPr>
          </w:p>
          <w:p w14:paraId="27505DB5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6"/>
                <w:szCs w:val="18"/>
              </w:rPr>
            </w:pPr>
            <w:r w:rsidRPr="00A967F9">
              <w:rPr>
                <w:rFonts w:ascii="Comic Sans MS" w:hAnsi="Comic Sans MS"/>
                <w:sz w:val="18"/>
              </w:rPr>
              <w:t>Increased Parental involvement in School Sports</w:t>
            </w:r>
          </w:p>
          <w:p w14:paraId="5127A3A6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6"/>
                <w:szCs w:val="18"/>
              </w:rPr>
            </w:pPr>
          </w:p>
          <w:p w14:paraId="78BDE84D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6946" w:type="dxa"/>
          </w:tcPr>
          <w:p w14:paraId="0E99E166" w14:textId="67F55741" w:rsidR="00FD029B" w:rsidRPr="00A30639" w:rsidRDefault="00A30639" w:rsidP="00FD029B">
            <w:pPr>
              <w:rPr>
                <w:rFonts w:ascii="Comic Sans MS" w:hAnsi="Comic Sans MS"/>
                <w:sz w:val="20"/>
                <w:szCs w:val="18"/>
              </w:rPr>
            </w:pPr>
            <w:r w:rsidRPr="00A30639">
              <w:rPr>
                <w:rFonts w:ascii="Comic Sans MS" w:hAnsi="Comic Sans MS"/>
                <w:sz w:val="20"/>
                <w:szCs w:val="18"/>
              </w:rPr>
              <w:t xml:space="preserve">Have a lead person to communicate with local sport organizations to involve school in more competitions. Have more staff members to help run teams for these competitions. </w:t>
            </w:r>
            <w:r>
              <w:rPr>
                <w:rFonts w:ascii="Comic Sans MS" w:hAnsi="Comic Sans MS"/>
                <w:sz w:val="20"/>
                <w:szCs w:val="18"/>
              </w:rPr>
              <w:t>Purchase a range of kits for competitive activities.</w:t>
            </w:r>
          </w:p>
          <w:p w14:paraId="4068CB5D" w14:textId="77777777" w:rsidR="00444197" w:rsidRPr="00A967F9" w:rsidRDefault="00444197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B2143" w14:textId="2B409C47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B82057" w14:textId="458E645D" w:rsidR="00A30639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Support children in overcoming barriers during PE lessons and encourage more children to join sports clubs and in the longer term have high percentage of children participating in competitions.  </w:t>
            </w:r>
          </w:p>
          <w:p w14:paraId="0C99C53C" w14:textId="7DEB0656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5F060E" w14:textId="77777777" w:rsidR="00A30639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71436F" w14:textId="5977BBE9" w:rsidR="00FD029B" w:rsidRPr="00A30639" w:rsidRDefault="00A30639" w:rsidP="00A30639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Parents to support the school at competitive fixtures with transports and encouraging pupil participation. </w:t>
            </w:r>
          </w:p>
        </w:tc>
        <w:tc>
          <w:tcPr>
            <w:tcW w:w="1276" w:type="dxa"/>
          </w:tcPr>
          <w:p w14:paraId="14DAB331" w14:textId="3D6C9C39" w:rsidR="00FD029B" w:rsidRPr="00A967F9" w:rsidRDefault="00942AD8" w:rsidP="00FD029B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10%</w:t>
            </w:r>
          </w:p>
        </w:tc>
        <w:tc>
          <w:tcPr>
            <w:tcW w:w="2693" w:type="dxa"/>
          </w:tcPr>
          <w:p w14:paraId="3A3A1776" w14:textId="54655A38" w:rsidR="00FD029B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Greater participation in competitive activities and the school smart and represented in new kits,</w:t>
            </w:r>
          </w:p>
          <w:p w14:paraId="61A2DCBC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FB1474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369177" w14:textId="25C86EB7" w:rsidR="00FD029B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Full participation in PE lessons and growing numbers in extracurricular sports.</w:t>
            </w:r>
          </w:p>
          <w:p w14:paraId="38775062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0A9A1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C5385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 xml:space="preserve">Parents see pupil enjoyment and sporting success as well as increased sports participation. </w:t>
            </w:r>
          </w:p>
          <w:p w14:paraId="710E79D4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14:paraId="24E890D1" w14:textId="6F220696" w:rsidR="00C676C6" w:rsidRDefault="00DF07AF" w:rsidP="00B87837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B87837">
              <w:rPr>
                <w:rFonts w:ascii="Comic Sans MS" w:hAnsi="Comic Sans MS" w:cs="Times New Roman"/>
                <w:sz w:val="16"/>
                <w:szCs w:val="18"/>
              </w:rPr>
              <w:t>Member of ADPSSA to support being involved in competitions</w:t>
            </w:r>
          </w:p>
          <w:p w14:paraId="508D506B" w14:textId="00BB58DB" w:rsidR="007A66A7" w:rsidRPr="00A967F9" w:rsidRDefault="007A66A7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04D41055" w14:textId="0F02A95B" w:rsidR="00DF07AF" w:rsidRPr="00A967F9" w:rsidRDefault="00B87837" w:rsidP="00DF07A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*Enter school in competitions when they become available</w:t>
            </w:r>
          </w:p>
          <w:p w14:paraId="79AFDA3F" w14:textId="77777777" w:rsidR="00DF07AF" w:rsidRDefault="00A30639" w:rsidP="00A30639">
            <w:pPr>
              <w:pStyle w:val="TableParagrap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*R</w:t>
            </w:r>
            <w:r w:rsidRPr="00A967F9">
              <w:rPr>
                <w:rFonts w:ascii="Comic Sans MS" w:hAnsi="Comic Sans MS"/>
                <w:sz w:val="18"/>
              </w:rPr>
              <w:t>egular</w:t>
            </w:r>
            <w:r>
              <w:rPr>
                <w:rFonts w:ascii="Comic Sans MS" w:hAnsi="Comic Sans MS"/>
                <w:sz w:val="18"/>
              </w:rPr>
              <w:t>ly</w:t>
            </w:r>
            <w:r w:rsidRPr="00A967F9">
              <w:rPr>
                <w:rFonts w:ascii="Comic Sans MS" w:hAnsi="Comic Sans MS"/>
                <w:sz w:val="18"/>
              </w:rPr>
              <w:t xml:space="preserve"> reporting of Sporting success both in and out of school.</w:t>
            </w:r>
          </w:p>
          <w:p w14:paraId="689EE478" w14:textId="77777777" w:rsidR="00A30639" w:rsidRDefault="00A30639" w:rsidP="00A30639">
            <w:pPr>
              <w:pStyle w:val="TableParagrap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Develop a sports council</w:t>
            </w:r>
          </w:p>
          <w:p w14:paraId="5364A443" w14:textId="3C2D8DC2" w:rsidR="007A66A7" w:rsidRPr="00A967F9" w:rsidRDefault="007A66A7" w:rsidP="00B87837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E9CA89E" w14:textId="77777777" w:rsidR="00C2051F" w:rsidRPr="00A967F9" w:rsidRDefault="00C2051F" w:rsidP="00C2051F">
      <w:pPr>
        <w:rPr>
          <w:rFonts w:ascii="Times New Roman"/>
          <w:sz w:val="24"/>
        </w:rPr>
        <w:sectPr w:rsidR="00C2051F" w:rsidRPr="00A967F9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3924"/>
        <w:gridCol w:w="1663"/>
        <w:gridCol w:w="3423"/>
        <w:gridCol w:w="3076"/>
      </w:tblGrid>
      <w:tr w:rsidR="00942AD8" w:rsidRPr="00A967F9" w14:paraId="04A775E0" w14:textId="77777777" w:rsidTr="00CF77B1">
        <w:trPr>
          <w:trHeight w:val="814"/>
        </w:trPr>
        <w:tc>
          <w:tcPr>
            <w:tcW w:w="15378" w:type="dxa"/>
            <w:gridSpan w:val="5"/>
          </w:tcPr>
          <w:p w14:paraId="4FFEFFC8" w14:textId="11A03445" w:rsidR="00942AD8" w:rsidRPr="00A967F9" w:rsidRDefault="00942AD8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lastRenderedPageBreak/>
              <w:t xml:space="preserve">Key indicator 3: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C2051F" w:rsidRPr="00A967F9" w14:paraId="4826A25D" w14:textId="77777777" w:rsidTr="001855D3">
        <w:trPr>
          <w:trHeight w:val="580"/>
        </w:trPr>
        <w:tc>
          <w:tcPr>
            <w:tcW w:w="3292" w:type="dxa"/>
          </w:tcPr>
          <w:p w14:paraId="45D5894D" w14:textId="77777777" w:rsidR="00C2051F" w:rsidRPr="00A967F9" w:rsidRDefault="00C2051F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 focus with clarity on intended</w:t>
            </w:r>
          </w:p>
          <w:p w14:paraId="2C012DFC" w14:textId="77777777" w:rsidR="00C2051F" w:rsidRPr="00A967F9" w:rsidRDefault="00C2051F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3924" w:type="dxa"/>
          </w:tcPr>
          <w:p w14:paraId="444DDC50" w14:textId="77777777" w:rsidR="00C2051F" w:rsidRPr="00A967F9" w:rsidRDefault="00C2051F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7A09B2A4" w14:textId="6D560BC1" w:rsidR="00C2051F" w:rsidRPr="00A967F9" w:rsidRDefault="00942AD8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C2051F" w:rsidRPr="00A967F9">
              <w:rPr>
                <w:rFonts w:ascii="Comic Sans MS" w:hAnsi="Comic Sans MS"/>
                <w:color w:val="231F20"/>
              </w:rPr>
              <w:t>unding</w:t>
            </w:r>
          </w:p>
          <w:p w14:paraId="611725A7" w14:textId="77777777" w:rsidR="00C2051F" w:rsidRPr="00A967F9" w:rsidRDefault="00C2051F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500C5D0C" w14:textId="77777777" w:rsidR="00C2051F" w:rsidRPr="00A967F9" w:rsidRDefault="00C2051F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055A65FC" w14:textId="77777777" w:rsidR="00C2051F" w:rsidRPr="00A967F9" w:rsidRDefault="00C2051F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</w:t>
            </w:r>
          </w:p>
          <w:p w14:paraId="7807391A" w14:textId="77777777" w:rsidR="00C2051F" w:rsidRPr="00A967F9" w:rsidRDefault="00C2051F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next steps:</w:t>
            </w:r>
          </w:p>
        </w:tc>
      </w:tr>
      <w:tr w:rsidR="00FD029B" w:rsidRPr="00A967F9" w14:paraId="69D52887" w14:textId="77777777" w:rsidTr="001855D3">
        <w:trPr>
          <w:trHeight w:val="264"/>
        </w:trPr>
        <w:tc>
          <w:tcPr>
            <w:tcW w:w="3292" w:type="dxa"/>
          </w:tcPr>
          <w:p w14:paraId="0D2FB6CF" w14:textId="77777777" w:rsidR="00FD029B" w:rsidRPr="00A967F9" w:rsidRDefault="00444197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To continue developing s</w:t>
            </w:r>
            <w:r w:rsidR="00FD029B" w:rsidRPr="00A967F9">
              <w:rPr>
                <w:rFonts w:ascii="Comic Sans MS" w:hAnsi="Comic Sans MS"/>
                <w:sz w:val="18"/>
                <w:szCs w:val="18"/>
              </w:rPr>
              <w:t>taff subject knowledge</w:t>
            </w:r>
            <w:r w:rsidRPr="00A967F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84E1B0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A79D16" w14:textId="66DDB0E1" w:rsidR="00FD029B" w:rsidRPr="00A967F9" w:rsidRDefault="0083515D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develop the role of PE lead. </w:t>
            </w:r>
          </w:p>
          <w:p w14:paraId="41422517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DC32D5" w14:textId="77777777" w:rsidR="00C676C6" w:rsidRDefault="00C676C6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5D2246D0" w14:textId="426B18C7" w:rsidR="00C676C6" w:rsidRPr="00A967F9" w:rsidRDefault="00C676C6" w:rsidP="00FD029B">
            <w:pPr>
              <w:pStyle w:val="TableParagraph"/>
              <w:rPr>
                <w:rFonts w:ascii="Comic Sans MS" w:hAnsi="Comic Sans MS"/>
                <w:sz w:val="24"/>
              </w:rPr>
            </w:pPr>
            <w:r w:rsidRPr="00C676C6">
              <w:rPr>
                <w:rFonts w:ascii="Comic Sans MS" w:hAnsi="Comic Sans MS"/>
                <w:sz w:val="18"/>
              </w:rPr>
              <w:t xml:space="preserve">Develop staff’s confidence and expertise in delivering sensory circuits. </w:t>
            </w:r>
          </w:p>
        </w:tc>
        <w:tc>
          <w:tcPr>
            <w:tcW w:w="3924" w:type="dxa"/>
          </w:tcPr>
          <w:p w14:paraId="4A419AC7" w14:textId="77777777" w:rsidR="00B87837" w:rsidRDefault="00B87837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 and Sports Specialist to lead and demonstrate sessions for all staff.</w:t>
            </w:r>
          </w:p>
          <w:p w14:paraId="73483942" w14:textId="22E4652F" w:rsidR="00B87837" w:rsidRDefault="00B87837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0A7DB6" w14:textId="102E03EA" w:rsidR="00B87837" w:rsidRDefault="00B87837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Staff training in orienteering</w:t>
            </w:r>
          </w:p>
          <w:p w14:paraId="2FDBEB73" w14:textId="77777777" w:rsidR="00B87837" w:rsidRDefault="00B87837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7C9A71" w14:textId="0EC8E6A7" w:rsidR="00C676C6" w:rsidRPr="00C676C6" w:rsidRDefault="00B87837" w:rsidP="00B87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Arrange team teach sessions with Sports Specialist</w:t>
            </w:r>
          </w:p>
          <w:p w14:paraId="1067FFC2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E82BCB" w14:textId="2A73BA77" w:rsidR="00FD029B" w:rsidRDefault="00B87837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 and Sports Specialist to attend Dance training</w:t>
            </w:r>
          </w:p>
          <w:p w14:paraId="34C53B3A" w14:textId="77777777" w:rsidR="00B87837" w:rsidRPr="00A967F9" w:rsidRDefault="00B87837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E4D1DA" w14:textId="629CC455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Use of Sensory Circuits to support specific children throughout the school.</w:t>
            </w:r>
          </w:p>
          <w:p w14:paraId="6853807E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568FD7" w14:textId="77777777" w:rsidR="00FD029B" w:rsidRPr="00A967F9" w:rsidRDefault="00FD029B" w:rsidP="00C676C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63" w:type="dxa"/>
          </w:tcPr>
          <w:p w14:paraId="7C386542" w14:textId="5A107AD1" w:rsidR="00FD029B" w:rsidRDefault="00942AD8" w:rsidP="00FD029B">
            <w:pPr>
              <w:spacing w:line="0" w:lineRule="atLeast"/>
              <w:ind w:left="80"/>
              <w:rPr>
                <w:rFonts w:ascii="Comic Sans MS" w:hAnsi="Comic Sans MS"/>
                <w:szCs w:val="18"/>
              </w:rPr>
            </w:pPr>
            <w:r w:rsidRPr="00942AD8">
              <w:rPr>
                <w:rFonts w:ascii="Comic Sans MS" w:hAnsi="Comic Sans MS"/>
                <w:szCs w:val="18"/>
              </w:rPr>
              <w:t xml:space="preserve">15% </w:t>
            </w:r>
          </w:p>
          <w:p w14:paraId="45449B5D" w14:textId="740906CA" w:rsidR="0083515D" w:rsidRDefault="0083515D" w:rsidP="00FD029B">
            <w:pPr>
              <w:spacing w:line="0" w:lineRule="atLeast"/>
              <w:ind w:left="80"/>
              <w:rPr>
                <w:rFonts w:ascii="Comic Sans MS" w:hAnsi="Comic Sans MS"/>
                <w:szCs w:val="18"/>
              </w:rPr>
            </w:pPr>
          </w:p>
          <w:p w14:paraId="19566294" w14:textId="77777777" w:rsidR="0083515D" w:rsidRPr="00942AD8" w:rsidRDefault="0083515D" w:rsidP="0083515D">
            <w:pPr>
              <w:spacing w:line="0" w:lineRule="atLeast"/>
              <w:rPr>
                <w:rFonts w:ascii="Comic Sans MS" w:hAnsi="Comic Sans MS"/>
                <w:szCs w:val="18"/>
              </w:rPr>
            </w:pPr>
          </w:p>
          <w:p w14:paraId="1A919448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5DF25902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354D8D2D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7B2DBCF4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24B6D308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14CA8D16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39933ACB" w14:textId="4290AAFB" w:rsidR="00FD029B" w:rsidRPr="0083515D" w:rsidRDefault="0083515D" w:rsidP="00FD029B">
            <w:pPr>
              <w:spacing w:line="0" w:lineRule="atLeast"/>
              <w:ind w:left="80"/>
              <w:rPr>
                <w:rFonts w:ascii="Comic Sans MS" w:hAnsi="Comic Sans MS"/>
              </w:rPr>
            </w:pPr>
            <w:r w:rsidRPr="0083515D">
              <w:rPr>
                <w:rFonts w:ascii="Comic Sans MS" w:hAnsi="Comic Sans MS"/>
              </w:rPr>
              <w:t>15%</w:t>
            </w:r>
          </w:p>
          <w:p w14:paraId="60434141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0F2B4DB5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35B7C51B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66117632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46F050C1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0C56C7DF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783E5B9F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25F7603E" w14:textId="77777777" w:rsidR="00FD029B" w:rsidRPr="00A967F9" w:rsidRDefault="00FD029B" w:rsidP="0083515D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</w:p>
          <w:p w14:paraId="65B44397" w14:textId="77777777" w:rsidR="00FD029B" w:rsidRPr="00A967F9" w:rsidRDefault="00FD029B" w:rsidP="00C676C6">
            <w:pPr>
              <w:spacing w:line="0" w:lineRule="atLeast"/>
              <w:ind w:left="80"/>
              <w:rPr>
                <w:rFonts w:ascii="Comic Sans MS" w:hAnsi="Comic Sans MS"/>
                <w:sz w:val="24"/>
              </w:rPr>
            </w:pPr>
          </w:p>
        </w:tc>
        <w:tc>
          <w:tcPr>
            <w:tcW w:w="3423" w:type="dxa"/>
            <w:vAlign w:val="bottom"/>
          </w:tcPr>
          <w:p w14:paraId="4F91F7AF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Observed lessons &amp; impact of staff CPD recorded.</w:t>
            </w:r>
          </w:p>
          <w:p w14:paraId="2DD7C9C5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645233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Feedback from staff on positive impact and areas to further improve.</w:t>
            </w:r>
          </w:p>
          <w:p w14:paraId="05B23AE2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89A71A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Joint observed lessons with fellow teachers.</w:t>
            </w:r>
          </w:p>
          <w:p w14:paraId="38DC505C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03B0EF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Pupil &amp; staff conferencing.</w:t>
            </w:r>
          </w:p>
          <w:p w14:paraId="6EDC9307" w14:textId="77777777" w:rsidR="00C676C6" w:rsidRDefault="00C676C6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E25422" w14:textId="21A26A81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Annotated plans evident (Term 3)</w:t>
            </w:r>
          </w:p>
          <w:p w14:paraId="4F8FE13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CA5CB5" w14:textId="2467A002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 xml:space="preserve">Monitored by </w:t>
            </w:r>
            <w:r w:rsidR="00C676C6">
              <w:rPr>
                <w:rFonts w:ascii="Comic Sans MS" w:hAnsi="Comic Sans MS"/>
                <w:sz w:val="18"/>
                <w:szCs w:val="18"/>
              </w:rPr>
              <w:t>SENCO</w:t>
            </w:r>
          </w:p>
          <w:p w14:paraId="00535916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F714A9" w14:textId="3E31B62A" w:rsidR="00546C3A" w:rsidRPr="00A967F9" w:rsidRDefault="00546C3A" w:rsidP="00C676C6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73E0A0F6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0B8BEA17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11A03D6A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5A1E349F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3076" w:type="dxa"/>
          </w:tcPr>
          <w:p w14:paraId="18BB40D9" w14:textId="2C18951F" w:rsidR="00C676C6" w:rsidRDefault="00DF07AF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B87837">
              <w:rPr>
                <w:rFonts w:ascii="Comic Sans MS" w:hAnsi="Comic Sans MS" w:cs="Times New Roman"/>
                <w:sz w:val="16"/>
                <w:szCs w:val="18"/>
              </w:rPr>
              <w:t>Sports Specialist</w:t>
            </w:r>
            <w:r w:rsidR="00DD61CC">
              <w:rPr>
                <w:rFonts w:ascii="Comic Sans MS" w:hAnsi="Comic Sans MS" w:cs="Times New Roman"/>
                <w:sz w:val="16"/>
                <w:szCs w:val="18"/>
              </w:rPr>
              <w:t xml:space="preserve"> and PE lead booked to give CPD sessions for staff</w:t>
            </w:r>
          </w:p>
          <w:p w14:paraId="0ECE8B75" w14:textId="24C8BCC8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43FEFDC0" w14:textId="38755D63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 TA appointed to deliver sensory circuits</w:t>
            </w:r>
          </w:p>
          <w:p w14:paraId="098C7283" w14:textId="6C11D35E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02E6BDCE" w14:textId="5FCD9976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>TA trained to deliver sensory circuits</w:t>
            </w:r>
          </w:p>
          <w:p w14:paraId="6559BA62" w14:textId="77777777" w:rsidR="00C676C6" w:rsidRDefault="00C676C6" w:rsidP="00FD029B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191E4BC1" w14:textId="5CF2BF06" w:rsidR="00C676C6" w:rsidRPr="00A967F9" w:rsidRDefault="00C676C6" w:rsidP="00C676C6">
            <w:pPr>
              <w:pStyle w:val="TableParagrap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*Develop teachers’ confidence when delivering gym</w:t>
            </w:r>
            <w:r w:rsidR="00B87837">
              <w:rPr>
                <w:rFonts w:ascii="Comic Sans MS" w:hAnsi="Comic Sans MS" w:cs="Times New Roman"/>
                <w:sz w:val="16"/>
                <w:szCs w:val="18"/>
              </w:rPr>
              <w:t xml:space="preserve"> and dance</w:t>
            </w:r>
          </w:p>
          <w:p w14:paraId="66B28640" w14:textId="77777777" w:rsidR="000D3231" w:rsidRPr="00A967F9" w:rsidRDefault="000D3231" w:rsidP="00FD029B">
            <w:pPr>
              <w:pStyle w:val="TableParagraph"/>
              <w:rPr>
                <w:rFonts w:ascii="Comic Sans MS" w:hAnsi="Comic Sans MS"/>
                <w:sz w:val="18"/>
              </w:rPr>
            </w:pPr>
          </w:p>
        </w:tc>
      </w:tr>
      <w:tr w:rsidR="00942AD8" w:rsidRPr="00A967F9" w14:paraId="3B254899" w14:textId="77777777" w:rsidTr="00CF77B1">
        <w:trPr>
          <w:trHeight w:val="620"/>
        </w:trPr>
        <w:tc>
          <w:tcPr>
            <w:tcW w:w="15378" w:type="dxa"/>
            <w:gridSpan w:val="5"/>
          </w:tcPr>
          <w:p w14:paraId="31EF0F28" w14:textId="7DB9184D" w:rsidR="00942AD8" w:rsidRPr="00A967F9" w:rsidRDefault="00942AD8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4: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FD029B" w:rsidRPr="00A967F9" w14:paraId="2F0D64DB" w14:textId="77777777" w:rsidTr="001855D3">
        <w:trPr>
          <w:trHeight w:val="580"/>
        </w:trPr>
        <w:tc>
          <w:tcPr>
            <w:tcW w:w="3292" w:type="dxa"/>
          </w:tcPr>
          <w:p w14:paraId="793AEFAD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 focus with clarity on intended</w:t>
            </w:r>
          </w:p>
          <w:p w14:paraId="6509B449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b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impact on pupils:</w:t>
            </w:r>
          </w:p>
        </w:tc>
        <w:tc>
          <w:tcPr>
            <w:tcW w:w="3924" w:type="dxa"/>
          </w:tcPr>
          <w:p w14:paraId="405638D9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46CFBEFD" w14:textId="67B6B4B4" w:rsidR="00FD029B" w:rsidRPr="00A967F9" w:rsidRDefault="00942AD8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FD029B" w:rsidRPr="00A967F9">
              <w:rPr>
                <w:rFonts w:ascii="Comic Sans MS" w:hAnsi="Comic Sans MS"/>
                <w:color w:val="231F20"/>
              </w:rPr>
              <w:t>unding</w:t>
            </w:r>
          </w:p>
          <w:p w14:paraId="2ADEC7CD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3FA3DFC9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0CCCF378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</w:t>
            </w:r>
          </w:p>
          <w:p w14:paraId="2DA50714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next steps:</w:t>
            </w:r>
          </w:p>
        </w:tc>
      </w:tr>
      <w:tr w:rsidR="00FD029B" w:rsidRPr="00A967F9" w14:paraId="2EC1C487" w14:textId="77777777" w:rsidTr="001855D3">
        <w:trPr>
          <w:trHeight w:val="264"/>
        </w:trPr>
        <w:tc>
          <w:tcPr>
            <w:tcW w:w="3292" w:type="dxa"/>
          </w:tcPr>
          <w:p w14:paraId="2FE2F030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Additional Sports offered</w:t>
            </w:r>
          </w:p>
          <w:p w14:paraId="302537FB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E16A28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B24F6E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9E1310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15B06D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14:paraId="7B1DFE04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A6D70A" w14:textId="492D1A9A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626374" w14:textId="77777777" w:rsidR="00DD61CC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947093" w14:textId="033D00A3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2496" w14:textId="0EDE7141" w:rsidR="00DD61CC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AB7E2B" w14:textId="7C13E9E5" w:rsidR="00DD61CC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00F1D3" w14:textId="77777777" w:rsidR="00DD61CC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AF9E5B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Club links secured and maintained</w:t>
            </w:r>
          </w:p>
          <w:p w14:paraId="5C5AD290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234CBF6C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5258554B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57108309" w14:textId="34D03D43" w:rsidR="00FD029B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1EC1BBA8" w14:textId="0948F14E" w:rsidR="00DD61CC" w:rsidRDefault="00DD61CC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4E5DE592" w14:textId="77777777" w:rsidR="00DD61CC" w:rsidRPr="00A967F9" w:rsidRDefault="00DD61CC" w:rsidP="00DD61CC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</w:p>
          <w:p w14:paraId="566D8F57" w14:textId="69B670AB" w:rsidR="00FD029B" w:rsidRPr="00A967F9" w:rsidRDefault="00DD61CC" w:rsidP="00DD61C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Interactive resources for daily exercise</w:t>
            </w:r>
          </w:p>
        </w:tc>
        <w:tc>
          <w:tcPr>
            <w:tcW w:w="3924" w:type="dxa"/>
          </w:tcPr>
          <w:p w14:paraId="44CBF5C3" w14:textId="0A66BB9C" w:rsidR="00FD029B" w:rsidRPr="00DD61CC" w:rsidRDefault="00B87837" w:rsidP="00FD0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New sports explored by Sports </w:t>
            </w:r>
            <w:r w:rsidR="00EF4583">
              <w:rPr>
                <w:rFonts w:ascii="Comic Sans MS" w:hAnsi="Comic Sans MS"/>
                <w:sz w:val="20"/>
                <w:szCs w:val="20"/>
              </w:rPr>
              <w:t xml:space="preserve">Specialist </w:t>
            </w:r>
            <w:r w:rsidR="00EF4583" w:rsidRPr="00DD61CC">
              <w:rPr>
                <w:rFonts w:ascii="Comic Sans MS" w:hAnsi="Comic Sans MS"/>
                <w:sz w:val="20"/>
                <w:szCs w:val="20"/>
              </w:rPr>
              <w:t>and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 xml:space="preserve"> staff (through after school clubs)</w:t>
            </w:r>
          </w:p>
          <w:p w14:paraId="2A62229B" w14:textId="77777777" w:rsidR="00FD029B" w:rsidRPr="00DD61CC" w:rsidRDefault="00FD029B" w:rsidP="00FD029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D64E88" w14:textId="40B78B9A" w:rsidR="00FD029B" w:rsidRDefault="00FD029B" w:rsidP="00FD029B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DD61CC">
              <w:rPr>
                <w:rFonts w:ascii="Comic Sans MS" w:hAnsi="Comic Sans MS"/>
                <w:sz w:val="20"/>
                <w:szCs w:val="20"/>
              </w:rPr>
              <w:t xml:space="preserve">Improved program to develop early swimming: Year 3 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 xml:space="preserve">and 4 </w:t>
            </w:r>
            <w:r w:rsidRPr="00DD61CC">
              <w:rPr>
                <w:rFonts w:ascii="Comic Sans MS" w:hAnsi="Comic Sans MS"/>
                <w:sz w:val="20"/>
                <w:szCs w:val="20"/>
              </w:rPr>
              <w:t>will swimm</w:t>
            </w:r>
            <w:r w:rsidR="0083515D">
              <w:rPr>
                <w:rFonts w:ascii="Comic Sans MS" w:hAnsi="Comic Sans MS"/>
                <w:sz w:val="20"/>
                <w:szCs w:val="20"/>
              </w:rPr>
              <w:t xml:space="preserve">ing 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>regularly</w:t>
            </w:r>
            <w:r w:rsidRPr="00DD61C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5C736EF5" w14:textId="6A16C805" w:rsidR="00EF4583" w:rsidRPr="00DD61CC" w:rsidRDefault="00EF4583" w:rsidP="00FD029B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Catch up Swimming program: Year 5 and 6 will swim regularly.</w:t>
            </w:r>
          </w:p>
          <w:p w14:paraId="743138EF" w14:textId="77777777" w:rsidR="007E5891" w:rsidRPr="00DD61CC" w:rsidRDefault="007E5891" w:rsidP="00DD61CC">
            <w:pPr>
              <w:spacing w:line="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2A0FD1D5" w14:textId="25DB2207" w:rsidR="00DD61CC" w:rsidRPr="00A967F9" w:rsidRDefault="00DD61CC" w:rsidP="00DD61CC">
            <w:pPr>
              <w:spacing w:line="0" w:lineRule="atLeast"/>
              <w:rPr>
                <w:rFonts w:ascii="Comic Sans MS" w:hAnsi="Comic Sans MS"/>
                <w:sz w:val="16"/>
                <w:szCs w:val="18"/>
              </w:rPr>
            </w:pPr>
            <w:r w:rsidRPr="00DD61CC">
              <w:rPr>
                <w:rFonts w:ascii="Comic Sans MS" w:hAnsi="Comic Sans MS"/>
                <w:sz w:val="20"/>
                <w:szCs w:val="20"/>
              </w:rPr>
              <w:t>Keep fit videos and dance activities for staff to use to support daily exercise</w:t>
            </w:r>
            <w:r w:rsidR="0083515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63" w:type="dxa"/>
          </w:tcPr>
          <w:p w14:paraId="0870F76F" w14:textId="35FF8931" w:rsidR="00FD029B" w:rsidRPr="00A967F9" w:rsidRDefault="00942AD8" w:rsidP="00FD029B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20%</w:t>
            </w:r>
          </w:p>
        </w:tc>
        <w:tc>
          <w:tcPr>
            <w:tcW w:w="3423" w:type="dxa"/>
          </w:tcPr>
          <w:p w14:paraId="2810DC5D" w14:textId="14B036EE" w:rsidR="00FD029B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feedback and participation</w:t>
            </w:r>
          </w:p>
          <w:p w14:paraId="04819C8F" w14:textId="62C9D58D" w:rsidR="00FD029B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FD029B" w:rsidRPr="00A967F9">
              <w:rPr>
                <w:rFonts w:ascii="Comic Sans MS" w:hAnsi="Comic Sans MS"/>
                <w:sz w:val="18"/>
                <w:szCs w:val="18"/>
              </w:rPr>
              <w:t>ncreased pupil participation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7B5FCB8C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510C381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0F28F944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2F587B4" w14:textId="63A5470C" w:rsidR="00FD029B" w:rsidRDefault="00DD61CC" w:rsidP="00DD61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swim regularly and as a result those who can swim 25m improves.</w:t>
            </w:r>
          </w:p>
          <w:p w14:paraId="56A387E7" w14:textId="5AA17C03" w:rsidR="00DD61CC" w:rsidRDefault="00DD61CC" w:rsidP="00DD61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1F69CB" w14:textId="502A3709" w:rsidR="00DD61CC" w:rsidRDefault="00DD61CC" w:rsidP="00DD61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8E2723" w14:textId="1AAD2213" w:rsidR="00DD61CC" w:rsidRDefault="00DD61CC" w:rsidP="00DD61CC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7F00FA88" w14:textId="77777777" w:rsidR="00DD61CC" w:rsidRPr="00A967F9" w:rsidRDefault="00DD61CC" w:rsidP="00DD61CC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506EBCB6" w14:textId="77777777" w:rsidR="00FD029B" w:rsidRPr="00A967F9" w:rsidRDefault="00FD029B" w:rsidP="00FD029B">
            <w:pPr>
              <w:pStyle w:val="TableParagraph"/>
              <w:rPr>
                <w:rFonts w:ascii="Comic Sans MS" w:eastAsia="Times New Roman" w:hAnsi="Comic Sans MS"/>
                <w:sz w:val="18"/>
                <w:szCs w:val="18"/>
              </w:rPr>
            </w:pPr>
            <w:r w:rsidRPr="00A967F9">
              <w:rPr>
                <w:rFonts w:ascii="Comic Sans MS" w:eastAsia="Times New Roman" w:hAnsi="Comic Sans MS"/>
                <w:sz w:val="18"/>
                <w:szCs w:val="18"/>
              </w:rPr>
              <w:t>Children will be able to perform choreographed dances, improved fitness and tempo.</w:t>
            </w:r>
          </w:p>
          <w:p w14:paraId="4063BD1D" w14:textId="7E2444C2" w:rsidR="00F34167" w:rsidRPr="00A967F9" w:rsidRDefault="00F34167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076" w:type="dxa"/>
          </w:tcPr>
          <w:p w14:paraId="17898B11" w14:textId="193D392E" w:rsidR="00DD61CC" w:rsidRDefault="000034D8" w:rsidP="00DD61CC">
            <w:pPr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lastRenderedPageBreak/>
              <w:sym w:font="Wingdings" w:char="F0FC"/>
            </w:r>
            <w:r w:rsidR="00DD61CC">
              <w:rPr>
                <w:rFonts w:ascii="Comic Sans MS" w:hAnsi="Comic Sans MS" w:cs="Times New Roman"/>
                <w:sz w:val="16"/>
                <w:szCs w:val="18"/>
              </w:rPr>
              <w:t xml:space="preserve"> Children participate in a range of sports</w:t>
            </w:r>
          </w:p>
          <w:p w14:paraId="633BA899" w14:textId="77777777" w:rsidR="00DD61CC" w:rsidRDefault="00DD61CC" w:rsidP="00DD61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*Enter a swimming gala</w:t>
            </w:r>
          </w:p>
          <w:p w14:paraId="4D5AC844" w14:textId="10C151A1" w:rsidR="000034D8" w:rsidRPr="00DD61CC" w:rsidRDefault="00DD61CC" w:rsidP="00EF458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* </w:t>
            </w:r>
            <w:r w:rsidR="0083515D">
              <w:rPr>
                <w:rFonts w:ascii="Comic Sans MS" w:hAnsi="Comic Sans MS"/>
                <w:sz w:val="18"/>
              </w:rPr>
              <w:t>Introduce a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F4583">
              <w:rPr>
                <w:rFonts w:ascii="Comic Sans MS" w:hAnsi="Comic Sans MS"/>
                <w:sz w:val="18"/>
              </w:rPr>
              <w:t>cheer leading</w:t>
            </w:r>
            <w:r>
              <w:rPr>
                <w:rFonts w:ascii="Comic Sans MS" w:hAnsi="Comic Sans MS"/>
                <w:sz w:val="18"/>
              </w:rPr>
              <w:t xml:space="preserve"> club in 202</w:t>
            </w:r>
            <w:r w:rsidR="00EF4583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/2</w:t>
            </w:r>
            <w:r w:rsidR="00EF4583">
              <w:rPr>
                <w:rFonts w:ascii="Comic Sans MS" w:hAnsi="Comic Sans MS"/>
                <w:sz w:val="18"/>
              </w:rPr>
              <w:t>2</w:t>
            </w:r>
            <w:r w:rsidR="0083515D">
              <w:rPr>
                <w:rFonts w:ascii="Comic Sans MS" w:hAnsi="Comic Sans MS"/>
                <w:sz w:val="18"/>
              </w:rPr>
              <w:t xml:space="preserve"> </w:t>
            </w:r>
            <w:r w:rsidRPr="00DD61CC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EF4583" w:rsidRPr="00A967F9" w14:paraId="578E80FA" w14:textId="77777777" w:rsidTr="00D477D7">
        <w:trPr>
          <w:trHeight w:val="640"/>
        </w:trPr>
        <w:tc>
          <w:tcPr>
            <w:tcW w:w="15378" w:type="dxa"/>
            <w:gridSpan w:val="5"/>
          </w:tcPr>
          <w:p w14:paraId="5B72A0C5" w14:textId="5408BDB2" w:rsidR="00EF4583" w:rsidRPr="00A967F9" w:rsidRDefault="00EF4583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bookmarkStart w:id="0" w:name="_GoBack" w:colFirst="0" w:colLast="0"/>
            <w:r w:rsidRPr="00A967F9">
              <w:rPr>
                <w:rFonts w:ascii="Comic Sans MS" w:hAnsi="Comic Sans MS"/>
                <w:b/>
                <w:color w:val="0057A0"/>
                <w:sz w:val="24"/>
              </w:rPr>
              <w:lastRenderedPageBreak/>
              <w:t xml:space="preserve">Key indicator 5: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Increased participation in competitive sport</w:t>
            </w:r>
          </w:p>
        </w:tc>
      </w:tr>
      <w:bookmarkEnd w:id="0"/>
      <w:tr w:rsidR="00FD029B" w:rsidRPr="00A967F9" w14:paraId="08F2B865" w14:textId="77777777" w:rsidTr="001855D3">
        <w:trPr>
          <w:trHeight w:val="600"/>
        </w:trPr>
        <w:tc>
          <w:tcPr>
            <w:tcW w:w="3292" w:type="dxa"/>
          </w:tcPr>
          <w:p w14:paraId="5D1ED56D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 focus with clarity on intended</w:t>
            </w:r>
          </w:p>
          <w:p w14:paraId="02EEA532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3924" w:type="dxa"/>
          </w:tcPr>
          <w:p w14:paraId="1844268A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09873888" w14:textId="53CE83C6" w:rsidR="00FD029B" w:rsidRPr="00A967F9" w:rsidRDefault="00942AD8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FD029B" w:rsidRPr="00A967F9">
              <w:rPr>
                <w:rFonts w:ascii="Comic Sans MS" w:hAnsi="Comic Sans MS"/>
                <w:color w:val="231F20"/>
              </w:rPr>
              <w:t>unding</w:t>
            </w:r>
          </w:p>
          <w:p w14:paraId="23906CF5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76B0CBA4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77814E35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</w:t>
            </w:r>
          </w:p>
          <w:p w14:paraId="36A23C5E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next steps:</w:t>
            </w:r>
          </w:p>
        </w:tc>
      </w:tr>
      <w:tr w:rsidR="00FD029B" w14:paraId="32337E9A" w14:textId="77777777" w:rsidTr="001855D3">
        <w:trPr>
          <w:trHeight w:val="3958"/>
        </w:trPr>
        <w:tc>
          <w:tcPr>
            <w:tcW w:w="3292" w:type="dxa"/>
          </w:tcPr>
          <w:p w14:paraId="6298B0C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Increased KS1 participation.</w:t>
            </w:r>
          </w:p>
          <w:p w14:paraId="16C314C5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50085C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01A318A" w14:textId="114D6F00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Continued</w:t>
            </w:r>
            <w:r w:rsidR="00DD61CC">
              <w:rPr>
                <w:rFonts w:ascii="Comic Sans MS" w:hAnsi="Comic Sans MS"/>
                <w:sz w:val="18"/>
              </w:rPr>
              <w:t xml:space="preserve"> to </w:t>
            </w:r>
            <w:r w:rsidR="00942AD8">
              <w:rPr>
                <w:rFonts w:ascii="Comic Sans MS" w:hAnsi="Comic Sans MS"/>
                <w:sz w:val="18"/>
              </w:rPr>
              <w:t>increase</w:t>
            </w:r>
            <w:r w:rsidRPr="00A967F9">
              <w:rPr>
                <w:rFonts w:ascii="Comic Sans MS" w:hAnsi="Comic Sans MS"/>
                <w:sz w:val="18"/>
              </w:rPr>
              <w:t xml:space="preserve"> KS2 participation.</w:t>
            </w:r>
          </w:p>
          <w:p w14:paraId="57EB3EB8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6D1EC89" w14:textId="743CE586" w:rsidR="00FD029B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F3E2F07" w14:textId="6F9F085D" w:rsidR="00DD61CC" w:rsidRDefault="00DD61CC" w:rsidP="00FD029B">
            <w:pPr>
              <w:rPr>
                <w:rFonts w:ascii="Comic Sans MS" w:hAnsi="Comic Sans MS"/>
                <w:sz w:val="18"/>
              </w:rPr>
            </w:pPr>
          </w:p>
          <w:p w14:paraId="4310DC69" w14:textId="77777777" w:rsidR="00DD61CC" w:rsidRPr="00A967F9" w:rsidRDefault="00DD61CC" w:rsidP="00FD029B">
            <w:pPr>
              <w:rPr>
                <w:rFonts w:ascii="Comic Sans MS" w:hAnsi="Comic Sans MS"/>
                <w:sz w:val="18"/>
              </w:rPr>
            </w:pPr>
          </w:p>
          <w:p w14:paraId="49DA603E" w14:textId="1125E523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9AB0077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924" w:type="dxa"/>
          </w:tcPr>
          <w:p w14:paraId="2B692095" w14:textId="5298E6DA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 xml:space="preserve">Attend </w:t>
            </w:r>
            <w:r w:rsidR="00DD61CC">
              <w:rPr>
                <w:rFonts w:ascii="Comic Sans MS" w:hAnsi="Comic Sans MS"/>
                <w:sz w:val="18"/>
              </w:rPr>
              <w:t xml:space="preserve">some KS1 events such as </w:t>
            </w:r>
            <w:r w:rsidRPr="00A967F9">
              <w:rPr>
                <w:rFonts w:ascii="Comic Sans MS" w:hAnsi="Comic Sans MS"/>
                <w:sz w:val="18"/>
              </w:rPr>
              <w:t xml:space="preserve">Gymnastics, </w:t>
            </w:r>
            <w:proofErr w:type="spellStart"/>
            <w:r w:rsidRPr="00A967F9">
              <w:rPr>
                <w:rFonts w:ascii="Comic Sans MS" w:hAnsi="Comic Sans MS"/>
                <w:sz w:val="18"/>
              </w:rPr>
              <w:t>Multisports</w:t>
            </w:r>
            <w:proofErr w:type="spellEnd"/>
            <w:r w:rsidRPr="00A967F9">
              <w:rPr>
                <w:rFonts w:ascii="Comic Sans MS" w:hAnsi="Comic Sans MS"/>
                <w:sz w:val="18"/>
              </w:rPr>
              <w:t xml:space="preserve"> Football &amp; </w:t>
            </w:r>
            <w:r w:rsidR="00DD61CC">
              <w:rPr>
                <w:rFonts w:ascii="Comic Sans MS" w:hAnsi="Comic Sans MS"/>
                <w:sz w:val="18"/>
              </w:rPr>
              <w:t>cricket</w:t>
            </w:r>
          </w:p>
          <w:p w14:paraId="7B13AED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D288A70" w14:textId="3D9CFBBD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 xml:space="preserve">Attend </w:t>
            </w:r>
            <w:r w:rsidR="00DD61CC">
              <w:rPr>
                <w:rFonts w:ascii="Comic Sans MS" w:hAnsi="Comic Sans MS"/>
                <w:sz w:val="18"/>
              </w:rPr>
              <w:t xml:space="preserve">more </w:t>
            </w:r>
            <w:r w:rsidRPr="00A967F9">
              <w:rPr>
                <w:rFonts w:ascii="Comic Sans MS" w:hAnsi="Comic Sans MS"/>
                <w:sz w:val="18"/>
              </w:rPr>
              <w:t>KS2 events.</w:t>
            </w:r>
          </w:p>
          <w:p w14:paraId="2590AC23" w14:textId="77777777" w:rsidR="00FD029B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3E4006A4" w14:textId="60F0B8B5" w:rsidR="00DD61CC" w:rsidRPr="00DD61CC" w:rsidRDefault="00DD61CC" w:rsidP="00FD029B">
            <w:pPr>
              <w:pStyle w:val="TableParagraph"/>
              <w:rPr>
                <w:rFonts w:ascii="Comic Sans MS" w:hAnsi="Comic Sans MS"/>
                <w:sz w:val="20"/>
              </w:rPr>
            </w:pPr>
            <w:r w:rsidRPr="00DD61CC">
              <w:rPr>
                <w:rFonts w:ascii="Comic Sans MS" w:hAnsi="Comic Sans MS"/>
                <w:sz w:val="20"/>
              </w:rPr>
              <w:t>Attend athletics competitions</w:t>
            </w:r>
            <w:r w:rsidR="00F67283">
              <w:rPr>
                <w:rFonts w:ascii="Comic Sans MS" w:hAnsi="Comic Sans MS"/>
                <w:sz w:val="20"/>
              </w:rPr>
              <w:t>.</w:t>
            </w:r>
          </w:p>
          <w:p w14:paraId="69F0FCBB" w14:textId="3A287C94" w:rsidR="00DD61CC" w:rsidRPr="00A967F9" w:rsidRDefault="00DD61CC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1663" w:type="dxa"/>
            <w:vAlign w:val="bottom"/>
          </w:tcPr>
          <w:p w14:paraId="366DAE38" w14:textId="14FD8830" w:rsidR="00FD029B" w:rsidRPr="00942AD8" w:rsidRDefault="00942AD8" w:rsidP="00FD029B">
            <w:pPr>
              <w:rPr>
                <w:rFonts w:ascii="Comic Sans MS" w:hAnsi="Comic Sans MS"/>
              </w:rPr>
            </w:pPr>
            <w:r w:rsidRPr="00942AD8">
              <w:rPr>
                <w:rFonts w:ascii="Comic Sans MS" w:hAnsi="Comic Sans MS"/>
              </w:rPr>
              <w:t>5%</w:t>
            </w:r>
          </w:p>
          <w:p w14:paraId="28C16B0B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1F345087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3502021E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2917FFC8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18BC6F0E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0FFD25EF" w14:textId="77777777" w:rsidR="00E47618" w:rsidRPr="00942AD8" w:rsidRDefault="00E47618" w:rsidP="00FD029B">
            <w:pPr>
              <w:rPr>
                <w:rFonts w:ascii="Comic Sans MS" w:hAnsi="Comic Sans MS"/>
              </w:rPr>
            </w:pPr>
          </w:p>
          <w:p w14:paraId="7DA4FDFD" w14:textId="77777777" w:rsidR="00E47618" w:rsidRPr="00942AD8" w:rsidRDefault="00E47618" w:rsidP="00FD029B">
            <w:pPr>
              <w:rPr>
                <w:rFonts w:ascii="Comic Sans MS" w:hAnsi="Comic Sans MS"/>
              </w:rPr>
            </w:pPr>
          </w:p>
          <w:p w14:paraId="3DB0CDA5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42CDFACC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731B455D" w14:textId="77777777" w:rsidR="00FD029B" w:rsidRPr="00942AD8" w:rsidRDefault="00FD029B" w:rsidP="00E47618">
            <w:pPr>
              <w:spacing w:line="0" w:lineRule="atLeast"/>
              <w:rPr>
                <w:rFonts w:ascii="Comic Sans MS" w:hAnsi="Comic Sans MS"/>
              </w:rPr>
            </w:pPr>
          </w:p>
        </w:tc>
        <w:tc>
          <w:tcPr>
            <w:tcW w:w="3423" w:type="dxa"/>
            <w:vAlign w:val="bottom"/>
          </w:tcPr>
          <w:p w14:paraId="7840F825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Events attended.</w:t>
            </w:r>
          </w:p>
          <w:p w14:paraId="6F7C8AE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7EA2D5E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Success in competitive events.</w:t>
            </w:r>
          </w:p>
          <w:p w14:paraId="0DDB3A74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2E5E3CAC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04A65B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12D8934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AF57AC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6755F32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4FD1CEB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EF41C3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5EC679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494EE95E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35B88F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9A3944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37C222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C376BD7" w14:textId="77777777" w:rsidR="00FD029B" w:rsidRPr="00A967F9" w:rsidRDefault="00FD029B" w:rsidP="00FD029B">
            <w:pPr>
              <w:spacing w:line="0" w:lineRule="atLeast"/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3076" w:type="dxa"/>
          </w:tcPr>
          <w:p w14:paraId="3C7EA9C0" w14:textId="77777777" w:rsidR="000034D8" w:rsidRPr="00A967F9" w:rsidRDefault="000034D8" w:rsidP="00FD029B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2034C8" w:rsidRPr="00A967F9">
              <w:rPr>
                <w:rFonts w:ascii="Comic Sans MS" w:hAnsi="Comic Sans MS" w:cs="Times New Roman"/>
                <w:sz w:val="16"/>
                <w:szCs w:val="18"/>
              </w:rPr>
              <w:t>Sustainable. Continue to provide a range of opportunities for all children.</w:t>
            </w:r>
          </w:p>
          <w:p w14:paraId="7BB842D7" w14:textId="77777777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21973EE1" w14:textId="77777777" w:rsidR="002034C8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*Aim for</w:t>
            </w:r>
            <w:r w:rsidR="002034C8"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100% competitive target for all Year 6 pupils.</w:t>
            </w:r>
          </w:p>
          <w:p w14:paraId="3530F4FE" w14:textId="2C04FB51" w:rsidR="00DD61CC" w:rsidRPr="002034C8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*aim to enter the football team and netball teams into a league</w:t>
            </w:r>
          </w:p>
        </w:tc>
      </w:tr>
    </w:tbl>
    <w:p w14:paraId="7C8CBAF9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E752" w14:textId="77777777" w:rsidR="00B87837" w:rsidRDefault="00B87837">
      <w:r>
        <w:separator/>
      </w:r>
    </w:p>
  </w:endnote>
  <w:endnote w:type="continuationSeparator" w:id="0">
    <w:p w14:paraId="239D4055" w14:textId="77777777" w:rsidR="00B87837" w:rsidRDefault="00B8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6535" w14:textId="77777777" w:rsidR="00B87837" w:rsidRDefault="00B87837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44E1C3" wp14:editId="5195B5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5385A9" wp14:editId="5A3BA53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90F196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D3D524B" wp14:editId="748AECF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3433803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0B2E61B" wp14:editId="3A3249D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36478124" wp14:editId="7032193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4CFE5CB3" wp14:editId="5537137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3CF2D7A2" wp14:editId="4B47310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5319957" wp14:editId="5AD45B5F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FC23144" wp14:editId="77E8CACD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38B91727" wp14:editId="2FBA1699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01C6D9" wp14:editId="0C362F7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46597" w14:textId="77777777" w:rsidR="00B87837" w:rsidRDefault="00B87837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C6D9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0E46597" w14:textId="77777777" w:rsidR="00B87837" w:rsidRDefault="00B87837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C72699" wp14:editId="14206A9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FF920" w14:textId="77777777" w:rsidR="00B87837" w:rsidRDefault="00B87837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72699" id="Text Box 96" o:spid="_x0000_s1028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3B2FF920" w14:textId="77777777" w:rsidR="00B87837" w:rsidRDefault="00B87837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D177D2" w14:textId="77777777" w:rsidR="00B87837" w:rsidRPr="003E7E98" w:rsidRDefault="00B87837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2007" w14:textId="77777777" w:rsidR="00B87837" w:rsidRDefault="00B8783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AA4EBE2" wp14:editId="63FA013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0D52BB" wp14:editId="5F2B88C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B3C9BF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2C1B82" wp14:editId="4B28077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42FE4B9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59B26340" wp14:editId="2B9668F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4468A7A" wp14:editId="613B389E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7F7FE7C" wp14:editId="3FEAA2E7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2778592D" wp14:editId="4F01E45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16A1EB5F" wp14:editId="5CCF687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1BE7659D" wp14:editId="1731FD59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73D0F37B" wp14:editId="32199FB5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10BD7F" wp14:editId="4942635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0DEDA" w14:textId="77777777" w:rsidR="00B87837" w:rsidRDefault="00B8783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BD7F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14:paraId="3900DEDA" w14:textId="77777777" w:rsidR="00B87837" w:rsidRDefault="00B8783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E9CEE9" wp14:editId="2EB36D0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24E99" w14:textId="77777777" w:rsidR="00B87837" w:rsidRDefault="00B8783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9CEE9" id="Text Box 76" o:spid="_x0000_s1030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43824E99" w14:textId="77777777" w:rsidR="00B87837" w:rsidRDefault="00B8783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DD270" w14:textId="77777777" w:rsidR="00B87837" w:rsidRDefault="00B87837">
      <w:r>
        <w:separator/>
      </w:r>
    </w:p>
  </w:footnote>
  <w:footnote w:type="continuationSeparator" w:id="0">
    <w:p w14:paraId="4C2FBB44" w14:textId="77777777" w:rsidR="00B87837" w:rsidRDefault="00B8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4A3"/>
    <w:multiLevelType w:val="hybridMultilevel"/>
    <w:tmpl w:val="D48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4B40"/>
    <w:multiLevelType w:val="hybridMultilevel"/>
    <w:tmpl w:val="160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6BE"/>
    <w:multiLevelType w:val="hybridMultilevel"/>
    <w:tmpl w:val="B68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1D4"/>
    <w:multiLevelType w:val="hybridMultilevel"/>
    <w:tmpl w:val="156E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C1F71"/>
    <w:multiLevelType w:val="hybridMultilevel"/>
    <w:tmpl w:val="DD56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4BB8"/>
    <w:multiLevelType w:val="hybridMultilevel"/>
    <w:tmpl w:val="3868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8" w15:restartNumberingAfterBreak="0">
    <w:nsid w:val="73B701E1"/>
    <w:multiLevelType w:val="hybridMultilevel"/>
    <w:tmpl w:val="7FE4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034D8"/>
    <w:rsid w:val="00057695"/>
    <w:rsid w:val="00064AA0"/>
    <w:rsid w:val="000D3231"/>
    <w:rsid w:val="000D6835"/>
    <w:rsid w:val="00165AE6"/>
    <w:rsid w:val="001855D3"/>
    <w:rsid w:val="001F4450"/>
    <w:rsid w:val="001F4717"/>
    <w:rsid w:val="001F5BEF"/>
    <w:rsid w:val="002006C4"/>
    <w:rsid w:val="002034C8"/>
    <w:rsid w:val="00213832"/>
    <w:rsid w:val="002A0A74"/>
    <w:rsid w:val="003074D1"/>
    <w:rsid w:val="003E7E98"/>
    <w:rsid w:val="00434D0D"/>
    <w:rsid w:val="0044167E"/>
    <w:rsid w:val="00444197"/>
    <w:rsid w:val="005252DD"/>
    <w:rsid w:val="00546C3A"/>
    <w:rsid w:val="005621A5"/>
    <w:rsid w:val="00634C1B"/>
    <w:rsid w:val="00643D04"/>
    <w:rsid w:val="00730244"/>
    <w:rsid w:val="00744DD6"/>
    <w:rsid w:val="007474E6"/>
    <w:rsid w:val="00750D9E"/>
    <w:rsid w:val="007A66A7"/>
    <w:rsid w:val="007E5891"/>
    <w:rsid w:val="0083515D"/>
    <w:rsid w:val="008911F4"/>
    <w:rsid w:val="008E76EB"/>
    <w:rsid w:val="00942AD8"/>
    <w:rsid w:val="00945DE6"/>
    <w:rsid w:val="00A30639"/>
    <w:rsid w:val="00A32B25"/>
    <w:rsid w:val="00A87A94"/>
    <w:rsid w:val="00A967F9"/>
    <w:rsid w:val="00AA5DB2"/>
    <w:rsid w:val="00B87837"/>
    <w:rsid w:val="00B96927"/>
    <w:rsid w:val="00BA2958"/>
    <w:rsid w:val="00BC3C52"/>
    <w:rsid w:val="00C2051F"/>
    <w:rsid w:val="00C23C66"/>
    <w:rsid w:val="00C300C5"/>
    <w:rsid w:val="00C66DF9"/>
    <w:rsid w:val="00C676C6"/>
    <w:rsid w:val="00C7240A"/>
    <w:rsid w:val="00C835C0"/>
    <w:rsid w:val="00CE72B8"/>
    <w:rsid w:val="00CF77B1"/>
    <w:rsid w:val="00D03DD9"/>
    <w:rsid w:val="00DA30EE"/>
    <w:rsid w:val="00DD61CC"/>
    <w:rsid w:val="00DF07AF"/>
    <w:rsid w:val="00E0415E"/>
    <w:rsid w:val="00E47618"/>
    <w:rsid w:val="00E772FB"/>
    <w:rsid w:val="00EF4583"/>
    <w:rsid w:val="00F34167"/>
    <w:rsid w:val="00F67283"/>
    <w:rsid w:val="00FA649E"/>
    <w:rsid w:val="00FB7574"/>
    <w:rsid w:val="00FD029B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35FDB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2C1EB112</Template>
  <TotalTime>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Tom Bird</cp:lastModifiedBy>
  <cp:revision>2</cp:revision>
  <cp:lastPrinted>2018-09-22T16:19:00Z</cp:lastPrinted>
  <dcterms:created xsi:type="dcterms:W3CDTF">2021-09-27T09:01:00Z</dcterms:created>
  <dcterms:modified xsi:type="dcterms:W3CDTF">2021-09-27T09:01:00Z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