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A" w:rsidRDefault="006A7A8A" w:rsidP="006A7A8A">
      <w:pPr>
        <w:jc w:val="center"/>
      </w:pPr>
      <w:r>
        <w:t xml:space="preserve">Spellings – </w:t>
      </w: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6A7A8A" w:rsidRDefault="00BE374A" w:rsidP="006A7A8A">
      <w:pPr>
        <w:jc w:val="center"/>
      </w:pPr>
      <w:r>
        <w:t>17.09.21</w:t>
      </w:r>
    </w:p>
    <w:p w:rsidR="00BC3B1E" w:rsidRDefault="00BE374A">
      <w:r>
        <w:rPr>
          <w:noProof/>
          <w:lang w:val="en-GB" w:eastAsia="en-GB"/>
        </w:rPr>
        <w:drawing>
          <wp:inline distT="0" distB="0" distL="0" distR="0" wp14:anchorId="2B5A193C" wp14:editId="34CF45F7">
            <wp:extent cx="8229600" cy="414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4A" w:rsidRDefault="00BE374A"/>
    <w:p w:rsidR="00BE374A" w:rsidRDefault="00BE374A"/>
    <w:p w:rsidR="00BE374A" w:rsidRDefault="00BE374A"/>
    <w:p w:rsidR="00BE374A" w:rsidRDefault="00BE374A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  <w:bookmarkStart w:id="0" w:name="_GoBack"/>
            <w:bookmarkEnd w:id="0"/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 xml:space="preserve">could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would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should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accident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remember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consider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better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mother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brother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r w:rsidRPr="00AB3A80">
              <w:rPr>
                <w:sz w:val="36"/>
              </w:rPr>
              <w:t>sister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Default="00BE374A" w:rsidP="00BE374A"/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BE374A" w:rsidRPr="00BE374A" w:rsidRDefault="00BE374A" w:rsidP="00BE374A">
      <w:pPr>
        <w:jc w:val="center"/>
      </w:pPr>
    </w:p>
    <w:sectPr w:rsidR="00BE374A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574060"/>
    <w:rsid w:val="006A7A8A"/>
    <w:rsid w:val="00AB3A80"/>
    <w:rsid w:val="00BC3B1E"/>
    <w:rsid w:val="00B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A31C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12A8E6D7</Template>
  <TotalTime>7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2020-10-02T08:25:00Z</dcterms:created>
  <dcterms:modified xsi:type="dcterms:W3CDTF">2021-09-16T20:45:00Z</dcterms:modified>
</cp:coreProperties>
</file>