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84" w:rsidRDefault="001F6C95">
      <w:r>
        <w:rPr>
          <w:noProof/>
          <w:lang w:eastAsia="en-GB"/>
        </w:rPr>
        <w:drawing>
          <wp:inline distT="0" distB="0" distL="0" distR="0" wp14:anchorId="7383B648" wp14:editId="790CDC3A">
            <wp:extent cx="3086100" cy="132481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298" cy="133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95" w:rsidRDefault="001F6C95">
      <w:r>
        <w:rPr>
          <w:noProof/>
          <w:lang w:eastAsia="en-GB"/>
        </w:rPr>
        <w:drawing>
          <wp:inline distT="0" distB="0" distL="0" distR="0" wp14:anchorId="38C44371" wp14:editId="58667704">
            <wp:extent cx="3333750" cy="142864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1038" cy="143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95" w:rsidRDefault="001F6C95">
      <w:r>
        <w:t>1) 3001-355</w:t>
      </w:r>
    </w:p>
    <w:p w:rsidR="001F6C95" w:rsidRDefault="001F6C95">
      <w:r>
        <w:t>2)3456 – 936</w:t>
      </w:r>
    </w:p>
    <w:p w:rsidR="001F6C95" w:rsidRDefault="001F6C95">
      <w:r>
        <w:t>3) 9345+ 345</w:t>
      </w:r>
    </w:p>
    <w:p w:rsidR="001F6C95" w:rsidRDefault="001F6C95">
      <w:r>
        <w:t>4) 3405 + _____ = 9348</w:t>
      </w:r>
    </w:p>
    <w:p w:rsidR="001F6C95" w:rsidRDefault="001F6C95">
      <w:r>
        <w:t>5) 9855 - ______= 3567</w:t>
      </w:r>
    </w:p>
    <w:p w:rsidR="001F6C95" w:rsidRDefault="001F6C95"/>
    <w:p w:rsidR="001F6C95" w:rsidRDefault="001F6C95">
      <w:r>
        <w:t>1) 3 x 4</w:t>
      </w:r>
    </w:p>
    <w:p w:rsidR="001F6C95" w:rsidRDefault="001F6C95">
      <w:r>
        <w:t>2) 5 x 6</w:t>
      </w:r>
    </w:p>
    <w:p w:rsidR="001F6C95" w:rsidRDefault="001F6C95">
      <w:r>
        <w:t>3) 6 x7</w:t>
      </w:r>
    </w:p>
    <w:p w:rsidR="001F6C95" w:rsidRDefault="001F6C95">
      <w:r>
        <w:t>4) 9 x 7</w:t>
      </w:r>
    </w:p>
    <w:p w:rsidR="001F6C95" w:rsidRDefault="001F6C95">
      <w:r>
        <w:t>5) 9 x 9</w:t>
      </w:r>
    </w:p>
    <w:p w:rsidR="001F6C95" w:rsidRDefault="001F6C95">
      <w:r>
        <w:t>6) 5 x 9</w:t>
      </w:r>
    </w:p>
    <w:p w:rsidR="001F6C95" w:rsidRDefault="001F6C95">
      <w:r>
        <w:t>7) 7 x 4</w:t>
      </w:r>
    </w:p>
    <w:p w:rsidR="001F6C95" w:rsidRDefault="001F6C95">
      <w:r>
        <w:t>8) 6 x 6</w:t>
      </w:r>
      <w:bookmarkStart w:id="0" w:name="_GoBack"/>
      <w:bookmarkEnd w:id="0"/>
    </w:p>
    <w:p w:rsidR="001F6C95" w:rsidRDefault="001F6C95"/>
    <w:sectPr w:rsidR="001F6C9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95" w:rsidRDefault="001F6C95" w:rsidP="001F6C95">
      <w:pPr>
        <w:spacing w:after="0" w:line="240" w:lineRule="auto"/>
      </w:pPr>
      <w:r>
        <w:separator/>
      </w:r>
    </w:p>
  </w:endnote>
  <w:endnote w:type="continuationSeparator" w:id="0">
    <w:p w:rsidR="001F6C95" w:rsidRDefault="001F6C95" w:rsidP="001F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95" w:rsidRDefault="001F6C95" w:rsidP="001F6C95">
      <w:pPr>
        <w:spacing w:after="0" w:line="240" w:lineRule="auto"/>
      </w:pPr>
      <w:r>
        <w:separator/>
      </w:r>
    </w:p>
  </w:footnote>
  <w:footnote w:type="continuationSeparator" w:id="0">
    <w:p w:rsidR="001F6C95" w:rsidRDefault="001F6C95" w:rsidP="001F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95" w:rsidRDefault="001F6C95">
    <w:pPr>
      <w:pStyle w:val="Header"/>
    </w:pPr>
    <w:r>
      <w:t>Mr Bird’s group’s homework</w:t>
    </w:r>
    <w:r>
      <w:tab/>
    </w:r>
    <w:r>
      <w:tab/>
      <w:t>24.9.21</w:t>
    </w:r>
  </w:p>
  <w:p w:rsidR="001F6C95" w:rsidRDefault="001F6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95"/>
    <w:rsid w:val="001F6C95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9A1F"/>
  <w15:chartTrackingRefBased/>
  <w15:docId w15:val="{45CC30C0-49AC-470E-BF2C-6110F20B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95"/>
  </w:style>
  <w:style w:type="paragraph" w:styleId="Footer">
    <w:name w:val="footer"/>
    <w:basedOn w:val="Normal"/>
    <w:link w:val="FooterChar"/>
    <w:uiPriority w:val="99"/>
    <w:unhideWhenUsed/>
    <w:rsid w:val="001F6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2BD4E804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1</cp:revision>
  <dcterms:created xsi:type="dcterms:W3CDTF">2021-09-24T06:56:00Z</dcterms:created>
  <dcterms:modified xsi:type="dcterms:W3CDTF">2021-09-24T07:01:00Z</dcterms:modified>
</cp:coreProperties>
</file>