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722B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18E3117C" w14:textId="77777777" w:rsidR="00E51B5D" w:rsidRPr="00E51B5D" w:rsidRDefault="00E51B5D" w:rsidP="00E51B5D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E51B5D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5A228BC6" w14:textId="77777777" w:rsidR="00E51B5D" w:rsidRPr="00E51B5D" w:rsidRDefault="00E51B5D" w:rsidP="00E51B5D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E51B5D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14:paraId="74FB2DC4" w14:textId="77777777"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6317ADEA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1C532AB9" wp14:editId="3D9AB25B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D1A3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75B215B4" w14:textId="45437D53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Document</w:t>
      </w:r>
    </w:p>
    <w:p w14:paraId="4BF7A322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763A3C38" w14:textId="36A48DFE" w:rsidR="00CE562F" w:rsidRPr="009F6AA3" w:rsidRDefault="00A57B33" w:rsidP="00CE562F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Progression</w:t>
      </w:r>
      <w:r w:rsidR="004C730C">
        <w:rPr>
          <w:b/>
          <w:sz w:val="30"/>
          <w:szCs w:val="30"/>
        </w:rPr>
        <w:t xml:space="preserve"> in </w:t>
      </w:r>
      <w:r w:rsidR="001C72F7">
        <w:rPr>
          <w:b/>
          <w:sz w:val="30"/>
          <w:szCs w:val="30"/>
        </w:rPr>
        <w:t>Geography</w:t>
      </w:r>
    </w:p>
    <w:p w14:paraId="33252DA0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48"/>
        <w:gridCol w:w="1559"/>
        <w:gridCol w:w="1701"/>
        <w:gridCol w:w="1664"/>
        <w:gridCol w:w="1775"/>
        <w:gridCol w:w="1775"/>
        <w:gridCol w:w="1775"/>
      </w:tblGrid>
      <w:tr w:rsidR="00CE562F" w14:paraId="70A2027E" w14:textId="77777777" w:rsidTr="00A95FC0">
        <w:tc>
          <w:tcPr>
            <w:tcW w:w="941" w:type="dxa"/>
            <w:shd w:val="clear" w:color="auto" w:fill="0070C0"/>
          </w:tcPr>
          <w:p w14:paraId="34542193" w14:textId="77777777"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748" w:type="dxa"/>
            <w:shd w:val="clear" w:color="auto" w:fill="0070C0"/>
          </w:tcPr>
          <w:p w14:paraId="1A98E510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559" w:type="dxa"/>
            <w:shd w:val="clear" w:color="auto" w:fill="0070C0"/>
          </w:tcPr>
          <w:p w14:paraId="7698566C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701" w:type="dxa"/>
            <w:shd w:val="clear" w:color="auto" w:fill="0070C0"/>
          </w:tcPr>
          <w:p w14:paraId="4D38759A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664" w:type="dxa"/>
            <w:shd w:val="clear" w:color="auto" w:fill="0070C0"/>
          </w:tcPr>
          <w:p w14:paraId="0A04854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775" w:type="dxa"/>
            <w:shd w:val="clear" w:color="auto" w:fill="0070C0"/>
          </w:tcPr>
          <w:p w14:paraId="6A793FE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775" w:type="dxa"/>
            <w:shd w:val="clear" w:color="auto" w:fill="0070C0"/>
          </w:tcPr>
          <w:p w14:paraId="489504E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775" w:type="dxa"/>
            <w:shd w:val="clear" w:color="auto" w:fill="0070C0"/>
          </w:tcPr>
          <w:p w14:paraId="17E96A5C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CE562F" w14:paraId="02480BA7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12468906" w14:textId="5F59B1F3" w:rsidR="00CE562F" w:rsidRPr="000662EC" w:rsidRDefault="002D3A35" w:rsidP="00771784">
            <w:pPr>
              <w:ind w:left="113" w:right="11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D41DB3">
              <w:rPr>
                <w:b/>
                <w:color w:val="FFFFFF" w:themeColor="background1"/>
                <w:sz w:val="32"/>
                <w:szCs w:val="32"/>
              </w:rPr>
              <w:t>Geographical skills and F</w:t>
            </w:r>
            <w:r w:rsidR="003C2B16">
              <w:rPr>
                <w:b/>
                <w:color w:val="FFFFFF" w:themeColor="background1"/>
                <w:sz w:val="32"/>
                <w:szCs w:val="32"/>
              </w:rPr>
              <w:t>i</w:t>
            </w:r>
            <w:r w:rsidR="00D41DB3">
              <w:rPr>
                <w:b/>
                <w:color w:val="FFFFFF" w:themeColor="background1"/>
                <w:sz w:val="32"/>
                <w:szCs w:val="32"/>
              </w:rPr>
              <w:t>eldwork</w:t>
            </w:r>
          </w:p>
        </w:tc>
        <w:tc>
          <w:tcPr>
            <w:tcW w:w="1748" w:type="dxa"/>
          </w:tcPr>
          <w:p w14:paraId="26213D55" w14:textId="1DBF54FB" w:rsidR="008338B9" w:rsidRDefault="008338B9" w:rsidP="00AF3B39">
            <w:pPr>
              <w:rPr>
                <w:sz w:val="20"/>
                <w:szCs w:val="20"/>
              </w:rPr>
            </w:pPr>
            <w:r w:rsidRPr="008338B9">
              <w:rPr>
                <w:sz w:val="20"/>
                <w:szCs w:val="20"/>
              </w:rPr>
              <w:t xml:space="preserve">To use basic observation skills around the school to talk about what they see. </w:t>
            </w:r>
          </w:p>
          <w:p w14:paraId="1E8973C6" w14:textId="1A2B2C41" w:rsidR="00CB3793" w:rsidRDefault="00CB3793" w:rsidP="00AF3B39">
            <w:pPr>
              <w:rPr>
                <w:sz w:val="20"/>
                <w:szCs w:val="20"/>
              </w:rPr>
            </w:pPr>
          </w:p>
          <w:p w14:paraId="054D6B5F" w14:textId="0F1A005A" w:rsidR="00CB3793" w:rsidRDefault="00CB3793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simple directions.</w:t>
            </w:r>
          </w:p>
          <w:p w14:paraId="3889F92D" w14:textId="77777777" w:rsidR="008338B9" w:rsidRDefault="008338B9" w:rsidP="00AF3B39">
            <w:pPr>
              <w:rPr>
                <w:sz w:val="20"/>
                <w:szCs w:val="20"/>
              </w:rPr>
            </w:pPr>
          </w:p>
          <w:p w14:paraId="3703585D" w14:textId="7D32FE22" w:rsidR="002D720B" w:rsidRPr="00D2211E" w:rsidRDefault="00DC05E3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</w:t>
            </w:r>
            <w:r w:rsidRPr="00DC05E3">
              <w:rPr>
                <w:sz w:val="20"/>
                <w:szCs w:val="20"/>
              </w:rPr>
              <w:t xml:space="preserve">ook at signs and symbols </w:t>
            </w:r>
            <w:r w:rsidR="00C86693">
              <w:rPr>
                <w:sz w:val="20"/>
                <w:szCs w:val="20"/>
              </w:rPr>
              <w:t xml:space="preserve">and photographs </w:t>
            </w:r>
            <w:r w:rsidRPr="00DC05E3">
              <w:rPr>
                <w:sz w:val="20"/>
                <w:szCs w:val="20"/>
              </w:rPr>
              <w:t>on different types of maps for example in school, and the local community</w:t>
            </w:r>
            <w:r w:rsidR="00EC7D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EC3D2F" w14:textId="61F42BBC" w:rsidR="005E3A3E" w:rsidRDefault="00771784" w:rsidP="00771784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begin to use directional language – left, right, near and far</w:t>
            </w:r>
            <w:r w:rsidR="005E3A3E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</w:t>
            </w:r>
          </w:p>
          <w:p w14:paraId="51C7DC15" w14:textId="77777777" w:rsidR="005E3A3E" w:rsidRDefault="005E3A3E" w:rsidP="00771784">
            <w:pPr>
              <w:rPr>
                <w:sz w:val="20"/>
                <w:szCs w:val="20"/>
              </w:rPr>
            </w:pPr>
          </w:p>
          <w:p w14:paraId="6CE2EAD8" w14:textId="6F3EA835" w:rsidR="00771784" w:rsidRDefault="00771784" w:rsidP="00771784">
            <w:r w:rsidRPr="00771784">
              <w:rPr>
                <w:sz w:val="20"/>
                <w:szCs w:val="20"/>
              </w:rPr>
              <w:t>To know what a compass is and the four points on it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71784">
              <w:rPr>
                <w:sz w:val="20"/>
                <w:szCs w:val="20"/>
              </w:rPr>
              <w:t>To use symbols in a key.</w:t>
            </w:r>
            <w:r>
              <w:t xml:space="preserve"> </w:t>
            </w:r>
          </w:p>
          <w:p w14:paraId="361C834D" w14:textId="77777777" w:rsidR="008F5ECB" w:rsidRDefault="008F5ECB" w:rsidP="00771784">
            <w:pPr>
              <w:rPr>
                <w:sz w:val="20"/>
                <w:szCs w:val="20"/>
              </w:rPr>
            </w:pPr>
          </w:p>
          <w:p w14:paraId="65FC499D" w14:textId="23672ECD" w:rsidR="00C64D63" w:rsidRDefault="00C64D63" w:rsidP="00C64D63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explain where you live and tell someone your address.</w:t>
            </w:r>
          </w:p>
          <w:p w14:paraId="1661AF92" w14:textId="209BF0DF" w:rsidR="00771784" w:rsidRPr="0049387B" w:rsidRDefault="00771784" w:rsidP="001C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9D36E" w14:textId="77777777" w:rsidR="00CB2F1C" w:rsidRDefault="00CB2F1C" w:rsidP="00CB2F1C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use directional language – left, right, near and far. </w:t>
            </w:r>
          </w:p>
          <w:p w14:paraId="4840E24D" w14:textId="77777777" w:rsidR="00CB2F1C" w:rsidRDefault="00CB2F1C" w:rsidP="00771784">
            <w:pPr>
              <w:rPr>
                <w:sz w:val="20"/>
                <w:szCs w:val="20"/>
              </w:rPr>
            </w:pPr>
          </w:p>
          <w:p w14:paraId="4ED8F89F" w14:textId="2ACE5F24" w:rsidR="000A0596" w:rsidRPr="00CB2F1C" w:rsidRDefault="00771784" w:rsidP="0000176F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four points of a compass (north, south, east and west) ·</w:t>
            </w:r>
            <w:r w:rsidR="000A0596" w:rsidRPr="000A0596">
              <w:t xml:space="preserve">  </w:t>
            </w:r>
          </w:p>
          <w:p w14:paraId="0977AC89" w14:textId="77777777" w:rsidR="000A0596" w:rsidRDefault="000A0596" w:rsidP="0000176F"/>
          <w:p w14:paraId="224BA8A4" w14:textId="77777777" w:rsidR="00C64D63" w:rsidRDefault="000A0596" w:rsidP="00C64D63">
            <w:pPr>
              <w:rPr>
                <w:sz w:val="20"/>
                <w:szCs w:val="20"/>
              </w:rPr>
            </w:pPr>
            <w:r w:rsidRPr="000A0596">
              <w:rPr>
                <w:sz w:val="20"/>
                <w:szCs w:val="20"/>
              </w:rPr>
              <w:t>To describe the locational features and routes on a map.</w:t>
            </w:r>
            <w:r w:rsidR="00C64D63">
              <w:rPr>
                <w:sz w:val="20"/>
                <w:szCs w:val="20"/>
              </w:rPr>
              <w:t xml:space="preserve"> </w:t>
            </w:r>
            <w:r w:rsidR="00C64D63" w:rsidRPr="00B5189D">
              <w:rPr>
                <w:sz w:val="20"/>
                <w:szCs w:val="20"/>
              </w:rPr>
              <w:t xml:space="preserve">To use symbols in a key. </w:t>
            </w:r>
          </w:p>
          <w:p w14:paraId="0C431042" w14:textId="4B916C93" w:rsidR="00CE562F" w:rsidRPr="000A0596" w:rsidRDefault="00CE562F" w:rsidP="0000176F">
            <w:pPr>
              <w:rPr>
                <w:sz w:val="20"/>
                <w:szCs w:val="20"/>
              </w:rPr>
            </w:pPr>
          </w:p>
          <w:p w14:paraId="78730C7C" w14:textId="487B314F" w:rsidR="00C64D63" w:rsidRDefault="00C64D63" w:rsidP="00C64D63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>To describe a simple journey e.g. to school using pictures</w:t>
            </w:r>
            <w:r>
              <w:rPr>
                <w:sz w:val="20"/>
                <w:szCs w:val="20"/>
              </w:rPr>
              <w:t>.</w:t>
            </w:r>
            <w:r w:rsidRPr="00B5189D">
              <w:rPr>
                <w:sz w:val="20"/>
                <w:szCs w:val="20"/>
              </w:rPr>
              <w:t xml:space="preserve"> </w:t>
            </w:r>
          </w:p>
          <w:p w14:paraId="70B2E0B0" w14:textId="77777777" w:rsidR="00C64D63" w:rsidRDefault="00C64D63" w:rsidP="00C64D63">
            <w:pPr>
              <w:rPr>
                <w:sz w:val="20"/>
                <w:szCs w:val="20"/>
              </w:rPr>
            </w:pPr>
          </w:p>
          <w:p w14:paraId="5F7CA716" w14:textId="77777777" w:rsidR="000A0596" w:rsidRDefault="000A0596" w:rsidP="0000176F"/>
          <w:p w14:paraId="3C9927F7" w14:textId="03D362A9" w:rsidR="000A0596" w:rsidRPr="0049387B" w:rsidRDefault="000A0596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7D2B7584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begin to use two-digit coordinates on a map or atlas. </w:t>
            </w:r>
          </w:p>
          <w:p w14:paraId="7B819165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25858FD4" w14:textId="61244496" w:rsidR="00CE562F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importance of symbols in a key</w:t>
            </w:r>
            <w:r w:rsidR="007839B8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and to </w:t>
            </w:r>
            <w:r w:rsidR="00CB2F1C">
              <w:rPr>
                <w:sz w:val="20"/>
                <w:szCs w:val="20"/>
              </w:rPr>
              <w:t xml:space="preserve">use and </w:t>
            </w:r>
            <w:r w:rsidRPr="00771784">
              <w:rPr>
                <w:sz w:val="20"/>
                <w:szCs w:val="20"/>
              </w:rPr>
              <w:t>construct their own.</w:t>
            </w:r>
          </w:p>
          <w:p w14:paraId="161460A0" w14:textId="77777777" w:rsidR="008F5ECB" w:rsidRDefault="008F5ECB" w:rsidP="008F5ECB">
            <w:pPr>
              <w:rPr>
                <w:sz w:val="20"/>
                <w:szCs w:val="20"/>
              </w:rPr>
            </w:pPr>
          </w:p>
          <w:p w14:paraId="5A9F03D9" w14:textId="466A5ED7" w:rsidR="00771784" w:rsidRPr="0049387B" w:rsidRDefault="007839B8" w:rsidP="008F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observe the local area using sketch maps and plans.</w:t>
            </w:r>
          </w:p>
        </w:tc>
        <w:tc>
          <w:tcPr>
            <w:tcW w:w="1775" w:type="dxa"/>
          </w:tcPr>
          <w:p w14:paraId="3A7E8578" w14:textId="77777777" w:rsidR="005E3A3E" w:rsidRDefault="00771784" w:rsidP="00644170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know how to use two-digit coordinates on a map or atlas. </w:t>
            </w:r>
          </w:p>
          <w:p w14:paraId="181D5185" w14:textId="77777777" w:rsidR="005E3A3E" w:rsidRDefault="005E3A3E" w:rsidP="00644170">
            <w:pPr>
              <w:rPr>
                <w:sz w:val="20"/>
                <w:szCs w:val="20"/>
              </w:rPr>
            </w:pPr>
          </w:p>
          <w:p w14:paraId="7DD2BD59" w14:textId="39C426C4" w:rsidR="008F5ECB" w:rsidRDefault="00771784" w:rsidP="00644170">
            <w:r w:rsidRPr="00771784">
              <w:rPr>
                <w:sz w:val="20"/>
                <w:szCs w:val="20"/>
              </w:rPr>
              <w:t>To use Ordnance Survey symbols and to understand their importance.</w:t>
            </w:r>
            <w:r w:rsidR="008F5ECB">
              <w:t xml:space="preserve"> </w:t>
            </w:r>
            <w:r w:rsidR="00C64D63">
              <w:t xml:space="preserve"> </w:t>
            </w:r>
          </w:p>
          <w:p w14:paraId="350FF2AA" w14:textId="3FDD25D8" w:rsidR="00C64D63" w:rsidRDefault="00C64D63" w:rsidP="00644170"/>
          <w:p w14:paraId="1C370527" w14:textId="180B4E78" w:rsidR="007839B8" w:rsidRDefault="007839B8" w:rsidP="006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observe the local area using sketch maps and plans.</w:t>
            </w:r>
          </w:p>
          <w:p w14:paraId="32CF72F5" w14:textId="77777777" w:rsidR="007839B8" w:rsidRDefault="007839B8" w:rsidP="00644170">
            <w:pPr>
              <w:rPr>
                <w:sz w:val="20"/>
                <w:szCs w:val="20"/>
              </w:rPr>
            </w:pPr>
          </w:p>
          <w:p w14:paraId="2201B141" w14:textId="05CD5F58" w:rsidR="00C64D63" w:rsidRDefault="00C64D63" w:rsidP="00644170">
            <w:pPr>
              <w:rPr>
                <w:sz w:val="20"/>
                <w:szCs w:val="20"/>
              </w:rPr>
            </w:pPr>
            <w:r w:rsidRPr="00C64D63">
              <w:rPr>
                <w:sz w:val="20"/>
                <w:szCs w:val="20"/>
              </w:rPr>
              <w:t>To build knowledge of the UK and the wider world.</w:t>
            </w:r>
          </w:p>
          <w:p w14:paraId="1791B9A9" w14:textId="4C8C45FC" w:rsidR="00FC1CC8" w:rsidRDefault="00FC1CC8" w:rsidP="00644170">
            <w:pPr>
              <w:rPr>
                <w:sz w:val="20"/>
                <w:szCs w:val="20"/>
              </w:rPr>
            </w:pPr>
          </w:p>
          <w:p w14:paraId="3EE0833E" w14:textId="77777777" w:rsidR="008F5ECB" w:rsidRDefault="008F5ECB" w:rsidP="00644170"/>
          <w:p w14:paraId="216382DC" w14:textId="0933A7F8" w:rsidR="008F5ECB" w:rsidRPr="0049387B" w:rsidRDefault="008F5ECB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528640A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eight points of a compass</w:t>
            </w:r>
            <w:r w:rsidR="005E3A3E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</w:t>
            </w:r>
          </w:p>
          <w:p w14:paraId="5B9CE68D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5F4EE07E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use four-digit coordinates on a map or atlas. </w:t>
            </w:r>
          </w:p>
          <w:p w14:paraId="5D8FB2A0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5CE74888" w14:textId="5286FFC8" w:rsidR="008F5ECB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use symbols and keys to interpret Ordnance survey maps.</w:t>
            </w:r>
          </w:p>
          <w:p w14:paraId="200F7366" w14:textId="0BCADE6F" w:rsidR="00FC1CC8" w:rsidRDefault="00FC1CC8" w:rsidP="00AF3B39">
            <w:pPr>
              <w:rPr>
                <w:sz w:val="20"/>
                <w:szCs w:val="20"/>
              </w:rPr>
            </w:pPr>
          </w:p>
          <w:p w14:paraId="00C3FBA7" w14:textId="20AE2A9B" w:rsidR="00FC1CC8" w:rsidRDefault="00FC1CC8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maps to build knowledge of the UK and the wider world.</w:t>
            </w:r>
          </w:p>
          <w:p w14:paraId="4E767BE3" w14:textId="77777777" w:rsidR="008F5ECB" w:rsidRDefault="008F5ECB" w:rsidP="00AF3B39">
            <w:pPr>
              <w:rPr>
                <w:sz w:val="20"/>
                <w:szCs w:val="20"/>
              </w:rPr>
            </w:pPr>
          </w:p>
          <w:p w14:paraId="3F86553C" w14:textId="515C975F" w:rsidR="00FC1CC8" w:rsidRPr="00C64D63" w:rsidRDefault="00FC1CC8" w:rsidP="00FC1CC8">
            <w:pPr>
              <w:rPr>
                <w:sz w:val="20"/>
                <w:szCs w:val="20"/>
              </w:rPr>
            </w:pPr>
          </w:p>
          <w:p w14:paraId="01A00266" w14:textId="62951F88" w:rsidR="008F5ECB" w:rsidRPr="0049387B" w:rsidRDefault="008F5ECB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E49366D" w14:textId="77777777" w:rsidR="008F5ECB" w:rsidRDefault="0000176F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</w:t>
            </w:r>
            <w:r w:rsidR="00D718AE">
              <w:rPr>
                <w:sz w:val="20"/>
                <w:szCs w:val="20"/>
              </w:rPr>
              <w:t xml:space="preserve"> </w:t>
            </w:r>
            <w:r w:rsidR="00D718AE" w:rsidRPr="00D718AE">
              <w:rPr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14:paraId="2A49F97F" w14:textId="77777777" w:rsidR="00FC1CC8" w:rsidRDefault="00FC1CC8" w:rsidP="00AF3B39">
            <w:pPr>
              <w:rPr>
                <w:sz w:val="20"/>
                <w:szCs w:val="20"/>
              </w:rPr>
            </w:pPr>
          </w:p>
          <w:p w14:paraId="7288B9AD" w14:textId="3540976A" w:rsidR="00FC1CC8" w:rsidRPr="0049387B" w:rsidRDefault="00FC1CC8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sketch maps, plans and graphs.</w:t>
            </w:r>
          </w:p>
        </w:tc>
      </w:tr>
      <w:tr w:rsidR="0000176F" w14:paraId="64EA8728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20F3B09B" w14:textId="21333FA2" w:rsidR="0000176F" w:rsidRPr="00D41DB3" w:rsidRDefault="00D41DB3" w:rsidP="0000176F">
            <w:pPr>
              <w:ind w:left="113" w:right="11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                                                   </w:t>
            </w:r>
            <w:r w:rsidR="00D718AE">
              <w:rPr>
                <w:b/>
                <w:color w:val="FFFFFF" w:themeColor="background1"/>
                <w:sz w:val="32"/>
                <w:szCs w:val="32"/>
              </w:rPr>
              <w:t xml:space="preserve">             </w:t>
            </w:r>
            <w:r w:rsidRPr="00D41DB3">
              <w:rPr>
                <w:b/>
                <w:color w:val="FFFFFF" w:themeColor="background1"/>
                <w:sz w:val="32"/>
                <w:szCs w:val="32"/>
              </w:rPr>
              <w:t>Locational knowledge</w:t>
            </w:r>
            <w:r w:rsidR="00D718AE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1748" w:type="dxa"/>
          </w:tcPr>
          <w:p w14:paraId="05330991" w14:textId="2B28912F" w:rsidR="002D720B" w:rsidRDefault="002D720B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some similarities and differences in relation to places.</w:t>
            </w:r>
          </w:p>
          <w:p w14:paraId="0C3FEDA8" w14:textId="77777777" w:rsidR="002D720B" w:rsidRDefault="002D720B" w:rsidP="00B5189D">
            <w:pPr>
              <w:rPr>
                <w:sz w:val="20"/>
                <w:szCs w:val="20"/>
              </w:rPr>
            </w:pPr>
          </w:p>
          <w:p w14:paraId="3388E9F4" w14:textId="7E067CDD" w:rsidR="00E62574" w:rsidRDefault="00E62574" w:rsidP="00E62574">
            <w:pPr>
              <w:rPr>
                <w:sz w:val="20"/>
                <w:szCs w:val="20"/>
              </w:rPr>
            </w:pPr>
            <w:r w:rsidRPr="00E62574">
              <w:rPr>
                <w:sz w:val="20"/>
                <w:szCs w:val="20"/>
              </w:rPr>
              <w:t xml:space="preserve"> </w:t>
            </w:r>
          </w:p>
          <w:p w14:paraId="59F11881" w14:textId="0CF6850B" w:rsidR="00DC05E3" w:rsidRDefault="00DC05E3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features of their own environment.</w:t>
            </w:r>
          </w:p>
          <w:p w14:paraId="685A9C15" w14:textId="77777777" w:rsidR="00DC05E3" w:rsidRPr="00E62574" w:rsidRDefault="00DC05E3" w:rsidP="00E62574">
            <w:pPr>
              <w:rPr>
                <w:sz w:val="20"/>
                <w:szCs w:val="20"/>
              </w:rPr>
            </w:pPr>
          </w:p>
          <w:p w14:paraId="1E8288EA" w14:textId="77777777" w:rsidR="00E62574" w:rsidRDefault="00E62574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</w:t>
            </w:r>
            <w:r w:rsidRPr="00E62574">
              <w:rPr>
                <w:sz w:val="20"/>
                <w:szCs w:val="20"/>
              </w:rPr>
              <w:t>ame and locate different parts of the local community</w:t>
            </w:r>
            <w:r w:rsidR="00CB3793">
              <w:rPr>
                <w:sz w:val="20"/>
                <w:szCs w:val="20"/>
              </w:rPr>
              <w:t>.</w:t>
            </w:r>
          </w:p>
          <w:p w14:paraId="6059217B" w14:textId="77777777" w:rsidR="00CB3793" w:rsidRDefault="00CB3793" w:rsidP="00E62574">
            <w:pPr>
              <w:rPr>
                <w:sz w:val="20"/>
                <w:szCs w:val="20"/>
              </w:rPr>
            </w:pPr>
          </w:p>
          <w:p w14:paraId="2EB67E22" w14:textId="77777777" w:rsidR="00CB3793" w:rsidRDefault="00CB3793" w:rsidP="00E62574">
            <w:pPr>
              <w:rPr>
                <w:sz w:val="20"/>
                <w:szCs w:val="20"/>
              </w:rPr>
            </w:pPr>
          </w:p>
          <w:p w14:paraId="2CD6A577" w14:textId="178FE70D" w:rsidR="00CB3793" w:rsidRDefault="00CB3793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some actions that people in the community do</w:t>
            </w:r>
            <w:r w:rsidR="00C86693">
              <w:rPr>
                <w:sz w:val="20"/>
                <w:szCs w:val="20"/>
              </w:rPr>
              <w:t xml:space="preserve"> to maintain the area.</w:t>
            </w:r>
          </w:p>
          <w:p w14:paraId="4A56C669" w14:textId="77777777" w:rsidR="00DC05E3" w:rsidRDefault="00DC05E3" w:rsidP="00E62574">
            <w:pPr>
              <w:rPr>
                <w:sz w:val="20"/>
                <w:szCs w:val="20"/>
              </w:rPr>
            </w:pPr>
          </w:p>
          <w:p w14:paraId="3FCAE0DC" w14:textId="41969ECC" w:rsidR="00DC05E3" w:rsidRPr="00D2211E" w:rsidRDefault="00DC05E3" w:rsidP="00E625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3C55584E" w14:textId="77777777" w:rsidR="0000176F" w:rsidRPr="00771784" w:rsidRDefault="0000176F" w:rsidP="0000176F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know the names of countries in the UK, continents and oceans studied at this KS. </w:t>
            </w:r>
          </w:p>
          <w:p w14:paraId="65212B64" w14:textId="77777777" w:rsidR="0000176F" w:rsidRPr="0049387B" w:rsidRDefault="0000176F" w:rsidP="00B51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C0F328" w14:textId="77777777" w:rsidR="00D718AE" w:rsidRPr="00D718AE" w:rsidRDefault="00D718AE" w:rsidP="00D718AE">
            <w:pPr>
              <w:rPr>
                <w:sz w:val="20"/>
                <w:szCs w:val="20"/>
              </w:rPr>
            </w:pPr>
            <w:r w:rsidRPr="00D718AE">
              <w:rPr>
                <w:sz w:val="20"/>
                <w:szCs w:val="20"/>
              </w:rPr>
              <w:t xml:space="preserve">To use world maps, atlases and globes to identify the UK and its countries as well as the countries, continents and oceans studied at this KS. </w:t>
            </w:r>
          </w:p>
          <w:p w14:paraId="495B6948" w14:textId="731C2D46" w:rsidR="00D718AE" w:rsidRPr="00771784" w:rsidRDefault="00D718AE" w:rsidP="00D718AE">
            <w:pPr>
              <w:rPr>
                <w:sz w:val="20"/>
                <w:szCs w:val="20"/>
              </w:rPr>
            </w:pPr>
          </w:p>
          <w:p w14:paraId="448A8281" w14:textId="77777777" w:rsidR="0000176F" w:rsidRPr="0049387B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0B83F114" w14:textId="77777777" w:rsidR="0000176F" w:rsidRDefault="00D718AE" w:rsidP="0000176F">
            <w:pPr>
              <w:rPr>
                <w:sz w:val="20"/>
                <w:szCs w:val="20"/>
              </w:rPr>
            </w:pPr>
            <w:r w:rsidRPr="00D718AE">
              <w:rPr>
                <w:sz w:val="20"/>
                <w:szCs w:val="20"/>
              </w:rPr>
              <w:t>To begin to locate countries within continents using maps, atlases and globes and begin to understand the difference in country and continental borders.</w:t>
            </w:r>
          </w:p>
          <w:p w14:paraId="0A0FC832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79D48D93" w14:textId="77777777" w:rsidR="00CB2F1C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interpret a map, such as the Equator and time zones (including day and night), to describe features studied. </w:t>
            </w:r>
          </w:p>
          <w:p w14:paraId="7147E79A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10BD6D47" w14:textId="6A48433A" w:rsidR="00CB2F1C" w:rsidRPr="0049387B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locate the Arctic and Antarctic Circle on a globe.</w:t>
            </w:r>
          </w:p>
        </w:tc>
        <w:tc>
          <w:tcPr>
            <w:tcW w:w="1775" w:type="dxa"/>
          </w:tcPr>
          <w:p w14:paraId="7C9FAB5C" w14:textId="77777777" w:rsidR="005E3A3E" w:rsidRDefault="0000176F" w:rsidP="0000176F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 xml:space="preserve">To begin to learn the difference between counties, countries, cities/towns in the UK and to use maps to do this.  </w:t>
            </w:r>
          </w:p>
          <w:p w14:paraId="3D0A372E" w14:textId="77777777" w:rsidR="005E3A3E" w:rsidRDefault="005E3A3E" w:rsidP="0000176F">
            <w:pPr>
              <w:rPr>
                <w:sz w:val="20"/>
                <w:szCs w:val="20"/>
              </w:rPr>
            </w:pPr>
          </w:p>
          <w:p w14:paraId="0E9C4764" w14:textId="147DE6C1" w:rsidR="0000176F" w:rsidRDefault="0000176F" w:rsidP="0000176F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>To locate countries within continents using maps, atlases and globes and understand the difference in country and continental borders.</w:t>
            </w:r>
          </w:p>
          <w:p w14:paraId="2FCC61A8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4E15EB2C" w14:textId="6E8CEF7C" w:rsidR="0000176F" w:rsidRPr="0049387B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know the difference between longitude and latitude and Tropics of Capricorn and Cancer</w:t>
            </w:r>
          </w:p>
        </w:tc>
        <w:tc>
          <w:tcPr>
            <w:tcW w:w="1775" w:type="dxa"/>
          </w:tcPr>
          <w:p w14:paraId="6058C570" w14:textId="77777777" w:rsidR="005E3A3E" w:rsidRPr="00CB2F1C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use maps, atlases and globes to name and locate counties and cities of the United Kingdom, identifying their physical features, including mountains, and rivers. </w:t>
            </w:r>
          </w:p>
          <w:p w14:paraId="04C6F736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39EBE188" w14:textId="489B3181" w:rsidR="0000176F" w:rsidRPr="0049387B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identify the position and significance of latitude, longitude, Equator, Northern Hemisphere, Southern Hemisphere and use longitude and latitude to find locations on a map;</w:t>
            </w:r>
          </w:p>
        </w:tc>
        <w:tc>
          <w:tcPr>
            <w:tcW w:w="1775" w:type="dxa"/>
          </w:tcPr>
          <w:p w14:paraId="68FFA368" w14:textId="1AFA45A2" w:rsidR="005E3A3E" w:rsidRPr="00CB2F1C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use maps, atlases and globes to locate the world’s countries, continents and major cities</w:t>
            </w:r>
            <w:r w:rsidR="005E3A3E" w:rsidRPr="00CB2F1C">
              <w:rPr>
                <w:sz w:val="20"/>
                <w:szCs w:val="20"/>
              </w:rPr>
              <w:t xml:space="preserve"> and counties. </w:t>
            </w:r>
            <w:r w:rsidRPr="00CB2F1C">
              <w:rPr>
                <w:sz w:val="20"/>
                <w:szCs w:val="20"/>
              </w:rPr>
              <w:t xml:space="preserve"> </w:t>
            </w:r>
          </w:p>
          <w:p w14:paraId="7BCF1092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74311329" w14:textId="77777777" w:rsidR="005E3A3E" w:rsidRPr="00CB2F1C" w:rsidRDefault="005E3A3E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</w:t>
            </w:r>
            <w:r w:rsidR="0000176F" w:rsidRPr="00CB2F1C">
              <w:rPr>
                <w:sz w:val="20"/>
                <w:szCs w:val="20"/>
              </w:rPr>
              <w:t>identify physical features</w:t>
            </w:r>
            <w:r w:rsidRPr="00CB2F1C">
              <w:rPr>
                <w:sz w:val="20"/>
                <w:szCs w:val="20"/>
              </w:rPr>
              <w:t xml:space="preserve"> of countries, towns and cities</w:t>
            </w:r>
            <w:r w:rsidR="0000176F" w:rsidRPr="00CB2F1C">
              <w:rPr>
                <w:sz w:val="20"/>
                <w:szCs w:val="20"/>
              </w:rPr>
              <w:t>, including mountains, and desert</w:t>
            </w:r>
            <w:r w:rsidRPr="00CB2F1C">
              <w:rPr>
                <w:sz w:val="20"/>
                <w:szCs w:val="20"/>
              </w:rPr>
              <w:t xml:space="preserve">s. </w:t>
            </w:r>
          </w:p>
          <w:p w14:paraId="6A7F5359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2938037C" w14:textId="0D009B8A" w:rsidR="0000176F" w:rsidRPr="00E02308" w:rsidRDefault="005E3A3E" w:rsidP="0000176F">
            <w:pPr>
              <w:rPr>
                <w:sz w:val="18"/>
                <w:szCs w:val="18"/>
              </w:rPr>
            </w:pPr>
            <w:r w:rsidRPr="00CB2F1C">
              <w:rPr>
                <w:sz w:val="20"/>
                <w:szCs w:val="20"/>
              </w:rPr>
              <w:t>T</w:t>
            </w:r>
            <w:r w:rsidR="0000176F" w:rsidRPr="00CB2F1C">
              <w:rPr>
                <w:sz w:val="20"/>
                <w:szCs w:val="20"/>
              </w:rPr>
              <w:t>o identify the position and significance of latitude, longitude, Equator, Northern Hemisphere, South Hemisphere, Tropics of Capricorn and Cancer, Arctic and Antarctic Circle, Greenwich Meridian and time zones. To use atlases</w:t>
            </w:r>
            <w:r w:rsidRPr="00CB2F1C">
              <w:rPr>
                <w:sz w:val="20"/>
                <w:szCs w:val="20"/>
              </w:rPr>
              <w:t>, maps</w:t>
            </w:r>
            <w:r w:rsidR="0000176F" w:rsidRPr="00CB2F1C">
              <w:rPr>
                <w:sz w:val="20"/>
                <w:szCs w:val="20"/>
              </w:rPr>
              <w:t xml:space="preserve"> and globes to identify environmental regions.</w:t>
            </w:r>
          </w:p>
        </w:tc>
      </w:tr>
      <w:tr w:rsidR="0000176F" w14:paraId="2846E461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145004F1" w14:textId="36284623" w:rsidR="0000176F" w:rsidRPr="003C2B16" w:rsidRDefault="003C2B16" w:rsidP="0000176F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C2B16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Human and Physical </w:t>
            </w:r>
            <w:r w:rsidR="00F12A20">
              <w:rPr>
                <w:b/>
                <w:color w:val="FFFFFF" w:themeColor="background1"/>
                <w:sz w:val="32"/>
                <w:szCs w:val="32"/>
              </w:rPr>
              <w:t>G</w:t>
            </w:r>
            <w:r w:rsidRPr="003C2B16">
              <w:rPr>
                <w:b/>
                <w:color w:val="FFFFFF" w:themeColor="background1"/>
                <w:sz w:val="32"/>
                <w:szCs w:val="32"/>
              </w:rPr>
              <w:t>eography</w:t>
            </w:r>
          </w:p>
        </w:tc>
        <w:tc>
          <w:tcPr>
            <w:tcW w:w="1748" w:type="dxa"/>
          </w:tcPr>
          <w:p w14:paraId="1261DC0E" w14:textId="77777777" w:rsidR="00F11F19" w:rsidRDefault="00F11F19" w:rsidP="0000176F">
            <w:pPr>
              <w:rPr>
                <w:sz w:val="20"/>
                <w:szCs w:val="20"/>
              </w:rPr>
            </w:pPr>
          </w:p>
          <w:p w14:paraId="78BDD68B" w14:textId="324B0EE0" w:rsidR="004B549B" w:rsidRDefault="004B549B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4B549B">
              <w:rPr>
                <w:sz w:val="20"/>
                <w:szCs w:val="20"/>
              </w:rPr>
              <w:t>know about similarities and differences in relation to places, objects, materials and living things.</w:t>
            </w:r>
          </w:p>
          <w:p w14:paraId="202AE186" w14:textId="4252A0F0" w:rsidR="005E5DFB" w:rsidRDefault="005E5DFB" w:rsidP="00C86693">
            <w:pPr>
              <w:rPr>
                <w:sz w:val="20"/>
                <w:szCs w:val="20"/>
              </w:rPr>
            </w:pPr>
          </w:p>
          <w:p w14:paraId="21A04596" w14:textId="77777777" w:rsidR="005E5DFB" w:rsidRDefault="005E5DFB" w:rsidP="00C86693">
            <w:pPr>
              <w:rPr>
                <w:sz w:val="20"/>
                <w:szCs w:val="20"/>
              </w:rPr>
            </w:pPr>
          </w:p>
          <w:p w14:paraId="216B3DE2" w14:textId="281AA7B3" w:rsidR="00C86693" w:rsidRDefault="00C86693" w:rsidP="00C8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</w:t>
            </w:r>
            <w:r w:rsidRPr="00C86693">
              <w:rPr>
                <w:sz w:val="20"/>
                <w:szCs w:val="20"/>
              </w:rPr>
              <w:t xml:space="preserve">se the local area for exploring </w:t>
            </w:r>
            <w:r>
              <w:rPr>
                <w:sz w:val="20"/>
                <w:szCs w:val="20"/>
              </w:rPr>
              <w:t xml:space="preserve">and to give their opinion on </w:t>
            </w:r>
            <w:r w:rsidRPr="00C86693">
              <w:rPr>
                <w:sz w:val="20"/>
                <w:szCs w:val="20"/>
              </w:rPr>
              <w:t xml:space="preserve">both the built and the natural environment. </w:t>
            </w:r>
          </w:p>
          <w:p w14:paraId="75078607" w14:textId="3CADB760" w:rsidR="00C86693" w:rsidRDefault="00C86693" w:rsidP="00C86693">
            <w:pPr>
              <w:rPr>
                <w:sz w:val="20"/>
                <w:szCs w:val="20"/>
              </w:rPr>
            </w:pPr>
          </w:p>
          <w:p w14:paraId="6F60A907" w14:textId="519EFDAC" w:rsidR="00C86693" w:rsidRDefault="00C86693" w:rsidP="00C86693">
            <w:pPr>
              <w:rPr>
                <w:sz w:val="20"/>
                <w:szCs w:val="20"/>
              </w:rPr>
            </w:pPr>
          </w:p>
          <w:p w14:paraId="5CDA4B3E" w14:textId="25DC96BF" w:rsidR="004B549B" w:rsidRPr="00D2211E" w:rsidRDefault="004B549B" w:rsidP="00ED1B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4C2A3" w14:textId="77777777" w:rsidR="00F11F19" w:rsidRDefault="00F11F19" w:rsidP="00B5189D">
            <w:pPr>
              <w:rPr>
                <w:sz w:val="20"/>
                <w:szCs w:val="20"/>
              </w:rPr>
            </w:pPr>
          </w:p>
          <w:p w14:paraId="7F89B240" w14:textId="10DF52D3" w:rsidR="00781895" w:rsidRDefault="00DE2398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DE2398">
              <w:rPr>
                <w:sz w:val="20"/>
                <w:szCs w:val="20"/>
              </w:rPr>
              <w:t>identify season</w:t>
            </w:r>
            <w:r w:rsidR="00F11F19">
              <w:rPr>
                <w:sz w:val="20"/>
                <w:szCs w:val="20"/>
              </w:rPr>
              <w:t xml:space="preserve">al </w:t>
            </w:r>
            <w:r w:rsidR="00781895">
              <w:rPr>
                <w:sz w:val="20"/>
                <w:szCs w:val="20"/>
              </w:rPr>
              <w:t>and</w:t>
            </w:r>
            <w:r w:rsidRPr="00DE2398">
              <w:rPr>
                <w:sz w:val="20"/>
                <w:szCs w:val="20"/>
              </w:rPr>
              <w:t xml:space="preserve"> weather patterns </w:t>
            </w:r>
            <w:r w:rsidR="00781895">
              <w:rPr>
                <w:sz w:val="20"/>
                <w:szCs w:val="20"/>
              </w:rPr>
              <w:t xml:space="preserve">in the UK. </w:t>
            </w:r>
          </w:p>
          <w:p w14:paraId="6635719B" w14:textId="77777777" w:rsidR="00781895" w:rsidRDefault="00781895" w:rsidP="00B5189D">
            <w:pPr>
              <w:rPr>
                <w:sz w:val="20"/>
                <w:szCs w:val="20"/>
              </w:rPr>
            </w:pPr>
          </w:p>
          <w:p w14:paraId="6785A39C" w14:textId="0495A17E" w:rsidR="00DE2398" w:rsidRDefault="00781895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</w:t>
            </w:r>
            <w:r w:rsidR="00DE2398" w:rsidRPr="00DE2398">
              <w:rPr>
                <w:sz w:val="20"/>
                <w:szCs w:val="20"/>
              </w:rPr>
              <w:t xml:space="preserve"> </w:t>
            </w:r>
            <w:r w:rsidR="00222158">
              <w:rPr>
                <w:sz w:val="20"/>
                <w:szCs w:val="20"/>
              </w:rPr>
              <w:t xml:space="preserve">the </w:t>
            </w:r>
            <w:r w:rsidR="00DE2398" w:rsidRPr="00DE2398">
              <w:rPr>
                <w:sz w:val="20"/>
                <w:szCs w:val="20"/>
              </w:rPr>
              <w:t xml:space="preserve">location of hot and cold </w:t>
            </w:r>
            <w:r w:rsidR="00DE2398">
              <w:rPr>
                <w:sz w:val="20"/>
                <w:szCs w:val="20"/>
              </w:rPr>
              <w:t>places.</w:t>
            </w:r>
          </w:p>
          <w:p w14:paraId="6AD1CD7E" w14:textId="0D47A072" w:rsidR="00DE2398" w:rsidRDefault="00DE2398" w:rsidP="00B5189D">
            <w:pPr>
              <w:rPr>
                <w:sz w:val="20"/>
                <w:szCs w:val="20"/>
              </w:rPr>
            </w:pPr>
          </w:p>
          <w:p w14:paraId="624F3378" w14:textId="77777777" w:rsidR="00E13C65" w:rsidRDefault="00E13C65" w:rsidP="00B5189D">
            <w:pPr>
              <w:rPr>
                <w:sz w:val="20"/>
                <w:szCs w:val="20"/>
              </w:rPr>
            </w:pPr>
          </w:p>
          <w:p w14:paraId="3D85847B" w14:textId="4CE49CC9" w:rsidR="00E13C65" w:rsidRPr="00A001B6" w:rsidRDefault="00E13C65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</w:t>
            </w:r>
            <w:r>
              <w:rPr>
                <w:sz w:val="20"/>
                <w:szCs w:val="20"/>
              </w:rPr>
              <w:t xml:space="preserve"> to explain where they live.</w:t>
            </w:r>
          </w:p>
        </w:tc>
        <w:tc>
          <w:tcPr>
            <w:tcW w:w="1701" w:type="dxa"/>
          </w:tcPr>
          <w:p w14:paraId="5A363B4C" w14:textId="77777777" w:rsidR="00F11F19" w:rsidRDefault="00F11F19" w:rsidP="0000176F">
            <w:pPr>
              <w:rPr>
                <w:sz w:val="20"/>
                <w:szCs w:val="20"/>
              </w:rPr>
            </w:pPr>
          </w:p>
          <w:p w14:paraId="0D355A07" w14:textId="62791562" w:rsidR="00E13C65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identify seasonal weather patterns in the U</w:t>
            </w:r>
            <w:r>
              <w:rPr>
                <w:sz w:val="20"/>
                <w:szCs w:val="20"/>
              </w:rPr>
              <w:t>K</w:t>
            </w:r>
            <w:r w:rsidRPr="00E13C65">
              <w:rPr>
                <w:sz w:val="20"/>
                <w:szCs w:val="20"/>
              </w:rPr>
              <w:t xml:space="preserve"> and the location of hot and cold areas of the world in relation to the Equator and the North and South Poles</w:t>
            </w:r>
            <w:r w:rsidR="002D720B">
              <w:rPr>
                <w:sz w:val="20"/>
                <w:szCs w:val="20"/>
              </w:rPr>
              <w:t>.</w:t>
            </w:r>
          </w:p>
          <w:p w14:paraId="64EA1891" w14:textId="77777777" w:rsidR="00E13C65" w:rsidRDefault="00E13C65" w:rsidP="0000176F">
            <w:pPr>
              <w:rPr>
                <w:sz w:val="20"/>
                <w:szCs w:val="20"/>
              </w:rPr>
            </w:pPr>
          </w:p>
          <w:p w14:paraId="14DC90B8" w14:textId="7F9A0A3A" w:rsidR="0000176F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 to refer to key physical features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 w:rsidRPr="00E13C65">
              <w:rPr>
                <w:sz w:val="20"/>
                <w:szCs w:val="20"/>
              </w:rPr>
              <w:t xml:space="preserve"> beach, cliff, coast, forest, hill, mountain</w:t>
            </w:r>
            <w:r w:rsidR="00781895">
              <w:rPr>
                <w:sz w:val="20"/>
                <w:szCs w:val="20"/>
              </w:rPr>
              <w:t>.</w:t>
            </w:r>
          </w:p>
          <w:p w14:paraId="1970A6EA" w14:textId="77777777" w:rsidR="00E13C65" w:rsidRDefault="00E13C65" w:rsidP="0000176F">
            <w:pPr>
              <w:rPr>
                <w:sz w:val="20"/>
                <w:szCs w:val="20"/>
              </w:rPr>
            </w:pPr>
          </w:p>
          <w:p w14:paraId="46383F4B" w14:textId="68301AC1" w:rsidR="00E13C65" w:rsidRPr="00A001B6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 to refer to key human features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 w:rsidRPr="00E13C65">
              <w:rPr>
                <w:sz w:val="20"/>
                <w:szCs w:val="20"/>
              </w:rPr>
              <w:t xml:space="preserve"> city, town, village, factory, farm, house</w:t>
            </w:r>
            <w:r w:rsidR="00781895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14:paraId="33982EEC" w14:textId="77777777" w:rsidR="0000176F" w:rsidRDefault="0000176F" w:rsidP="0000176F">
            <w:pPr>
              <w:rPr>
                <w:sz w:val="20"/>
                <w:szCs w:val="20"/>
              </w:rPr>
            </w:pPr>
          </w:p>
          <w:p w14:paraId="712D1DAE" w14:textId="7B7AF716" w:rsidR="001906BD" w:rsidRDefault="001906BD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the correct geographical words to describe a place; rural, urban, villages, towns, cities.</w:t>
            </w:r>
          </w:p>
          <w:p w14:paraId="3A8943FC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17F00FEB" w14:textId="08EB00C5" w:rsidR="00F12A20" w:rsidRDefault="001906BD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</w:t>
            </w:r>
            <w:r w:rsidR="00F12A20">
              <w:rPr>
                <w:sz w:val="20"/>
                <w:szCs w:val="20"/>
              </w:rPr>
              <w:t>se the index in an atlas to locate</w:t>
            </w:r>
            <w:r>
              <w:rPr>
                <w:sz w:val="20"/>
                <w:szCs w:val="20"/>
              </w:rPr>
              <w:t xml:space="preserve"> </w:t>
            </w:r>
            <w:r w:rsidR="00F12A20">
              <w:rPr>
                <w:sz w:val="20"/>
                <w:szCs w:val="20"/>
              </w:rPr>
              <w:t>places.</w:t>
            </w:r>
            <w:r>
              <w:rPr>
                <w:sz w:val="20"/>
                <w:szCs w:val="20"/>
              </w:rPr>
              <w:t xml:space="preserve"> </w:t>
            </w:r>
          </w:p>
          <w:p w14:paraId="46C615A9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76E10D90" w14:textId="3F01E54A" w:rsidR="001906BD" w:rsidRPr="00A001B6" w:rsidRDefault="00F12A20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how volcanoes and earthquakes</w:t>
            </w:r>
            <w:r w:rsidR="001906BD">
              <w:rPr>
                <w:sz w:val="20"/>
                <w:szCs w:val="20"/>
              </w:rPr>
              <w:t xml:space="preserve"> are created</w:t>
            </w:r>
            <w:r>
              <w:rPr>
                <w:sz w:val="20"/>
                <w:szCs w:val="20"/>
              </w:rPr>
              <w:t xml:space="preserve"> and to locate them.</w:t>
            </w:r>
          </w:p>
        </w:tc>
        <w:tc>
          <w:tcPr>
            <w:tcW w:w="1775" w:type="dxa"/>
          </w:tcPr>
          <w:p w14:paraId="69AF90A7" w14:textId="77777777" w:rsidR="00FA53DA" w:rsidRDefault="00FA53DA" w:rsidP="0000176F">
            <w:pPr>
              <w:rPr>
                <w:sz w:val="20"/>
                <w:szCs w:val="20"/>
              </w:rPr>
            </w:pPr>
          </w:p>
          <w:p w14:paraId="153D47F7" w14:textId="77777777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research t</w:t>
            </w:r>
            <w:r w:rsidRPr="00FA53DA">
              <w:rPr>
                <w:sz w:val="20"/>
                <w:szCs w:val="20"/>
              </w:rPr>
              <w:t>ypes of settlement and land use</w:t>
            </w:r>
            <w:r w:rsidR="00AA5230">
              <w:rPr>
                <w:sz w:val="20"/>
                <w:szCs w:val="20"/>
              </w:rPr>
              <w:t>.</w:t>
            </w:r>
          </w:p>
          <w:p w14:paraId="425A0B78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16F12BA1" w14:textId="77777777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carry out research to discover features of villages towns and cities.</w:t>
            </w:r>
          </w:p>
          <w:p w14:paraId="1648A506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0149D7DE" w14:textId="3D238240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5230">
              <w:rPr>
                <w:sz w:val="20"/>
                <w:szCs w:val="20"/>
              </w:rPr>
              <w:t>To know w</w:t>
            </w:r>
            <w:r>
              <w:rPr>
                <w:sz w:val="20"/>
                <w:szCs w:val="20"/>
              </w:rPr>
              <w:t>hy people may be attracted to live in cities</w:t>
            </w:r>
            <w:r w:rsidR="00F12A20">
              <w:rPr>
                <w:sz w:val="20"/>
                <w:szCs w:val="20"/>
              </w:rPr>
              <w:t xml:space="preserve">. </w:t>
            </w:r>
          </w:p>
          <w:p w14:paraId="1A0903BC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32D24E0A" w14:textId="3839BCB3" w:rsidR="0000176F" w:rsidRPr="00A001B6" w:rsidRDefault="00F12A20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why some people may choose to live in one place rather than another.</w:t>
            </w:r>
          </w:p>
        </w:tc>
        <w:tc>
          <w:tcPr>
            <w:tcW w:w="1775" w:type="dxa"/>
          </w:tcPr>
          <w:p w14:paraId="6FA7529E" w14:textId="77777777" w:rsidR="0000176F" w:rsidRPr="0067595F" w:rsidRDefault="0000176F" w:rsidP="0000176F">
            <w:pPr>
              <w:rPr>
                <w:sz w:val="18"/>
                <w:szCs w:val="18"/>
              </w:rPr>
            </w:pPr>
          </w:p>
          <w:p w14:paraId="5E2B0EE5" w14:textId="77777777" w:rsidR="0067595F" w:rsidRPr="00781895" w:rsidRDefault="0067595F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 xml:space="preserve">To use maps to know which are human and physical characteristic (topography – hills, mountains, rives). </w:t>
            </w:r>
          </w:p>
          <w:p w14:paraId="288B2C80" w14:textId="77777777" w:rsidR="0067595F" w:rsidRPr="00781895" w:rsidRDefault="0067595F" w:rsidP="00FA53DA">
            <w:pPr>
              <w:rPr>
                <w:sz w:val="20"/>
                <w:szCs w:val="20"/>
              </w:rPr>
            </w:pPr>
          </w:p>
          <w:p w14:paraId="0BFA1897" w14:textId="58877C60" w:rsidR="00AA5230" w:rsidRPr="00781895" w:rsidRDefault="00FA53DA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explain why people are attracted to live near rivers</w:t>
            </w:r>
            <w:r w:rsidR="000156BC">
              <w:rPr>
                <w:sz w:val="20"/>
                <w:szCs w:val="20"/>
              </w:rPr>
              <w:t xml:space="preserve"> and</w:t>
            </w:r>
            <w:r w:rsidR="00F12A20" w:rsidRPr="00781895">
              <w:rPr>
                <w:sz w:val="20"/>
                <w:szCs w:val="20"/>
              </w:rPr>
              <w:t xml:space="preserve"> why many cities are situated on or near </w:t>
            </w:r>
            <w:r w:rsidR="000156BC">
              <w:rPr>
                <w:sz w:val="20"/>
                <w:szCs w:val="20"/>
              </w:rPr>
              <w:t>a river</w:t>
            </w:r>
            <w:r w:rsidR="00F12A20" w:rsidRPr="00781895">
              <w:rPr>
                <w:sz w:val="20"/>
                <w:szCs w:val="20"/>
              </w:rPr>
              <w:t>.</w:t>
            </w:r>
            <w:r w:rsidR="00AA5230" w:rsidRPr="00781895">
              <w:rPr>
                <w:sz w:val="20"/>
                <w:szCs w:val="20"/>
              </w:rPr>
              <w:t xml:space="preserve"> </w:t>
            </w:r>
          </w:p>
          <w:p w14:paraId="2950A0FB" w14:textId="77777777" w:rsidR="00AA5230" w:rsidRPr="00781895" w:rsidRDefault="00AA5230" w:rsidP="00FA53DA">
            <w:pPr>
              <w:rPr>
                <w:sz w:val="20"/>
                <w:szCs w:val="20"/>
              </w:rPr>
            </w:pPr>
          </w:p>
          <w:p w14:paraId="50B41044" w14:textId="77777777" w:rsidR="00FA53DA" w:rsidRPr="00781895" w:rsidRDefault="00AA5230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explain the course of a river.</w:t>
            </w:r>
          </w:p>
          <w:p w14:paraId="1A4122C6" w14:textId="77777777" w:rsidR="00AA5230" w:rsidRPr="00781895" w:rsidRDefault="00AA5230" w:rsidP="00FA53DA">
            <w:pPr>
              <w:rPr>
                <w:sz w:val="20"/>
                <w:szCs w:val="20"/>
              </w:rPr>
            </w:pPr>
          </w:p>
          <w:p w14:paraId="3A929FD0" w14:textId="77777777" w:rsidR="00AA5230" w:rsidRPr="00781895" w:rsidRDefault="00AA5230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name and locate the worlds mountainous regions.</w:t>
            </w:r>
          </w:p>
          <w:p w14:paraId="622014A8" w14:textId="77777777" w:rsidR="005E3A3E" w:rsidRPr="0067595F" w:rsidRDefault="005E3A3E" w:rsidP="00FA53DA">
            <w:pPr>
              <w:rPr>
                <w:sz w:val="18"/>
                <w:szCs w:val="18"/>
              </w:rPr>
            </w:pPr>
          </w:p>
          <w:p w14:paraId="4908B1DF" w14:textId="52B31BEA" w:rsidR="005E3A3E" w:rsidRPr="0067595F" w:rsidRDefault="005E3A3E" w:rsidP="00FA53DA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2476B48" w14:textId="5A79E7B6" w:rsidR="005E3A3E" w:rsidRDefault="005E3A3E" w:rsidP="0000176F">
            <w:pPr>
              <w:rPr>
                <w:sz w:val="20"/>
                <w:szCs w:val="20"/>
              </w:rPr>
            </w:pPr>
          </w:p>
          <w:p w14:paraId="51EA904B" w14:textId="77777777" w:rsidR="00E02308" w:rsidRPr="00B5189D" w:rsidRDefault="00E02308" w:rsidP="0000176F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>To use maps, atlases and globes to identify key physical features of a location (topographical features: hills, mountains, coasts and deserts including biomes and vegetation).</w:t>
            </w:r>
          </w:p>
          <w:p w14:paraId="7422C3BF" w14:textId="77777777" w:rsidR="00E02308" w:rsidRPr="00B5189D" w:rsidRDefault="00E02308" w:rsidP="0000176F">
            <w:pPr>
              <w:rPr>
                <w:sz w:val="20"/>
                <w:szCs w:val="20"/>
              </w:rPr>
            </w:pPr>
          </w:p>
          <w:p w14:paraId="2FFD0142" w14:textId="0C9A6DDE" w:rsidR="00E02308" w:rsidRPr="00B5189D" w:rsidRDefault="00E02308" w:rsidP="0000176F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 xml:space="preserve">To use maps, atlases and globes to identify key human </w:t>
            </w:r>
            <w:r w:rsidR="00B5189D" w:rsidRPr="00B5189D">
              <w:rPr>
                <w:sz w:val="20"/>
                <w:szCs w:val="20"/>
              </w:rPr>
              <w:t>geography (types of settlement, land use and economic activity</w:t>
            </w:r>
            <w:r w:rsidR="00B5189D">
              <w:rPr>
                <w:sz w:val="20"/>
                <w:szCs w:val="20"/>
              </w:rPr>
              <w:t xml:space="preserve"> and trade links</w:t>
            </w:r>
            <w:r w:rsidR="00B5189D" w:rsidRPr="00B5189D">
              <w:rPr>
                <w:sz w:val="20"/>
                <w:szCs w:val="20"/>
              </w:rPr>
              <w:t>).</w:t>
            </w:r>
          </w:p>
          <w:p w14:paraId="06AF0ED2" w14:textId="77777777" w:rsidR="00E02308" w:rsidRPr="0067595F" w:rsidRDefault="00E02308" w:rsidP="0000176F">
            <w:pPr>
              <w:rPr>
                <w:sz w:val="18"/>
                <w:szCs w:val="18"/>
              </w:rPr>
            </w:pPr>
          </w:p>
          <w:p w14:paraId="1C240E26" w14:textId="23F4E8B0" w:rsidR="00E02308" w:rsidRDefault="00E02308" w:rsidP="0000176F">
            <w:pPr>
              <w:rPr>
                <w:sz w:val="18"/>
                <w:szCs w:val="18"/>
              </w:rPr>
            </w:pPr>
          </w:p>
          <w:p w14:paraId="54D965C9" w14:textId="77777777" w:rsidR="0067595F" w:rsidRDefault="0067595F" w:rsidP="0000176F">
            <w:pPr>
              <w:rPr>
                <w:sz w:val="18"/>
                <w:szCs w:val="18"/>
              </w:rPr>
            </w:pPr>
          </w:p>
          <w:p w14:paraId="6D9C827D" w14:textId="2E3F7E34" w:rsidR="0067595F" w:rsidRPr="00A001B6" w:rsidRDefault="0067595F" w:rsidP="0000176F">
            <w:pPr>
              <w:rPr>
                <w:sz w:val="20"/>
                <w:szCs w:val="20"/>
              </w:rPr>
            </w:pPr>
          </w:p>
        </w:tc>
      </w:tr>
      <w:tr w:rsidR="0000176F" w14:paraId="13FBAACB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42B43787" w14:textId="77777777" w:rsidR="0000176F" w:rsidRPr="00F96088" w:rsidRDefault="0000176F" w:rsidP="0000176F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</w:tcPr>
          <w:p w14:paraId="16C30B2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00AEC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FD035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0BE35E3E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CA333F6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0C0D2A21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015EB95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</w:tr>
      <w:tr w:rsidR="0000176F" w14:paraId="24624052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38D3E45F" w14:textId="77777777" w:rsidR="0000176F" w:rsidRPr="00462630" w:rsidRDefault="0000176F" w:rsidP="0000176F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ECD3F3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8BD70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5523B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76F072B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016E4CD9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F86DD4C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3E49CD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</w:tr>
    </w:tbl>
    <w:p w14:paraId="684A5DA2" w14:textId="77777777" w:rsidR="00CE562F" w:rsidRDefault="00CE562F" w:rsidP="00AF662F">
      <w:pPr>
        <w:spacing w:after="0"/>
        <w:rPr>
          <w:b/>
          <w:sz w:val="30"/>
          <w:szCs w:val="30"/>
        </w:rPr>
      </w:pPr>
    </w:p>
    <w:p w14:paraId="07F6F38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7E88C08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1F50E587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7D821E9E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3DD848B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643286C2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168BE8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A6148A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712C4CA9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4B85E49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6AA0754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8C157D4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D336" w14:textId="77777777"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14:paraId="6D4A61BB" w14:textId="77777777"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6BF5" w14:textId="5C3C67EC" w:rsidR="004C730C" w:rsidRDefault="004C730C">
    <w:pPr>
      <w:pStyle w:val="Footer"/>
    </w:pPr>
    <w:r>
      <w:t xml:space="preserve">Charing CEP School Progression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1AE8" w14:textId="77777777"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14:paraId="3283B71B" w14:textId="77777777"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283D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CF2C8A6" wp14:editId="590845E3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0176F"/>
    <w:rsid w:val="000156BC"/>
    <w:rsid w:val="000662EC"/>
    <w:rsid w:val="000707E7"/>
    <w:rsid w:val="00097196"/>
    <w:rsid w:val="000A0596"/>
    <w:rsid w:val="000B6CD4"/>
    <w:rsid w:val="000C5021"/>
    <w:rsid w:val="000E3194"/>
    <w:rsid w:val="001906BD"/>
    <w:rsid w:val="001C72F7"/>
    <w:rsid w:val="0022114B"/>
    <w:rsid w:val="00222158"/>
    <w:rsid w:val="00222853"/>
    <w:rsid w:val="002D3A35"/>
    <w:rsid w:val="002D720B"/>
    <w:rsid w:val="003C2B16"/>
    <w:rsid w:val="003E1994"/>
    <w:rsid w:val="00421F15"/>
    <w:rsid w:val="00461843"/>
    <w:rsid w:val="004730D6"/>
    <w:rsid w:val="004A668C"/>
    <w:rsid w:val="004B549B"/>
    <w:rsid w:val="004C730C"/>
    <w:rsid w:val="004C75D9"/>
    <w:rsid w:val="005E3A3E"/>
    <w:rsid w:val="005E5DFB"/>
    <w:rsid w:val="005E6FF5"/>
    <w:rsid w:val="00644170"/>
    <w:rsid w:val="006443F5"/>
    <w:rsid w:val="00647138"/>
    <w:rsid w:val="0067595F"/>
    <w:rsid w:val="006A3DC3"/>
    <w:rsid w:val="006A3E95"/>
    <w:rsid w:val="006B70F3"/>
    <w:rsid w:val="007154FE"/>
    <w:rsid w:val="007343DF"/>
    <w:rsid w:val="00755FA8"/>
    <w:rsid w:val="00771784"/>
    <w:rsid w:val="00781895"/>
    <w:rsid w:val="007839B8"/>
    <w:rsid w:val="00794E35"/>
    <w:rsid w:val="008338B9"/>
    <w:rsid w:val="008F5ECB"/>
    <w:rsid w:val="0098317A"/>
    <w:rsid w:val="009B2993"/>
    <w:rsid w:val="009D5D6C"/>
    <w:rsid w:val="00A57B33"/>
    <w:rsid w:val="00A95FC0"/>
    <w:rsid w:val="00AA5230"/>
    <w:rsid w:val="00AF662F"/>
    <w:rsid w:val="00B07148"/>
    <w:rsid w:val="00B17BDD"/>
    <w:rsid w:val="00B31FEF"/>
    <w:rsid w:val="00B50A9F"/>
    <w:rsid w:val="00B5189D"/>
    <w:rsid w:val="00B834CA"/>
    <w:rsid w:val="00B85A09"/>
    <w:rsid w:val="00BC79A6"/>
    <w:rsid w:val="00C64D63"/>
    <w:rsid w:val="00C86693"/>
    <w:rsid w:val="00CB2F1C"/>
    <w:rsid w:val="00CB3793"/>
    <w:rsid w:val="00CD5CC8"/>
    <w:rsid w:val="00CE562F"/>
    <w:rsid w:val="00CE6B69"/>
    <w:rsid w:val="00D41DB3"/>
    <w:rsid w:val="00D718AE"/>
    <w:rsid w:val="00D95DF0"/>
    <w:rsid w:val="00DB5D96"/>
    <w:rsid w:val="00DC05E3"/>
    <w:rsid w:val="00DE2398"/>
    <w:rsid w:val="00E02308"/>
    <w:rsid w:val="00E13C65"/>
    <w:rsid w:val="00E51B5D"/>
    <w:rsid w:val="00E62574"/>
    <w:rsid w:val="00E80AD8"/>
    <w:rsid w:val="00EC7D4E"/>
    <w:rsid w:val="00ED1B45"/>
    <w:rsid w:val="00F11F19"/>
    <w:rsid w:val="00F12A20"/>
    <w:rsid w:val="00F47D1D"/>
    <w:rsid w:val="00FA53DA"/>
    <w:rsid w:val="00FC1CC8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FF2EEA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0EE0-9C2E-46EA-8709-69003CC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4152570E</Template>
  <TotalTime>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2</cp:revision>
  <dcterms:created xsi:type="dcterms:W3CDTF">2021-10-12T08:13:00Z</dcterms:created>
  <dcterms:modified xsi:type="dcterms:W3CDTF">2021-10-12T08:13:00Z</dcterms:modified>
</cp:coreProperties>
</file>