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9" w:rsidRDefault="00E63819" w:rsidP="00E63819">
      <w:pPr>
        <w:jc w:val="center"/>
        <w:rPr>
          <w:b/>
          <w:sz w:val="32"/>
          <w:u w:val="single"/>
        </w:rPr>
      </w:pPr>
      <w:r w:rsidRPr="00E63819">
        <w:rPr>
          <w:b/>
          <w:sz w:val="32"/>
          <w:u w:val="single"/>
        </w:rPr>
        <w:t xml:space="preserve">Grammar </w:t>
      </w:r>
    </w:p>
    <w:p w:rsidR="00E63819" w:rsidRDefault="00E63819" w:rsidP="00E63819">
      <w:pPr>
        <w:jc w:val="center"/>
        <w:rPr>
          <w:b/>
          <w:sz w:val="32"/>
        </w:rPr>
      </w:pPr>
      <w:r w:rsidRPr="00E63819">
        <w:rPr>
          <w:b/>
          <w:sz w:val="32"/>
        </w:rPr>
        <w:t>(</w:t>
      </w:r>
      <w:r w:rsidRPr="00E63819">
        <w:rPr>
          <w:sz w:val="32"/>
        </w:rPr>
        <w:t>there is a choice of tasks, use the one that’s right for you</w:t>
      </w:r>
      <w:r w:rsidRPr="00E63819">
        <w:rPr>
          <w:b/>
          <w:sz w:val="32"/>
        </w:rPr>
        <w:t>)</w:t>
      </w:r>
    </w:p>
    <w:p w:rsidR="00E91A98" w:rsidRPr="00E91A98" w:rsidRDefault="00E91A98" w:rsidP="00E91A98">
      <w:pPr>
        <w:jc w:val="both"/>
        <w:rPr>
          <w:b/>
          <w:color w:val="FF0000"/>
          <w:sz w:val="32"/>
          <w:u w:val="single"/>
        </w:rPr>
      </w:pPr>
      <w:r w:rsidRPr="00E91A98">
        <w:rPr>
          <w:b/>
          <w:color w:val="FF0000"/>
          <w:sz w:val="32"/>
          <w:u w:val="single"/>
        </w:rPr>
        <w:t>Task A</w:t>
      </w:r>
    </w:p>
    <w:p w:rsidR="00E63819" w:rsidRDefault="00E63819" w:rsidP="00E63819">
      <w:pPr>
        <w:jc w:val="center"/>
        <w:rPr>
          <w:b/>
          <w:sz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86CF2FD" wp14:editId="65F93D63">
            <wp:extent cx="4876800" cy="3314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2804" cy="33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19" w:rsidRPr="00E63819" w:rsidRDefault="00E63819" w:rsidP="00E63819">
      <w:pPr>
        <w:jc w:val="center"/>
        <w:rPr>
          <w:b/>
          <w:sz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70B3B1B" wp14:editId="38DEAF23">
            <wp:extent cx="5511800" cy="3413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004" cy="341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A98" w:rsidRPr="00E91A98" w:rsidRDefault="00E91A98" w:rsidP="00E63819">
      <w:pPr>
        <w:rPr>
          <w:b/>
          <w:color w:val="FF0000"/>
          <w:sz w:val="32"/>
          <w:u w:val="single"/>
        </w:rPr>
      </w:pPr>
      <w:r w:rsidRPr="00E91A98">
        <w:rPr>
          <w:b/>
          <w:color w:val="FF0000"/>
          <w:sz w:val="32"/>
          <w:u w:val="single"/>
        </w:rPr>
        <w:lastRenderedPageBreak/>
        <w:t>Task B</w:t>
      </w:r>
    </w:p>
    <w:p w:rsidR="00E63819" w:rsidRDefault="00E63819" w:rsidP="00E63819">
      <w:pPr>
        <w:rPr>
          <w:b/>
        </w:rPr>
      </w:pPr>
      <w:r w:rsidRPr="00E63819">
        <w:rPr>
          <w:b/>
        </w:rPr>
        <w:t>Use these steps to improve the sentences below:</w:t>
      </w:r>
    </w:p>
    <w:p w:rsidR="00E63819" w:rsidRDefault="00E63819" w:rsidP="00E63819">
      <w:pPr>
        <w:rPr>
          <w:b/>
        </w:rPr>
      </w:pPr>
    </w:p>
    <w:p w:rsidR="00E63819" w:rsidRDefault="00E63819">
      <w:r>
        <w:t xml:space="preserve">1. Begin your sentence with a fronted adverbial. </w:t>
      </w:r>
    </w:p>
    <w:p w:rsidR="00E63819" w:rsidRDefault="00E63819">
      <w:r>
        <w:t xml:space="preserve">2. Use modifying nouns and adjectives to create expanded noun phrases. </w:t>
      </w:r>
    </w:p>
    <w:p w:rsidR="00E63819" w:rsidRDefault="00E63819">
      <w:r>
        <w:t xml:space="preserve">3. Add a subordinating conjunction to give extra detail. 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819" w:rsidTr="00E63819">
        <w:tc>
          <w:tcPr>
            <w:tcW w:w="9350" w:type="dxa"/>
          </w:tcPr>
          <w:p w:rsidR="00E63819" w:rsidRDefault="00E63819" w:rsidP="00E63819">
            <w:pPr>
              <w:rPr>
                <w:b/>
              </w:rPr>
            </w:pPr>
          </w:p>
          <w:p w:rsidR="00E63819" w:rsidRDefault="00E63819" w:rsidP="00E63819">
            <w:pPr>
              <w:rPr>
                <w:b/>
              </w:rPr>
            </w:pP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8256D3" wp14:editId="5749B4EB">
                  <wp:extent cx="2657475" cy="361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AE7429" wp14:editId="5CAB2C19">
                  <wp:extent cx="2133600" cy="352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C7A7CE" wp14:editId="5F7D52D1">
                  <wp:extent cx="2419350" cy="352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819" w:rsidTr="00E63819">
        <w:tc>
          <w:tcPr>
            <w:tcW w:w="9350" w:type="dxa"/>
          </w:tcPr>
          <w:p w:rsidR="00E63819" w:rsidRDefault="00E63819" w:rsidP="00E63819">
            <w:pPr>
              <w:rPr>
                <w:b/>
              </w:rPr>
            </w:pP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8FFFEA" wp14:editId="73B4C1E5">
                  <wp:extent cx="2305050" cy="3143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E23D9F" wp14:editId="672B5C09">
                  <wp:extent cx="1285875" cy="3619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19" w:rsidRDefault="00E63819" w:rsidP="00E63819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251FC2" wp14:editId="29A7557B">
                  <wp:extent cx="3248025" cy="381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19" w:rsidRDefault="00E63819" w:rsidP="00E63819">
            <w:pPr>
              <w:rPr>
                <w:b/>
              </w:rPr>
            </w:pPr>
          </w:p>
        </w:tc>
      </w:tr>
    </w:tbl>
    <w:p w:rsidR="00E63819" w:rsidRDefault="00E63819"/>
    <w:p w:rsidR="00E63819" w:rsidRDefault="00E63819">
      <w:pPr>
        <w:rPr>
          <w:b/>
        </w:rPr>
      </w:pPr>
    </w:p>
    <w:p w:rsidR="00E63819" w:rsidRDefault="00E63819">
      <w:pPr>
        <w:rPr>
          <w:b/>
        </w:rPr>
      </w:pPr>
    </w:p>
    <w:p w:rsidR="00E63819" w:rsidRPr="00E63819" w:rsidRDefault="00E63819">
      <w:pPr>
        <w:rPr>
          <w:b/>
        </w:rPr>
      </w:pPr>
    </w:p>
    <w:p w:rsidR="00E63819" w:rsidRPr="00E63819" w:rsidRDefault="00E63819">
      <w:pPr>
        <w:rPr>
          <w:b/>
        </w:rPr>
      </w:pPr>
    </w:p>
    <w:sectPr w:rsidR="00E63819" w:rsidRPr="00E6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9"/>
    <w:rsid w:val="004C512A"/>
    <w:rsid w:val="00E63819"/>
    <w:rsid w:val="00E91A98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AB46"/>
  <w15:chartTrackingRefBased/>
  <w15:docId w15:val="{37C17476-A03E-4BB6-AE37-095491F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D95B96A9</Template>
  <TotalTime>8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2021-10-01T11:00:00Z</dcterms:created>
  <dcterms:modified xsi:type="dcterms:W3CDTF">2021-10-01T11:08:00Z</dcterms:modified>
</cp:coreProperties>
</file>