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320" w:rsidRPr="009107D3" w:rsidRDefault="005C2320" w:rsidP="005C2320">
      <w:pPr>
        <w:jc w:val="center"/>
        <w:rPr>
          <w:b/>
          <w:u w:val="single"/>
        </w:rPr>
      </w:pPr>
      <w:proofErr w:type="spellStart"/>
      <w:r w:rsidRPr="009107D3">
        <w:rPr>
          <w:b/>
          <w:u w:val="single"/>
        </w:rPr>
        <w:t>Mrs</w:t>
      </w:r>
      <w:proofErr w:type="spellEnd"/>
      <w:r w:rsidRPr="009107D3">
        <w:rPr>
          <w:b/>
          <w:u w:val="single"/>
        </w:rPr>
        <w:t xml:space="preserve"> Siddiqui and </w:t>
      </w:r>
      <w:proofErr w:type="spellStart"/>
      <w:r w:rsidRPr="009107D3">
        <w:rPr>
          <w:b/>
          <w:u w:val="single"/>
        </w:rPr>
        <w:t>Mrs</w:t>
      </w:r>
      <w:proofErr w:type="spellEnd"/>
      <w:r w:rsidRPr="009107D3">
        <w:rPr>
          <w:b/>
          <w:u w:val="single"/>
        </w:rPr>
        <w:t xml:space="preserve"> Hammond’s Group</w:t>
      </w:r>
    </w:p>
    <w:p w:rsidR="005C2320" w:rsidRDefault="005C2320" w:rsidP="005C2320">
      <w:pPr>
        <w:jc w:val="both"/>
      </w:pPr>
      <w:r w:rsidRPr="005C2320">
        <w:t xml:space="preserve">Below are </w:t>
      </w:r>
      <w:r>
        <w:t xml:space="preserve">multiplication and short division questions. You </w:t>
      </w:r>
      <w:r w:rsidRPr="009107D3">
        <w:rPr>
          <w:b/>
        </w:rPr>
        <w:t>must</w:t>
      </w:r>
      <w:r>
        <w:t xml:space="preserve"> complete </w:t>
      </w:r>
      <w:r w:rsidR="009107D3">
        <w:t xml:space="preserve">at least </w:t>
      </w:r>
      <w:r>
        <w:t xml:space="preserve">5 questions for multiplication and 5 for division. You can choose the questions you are comfortable with but make sure you push yourself. </w:t>
      </w:r>
      <w:bookmarkStart w:id="0" w:name="_GoBack"/>
      <w:bookmarkEnd w:id="0"/>
    </w:p>
    <w:p w:rsidR="005C2320" w:rsidRPr="005C2320" w:rsidRDefault="005C2320" w:rsidP="005C2320">
      <w:pPr>
        <w:jc w:val="both"/>
      </w:pPr>
      <w:r>
        <w:t xml:space="preserve"> </w:t>
      </w:r>
    </w:p>
    <w:p w:rsidR="006E2A7E" w:rsidRDefault="005C2320">
      <w:r>
        <w:rPr>
          <w:noProof/>
          <w:lang w:val="en-GB" w:eastAsia="en-GB"/>
        </w:rPr>
        <w:drawing>
          <wp:inline distT="0" distB="0" distL="0" distR="0" wp14:anchorId="3C7FFAD0" wp14:editId="330CF503">
            <wp:extent cx="4927600" cy="6503965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31898" cy="6509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2320" w:rsidRDefault="005C2320">
      <w:r>
        <w:rPr>
          <w:noProof/>
          <w:lang w:val="en-GB" w:eastAsia="en-GB"/>
        </w:rPr>
        <w:lastRenderedPageBreak/>
        <w:drawing>
          <wp:inline distT="0" distB="0" distL="0" distR="0" wp14:anchorId="7302395B" wp14:editId="5D186A90">
            <wp:extent cx="4859867" cy="6452694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63338" cy="6457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C23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320"/>
    <w:rsid w:val="005C2320"/>
    <w:rsid w:val="006E2A7E"/>
    <w:rsid w:val="00910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3A6A5"/>
  <w15:chartTrackingRefBased/>
  <w15:docId w15:val="{319D9DAF-F251-4FC8-9461-022447F13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1BDBF8EB</Template>
  <TotalTime>6</TotalTime>
  <Pages>2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Siddiqui</dc:creator>
  <cp:keywords/>
  <dc:description/>
  <cp:lastModifiedBy>Sarah Siddiqui</cp:lastModifiedBy>
  <cp:revision>2</cp:revision>
  <dcterms:created xsi:type="dcterms:W3CDTF">2021-10-15T11:50:00Z</dcterms:created>
  <dcterms:modified xsi:type="dcterms:W3CDTF">2021-10-15T11:57:00Z</dcterms:modified>
</cp:coreProperties>
</file>