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0B15" w14:textId="77777777" w:rsidR="00CF0538" w:rsidRPr="0042161E" w:rsidRDefault="00CF0538" w:rsidP="00CF0538">
      <w:pPr>
        <w:spacing w:after="0"/>
        <w:rPr>
          <w:rFonts w:ascii="Ubuntu" w:hAnsi="Ubuntu"/>
          <w:i/>
          <w:sz w:val="16"/>
          <w:szCs w:val="16"/>
          <w:lang w:eastAsia="en-GB"/>
        </w:rPr>
      </w:pPr>
      <w:bookmarkStart w:id="0" w:name="_Toc357429510"/>
      <w:r>
        <w:rPr>
          <w:noProof/>
          <w:lang w:val="en-GB" w:eastAsia="en-GB"/>
        </w:rPr>
        <w:drawing>
          <wp:anchor distT="0" distB="0" distL="114300" distR="114300" simplePos="0" relativeHeight="251664384" behindDoc="1" locked="0" layoutInCell="1" allowOverlap="1" wp14:anchorId="41DC351F" wp14:editId="37EEB4F0">
            <wp:simplePos x="0" y="0"/>
            <wp:positionH relativeFrom="column">
              <wp:posOffset>4143375</wp:posOffset>
            </wp:positionH>
            <wp:positionV relativeFrom="paragraph">
              <wp:posOffset>-173355</wp:posOffset>
            </wp:positionV>
            <wp:extent cx="2489200" cy="811530"/>
            <wp:effectExtent l="0" t="0" r="6350" b="7620"/>
            <wp:wrapTight wrapText="bothSides">
              <wp:wrapPolygon edited="0">
                <wp:start x="0" y="0"/>
                <wp:lineTo x="0" y="21296"/>
                <wp:lineTo x="21490" y="21296"/>
                <wp:lineTo x="21490" y="0"/>
                <wp:lineTo x="0" y="0"/>
              </wp:wrapPolygon>
            </wp:wrapTight>
            <wp:docPr id="1"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w:hAnsi="Ubuntu"/>
          <w:i/>
          <w:sz w:val="16"/>
          <w:szCs w:val="16"/>
          <w:lang w:eastAsia="en-GB"/>
        </w:rPr>
        <w:t>‘</w:t>
      </w:r>
      <w:r w:rsidRPr="0042161E">
        <w:rPr>
          <w:rFonts w:ascii="Ubuntu" w:hAnsi="Ubuntu"/>
          <w:i/>
          <w:sz w:val="16"/>
          <w:szCs w:val="16"/>
          <w:lang w:eastAsia="en-GB"/>
        </w:rPr>
        <w:t>They</w:t>
      </w:r>
      <w:r>
        <w:rPr>
          <w:rFonts w:ascii="Ubuntu" w:hAnsi="Ubuntu"/>
          <w:i/>
          <w:sz w:val="16"/>
          <w:szCs w:val="16"/>
          <w:lang w:eastAsia="en-GB"/>
        </w:rPr>
        <w:t xml:space="preserve"> will soar on wings like eagles …’</w:t>
      </w:r>
    </w:p>
    <w:p w14:paraId="77FB0608" w14:textId="77777777" w:rsidR="00CF0538" w:rsidRPr="0042161E" w:rsidRDefault="00CF0538" w:rsidP="00CF0538">
      <w:pPr>
        <w:spacing w:after="0"/>
        <w:rPr>
          <w:rFonts w:ascii="Ubuntu" w:hAnsi="Ubuntu"/>
          <w:sz w:val="16"/>
          <w:szCs w:val="16"/>
          <w:lang w:eastAsia="en-GB"/>
        </w:rPr>
      </w:pPr>
      <w:r>
        <w:rPr>
          <w:rFonts w:ascii="Ubuntu" w:hAnsi="Ubuntu"/>
          <w:sz w:val="16"/>
          <w:szCs w:val="16"/>
          <w:lang w:eastAsia="en-GB"/>
        </w:rPr>
        <w:t>Isaiah 40:31</w:t>
      </w:r>
    </w:p>
    <w:p w14:paraId="74236633" w14:textId="77777777" w:rsidR="00CF0538" w:rsidRPr="0042161E" w:rsidRDefault="00CF0538" w:rsidP="00CF0538">
      <w:pPr>
        <w:spacing w:after="0"/>
        <w:rPr>
          <w:rFonts w:ascii="Ubuntu" w:hAnsi="Ubuntu"/>
          <w:szCs w:val="20"/>
        </w:rPr>
      </w:pPr>
      <w:r w:rsidRPr="00453077">
        <w:rPr>
          <w:rFonts w:ascii="Ubuntu" w:hAnsi="Ubuntu" w:cs="Ubuntu"/>
          <w:color w:val="1A1A1A"/>
          <w:sz w:val="16"/>
          <w:szCs w:val="16"/>
        </w:rPr>
        <w:t xml:space="preserve">  </w:t>
      </w:r>
    </w:p>
    <w:p w14:paraId="0D14B821" w14:textId="77777777" w:rsidR="00CF0538" w:rsidRPr="0042161E" w:rsidRDefault="00CF0538" w:rsidP="00CF0538">
      <w:pPr>
        <w:pStyle w:val="Header"/>
        <w:rPr>
          <w:color w:val="1D62AB"/>
        </w:rPr>
      </w:pPr>
      <w:r>
        <w:rPr>
          <w:rFonts w:ascii="Ubuntu" w:hAnsi="Ubuntu" w:cs="Ubuntu-Bold"/>
          <w:b/>
          <w:bCs/>
          <w:color w:val="1D62AB"/>
          <w:spacing w:val="14"/>
          <w:sz w:val="18"/>
          <w:szCs w:val="18"/>
          <w:lang w:eastAsia="en-GB"/>
        </w:rPr>
        <w:t>collaborate</w:t>
      </w:r>
      <w:r w:rsidRPr="0042161E">
        <w:rPr>
          <w:rFonts w:ascii="Ubuntu" w:hAnsi="Ubuntu" w:cs="Ubuntu"/>
          <w:b/>
          <w:color w:val="1D62AB"/>
          <w:spacing w:val="14"/>
          <w:sz w:val="18"/>
          <w:szCs w:val="18"/>
          <w:lang w:eastAsia="en-GB"/>
        </w:rPr>
        <w:t xml:space="preserve"> | </w:t>
      </w:r>
      <w:r>
        <w:rPr>
          <w:rFonts w:ascii="Ubuntu" w:hAnsi="Ubuntu" w:cs="Ubuntu-Bold"/>
          <w:b/>
          <w:bCs/>
          <w:color w:val="1D62AB"/>
          <w:spacing w:val="14"/>
          <w:sz w:val="18"/>
          <w:szCs w:val="18"/>
          <w:lang w:eastAsia="en-GB"/>
        </w:rPr>
        <w:t>enrich</w:t>
      </w:r>
      <w:r>
        <w:rPr>
          <w:rFonts w:ascii="Ubuntu" w:hAnsi="Ubuntu" w:cs="Ubuntu"/>
          <w:b/>
          <w:color w:val="1D62AB"/>
          <w:spacing w:val="14"/>
          <w:sz w:val="18"/>
          <w:szCs w:val="18"/>
          <w:lang w:eastAsia="en-GB"/>
        </w:rPr>
        <w:t xml:space="preserve"> | trust</w:t>
      </w:r>
      <w:r w:rsidRPr="0042161E">
        <w:rPr>
          <w:rFonts w:ascii="Ubuntu" w:hAnsi="Ubuntu" w:cs="Ubuntu"/>
          <w:b/>
          <w:color w:val="1D62AB"/>
          <w:spacing w:val="14"/>
          <w:sz w:val="18"/>
          <w:szCs w:val="18"/>
          <w:lang w:eastAsia="en-GB"/>
        </w:rPr>
        <w:t xml:space="preserve"> |</w:t>
      </w:r>
      <w:r>
        <w:rPr>
          <w:rFonts w:ascii="Ubuntu" w:hAnsi="Ubuntu" w:cs="Ubuntu-Bold"/>
          <w:b/>
          <w:bCs/>
          <w:color w:val="1D62AB"/>
          <w:spacing w:val="14"/>
          <w:sz w:val="18"/>
          <w:szCs w:val="18"/>
          <w:lang w:eastAsia="en-GB"/>
        </w:rPr>
        <w:t xml:space="preserve"> innovate</w:t>
      </w:r>
      <w:r w:rsidRPr="0042161E">
        <w:rPr>
          <w:rFonts w:ascii="Ubuntu" w:hAnsi="Ubuntu" w:cs="Ubuntu"/>
          <w:b/>
          <w:color w:val="1D62AB"/>
          <w:spacing w:val="14"/>
          <w:sz w:val="18"/>
          <w:szCs w:val="18"/>
          <w:lang w:eastAsia="en-GB"/>
        </w:rPr>
        <w:t xml:space="preserve"> |</w:t>
      </w:r>
      <w:r>
        <w:rPr>
          <w:rFonts w:ascii="Ubuntu" w:hAnsi="Ubuntu" w:cs="Ubuntu-Bold"/>
          <w:b/>
          <w:bCs/>
          <w:color w:val="1D62AB"/>
          <w:spacing w:val="14"/>
          <w:sz w:val="18"/>
          <w:szCs w:val="18"/>
          <w:lang w:eastAsia="en-GB"/>
        </w:rPr>
        <w:t xml:space="preserve"> aspire</w:t>
      </w:r>
      <w:r w:rsidRPr="0042161E">
        <w:rPr>
          <w:rFonts w:ascii="Ubuntu" w:hAnsi="Ubuntu" w:cs="Ubuntu"/>
          <w:b/>
          <w:color w:val="1D62AB"/>
          <w:spacing w:val="14"/>
          <w:sz w:val="18"/>
          <w:szCs w:val="18"/>
          <w:lang w:eastAsia="en-GB"/>
        </w:rPr>
        <w:t xml:space="preserve"> |</w:t>
      </w:r>
      <w:r>
        <w:rPr>
          <w:noProof/>
          <w:color w:val="1D62AB"/>
          <w:lang w:val="en-GB" w:eastAsia="en-GB"/>
        </w:rPr>
        <w:drawing>
          <wp:anchor distT="0" distB="0" distL="114300" distR="114300" simplePos="0" relativeHeight="251663360" behindDoc="1" locked="0" layoutInCell="0" allowOverlap="1" wp14:anchorId="5BA02A63" wp14:editId="2A86F195">
            <wp:simplePos x="0" y="0"/>
            <wp:positionH relativeFrom="margin">
              <wp:posOffset>942975</wp:posOffset>
            </wp:positionH>
            <wp:positionV relativeFrom="margin">
              <wp:posOffset>468630</wp:posOffset>
            </wp:positionV>
            <wp:extent cx="7624445" cy="7624445"/>
            <wp:effectExtent l="0" t="0" r="0" b="0"/>
            <wp:wrapNone/>
            <wp:docPr id="2" name="Picture 2"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2">
                      <a:lum bright="78000" contrast="-74000"/>
                      <a:extLst>
                        <a:ext uri="{28A0092B-C50C-407E-A947-70E740481C1C}">
                          <a14:useLocalDpi xmlns:a14="http://schemas.microsoft.com/office/drawing/2010/main" val="0"/>
                        </a:ext>
                      </a:extLst>
                    </a:blip>
                    <a:srcRect/>
                    <a:stretch>
                      <a:fillRect/>
                    </a:stretch>
                  </pic:blipFill>
                  <pic:spPr bwMode="auto">
                    <a:xfrm>
                      <a:off x="0" y="0"/>
                      <a:ext cx="7624445" cy="7624445"/>
                    </a:xfrm>
                    <a:prstGeom prst="rect">
                      <a:avLst/>
                    </a:prstGeom>
                    <a:noFill/>
                  </pic:spPr>
                </pic:pic>
              </a:graphicData>
            </a:graphic>
            <wp14:sizeRelH relativeFrom="page">
              <wp14:pctWidth>0</wp14:pctWidth>
            </wp14:sizeRelH>
            <wp14:sizeRelV relativeFrom="page">
              <wp14:pctHeight>0</wp14:pctHeight>
            </wp14:sizeRelV>
          </wp:anchor>
        </w:drawing>
      </w:r>
      <w:r>
        <w:rPr>
          <w:rFonts w:ascii="Ubuntu" w:hAnsi="Ubuntu" w:cs="Ubuntu-Bold"/>
          <w:b/>
          <w:bCs/>
          <w:color w:val="1D62AB"/>
          <w:spacing w:val="14"/>
          <w:sz w:val="18"/>
          <w:szCs w:val="18"/>
          <w:lang w:eastAsia="en-GB"/>
        </w:rPr>
        <w:t>nurture</w:t>
      </w:r>
    </w:p>
    <w:p w14:paraId="6EE8785E" w14:textId="55523B45" w:rsidR="009B06C6" w:rsidRPr="009B06C6" w:rsidRDefault="00F34293" w:rsidP="009B06C6">
      <w:pPr>
        <w:spacing w:before="0" w:after="0"/>
        <w:rPr>
          <w:rFonts w:ascii="Times New Roman" w:eastAsia="Times New Roman" w:hAnsi="Times New Roman"/>
          <w:szCs w:val="20"/>
          <w:lang w:val="en-GB" w:eastAsia="en-GB"/>
        </w:rPr>
      </w:pPr>
      <w:r w:rsidRPr="009B06C6">
        <w:rPr>
          <w:rFonts w:ascii="Calibri" w:eastAsia="Times New Roman" w:hAnsi="Calibri"/>
          <w:noProof/>
          <w:sz w:val="22"/>
          <w:szCs w:val="22"/>
          <w:lang w:val="en-GB" w:eastAsia="en-GB"/>
        </w:rPr>
        <mc:AlternateContent>
          <mc:Choice Requires="wps">
            <w:drawing>
              <wp:anchor distT="0" distB="0" distL="114300" distR="114300" simplePos="0" relativeHeight="251661312" behindDoc="0" locked="0" layoutInCell="1" allowOverlap="1" wp14:anchorId="15EE9DE6" wp14:editId="468CA77C">
                <wp:simplePos x="0" y="0"/>
                <wp:positionH relativeFrom="column">
                  <wp:posOffset>1775460</wp:posOffset>
                </wp:positionH>
                <wp:positionV relativeFrom="paragraph">
                  <wp:posOffset>133351</wp:posOffset>
                </wp:positionV>
                <wp:extent cx="2430780" cy="24193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419350"/>
                        </a:xfrm>
                        <a:prstGeom prst="rect">
                          <a:avLst/>
                        </a:prstGeom>
                        <a:solidFill>
                          <a:srgbClr val="FFFFFF"/>
                        </a:solidFill>
                        <a:ln w="9525">
                          <a:solidFill>
                            <a:srgbClr val="000000"/>
                          </a:solidFill>
                          <a:miter lim="800000"/>
                          <a:headEnd/>
                          <a:tailEnd/>
                        </a:ln>
                      </wps:spPr>
                      <wps:txbx>
                        <w:txbxContent>
                          <w:p w14:paraId="4B52A926" w14:textId="0AE34C8B" w:rsidR="00E66146" w:rsidRDefault="00F34293" w:rsidP="009B06C6">
                            <w:pPr>
                              <w:jc w:val="center"/>
                            </w:pPr>
                            <w:r w:rsidRPr="00685961">
                              <w:rPr>
                                <w:noProof/>
                                <w:lang w:val="en-GB" w:eastAsia="en-GB"/>
                              </w:rPr>
                              <w:drawing>
                                <wp:inline distT="0" distB="0" distL="0" distR="0" wp14:anchorId="4CFC2D0A" wp14:editId="624CB318">
                                  <wp:extent cx="2254885" cy="2254885"/>
                                  <wp:effectExtent l="0" t="0" r="0" b="0"/>
                                  <wp:docPr id="4" name="Picture 4" descr="\\vFS-01.Charing.Kent.local\AdminStaffData$\UserData\AHawkins\Desktop\Cha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S-01.Charing.Kent.local\AdminStaffData$\UserData\AHawkins\Desktop\Charing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885" cy="2254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EE9DE6" id="_x0000_t202" coordsize="21600,21600" o:spt="202" path="m,l,21600r21600,l21600,xe">
                <v:stroke joinstyle="miter"/>
                <v:path gradientshapeok="t" o:connecttype="rect"/>
              </v:shapetype>
              <v:shape id="Text Box 2" o:spid="_x0000_s1026" type="#_x0000_t202" style="position:absolute;margin-left:139.8pt;margin-top:10.5pt;width:191.4pt;height:19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2JAIAAEc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a/ya0oM&#10;01ikRzEE8g4GUkR9eutLDHuwGBgGvMY6p1y9vQf+3RMDm46Znbh1DvpOsAb5TePL7OLpiOMjSN1/&#10;gga/YfsACWhonY7ioRwE0bFOx3NtIhWOl8UMCS7QxdFXzKbLq3mqXsbK5+fW+fBBgCbxUFGHxU/w&#10;7HDvQ6TDyueQ+JsHJZutVCoZbldvlCMHho2yTStl8CJMGdJXdDkv5qMCf4XI0/oThJYBO15JXdHF&#10;OYiVUbf3pkn9GJhU4xkpK3MSMmo3qhiGejgVpobmiJI6GDsbJxEPHbiflPTY1RX1P/bMCUrUR4Nl&#10;WU5nszgGyZjNrws03KWnvvQwwxGqooGS8bgJaXSiYAZusXytTMLGOo9MTlyxW5Pep8mK43Bpp6hf&#10;879+AgAA//8DAFBLAwQUAAYACAAAACEAa3D5Kt8AAAAKAQAADwAAAGRycy9kb3ducmV2LnhtbEyP&#10;wU7DMAyG70i8Q2QkbixpNQp0TSc0aZfdKBPsmDVek61JqibburfHnOBmy59+f3+1nFzPLjhGG7yE&#10;bCaAoW+Dtr6TsP1cP70Ci0l5rfrgUcINIyzr+7tKlTpc/QdemtQxCvGxVBJMSkPJeWwNOhVnYUBP&#10;t0MYnUq0jh3Xo7pSuOt5LkTBnbKePhg14Mpge2rOTkI8Zevn73Dcmt3mZprjzn7ZzUrKx4fpfQEs&#10;4ZT+YPjVJ3WoyWkfzl5H1kvIX94KQmnIqBMBRZHPge0lzEUugNcV/1+h/gEAAP//AwBQSwECLQAU&#10;AAYACAAAACEAtoM4kv4AAADhAQAAEwAAAAAAAAAAAAAAAAAAAAAAW0NvbnRlbnRfVHlwZXNdLnht&#10;bFBLAQItABQABgAIAAAAIQA4/SH/1gAAAJQBAAALAAAAAAAAAAAAAAAAAC8BAABfcmVscy8ucmVs&#10;c1BLAQItABQABgAIAAAAIQAzP/G2JAIAAEcEAAAOAAAAAAAAAAAAAAAAAC4CAABkcnMvZTJvRG9j&#10;LnhtbFBLAQItABQABgAIAAAAIQBrcPkq3wAAAAoBAAAPAAAAAAAAAAAAAAAAAH4EAABkcnMvZG93&#10;bnJldi54bWxQSwUGAAAAAAQABADzAAAAigUAAAAA&#10;">
                <v:textbox>
                  <w:txbxContent>
                    <w:p w14:paraId="4B52A926" w14:textId="0AE34C8B" w:rsidR="00E66146" w:rsidRDefault="00F34293" w:rsidP="009B06C6">
                      <w:pPr>
                        <w:jc w:val="center"/>
                      </w:pPr>
                      <w:bookmarkStart w:id="2" w:name="_GoBack"/>
                      <w:r w:rsidRPr="00685961">
                        <w:rPr>
                          <w:noProof/>
                          <w:lang w:val="en-GB" w:eastAsia="en-GB"/>
                        </w:rPr>
                        <w:drawing>
                          <wp:inline distT="0" distB="0" distL="0" distR="0" wp14:anchorId="4CFC2D0A" wp14:editId="624CB318">
                            <wp:extent cx="2254885" cy="2254885"/>
                            <wp:effectExtent l="0" t="0" r="0" b="0"/>
                            <wp:docPr id="4" name="Picture 4" descr="\\vFS-01.Charing.Kent.local\AdminStaffData$\UserData\AHawkins\Desktop\Cha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S-01.Charing.Kent.local\AdminStaffData$\UserData\AHawkins\Desktop\Charing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885" cy="2254885"/>
                                    </a:xfrm>
                                    <a:prstGeom prst="rect">
                                      <a:avLst/>
                                    </a:prstGeom>
                                    <a:noFill/>
                                    <a:ln>
                                      <a:noFill/>
                                    </a:ln>
                                  </pic:spPr>
                                </pic:pic>
                              </a:graphicData>
                            </a:graphic>
                          </wp:inline>
                        </w:drawing>
                      </w:r>
                      <w:bookmarkEnd w:id="2"/>
                    </w:p>
                  </w:txbxContent>
                </v:textbox>
              </v:shape>
            </w:pict>
          </mc:Fallback>
        </mc:AlternateContent>
      </w:r>
    </w:p>
    <w:p w14:paraId="675E98B2" w14:textId="77777777" w:rsidR="009B06C6" w:rsidRPr="009B06C6" w:rsidRDefault="009B06C6" w:rsidP="009B06C6">
      <w:pPr>
        <w:spacing w:before="0" w:after="0"/>
        <w:rPr>
          <w:rFonts w:ascii="Calibri" w:eastAsia="Times New Roman" w:hAnsi="Calibri"/>
          <w:b/>
          <w:i/>
          <w:sz w:val="16"/>
          <w:szCs w:val="16"/>
          <w:lang w:eastAsia="en-GB"/>
        </w:rPr>
      </w:pPr>
    </w:p>
    <w:p w14:paraId="3314C9E5" w14:textId="7673D8D4" w:rsidR="009B06C6" w:rsidRPr="009B06C6" w:rsidRDefault="009B06C6" w:rsidP="009B06C6">
      <w:pPr>
        <w:spacing w:before="0" w:after="0"/>
        <w:ind w:right="677"/>
        <w:rPr>
          <w:rFonts w:ascii="Garamond" w:eastAsia="Times New Roman" w:hAnsi="Garamond"/>
          <w:i/>
          <w:sz w:val="24"/>
          <w:szCs w:val="28"/>
          <w:lang w:eastAsia="en-GB"/>
        </w:rPr>
      </w:pPr>
      <w:r w:rsidRPr="009B06C6">
        <w:rPr>
          <w:rFonts w:ascii="Garamond" w:eastAsia="Times New Roman" w:hAnsi="Garamond"/>
          <w:i/>
          <w:sz w:val="24"/>
          <w:szCs w:val="28"/>
          <w:lang w:eastAsia="en-GB"/>
        </w:rPr>
        <w:tab/>
      </w:r>
    </w:p>
    <w:p w14:paraId="3F9218E1" w14:textId="77777777" w:rsidR="009B06C6" w:rsidRPr="009B06C6" w:rsidRDefault="009B06C6" w:rsidP="009B06C6">
      <w:pPr>
        <w:spacing w:before="0" w:after="0"/>
        <w:ind w:right="677"/>
        <w:rPr>
          <w:rFonts w:ascii="Garamond" w:eastAsia="Times New Roman" w:hAnsi="Garamond"/>
          <w:i/>
          <w:sz w:val="24"/>
          <w:lang w:eastAsia="en-GB"/>
        </w:rPr>
      </w:pPr>
    </w:p>
    <w:p w14:paraId="62D13C8A" w14:textId="6D372299" w:rsidR="009B06C6" w:rsidRPr="009B06C6" w:rsidRDefault="009B06C6" w:rsidP="009B06C6">
      <w:pPr>
        <w:spacing w:before="0" w:after="0"/>
        <w:rPr>
          <w:rFonts w:ascii="Garamond" w:eastAsia="Times New Roman" w:hAnsi="Garamond"/>
          <w:sz w:val="24"/>
          <w:szCs w:val="16"/>
          <w:u w:val="single"/>
          <w:lang w:eastAsia="en-GB"/>
        </w:rPr>
      </w:pPr>
    </w:p>
    <w:p w14:paraId="100C5AF2"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45099D1A"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1CDCC836" w14:textId="77777777" w:rsidR="009B06C6" w:rsidRPr="009B06C6" w:rsidRDefault="009B06C6" w:rsidP="009B06C6">
      <w:pPr>
        <w:spacing w:before="0" w:after="0"/>
        <w:rPr>
          <w:rFonts w:ascii="Calibri Light" w:eastAsia="Times New Roman" w:hAnsi="Calibri Light"/>
          <w:szCs w:val="20"/>
          <w:lang w:eastAsia="en-GB"/>
        </w:rPr>
      </w:pPr>
    </w:p>
    <w:p w14:paraId="5CF98A52"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6C3C494C"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5FD4DCD2"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04285A01"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14:paraId="1B11998E"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14:paraId="0D3C911D"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r w:rsidRPr="009B06C6">
        <w:rPr>
          <w:rFonts w:ascii="Calibri Light" w:eastAsia="Times New Roman" w:hAnsi="Calibri Light"/>
          <w:noProof/>
          <w:sz w:val="24"/>
          <w:szCs w:val="40"/>
          <w:u w:val="single"/>
          <w:lang w:eastAsia="en-GB"/>
        </w:rPr>
        <w:t>Multi Academy</w:t>
      </w:r>
      <w:r w:rsidRPr="009B06C6">
        <w:rPr>
          <w:rFonts w:ascii="Calibri Light" w:eastAsia="Times New Roman" w:hAnsi="Calibri Light"/>
          <w:sz w:val="24"/>
          <w:szCs w:val="40"/>
          <w:u w:val="single"/>
          <w:lang w:eastAsia="en-GB"/>
        </w:rPr>
        <w:t xml:space="preserve"> Trust Policy </w:t>
      </w:r>
    </w:p>
    <w:p w14:paraId="448743E8" w14:textId="77777777" w:rsidR="009B06C6" w:rsidRPr="009B06C6" w:rsidRDefault="009B06C6" w:rsidP="009B06C6">
      <w:pPr>
        <w:keepNext/>
        <w:spacing w:before="0" w:after="0"/>
        <w:jc w:val="center"/>
        <w:outlineLvl w:val="6"/>
        <w:rPr>
          <w:rFonts w:ascii="Calibri Light" w:eastAsia="Times New Roman" w:hAnsi="Calibri Light" w:cs="Calibri Light"/>
          <w:sz w:val="22"/>
          <w:szCs w:val="22"/>
          <w:u w:val="single"/>
          <w:lang w:eastAsia="en-GB"/>
        </w:rPr>
      </w:pPr>
      <w:r w:rsidRPr="009B06C6">
        <w:rPr>
          <w:rFonts w:ascii="Calibri Light" w:eastAsia="Times New Roman" w:hAnsi="Calibri Light" w:cs="Calibri Light"/>
          <w:sz w:val="22"/>
          <w:szCs w:val="22"/>
          <w:u w:val="single"/>
          <w:lang w:eastAsia="en-GB"/>
        </w:rPr>
        <w:t>Child Protection Policy</w:t>
      </w:r>
      <w:r w:rsidR="002E77FE">
        <w:rPr>
          <w:rFonts w:ascii="Calibri Light" w:eastAsia="Times New Roman" w:hAnsi="Calibri Light" w:cs="Calibri Light"/>
          <w:sz w:val="22"/>
          <w:szCs w:val="22"/>
          <w:u w:val="single"/>
          <w:lang w:eastAsia="en-GB"/>
        </w:rPr>
        <w:t xml:space="preserve"> </w:t>
      </w:r>
    </w:p>
    <w:p w14:paraId="1444EEC1" w14:textId="77777777" w:rsidR="009B06C6" w:rsidRPr="009B06C6" w:rsidRDefault="009B06C6" w:rsidP="009B06C6">
      <w:pPr>
        <w:spacing w:before="0" w:after="0" w:line="480" w:lineRule="auto"/>
        <w:jc w:val="center"/>
        <w:rPr>
          <w:rFonts w:ascii="Calibri Light" w:eastAsia="Times New Roman" w:hAnsi="Calibri Light"/>
          <w:sz w:val="24"/>
          <w:szCs w:val="40"/>
          <w:u w:val="single"/>
          <w:lang w:eastAsia="en-GB"/>
        </w:rPr>
      </w:pPr>
    </w:p>
    <w:p w14:paraId="338822ED" w14:textId="77777777" w:rsidR="009B06C6" w:rsidRPr="009B06C6" w:rsidRDefault="009B06C6" w:rsidP="009B06C6">
      <w:pPr>
        <w:spacing w:before="0" w:after="0"/>
        <w:jc w:val="center"/>
        <w:rPr>
          <w:rFonts w:ascii="Calibri Light" w:eastAsia="Times New Roman" w:hAnsi="Calibri Light"/>
          <w:sz w:val="24"/>
          <w:szCs w:val="40"/>
          <w:u w:val="single"/>
          <w:lang w:eastAsia="en-GB"/>
        </w:rPr>
      </w:pPr>
    </w:p>
    <w:p w14:paraId="08B0BC83" w14:textId="77777777" w:rsidR="009B06C6" w:rsidRPr="009B06C6" w:rsidRDefault="009B06C6" w:rsidP="009B06C6">
      <w:pPr>
        <w:spacing w:before="0" w:after="0"/>
        <w:rPr>
          <w:rFonts w:ascii="Calibri Light" w:eastAsia="Times New Roman" w:hAnsi="Calibri Light"/>
          <w:sz w:val="24"/>
          <w:szCs w:val="20"/>
          <w:lang w:eastAsia="en-GB"/>
        </w:rPr>
      </w:pPr>
    </w:p>
    <w:p w14:paraId="7F3C9BF8" w14:textId="77777777" w:rsidR="009B06C6" w:rsidRPr="009B06C6" w:rsidRDefault="009B06C6" w:rsidP="009B06C6">
      <w:pPr>
        <w:spacing w:before="0" w:after="0" w:line="480" w:lineRule="auto"/>
        <w:jc w:val="center"/>
        <w:rPr>
          <w:rFonts w:ascii="Calibri Light" w:eastAsia="Times New Roman" w:hAnsi="Calibri Light"/>
          <w:sz w:val="24"/>
          <w:szCs w:val="20"/>
          <w:lang w:eastAsia="en-GB"/>
        </w:rPr>
      </w:pPr>
      <w:r w:rsidRPr="009B06C6">
        <w:rPr>
          <w:rFonts w:ascii="Calibri Light" w:eastAsia="Times New Roman" w:hAnsi="Calibri Light"/>
          <w:sz w:val="24"/>
          <w:szCs w:val="20"/>
          <w:lang w:eastAsia="en-GB"/>
        </w:rPr>
        <w:t>Date</w:t>
      </w:r>
      <w:r w:rsidR="002A0B0D">
        <w:rPr>
          <w:rFonts w:ascii="Calibri Light" w:eastAsia="Times New Roman" w:hAnsi="Calibri Light"/>
          <w:sz w:val="24"/>
          <w:szCs w:val="20"/>
          <w:lang w:eastAsia="en-GB"/>
        </w:rPr>
        <w:t xml:space="preserve"> adopted by Trust Board: 10/202</w:t>
      </w:r>
      <w:r w:rsidR="00CF0538">
        <w:rPr>
          <w:rFonts w:ascii="Calibri Light" w:eastAsia="Times New Roman" w:hAnsi="Calibri Light"/>
          <w:sz w:val="24"/>
          <w:szCs w:val="20"/>
          <w:lang w:eastAsia="en-GB"/>
        </w:rPr>
        <w:t>1</w:t>
      </w:r>
    </w:p>
    <w:p w14:paraId="533863A4" w14:textId="57A750C3" w:rsidR="009B06C6" w:rsidRPr="009B06C6" w:rsidRDefault="0022348F" w:rsidP="009B06C6">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Date of Review: 09</w:t>
      </w:r>
      <w:bookmarkStart w:id="1" w:name="_GoBack"/>
      <w:bookmarkEnd w:id="1"/>
      <w:r w:rsidR="002A0B0D">
        <w:rPr>
          <w:rFonts w:ascii="Calibri Light" w:eastAsia="Times New Roman" w:hAnsi="Calibri Light"/>
          <w:sz w:val="24"/>
          <w:szCs w:val="20"/>
          <w:lang w:eastAsia="en-GB"/>
        </w:rPr>
        <w:t>/202</w:t>
      </w:r>
      <w:r w:rsidR="00CF0538">
        <w:rPr>
          <w:rFonts w:ascii="Calibri Light" w:eastAsia="Times New Roman" w:hAnsi="Calibri Light"/>
          <w:sz w:val="24"/>
          <w:szCs w:val="20"/>
          <w:lang w:eastAsia="en-GB"/>
        </w:rPr>
        <w:t>1</w:t>
      </w:r>
    </w:p>
    <w:p w14:paraId="35536FCF" w14:textId="77777777" w:rsidR="009B06C6" w:rsidRPr="009B06C6" w:rsidRDefault="00CC413C" w:rsidP="009B06C6">
      <w:pPr>
        <w:spacing w:before="0" w:after="0" w:line="480" w:lineRule="auto"/>
        <w:jc w:val="center"/>
        <w:rPr>
          <w:rFonts w:ascii="Calibri Light" w:eastAsia="Times New Roman" w:hAnsi="Calibri Light"/>
          <w:sz w:val="24"/>
          <w:szCs w:val="20"/>
          <w:lang w:eastAsia="en-GB"/>
        </w:rPr>
      </w:pPr>
      <w:r>
        <w:rPr>
          <w:rFonts w:ascii="Calibri Light" w:eastAsia="Times New Roman" w:hAnsi="Calibri Light"/>
          <w:sz w:val="24"/>
          <w:szCs w:val="20"/>
          <w:lang w:eastAsia="en-GB"/>
        </w:rPr>
        <w:t>Date of next Review: 08</w:t>
      </w:r>
      <w:r w:rsidR="002A0B0D">
        <w:rPr>
          <w:rFonts w:ascii="Calibri Light" w:eastAsia="Times New Roman" w:hAnsi="Calibri Light"/>
          <w:sz w:val="24"/>
          <w:szCs w:val="20"/>
          <w:lang w:eastAsia="en-GB"/>
        </w:rPr>
        <w:t>/202</w:t>
      </w:r>
      <w:r w:rsidR="00CF0538">
        <w:rPr>
          <w:rFonts w:ascii="Calibri Light" w:eastAsia="Times New Roman" w:hAnsi="Calibri Light"/>
          <w:sz w:val="24"/>
          <w:szCs w:val="20"/>
          <w:lang w:eastAsia="en-GB"/>
        </w:rPr>
        <w:t>2</w:t>
      </w:r>
    </w:p>
    <w:p w14:paraId="5CF51AE2"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42154344"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44C26883"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71303723"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61C039D7"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2677DE53"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5F98DB3C"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61F78C6"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068ED98"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546F9365"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577665DB"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742E5474"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306AD470"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0D648E8E" w14:textId="77777777" w:rsidR="009B06C6" w:rsidRPr="009B06C6" w:rsidRDefault="009B06C6" w:rsidP="009B06C6">
      <w:pPr>
        <w:spacing w:before="0" w:after="0"/>
        <w:rPr>
          <w:rFonts w:ascii="Garamond" w:eastAsia="Franklin Gothic Medium" w:hAnsi="Garamond" w:cs="Franklin Gothic Medium"/>
          <w:sz w:val="24"/>
          <w:szCs w:val="20"/>
          <w:lang w:eastAsia="en-GB"/>
        </w:rPr>
      </w:pPr>
    </w:p>
    <w:p w14:paraId="65BD8419" w14:textId="187C55CE" w:rsidR="009B06C6" w:rsidRDefault="009B06C6" w:rsidP="00042646">
      <w:pPr>
        <w:rPr>
          <w:b/>
          <w:sz w:val="28"/>
        </w:rPr>
      </w:pPr>
    </w:p>
    <w:p w14:paraId="74F47BB3" w14:textId="77777777" w:rsidR="006906D5" w:rsidRDefault="006906D5" w:rsidP="00042646">
      <w:pPr>
        <w:rPr>
          <w:b/>
          <w:sz w:val="28"/>
        </w:rPr>
      </w:pPr>
    </w:p>
    <w:sdt>
      <w:sdtPr>
        <w:rPr>
          <w:rFonts w:ascii="Arial" w:eastAsia="MS Mincho" w:hAnsi="Arial" w:cs="Times New Roman"/>
          <w:color w:val="auto"/>
          <w:sz w:val="20"/>
          <w:szCs w:val="24"/>
        </w:rPr>
        <w:id w:val="638614333"/>
        <w:docPartObj>
          <w:docPartGallery w:val="Table of Contents"/>
          <w:docPartUnique/>
        </w:docPartObj>
      </w:sdtPr>
      <w:sdtEndPr>
        <w:rPr>
          <w:bCs/>
          <w:noProof/>
        </w:rPr>
      </w:sdtEndPr>
      <w:sdtContent>
        <w:p w14:paraId="32819ADC" w14:textId="77777777" w:rsidR="00A4685E" w:rsidRDefault="00A4685E" w:rsidP="00D80FF5">
          <w:pPr>
            <w:pStyle w:val="TOCHeading"/>
          </w:pPr>
          <w:r>
            <w:t>Contents</w:t>
          </w:r>
        </w:p>
        <w:p w14:paraId="311EB35A" w14:textId="77777777" w:rsidR="00497BBF" w:rsidRPr="00497BBF" w:rsidRDefault="00A4685E">
          <w:pPr>
            <w:pStyle w:val="TOC1"/>
            <w:rPr>
              <w:rFonts w:asciiTheme="minorHAnsi" w:eastAsiaTheme="minorEastAsia" w:hAnsiTheme="minorHAnsi" w:cstheme="minorBidi"/>
              <w:szCs w:val="22"/>
              <w:lang w:val="en-GB" w:eastAsia="en-GB"/>
            </w:rPr>
          </w:pPr>
          <w:r w:rsidRPr="00497BBF">
            <w:rPr>
              <w:noProof w:val="0"/>
            </w:rPr>
            <w:fldChar w:fldCharType="begin"/>
          </w:r>
          <w:r w:rsidRPr="00497BBF">
            <w:instrText xml:space="preserve"> TOC \o "1-3" \h \z \u </w:instrText>
          </w:r>
          <w:r w:rsidRPr="00497BBF">
            <w:rPr>
              <w:noProof w:val="0"/>
            </w:rPr>
            <w:fldChar w:fldCharType="separate"/>
          </w:r>
          <w:hyperlink w:anchor="_Toc80791737" w:history="1">
            <w:r w:rsidR="00497BBF" w:rsidRPr="00497BBF">
              <w:rPr>
                <w:rStyle w:val="Hyperlink"/>
                <w:lang w:eastAsia="en-GB"/>
              </w:rPr>
              <w:t>1.</w:t>
            </w:r>
            <w:r w:rsidR="00497BBF" w:rsidRPr="00497BBF">
              <w:rPr>
                <w:rFonts w:asciiTheme="minorHAnsi" w:eastAsiaTheme="minorEastAsia" w:hAnsiTheme="minorHAnsi" w:cstheme="minorBidi"/>
                <w:szCs w:val="22"/>
                <w:lang w:val="en-GB" w:eastAsia="en-GB"/>
              </w:rPr>
              <w:tab/>
            </w:r>
            <w:r w:rsidR="00497BBF" w:rsidRPr="00497BBF">
              <w:rPr>
                <w:rStyle w:val="Hyperlink"/>
                <w:lang w:eastAsia="en-GB"/>
              </w:rPr>
              <w:t>Trust Approach to Safeguarding</w:t>
            </w:r>
            <w:r w:rsidR="00497BBF" w:rsidRPr="00497BBF">
              <w:rPr>
                <w:webHidden/>
              </w:rPr>
              <w:tab/>
            </w:r>
            <w:r w:rsidR="00497BBF" w:rsidRPr="00497BBF">
              <w:rPr>
                <w:webHidden/>
              </w:rPr>
              <w:fldChar w:fldCharType="begin"/>
            </w:r>
            <w:r w:rsidR="00497BBF" w:rsidRPr="00497BBF">
              <w:rPr>
                <w:webHidden/>
              </w:rPr>
              <w:instrText xml:space="preserve"> PAGEREF _Toc80791737 \h </w:instrText>
            </w:r>
            <w:r w:rsidR="00497BBF" w:rsidRPr="00497BBF">
              <w:rPr>
                <w:webHidden/>
              </w:rPr>
            </w:r>
            <w:r w:rsidR="00497BBF" w:rsidRPr="00497BBF">
              <w:rPr>
                <w:webHidden/>
              </w:rPr>
              <w:fldChar w:fldCharType="separate"/>
            </w:r>
            <w:r w:rsidR="00497BBF" w:rsidRPr="00497BBF">
              <w:rPr>
                <w:webHidden/>
              </w:rPr>
              <w:t>4</w:t>
            </w:r>
            <w:r w:rsidR="00497BBF" w:rsidRPr="00497BBF">
              <w:rPr>
                <w:webHidden/>
              </w:rPr>
              <w:fldChar w:fldCharType="end"/>
            </w:r>
          </w:hyperlink>
        </w:p>
        <w:p w14:paraId="01D35DD7" w14:textId="77777777" w:rsidR="00497BBF" w:rsidRPr="00497BBF" w:rsidRDefault="0022348F">
          <w:pPr>
            <w:pStyle w:val="TOC1"/>
            <w:rPr>
              <w:rFonts w:asciiTheme="minorHAnsi" w:eastAsiaTheme="minorEastAsia" w:hAnsiTheme="minorHAnsi" w:cstheme="minorBidi"/>
              <w:szCs w:val="22"/>
              <w:lang w:val="en-GB" w:eastAsia="en-GB"/>
            </w:rPr>
          </w:pPr>
          <w:hyperlink w:anchor="_Toc80791738" w:history="1">
            <w:r w:rsidR="00497BBF" w:rsidRPr="00497BBF">
              <w:rPr>
                <w:rStyle w:val="Hyperlink"/>
                <w:lang w:eastAsia="en-GB"/>
              </w:rPr>
              <w:t>2.</w:t>
            </w:r>
            <w:r w:rsidR="00497BBF" w:rsidRPr="00497BBF">
              <w:rPr>
                <w:rFonts w:asciiTheme="minorHAnsi" w:eastAsiaTheme="minorEastAsia" w:hAnsiTheme="minorHAnsi" w:cstheme="minorBidi"/>
                <w:szCs w:val="22"/>
                <w:lang w:val="en-GB" w:eastAsia="en-GB"/>
              </w:rPr>
              <w:tab/>
            </w:r>
            <w:r w:rsidR="00497BBF" w:rsidRPr="00497BBF">
              <w:rPr>
                <w:rStyle w:val="Hyperlink"/>
                <w:lang w:eastAsia="en-GB"/>
              </w:rPr>
              <w:t>Ethos and Values</w:t>
            </w:r>
            <w:r w:rsidR="00497BBF" w:rsidRPr="00497BBF">
              <w:rPr>
                <w:webHidden/>
              </w:rPr>
              <w:tab/>
            </w:r>
            <w:r w:rsidR="00497BBF" w:rsidRPr="00497BBF">
              <w:rPr>
                <w:webHidden/>
              </w:rPr>
              <w:fldChar w:fldCharType="begin"/>
            </w:r>
            <w:r w:rsidR="00497BBF" w:rsidRPr="00497BBF">
              <w:rPr>
                <w:webHidden/>
              </w:rPr>
              <w:instrText xml:space="preserve"> PAGEREF _Toc80791738 \h </w:instrText>
            </w:r>
            <w:r w:rsidR="00497BBF" w:rsidRPr="00497BBF">
              <w:rPr>
                <w:webHidden/>
              </w:rPr>
            </w:r>
            <w:r w:rsidR="00497BBF" w:rsidRPr="00497BBF">
              <w:rPr>
                <w:webHidden/>
              </w:rPr>
              <w:fldChar w:fldCharType="separate"/>
            </w:r>
            <w:r w:rsidR="00497BBF" w:rsidRPr="00497BBF">
              <w:rPr>
                <w:webHidden/>
              </w:rPr>
              <w:t>4</w:t>
            </w:r>
            <w:r w:rsidR="00497BBF" w:rsidRPr="00497BBF">
              <w:rPr>
                <w:webHidden/>
              </w:rPr>
              <w:fldChar w:fldCharType="end"/>
            </w:r>
          </w:hyperlink>
        </w:p>
        <w:p w14:paraId="24C3A1ED" w14:textId="77777777" w:rsidR="00497BBF" w:rsidRPr="00497BBF" w:rsidRDefault="0022348F">
          <w:pPr>
            <w:pStyle w:val="TOC1"/>
            <w:rPr>
              <w:rFonts w:asciiTheme="minorHAnsi" w:eastAsiaTheme="minorEastAsia" w:hAnsiTheme="minorHAnsi" w:cstheme="minorBidi"/>
              <w:szCs w:val="22"/>
              <w:lang w:val="en-GB" w:eastAsia="en-GB"/>
            </w:rPr>
          </w:pPr>
          <w:hyperlink w:anchor="_Toc80791739" w:history="1">
            <w:r w:rsidR="00497BBF" w:rsidRPr="00497BBF">
              <w:rPr>
                <w:rStyle w:val="Hyperlink"/>
              </w:rPr>
              <w:t>3.</w:t>
            </w:r>
            <w:r w:rsidR="00497BBF" w:rsidRPr="00497BBF">
              <w:rPr>
                <w:rFonts w:asciiTheme="minorHAnsi" w:eastAsiaTheme="minorEastAsia" w:hAnsiTheme="minorHAnsi" w:cstheme="minorBidi"/>
                <w:szCs w:val="22"/>
                <w:lang w:val="en-GB" w:eastAsia="en-GB"/>
              </w:rPr>
              <w:tab/>
            </w:r>
            <w:r w:rsidR="00497BBF" w:rsidRPr="00497BBF">
              <w:rPr>
                <w:rStyle w:val="Hyperlink"/>
              </w:rPr>
              <w:t>Aims</w:t>
            </w:r>
            <w:r w:rsidR="00497BBF" w:rsidRPr="00497BBF">
              <w:rPr>
                <w:webHidden/>
              </w:rPr>
              <w:tab/>
            </w:r>
            <w:r w:rsidR="00497BBF" w:rsidRPr="00497BBF">
              <w:rPr>
                <w:webHidden/>
              </w:rPr>
              <w:fldChar w:fldCharType="begin"/>
            </w:r>
            <w:r w:rsidR="00497BBF" w:rsidRPr="00497BBF">
              <w:rPr>
                <w:webHidden/>
              </w:rPr>
              <w:instrText xml:space="preserve"> PAGEREF _Toc80791739 \h </w:instrText>
            </w:r>
            <w:r w:rsidR="00497BBF" w:rsidRPr="00497BBF">
              <w:rPr>
                <w:webHidden/>
              </w:rPr>
            </w:r>
            <w:r w:rsidR="00497BBF" w:rsidRPr="00497BBF">
              <w:rPr>
                <w:webHidden/>
              </w:rPr>
              <w:fldChar w:fldCharType="separate"/>
            </w:r>
            <w:r w:rsidR="00497BBF" w:rsidRPr="00497BBF">
              <w:rPr>
                <w:webHidden/>
              </w:rPr>
              <w:t>5</w:t>
            </w:r>
            <w:r w:rsidR="00497BBF" w:rsidRPr="00497BBF">
              <w:rPr>
                <w:webHidden/>
              </w:rPr>
              <w:fldChar w:fldCharType="end"/>
            </w:r>
          </w:hyperlink>
        </w:p>
        <w:p w14:paraId="0027CA02" w14:textId="77777777" w:rsidR="00497BBF" w:rsidRPr="00497BBF" w:rsidRDefault="0022348F">
          <w:pPr>
            <w:pStyle w:val="TOC1"/>
            <w:rPr>
              <w:rFonts w:asciiTheme="minorHAnsi" w:eastAsiaTheme="minorEastAsia" w:hAnsiTheme="minorHAnsi" w:cstheme="minorBidi"/>
              <w:szCs w:val="22"/>
              <w:lang w:val="en-GB" w:eastAsia="en-GB"/>
            </w:rPr>
          </w:pPr>
          <w:hyperlink w:anchor="_Toc80791740" w:history="1">
            <w:r w:rsidR="00497BBF" w:rsidRPr="00497BBF">
              <w:rPr>
                <w:rStyle w:val="Hyperlink"/>
              </w:rPr>
              <w:t>4.</w:t>
            </w:r>
            <w:r w:rsidR="00497BBF" w:rsidRPr="00497BBF">
              <w:rPr>
                <w:rFonts w:asciiTheme="minorHAnsi" w:eastAsiaTheme="minorEastAsia" w:hAnsiTheme="minorHAnsi" w:cstheme="minorBidi"/>
                <w:szCs w:val="22"/>
                <w:lang w:val="en-GB" w:eastAsia="en-GB"/>
              </w:rPr>
              <w:tab/>
            </w:r>
            <w:r w:rsidR="00497BBF" w:rsidRPr="00497BBF">
              <w:rPr>
                <w:rStyle w:val="Hyperlink"/>
              </w:rPr>
              <w:t>Legislation and statutory guidance</w:t>
            </w:r>
            <w:r w:rsidR="00497BBF" w:rsidRPr="00497BBF">
              <w:rPr>
                <w:webHidden/>
              </w:rPr>
              <w:tab/>
            </w:r>
            <w:r w:rsidR="00497BBF" w:rsidRPr="00497BBF">
              <w:rPr>
                <w:webHidden/>
              </w:rPr>
              <w:fldChar w:fldCharType="begin"/>
            </w:r>
            <w:r w:rsidR="00497BBF" w:rsidRPr="00497BBF">
              <w:rPr>
                <w:webHidden/>
              </w:rPr>
              <w:instrText xml:space="preserve"> PAGEREF _Toc80791740 \h </w:instrText>
            </w:r>
            <w:r w:rsidR="00497BBF" w:rsidRPr="00497BBF">
              <w:rPr>
                <w:webHidden/>
              </w:rPr>
            </w:r>
            <w:r w:rsidR="00497BBF" w:rsidRPr="00497BBF">
              <w:rPr>
                <w:webHidden/>
              </w:rPr>
              <w:fldChar w:fldCharType="separate"/>
            </w:r>
            <w:r w:rsidR="00497BBF" w:rsidRPr="00497BBF">
              <w:rPr>
                <w:webHidden/>
              </w:rPr>
              <w:t>5</w:t>
            </w:r>
            <w:r w:rsidR="00497BBF" w:rsidRPr="00497BBF">
              <w:rPr>
                <w:webHidden/>
              </w:rPr>
              <w:fldChar w:fldCharType="end"/>
            </w:r>
          </w:hyperlink>
        </w:p>
        <w:p w14:paraId="117D6F18" w14:textId="77777777" w:rsidR="00497BBF" w:rsidRPr="00497BBF" w:rsidRDefault="0022348F">
          <w:pPr>
            <w:pStyle w:val="TOC1"/>
            <w:rPr>
              <w:rFonts w:asciiTheme="minorHAnsi" w:eastAsiaTheme="minorEastAsia" w:hAnsiTheme="minorHAnsi" w:cstheme="minorBidi"/>
              <w:szCs w:val="22"/>
              <w:lang w:val="en-GB" w:eastAsia="en-GB"/>
            </w:rPr>
          </w:pPr>
          <w:hyperlink w:anchor="_Toc80791741" w:history="1">
            <w:r w:rsidR="00497BBF" w:rsidRPr="00497BBF">
              <w:rPr>
                <w:rStyle w:val="Hyperlink"/>
              </w:rPr>
              <w:t>5.</w:t>
            </w:r>
            <w:r w:rsidR="00497BBF" w:rsidRPr="00497BBF">
              <w:rPr>
                <w:rFonts w:asciiTheme="minorHAnsi" w:eastAsiaTheme="minorEastAsia" w:hAnsiTheme="minorHAnsi" w:cstheme="minorBidi"/>
                <w:szCs w:val="22"/>
                <w:lang w:val="en-GB" w:eastAsia="en-GB"/>
              </w:rPr>
              <w:tab/>
            </w:r>
            <w:r w:rsidR="00497BBF" w:rsidRPr="00497BBF">
              <w:rPr>
                <w:rStyle w:val="Hyperlink"/>
              </w:rPr>
              <w:t>Definitions</w:t>
            </w:r>
            <w:r w:rsidR="00497BBF" w:rsidRPr="00497BBF">
              <w:rPr>
                <w:webHidden/>
              </w:rPr>
              <w:tab/>
            </w:r>
            <w:r w:rsidR="00497BBF" w:rsidRPr="00497BBF">
              <w:rPr>
                <w:webHidden/>
              </w:rPr>
              <w:fldChar w:fldCharType="begin"/>
            </w:r>
            <w:r w:rsidR="00497BBF" w:rsidRPr="00497BBF">
              <w:rPr>
                <w:webHidden/>
              </w:rPr>
              <w:instrText xml:space="preserve"> PAGEREF _Toc80791741 \h </w:instrText>
            </w:r>
            <w:r w:rsidR="00497BBF" w:rsidRPr="00497BBF">
              <w:rPr>
                <w:webHidden/>
              </w:rPr>
            </w:r>
            <w:r w:rsidR="00497BBF" w:rsidRPr="00497BBF">
              <w:rPr>
                <w:webHidden/>
              </w:rPr>
              <w:fldChar w:fldCharType="separate"/>
            </w:r>
            <w:r w:rsidR="00497BBF" w:rsidRPr="00497BBF">
              <w:rPr>
                <w:webHidden/>
              </w:rPr>
              <w:t>6</w:t>
            </w:r>
            <w:r w:rsidR="00497BBF" w:rsidRPr="00497BBF">
              <w:rPr>
                <w:webHidden/>
              </w:rPr>
              <w:fldChar w:fldCharType="end"/>
            </w:r>
          </w:hyperlink>
        </w:p>
        <w:p w14:paraId="141BA053" w14:textId="77777777" w:rsidR="00497BBF" w:rsidRPr="00497BBF" w:rsidRDefault="0022348F">
          <w:pPr>
            <w:pStyle w:val="TOC1"/>
            <w:rPr>
              <w:rFonts w:asciiTheme="minorHAnsi" w:eastAsiaTheme="minorEastAsia" w:hAnsiTheme="minorHAnsi" w:cstheme="minorBidi"/>
              <w:szCs w:val="22"/>
              <w:lang w:val="en-GB" w:eastAsia="en-GB"/>
            </w:rPr>
          </w:pPr>
          <w:hyperlink w:anchor="_Toc80791742" w:history="1">
            <w:r w:rsidR="00497BBF" w:rsidRPr="00497BBF">
              <w:rPr>
                <w:rStyle w:val="Hyperlink"/>
              </w:rPr>
              <w:t>6.</w:t>
            </w:r>
            <w:r w:rsidR="00497BBF" w:rsidRPr="00497BBF">
              <w:rPr>
                <w:rFonts w:asciiTheme="minorHAnsi" w:eastAsiaTheme="minorEastAsia" w:hAnsiTheme="minorHAnsi" w:cstheme="minorBidi"/>
                <w:szCs w:val="22"/>
                <w:lang w:val="en-GB" w:eastAsia="en-GB"/>
              </w:rPr>
              <w:tab/>
            </w:r>
            <w:r w:rsidR="00497BBF" w:rsidRPr="00497BBF">
              <w:rPr>
                <w:rStyle w:val="Hyperlink"/>
              </w:rPr>
              <w:t>Equality statement</w:t>
            </w:r>
            <w:r w:rsidR="00497BBF" w:rsidRPr="00497BBF">
              <w:rPr>
                <w:webHidden/>
              </w:rPr>
              <w:tab/>
            </w:r>
            <w:r w:rsidR="00497BBF" w:rsidRPr="00497BBF">
              <w:rPr>
                <w:webHidden/>
              </w:rPr>
              <w:fldChar w:fldCharType="begin"/>
            </w:r>
            <w:r w:rsidR="00497BBF" w:rsidRPr="00497BBF">
              <w:rPr>
                <w:webHidden/>
              </w:rPr>
              <w:instrText xml:space="preserve"> PAGEREF _Toc80791742 \h </w:instrText>
            </w:r>
            <w:r w:rsidR="00497BBF" w:rsidRPr="00497BBF">
              <w:rPr>
                <w:webHidden/>
              </w:rPr>
            </w:r>
            <w:r w:rsidR="00497BBF" w:rsidRPr="00497BBF">
              <w:rPr>
                <w:webHidden/>
              </w:rPr>
              <w:fldChar w:fldCharType="separate"/>
            </w:r>
            <w:r w:rsidR="00497BBF" w:rsidRPr="00497BBF">
              <w:rPr>
                <w:webHidden/>
              </w:rPr>
              <w:t>7</w:t>
            </w:r>
            <w:r w:rsidR="00497BBF" w:rsidRPr="00497BBF">
              <w:rPr>
                <w:webHidden/>
              </w:rPr>
              <w:fldChar w:fldCharType="end"/>
            </w:r>
          </w:hyperlink>
        </w:p>
        <w:p w14:paraId="02E23F44" w14:textId="77777777" w:rsidR="00497BBF" w:rsidRPr="00497BBF" w:rsidRDefault="0022348F">
          <w:pPr>
            <w:pStyle w:val="TOC1"/>
            <w:rPr>
              <w:rFonts w:asciiTheme="minorHAnsi" w:eastAsiaTheme="minorEastAsia" w:hAnsiTheme="minorHAnsi" w:cstheme="minorBidi"/>
              <w:szCs w:val="22"/>
              <w:lang w:val="en-GB" w:eastAsia="en-GB"/>
            </w:rPr>
          </w:pPr>
          <w:hyperlink w:anchor="_Toc80791743" w:history="1">
            <w:r w:rsidR="00497BBF" w:rsidRPr="00497BBF">
              <w:rPr>
                <w:rStyle w:val="Hyperlink"/>
              </w:rPr>
              <w:t>7.</w:t>
            </w:r>
            <w:r w:rsidR="00497BBF" w:rsidRPr="00497BBF">
              <w:rPr>
                <w:rFonts w:asciiTheme="minorHAnsi" w:eastAsiaTheme="minorEastAsia" w:hAnsiTheme="minorHAnsi" w:cstheme="minorBidi"/>
                <w:szCs w:val="22"/>
                <w:lang w:val="en-GB" w:eastAsia="en-GB"/>
              </w:rPr>
              <w:tab/>
            </w:r>
            <w:r w:rsidR="00497BBF" w:rsidRPr="00497BBF">
              <w:rPr>
                <w:rStyle w:val="Hyperlink"/>
              </w:rPr>
              <w:t>Roles and responsibilities</w:t>
            </w:r>
            <w:r w:rsidR="00497BBF" w:rsidRPr="00497BBF">
              <w:rPr>
                <w:webHidden/>
              </w:rPr>
              <w:tab/>
            </w:r>
            <w:r w:rsidR="00497BBF" w:rsidRPr="00497BBF">
              <w:rPr>
                <w:webHidden/>
              </w:rPr>
              <w:fldChar w:fldCharType="begin"/>
            </w:r>
            <w:r w:rsidR="00497BBF" w:rsidRPr="00497BBF">
              <w:rPr>
                <w:webHidden/>
              </w:rPr>
              <w:instrText xml:space="preserve"> PAGEREF _Toc80791743 \h </w:instrText>
            </w:r>
            <w:r w:rsidR="00497BBF" w:rsidRPr="00497BBF">
              <w:rPr>
                <w:webHidden/>
              </w:rPr>
            </w:r>
            <w:r w:rsidR="00497BBF" w:rsidRPr="00497BBF">
              <w:rPr>
                <w:webHidden/>
              </w:rPr>
              <w:fldChar w:fldCharType="separate"/>
            </w:r>
            <w:r w:rsidR="00497BBF" w:rsidRPr="00497BBF">
              <w:rPr>
                <w:webHidden/>
              </w:rPr>
              <w:t>7</w:t>
            </w:r>
            <w:r w:rsidR="00497BBF" w:rsidRPr="00497BBF">
              <w:rPr>
                <w:webHidden/>
              </w:rPr>
              <w:fldChar w:fldCharType="end"/>
            </w:r>
          </w:hyperlink>
        </w:p>
        <w:p w14:paraId="3CA1D8B2" w14:textId="77777777" w:rsidR="00497BBF" w:rsidRPr="00497BBF" w:rsidRDefault="0022348F">
          <w:pPr>
            <w:pStyle w:val="TOC2"/>
            <w:rPr>
              <w:rFonts w:asciiTheme="minorHAnsi" w:eastAsiaTheme="minorEastAsia" w:hAnsiTheme="minorHAnsi" w:cstheme="minorBidi"/>
              <w:b w:val="0"/>
              <w:bCs w:val="0"/>
              <w:lang w:eastAsia="en-GB"/>
            </w:rPr>
          </w:pPr>
          <w:hyperlink w:anchor="_Toc80791744" w:history="1">
            <w:r w:rsidR="00497BBF" w:rsidRPr="00497BBF">
              <w:rPr>
                <w:rStyle w:val="Hyperlink"/>
                <w:b w:val="0"/>
              </w:rPr>
              <w:t>7.1 All staff</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_Toc80791744 \h </w:instrText>
            </w:r>
            <w:r w:rsidR="00497BBF" w:rsidRPr="00497BBF">
              <w:rPr>
                <w:b w:val="0"/>
                <w:webHidden/>
              </w:rPr>
            </w:r>
            <w:r w:rsidR="00497BBF" w:rsidRPr="00497BBF">
              <w:rPr>
                <w:b w:val="0"/>
                <w:webHidden/>
              </w:rPr>
              <w:fldChar w:fldCharType="separate"/>
            </w:r>
            <w:r w:rsidR="00497BBF" w:rsidRPr="00497BBF">
              <w:rPr>
                <w:b w:val="0"/>
                <w:webHidden/>
              </w:rPr>
              <w:t>7</w:t>
            </w:r>
            <w:r w:rsidR="00497BBF" w:rsidRPr="00497BBF">
              <w:rPr>
                <w:b w:val="0"/>
                <w:webHidden/>
              </w:rPr>
              <w:fldChar w:fldCharType="end"/>
            </w:r>
          </w:hyperlink>
        </w:p>
        <w:p w14:paraId="2802EB28" w14:textId="77777777" w:rsidR="00497BBF" w:rsidRPr="00497BBF" w:rsidRDefault="0022348F">
          <w:pPr>
            <w:pStyle w:val="TOC2"/>
            <w:rPr>
              <w:rFonts w:asciiTheme="minorHAnsi" w:eastAsiaTheme="minorEastAsia" w:hAnsiTheme="minorHAnsi" w:cstheme="minorBidi"/>
              <w:b w:val="0"/>
              <w:bCs w:val="0"/>
              <w:lang w:eastAsia="en-GB"/>
            </w:rPr>
          </w:pPr>
          <w:hyperlink w:anchor="_Toc80791745" w:history="1">
            <w:r w:rsidR="00497BBF" w:rsidRPr="00497BBF">
              <w:rPr>
                <w:rStyle w:val="Hyperlink"/>
                <w:b w:val="0"/>
              </w:rPr>
              <w:t>7.2 The designated safeguarding lead (DSL)</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_Toc80791745 \h </w:instrText>
            </w:r>
            <w:r w:rsidR="00497BBF" w:rsidRPr="00497BBF">
              <w:rPr>
                <w:b w:val="0"/>
                <w:webHidden/>
              </w:rPr>
            </w:r>
            <w:r w:rsidR="00497BBF" w:rsidRPr="00497BBF">
              <w:rPr>
                <w:b w:val="0"/>
                <w:webHidden/>
              </w:rPr>
              <w:fldChar w:fldCharType="separate"/>
            </w:r>
            <w:r w:rsidR="00497BBF" w:rsidRPr="00497BBF">
              <w:rPr>
                <w:b w:val="0"/>
                <w:webHidden/>
              </w:rPr>
              <w:t>8</w:t>
            </w:r>
            <w:r w:rsidR="00497BBF" w:rsidRPr="00497BBF">
              <w:rPr>
                <w:b w:val="0"/>
                <w:webHidden/>
              </w:rPr>
              <w:fldChar w:fldCharType="end"/>
            </w:r>
          </w:hyperlink>
        </w:p>
        <w:p w14:paraId="13042CF5" w14:textId="77777777" w:rsidR="00497BBF" w:rsidRPr="00497BBF" w:rsidRDefault="0022348F">
          <w:pPr>
            <w:pStyle w:val="TOC2"/>
            <w:rPr>
              <w:rFonts w:asciiTheme="minorHAnsi" w:eastAsiaTheme="minorEastAsia" w:hAnsiTheme="minorHAnsi" w:cstheme="minorBidi"/>
              <w:b w:val="0"/>
              <w:bCs w:val="0"/>
              <w:lang w:eastAsia="en-GB"/>
            </w:rPr>
          </w:pPr>
          <w:hyperlink w:anchor="_Toc80791746" w:history="1">
            <w:r w:rsidR="00497BBF" w:rsidRPr="00497BBF">
              <w:rPr>
                <w:rStyle w:val="Hyperlink"/>
                <w:b w:val="0"/>
              </w:rPr>
              <w:t>7.3 The Trust Board</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_Toc80791746 \h </w:instrText>
            </w:r>
            <w:r w:rsidR="00497BBF" w:rsidRPr="00497BBF">
              <w:rPr>
                <w:b w:val="0"/>
                <w:webHidden/>
              </w:rPr>
            </w:r>
            <w:r w:rsidR="00497BBF" w:rsidRPr="00497BBF">
              <w:rPr>
                <w:b w:val="0"/>
                <w:webHidden/>
              </w:rPr>
              <w:fldChar w:fldCharType="separate"/>
            </w:r>
            <w:r w:rsidR="00497BBF" w:rsidRPr="00497BBF">
              <w:rPr>
                <w:b w:val="0"/>
                <w:webHidden/>
              </w:rPr>
              <w:t>8</w:t>
            </w:r>
            <w:r w:rsidR="00497BBF" w:rsidRPr="00497BBF">
              <w:rPr>
                <w:b w:val="0"/>
                <w:webHidden/>
              </w:rPr>
              <w:fldChar w:fldCharType="end"/>
            </w:r>
          </w:hyperlink>
        </w:p>
        <w:p w14:paraId="223D7B29" w14:textId="77777777" w:rsidR="00497BBF" w:rsidRPr="00497BBF" w:rsidRDefault="0022348F">
          <w:pPr>
            <w:pStyle w:val="TOC2"/>
            <w:rPr>
              <w:rFonts w:asciiTheme="minorHAnsi" w:eastAsiaTheme="minorEastAsia" w:hAnsiTheme="minorHAnsi" w:cstheme="minorBidi"/>
              <w:b w:val="0"/>
              <w:bCs w:val="0"/>
              <w:lang w:eastAsia="en-GB"/>
            </w:rPr>
          </w:pPr>
          <w:hyperlink w:anchor="_Toc80791747" w:history="1">
            <w:r w:rsidR="00497BBF" w:rsidRPr="00497BBF">
              <w:rPr>
                <w:rStyle w:val="Hyperlink"/>
                <w:b w:val="0"/>
              </w:rPr>
              <w:t>7.4 The Local Governing Body (LGB)</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_Toc80791747 \h </w:instrText>
            </w:r>
            <w:r w:rsidR="00497BBF" w:rsidRPr="00497BBF">
              <w:rPr>
                <w:b w:val="0"/>
                <w:webHidden/>
              </w:rPr>
            </w:r>
            <w:r w:rsidR="00497BBF" w:rsidRPr="00497BBF">
              <w:rPr>
                <w:b w:val="0"/>
                <w:webHidden/>
              </w:rPr>
              <w:fldChar w:fldCharType="separate"/>
            </w:r>
            <w:r w:rsidR="00497BBF" w:rsidRPr="00497BBF">
              <w:rPr>
                <w:b w:val="0"/>
                <w:webHidden/>
              </w:rPr>
              <w:t>8</w:t>
            </w:r>
            <w:r w:rsidR="00497BBF" w:rsidRPr="00497BBF">
              <w:rPr>
                <w:b w:val="0"/>
                <w:webHidden/>
              </w:rPr>
              <w:fldChar w:fldCharType="end"/>
            </w:r>
          </w:hyperlink>
        </w:p>
        <w:p w14:paraId="2BAAAAAA" w14:textId="77777777" w:rsidR="00497BBF" w:rsidRPr="00497BBF" w:rsidRDefault="0022348F">
          <w:pPr>
            <w:pStyle w:val="TOC2"/>
            <w:rPr>
              <w:rFonts w:asciiTheme="minorHAnsi" w:eastAsiaTheme="minorEastAsia" w:hAnsiTheme="minorHAnsi" w:cstheme="minorBidi"/>
              <w:b w:val="0"/>
              <w:bCs w:val="0"/>
              <w:lang w:eastAsia="en-GB"/>
            </w:rPr>
          </w:pPr>
          <w:hyperlink w:anchor="_Toc80791748" w:history="1">
            <w:r w:rsidR="00497BBF" w:rsidRPr="00497BBF">
              <w:rPr>
                <w:rStyle w:val="Hyperlink"/>
                <w:b w:val="0"/>
              </w:rPr>
              <w:t>7.5 The Head Teacher / Executive Headteacher</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_Toc80791748 \h </w:instrText>
            </w:r>
            <w:r w:rsidR="00497BBF" w:rsidRPr="00497BBF">
              <w:rPr>
                <w:b w:val="0"/>
                <w:webHidden/>
              </w:rPr>
            </w:r>
            <w:r w:rsidR="00497BBF" w:rsidRPr="00497BBF">
              <w:rPr>
                <w:b w:val="0"/>
                <w:webHidden/>
              </w:rPr>
              <w:fldChar w:fldCharType="separate"/>
            </w:r>
            <w:r w:rsidR="00497BBF" w:rsidRPr="00497BBF">
              <w:rPr>
                <w:b w:val="0"/>
                <w:webHidden/>
              </w:rPr>
              <w:t>9</w:t>
            </w:r>
            <w:r w:rsidR="00497BBF" w:rsidRPr="00497BBF">
              <w:rPr>
                <w:b w:val="0"/>
                <w:webHidden/>
              </w:rPr>
              <w:fldChar w:fldCharType="end"/>
            </w:r>
          </w:hyperlink>
        </w:p>
        <w:p w14:paraId="4D61FC45" w14:textId="77777777" w:rsidR="00497BBF" w:rsidRPr="00497BBF" w:rsidRDefault="0022348F">
          <w:pPr>
            <w:pStyle w:val="TOC2"/>
            <w:rPr>
              <w:rFonts w:asciiTheme="minorHAnsi" w:eastAsiaTheme="minorEastAsia" w:hAnsiTheme="minorHAnsi" w:cstheme="minorBidi"/>
              <w:b w:val="0"/>
              <w:bCs w:val="0"/>
              <w:lang w:eastAsia="en-GB"/>
            </w:rPr>
          </w:pPr>
          <w:hyperlink w:anchor="_Toc80791749" w:history="1">
            <w:r w:rsidR="00497BBF" w:rsidRPr="00497BBF">
              <w:rPr>
                <w:rStyle w:val="Hyperlink"/>
                <w:rFonts w:eastAsia="Calibri"/>
                <w:b w:val="0"/>
              </w:rPr>
              <w:t>7.6 Children and Young People</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_Toc80791749 \h </w:instrText>
            </w:r>
            <w:r w:rsidR="00497BBF" w:rsidRPr="00497BBF">
              <w:rPr>
                <w:b w:val="0"/>
                <w:webHidden/>
              </w:rPr>
            </w:r>
            <w:r w:rsidR="00497BBF" w:rsidRPr="00497BBF">
              <w:rPr>
                <w:b w:val="0"/>
                <w:webHidden/>
              </w:rPr>
              <w:fldChar w:fldCharType="separate"/>
            </w:r>
            <w:r w:rsidR="00497BBF" w:rsidRPr="00497BBF">
              <w:rPr>
                <w:b w:val="0"/>
                <w:webHidden/>
              </w:rPr>
              <w:t>9</w:t>
            </w:r>
            <w:r w:rsidR="00497BBF" w:rsidRPr="00497BBF">
              <w:rPr>
                <w:b w:val="0"/>
                <w:webHidden/>
              </w:rPr>
              <w:fldChar w:fldCharType="end"/>
            </w:r>
          </w:hyperlink>
        </w:p>
        <w:p w14:paraId="4317CBF7" w14:textId="77777777" w:rsidR="00497BBF" w:rsidRPr="00497BBF" w:rsidRDefault="0022348F">
          <w:pPr>
            <w:pStyle w:val="TOC2"/>
            <w:rPr>
              <w:rFonts w:asciiTheme="minorHAnsi" w:eastAsiaTheme="minorEastAsia" w:hAnsiTheme="minorHAnsi" w:cstheme="minorBidi"/>
              <w:b w:val="0"/>
              <w:bCs w:val="0"/>
              <w:lang w:eastAsia="en-GB"/>
            </w:rPr>
          </w:pPr>
          <w:hyperlink w:anchor="_Toc80791750" w:history="1">
            <w:r w:rsidR="00497BBF" w:rsidRPr="00497BBF">
              <w:rPr>
                <w:rStyle w:val="Hyperlink"/>
                <w:rFonts w:eastAsia="Calibri"/>
                <w:b w:val="0"/>
              </w:rPr>
              <w:t>7.7 Parents and Carers</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_Toc80791750 \h </w:instrText>
            </w:r>
            <w:r w:rsidR="00497BBF" w:rsidRPr="00497BBF">
              <w:rPr>
                <w:b w:val="0"/>
                <w:webHidden/>
              </w:rPr>
            </w:r>
            <w:r w:rsidR="00497BBF" w:rsidRPr="00497BBF">
              <w:rPr>
                <w:b w:val="0"/>
                <w:webHidden/>
              </w:rPr>
              <w:fldChar w:fldCharType="separate"/>
            </w:r>
            <w:r w:rsidR="00497BBF" w:rsidRPr="00497BBF">
              <w:rPr>
                <w:b w:val="0"/>
                <w:webHidden/>
              </w:rPr>
              <w:t>9</w:t>
            </w:r>
            <w:r w:rsidR="00497BBF" w:rsidRPr="00497BBF">
              <w:rPr>
                <w:b w:val="0"/>
                <w:webHidden/>
              </w:rPr>
              <w:fldChar w:fldCharType="end"/>
            </w:r>
          </w:hyperlink>
        </w:p>
        <w:p w14:paraId="02F8A7F6" w14:textId="77777777" w:rsidR="00497BBF" w:rsidRPr="00497BBF" w:rsidRDefault="0022348F">
          <w:pPr>
            <w:pStyle w:val="TOC1"/>
            <w:rPr>
              <w:rFonts w:asciiTheme="minorHAnsi" w:eastAsiaTheme="minorEastAsia" w:hAnsiTheme="minorHAnsi" w:cstheme="minorBidi"/>
              <w:szCs w:val="22"/>
              <w:lang w:val="en-GB" w:eastAsia="en-GB"/>
            </w:rPr>
          </w:pPr>
          <w:hyperlink w:anchor="_Toc80791751" w:history="1">
            <w:r w:rsidR="00497BBF" w:rsidRPr="00497BBF">
              <w:rPr>
                <w:rStyle w:val="Hyperlink"/>
              </w:rPr>
              <w:t>8.</w:t>
            </w:r>
            <w:r w:rsidR="00497BBF" w:rsidRPr="00497BBF">
              <w:rPr>
                <w:rFonts w:asciiTheme="minorHAnsi" w:eastAsiaTheme="minorEastAsia" w:hAnsiTheme="minorHAnsi" w:cstheme="minorBidi"/>
                <w:szCs w:val="22"/>
                <w:lang w:val="en-GB" w:eastAsia="en-GB"/>
              </w:rPr>
              <w:tab/>
            </w:r>
            <w:r w:rsidR="00497BBF" w:rsidRPr="00497BBF">
              <w:rPr>
                <w:rStyle w:val="Hyperlink"/>
              </w:rPr>
              <w:t>Confidentiality and Information Sharing</w:t>
            </w:r>
            <w:r w:rsidR="00497BBF" w:rsidRPr="00497BBF">
              <w:rPr>
                <w:webHidden/>
              </w:rPr>
              <w:tab/>
            </w:r>
            <w:r w:rsidR="00497BBF" w:rsidRPr="00497BBF">
              <w:rPr>
                <w:webHidden/>
              </w:rPr>
              <w:fldChar w:fldCharType="begin"/>
            </w:r>
            <w:r w:rsidR="00497BBF" w:rsidRPr="00497BBF">
              <w:rPr>
                <w:webHidden/>
              </w:rPr>
              <w:instrText xml:space="preserve"> PAGEREF _Toc80791751 \h </w:instrText>
            </w:r>
            <w:r w:rsidR="00497BBF" w:rsidRPr="00497BBF">
              <w:rPr>
                <w:webHidden/>
              </w:rPr>
            </w:r>
            <w:r w:rsidR="00497BBF" w:rsidRPr="00497BBF">
              <w:rPr>
                <w:webHidden/>
              </w:rPr>
              <w:fldChar w:fldCharType="separate"/>
            </w:r>
            <w:r w:rsidR="00497BBF" w:rsidRPr="00497BBF">
              <w:rPr>
                <w:webHidden/>
              </w:rPr>
              <w:t>9</w:t>
            </w:r>
            <w:r w:rsidR="00497BBF" w:rsidRPr="00497BBF">
              <w:rPr>
                <w:webHidden/>
              </w:rPr>
              <w:fldChar w:fldCharType="end"/>
            </w:r>
          </w:hyperlink>
        </w:p>
        <w:p w14:paraId="18504B0E" w14:textId="77777777" w:rsidR="00497BBF" w:rsidRPr="00497BBF" w:rsidRDefault="0022348F">
          <w:pPr>
            <w:pStyle w:val="TOC1"/>
            <w:rPr>
              <w:rFonts w:asciiTheme="minorHAnsi" w:eastAsiaTheme="minorEastAsia" w:hAnsiTheme="minorHAnsi" w:cstheme="minorBidi"/>
              <w:szCs w:val="22"/>
              <w:lang w:val="en-GB" w:eastAsia="en-GB"/>
            </w:rPr>
          </w:pPr>
          <w:hyperlink w:anchor="_Toc80791752" w:history="1">
            <w:r w:rsidR="00497BBF" w:rsidRPr="00497BBF">
              <w:rPr>
                <w:rStyle w:val="Hyperlink"/>
              </w:rPr>
              <w:t>9.</w:t>
            </w:r>
            <w:r w:rsidR="00497BBF" w:rsidRPr="00497BBF">
              <w:rPr>
                <w:rFonts w:asciiTheme="minorHAnsi" w:eastAsiaTheme="minorEastAsia" w:hAnsiTheme="minorHAnsi" w:cstheme="minorBidi"/>
                <w:szCs w:val="22"/>
                <w:lang w:val="en-GB" w:eastAsia="en-GB"/>
              </w:rPr>
              <w:tab/>
            </w:r>
            <w:r w:rsidR="00497BBF" w:rsidRPr="00497BBF">
              <w:rPr>
                <w:rStyle w:val="Hyperlink"/>
              </w:rPr>
              <w:t>Recognising abuse and taking action</w:t>
            </w:r>
            <w:r w:rsidR="00497BBF" w:rsidRPr="00497BBF">
              <w:rPr>
                <w:webHidden/>
              </w:rPr>
              <w:tab/>
            </w:r>
            <w:r w:rsidR="00497BBF" w:rsidRPr="00497BBF">
              <w:rPr>
                <w:webHidden/>
              </w:rPr>
              <w:fldChar w:fldCharType="begin"/>
            </w:r>
            <w:r w:rsidR="00497BBF" w:rsidRPr="00497BBF">
              <w:rPr>
                <w:webHidden/>
              </w:rPr>
              <w:instrText xml:space="preserve"> PAGEREF _Toc80791752 \h </w:instrText>
            </w:r>
            <w:r w:rsidR="00497BBF" w:rsidRPr="00497BBF">
              <w:rPr>
                <w:webHidden/>
              </w:rPr>
            </w:r>
            <w:r w:rsidR="00497BBF" w:rsidRPr="00497BBF">
              <w:rPr>
                <w:webHidden/>
              </w:rPr>
              <w:fldChar w:fldCharType="separate"/>
            </w:r>
            <w:r w:rsidR="00497BBF" w:rsidRPr="00497BBF">
              <w:rPr>
                <w:webHidden/>
              </w:rPr>
              <w:t>10</w:t>
            </w:r>
            <w:r w:rsidR="00497BBF" w:rsidRPr="00497BBF">
              <w:rPr>
                <w:webHidden/>
              </w:rPr>
              <w:fldChar w:fldCharType="end"/>
            </w:r>
          </w:hyperlink>
        </w:p>
        <w:p w14:paraId="5B5C24E3" w14:textId="77777777" w:rsidR="00497BBF" w:rsidRPr="00497BBF" w:rsidRDefault="0022348F">
          <w:pPr>
            <w:pStyle w:val="TOC2"/>
            <w:rPr>
              <w:rFonts w:asciiTheme="minorHAnsi" w:eastAsiaTheme="minorEastAsia" w:hAnsiTheme="minorHAnsi" w:cstheme="minorBidi"/>
              <w:b w:val="0"/>
              <w:bCs w:val="0"/>
              <w:lang w:eastAsia="en-GB"/>
            </w:rPr>
          </w:pPr>
          <w:hyperlink w:anchor="_Toc80791753" w:history="1">
            <w:r w:rsidR="00497BBF" w:rsidRPr="00497BBF">
              <w:rPr>
                <w:rStyle w:val="Hyperlink"/>
                <w:b w:val="0"/>
              </w:rPr>
              <w:t>9.1 If a child is in immediate danger</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_Toc80791753 \h </w:instrText>
            </w:r>
            <w:r w:rsidR="00497BBF" w:rsidRPr="00497BBF">
              <w:rPr>
                <w:b w:val="0"/>
                <w:webHidden/>
              </w:rPr>
            </w:r>
            <w:r w:rsidR="00497BBF" w:rsidRPr="00497BBF">
              <w:rPr>
                <w:b w:val="0"/>
                <w:webHidden/>
              </w:rPr>
              <w:fldChar w:fldCharType="separate"/>
            </w:r>
            <w:r w:rsidR="00497BBF" w:rsidRPr="00497BBF">
              <w:rPr>
                <w:b w:val="0"/>
                <w:webHidden/>
              </w:rPr>
              <w:t>10</w:t>
            </w:r>
            <w:r w:rsidR="00497BBF" w:rsidRPr="00497BBF">
              <w:rPr>
                <w:b w:val="0"/>
                <w:webHidden/>
              </w:rPr>
              <w:fldChar w:fldCharType="end"/>
            </w:r>
          </w:hyperlink>
        </w:p>
        <w:p w14:paraId="79001046" w14:textId="77777777" w:rsidR="00497BBF" w:rsidRPr="00497BBF" w:rsidRDefault="0022348F">
          <w:pPr>
            <w:pStyle w:val="TOC2"/>
            <w:rPr>
              <w:rFonts w:asciiTheme="minorHAnsi" w:eastAsiaTheme="minorEastAsia" w:hAnsiTheme="minorHAnsi" w:cstheme="minorBidi"/>
              <w:b w:val="0"/>
              <w:bCs w:val="0"/>
              <w:lang w:eastAsia="en-GB"/>
            </w:rPr>
          </w:pPr>
          <w:hyperlink w:anchor="_Toc80791754" w:history="1">
            <w:r w:rsidR="00497BBF" w:rsidRPr="00497BBF">
              <w:rPr>
                <w:rStyle w:val="Hyperlink"/>
                <w:b w:val="0"/>
              </w:rPr>
              <w:t>9.2 If a child makes a disclosure to you</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_Toc80791754 \h </w:instrText>
            </w:r>
            <w:r w:rsidR="00497BBF" w:rsidRPr="00497BBF">
              <w:rPr>
                <w:b w:val="0"/>
                <w:webHidden/>
              </w:rPr>
            </w:r>
            <w:r w:rsidR="00497BBF" w:rsidRPr="00497BBF">
              <w:rPr>
                <w:b w:val="0"/>
                <w:webHidden/>
              </w:rPr>
              <w:fldChar w:fldCharType="separate"/>
            </w:r>
            <w:r w:rsidR="00497BBF" w:rsidRPr="00497BBF">
              <w:rPr>
                <w:b w:val="0"/>
                <w:webHidden/>
              </w:rPr>
              <w:t>10</w:t>
            </w:r>
            <w:r w:rsidR="00497BBF" w:rsidRPr="00497BBF">
              <w:rPr>
                <w:b w:val="0"/>
                <w:webHidden/>
              </w:rPr>
              <w:fldChar w:fldCharType="end"/>
            </w:r>
          </w:hyperlink>
        </w:p>
        <w:p w14:paraId="127D3848" w14:textId="77777777" w:rsidR="00497BBF" w:rsidRPr="00497BBF" w:rsidRDefault="0022348F">
          <w:pPr>
            <w:pStyle w:val="TOC2"/>
            <w:rPr>
              <w:rFonts w:asciiTheme="minorHAnsi" w:eastAsiaTheme="minorEastAsia" w:hAnsiTheme="minorHAnsi" w:cstheme="minorBidi"/>
              <w:b w:val="0"/>
              <w:bCs w:val="0"/>
              <w:lang w:eastAsia="en-GB"/>
            </w:rPr>
          </w:pPr>
          <w:hyperlink w:anchor="_Toc80791755" w:history="1">
            <w:r w:rsidR="00497BBF" w:rsidRPr="00497BBF">
              <w:rPr>
                <w:rStyle w:val="Hyperlink"/>
                <w:b w:val="0"/>
              </w:rPr>
              <w:t>9.3 If you discover that FGM has taken place or a pupil is at risk of FGM</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_Toc80791755 \h </w:instrText>
            </w:r>
            <w:r w:rsidR="00497BBF" w:rsidRPr="00497BBF">
              <w:rPr>
                <w:b w:val="0"/>
                <w:webHidden/>
              </w:rPr>
            </w:r>
            <w:r w:rsidR="00497BBF" w:rsidRPr="00497BBF">
              <w:rPr>
                <w:b w:val="0"/>
                <w:webHidden/>
              </w:rPr>
              <w:fldChar w:fldCharType="separate"/>
            </w:r>
            <w:r w:rsidR="00497BBF" w:rsidRPr="00497BBF">
              <w:rPr>
                <w:b w:val="0"/>
                <w:webHidden/>
              </w:rPr>
              <w:t>11</w:t>
            </w:r>
            <w:r w:rsidR="00497BBF" w:rsidRPr="00497BBF">
              <w:rPr>
                <w:b w:val="0"/>
                <w:webHidden/>
              </w:rPr>
              <w:fldChar w:fldCharType="end"/>
            </w:r>
          </w:hyperlink>
        </w:p>
        <w:p w14:paraId="68E4D687" w14:textId="77777777" w:rsidR="00497BBF" w:rsidRPr="00497BBF" w:rsidRDefault="0022348F">
          <w:pPr>
            <w:pStyle w:val="TOC2"/>
            <w:rPr>
              <w:rFonts w:asciiTheme="minorHAnsi" w:eastAsiaTheme="minorEastAsia" w:hAnsiTheme="minorHAnsi" w:cstheme="minorBidi"/>
              <w:b w:val="0"/>
              <w:bCs w:val="0"/>
              <w:lang w:eastAsia="en-GB"/>
            </w:rPr>
          </w:pPr>
          <w:hyperlink w:anchor="_Toc80791756" w:history="1">
            <w:r w:rsidR="00497BBF" w:rsidRPr="00497BBF">
              <w:rPr>
                <w:rStyle w:val="Hyperlink"/>
                <w:b w:val="0"/>
              </w:rPr>
              <w:t>9.4 If you have concerns about a child (as opposed to a child being in immediate danger)</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_Toc80791756 \h </w:instrText>
            </w:r>
            <w:r w:rsidR="00497BBF" w:rsidRPr="00497BBF">
              <w:rPr>
                <w:b w:val="0"/>
                <w:webHidden/>
              </w:rPr>
            </w:r>
            <w:r w:rsidR="00497BBF" w:rsidRPr="00497BBF">
              <w:rPr>
                <w:b w:val="0"/>
                <w:webHidden/>
              </w:rPr>
              <w:fldChar w:fldCharType="separate"/>
            </w:r>
            <w:r w:rsidR="00497BBF" w:rsidRPr="00497BBF">
              <w:rPr>
                <w:b w:val="0"/>
                <w:webHidden/>
              </w:rPr>
              <w:t>11</w:t>
            </w:r>
            <w:r w:rsidR="00497BBF" w:rsidRPr="00497BBF">
              <w:rPr>
                <w:b w:val="0"/>
                <w:webHidden/>
              </w:rPr>
              <w:fldChar w:fldCharType="end"/>
            </w:r>
          </w:hyperlink>
        </w:p>
        <w:p w14:paraId="2E06F7F9" w14:textId="77777777" w:rsidR="00497BBF" w:rsidRPr="00497BBF" w:rsidRDefault="0022348F">
          <w:pPr>
            <w:pStyle w:val="TOC2"/>
            <w:rPr>
              <w:rFonts w:asciiTheme="minorHAnsi" w:eastAsiaTheme="minorEastAsia" w:hAnsiTheme="minorHAnsi" w:cstheme="minorBidi"/>
              <w:b w:val="0"/>
              <w:bCs w:val="0"/>
              <w:lang w:eastAsia="en-GB"/>
            </w:rPr>
          </w:pPr>
          <w:hyperlink w:anchor="_Toc80791757" w:history="1">
            <w:r w:rsidR="00497BBF" w:rsidRPr="00497BBF">
              <w:rPr>
                <w:rStyle w:val="Hyperlink"/>
                <w:b w:val="0"/>
              </w:rPr>
              <w:t>9.5 If you have concerns about extremism</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_Toc80791757 \h </w:instrText>
            </w:r>
            <w:r w:rsidR="00497BBF" w:rsidRPr="00497BBF">
              <w:rPr>
                <w:b w:val="0"/>
                <w:webHidden/>
              </w:rPr>
            </w:r>
            <w:r w:rsidR="00497BBF" w:rsidRPr="00497BBF">
              <w:rPr>
                <w:b w:val="0"/>
                <w:webHidden/>
              </w:rPr>
              <w:fldChar w:fldCharType="separate"/>
            </w:r>
            <w:r w:rsidR="00497BBF" w:rsidRPr="00497BBF">
              <w:rPr>
                <w:b w:val="0"/>
                <w:webHidden/>
              </w:rPr>
              <w:t>12</w:t>
            </w:r>
            <w:r w:rsidR="00497BBF" w:rsidRPr="00497BBF">
              <w:rPr>
                <w:b w:val="0"/>
                <w:webHidden/>
              </w:rPr>
              <w:fldChar w:fldCharType="end"/>
            </w:r>
          </w:hyperlink>
        </w:p>
        <w:p w14:paraId="5C63D9C1" w14:textId="77777777" w:rsidR="00497BBF" w:rsidRPr="00497BBF" w:rsidRDefault="0022348F">
          <w:pPr>
            <w:pStyle w:val="TOC2"/>
            <w:rPr>
              <w:rFonts w:asciiTheme="minorHAnsi" w:eastAsiaTheme="minorEastAsia" w:hAnsiTheme="minorHAnsi" w:cstheme="minorBidi"/>
              <w:b w:val="0"/>
              <w:bCs w:val="0"/>
              <w:lang w:eastAsia="en-GB"/>
            </w:rPr>
          </w:pPr>
          <w:hyperlink w:anchor="_Toc80791758" w:history="1">
            <w:r w:rsidR="00497BBF" w:rsidRPr="00497BBF">
              <w:rPr>
                <w:rStyle w:val="Hyperlink"/>
                <w:b w:val="0"/>
              </w:rPr>
              <w:t>9.7 Allegations of abuse made against other pupils</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_Toc80791758 \h </w:instrText>
            </w:r>
            <w:r w:rsidR="00497BBF" w:rsidRPr="00497BBF">
              <w:rPr>
                <w:b w:val="0"/>
                <w:webHidden/>
              </w:rPr>
            </w:r>
            <w:r w:rsidR="00497BBF" w:rsidRPr="00497BBF">
              <w:rPr>
                <w:b w:val="0"/>
                <w:webHidden/>
              </w:rPr>
              <w:fldChar w:fldCharType="separate"/>
            </w:r>
            <w:r w:rsidR="00497BBF" w:rsidRPr="00497BBF">
              <w:rPr>
                <w:b w:val="0"/>
                <w:webHidden/>
              </w:rPr>
              <w:t>14</w:t>
            </w:r>
            <w:r w:rsidR="00497BBF" w:rsidRPr="00497BBF">
              <w:rPr>
                <w:b w:val="0"/>
                <w:webHidden/>
              </w:rPr>
              <w:fldChar w:fldCharType="end"/>
            </w:r>
          </w:hyperlink>
        </w:p>
        <w:p w14:paraId="7DA5BA32" w14:textId="77777777" w:rsidR="00497BBF" w:rsidRPr="00497BBF" w:rsidRDefault="0022348F">
          <w:pPr>
            <w:pStyle w:val="TOC1"/>
            <w:rPr>
              <w:rFonts w:asciiTheme="minorHAnsi" w:eastAsiaTheme="minorEastAsia" w:hAnsiTheme="minorHAnsi" w:cstheme="minorBidi"/>
              <w:szCs w:val="22"/>
              <w:lang w:val="en-GB" w:eastAsia="en-GB"/>
            </w:rPr>
          </w:pPr>
          <w:hyperlink w:anchor="_Toc80791759" w:history="1">
            <w:r w:rsidR="00497BBF" w:rsidRPr="00497BBF">
              <w:rPr>
                <w:rStyle w:val="Hyperlink"/>
              </w:rPr>
              <w:t>10.</w:t>
            </w:r>
            <w:r w:rsidR="00497BBF" w:rsidRPr="00497BBF">
              <w:rPr>
                <w:rFonts w:asciiTheme="minorHAnsi" w:eastAsiaTheme="minorEastAsia" w:hAnsiTheme="minorHAnsi" w:cstheme="minorBidi"/>
                <w:szCs w:val="22"/>
                <w:lang w:val="en-GB" w:eastAsia="en-GB"/>
              </w:rPr>
              <w:tab/>
            </w:r>
            <w:r w:rsidR="00497BBF" w:rsidRPr="00497BBF">
              <w:rPr>
                <w:rStyle w:val="Hyperlink"/>
              </w:rPr>
              <w:t>Online safety and the use of mobile technology</w:t>
            </w:r>
            <w:r w:rsidR="00497BBF" w:rsidRPr="00497BBF">
              <w:rPr>
                <w:webHidden/>
              </w:rPr>
              <w:tab/>
            </w:r>
            <w:r w:rsidR="00497BBF" w:rsidRPr="00497BBF">
              <w:rPr>
                <w:webHidden/>
              </w:rPr>
              <w:fldChar w:fldCharType="begin"/>
            </w:r>
            <w:r w:rsidR="00497BBF" w:rsidRPr="00497BBF">
              <w:rPr>
                <w:webHidden/>
              </w:rPr>
              <w:instrText xml:space="preserve"> PAGEREF _Toc80791759 \h </w:instrText>
            </w:r>
            <w:r w:rsidR="00497BBF" w:rsidRPr="00497BBF">
              <w:rPr>
                <w:webHidden/>
              </w:rPr>
            </w:r>
            <w:r w:rsidR="00497BBF" w:rsidRPr="00497BBF">
              <w:rPr>
                <w:webHidden/>
              </w:rPr>
              <w:fldChar w:fldCharType="separate"/>
            </w:r>
            <w:r w:rsidR="00497BBF" w:rsidRPr="00497BBF">
              <w:rPr>
                <w:webHidden/>
              </w:rPr>
              <w:t>17</w:t>
            </w:r>
            <w:r w:rsidR="00497BBF" w:rsidRPr="00497BBF">
              <w:rPr>
                <w:webHidden/>
              </w:rPr>
              <w:fldChar w:fldCharType="end"/>
            </w:r>
          </w:hyperlink>
        </w:p>
        <w:p w14:paraId="59E4FE62" w14:textId="77777777" w:rsidR="00497BBF" w:rsidRPr="00497BBF" w:rsidRDefault="0022348F">
          <w:pPr>
            <w:pStyle w:val="TOC1"/>
            <w:rPr>
              <w:rFonts w:asciiTheme="minorHAnsi" w:eastAsiaTheme="minorEastAsia" w:hAnsiTheme="minorHAnsi" w:cstheme="minorBidi"/>
              <w:szCs w:val="22"/>
              <w:lang w:val="en-GB" w:eastAsia="en-GB"/>
            </w:rPr>
          </w:pPr>
          <w:hyperlink w:anchor="_Toc80791760" w:history="1">
            <w:r w:rsidR="00497BBF" w:rsidRPr="00497BBF">
              <w:rPr>
                <w:rStyle w:val="Hyperlink"/>
              </w:rPr>
              <w:t>11.</w:t>
            </w:r>
            <w:r w:rsidR="00497BBF" w:rsidRPr="00497BBF">
              <w:rPr>
                <w:rFonts w:asciiTheme="minorHAnsi" w:eastAsiaTheme="minorEastAsia" w:hAnsiTheme="minorHAnsi" w:cstheme="minorBidi"/>
                <w:szCs w:val="22"/>
                <w:lang w:val="en-GB" w:eastAsia="en-GB"/>
              </w:rPr>
              <w:tab/>
            </w:r>
            <w:r w:rsidR="00497BBF" w:rsidRPr="00497BBF">
              <w:rPr>
                <w:rStyle w:val="Hyperlink"/>
              </w:rPr>
              <w:t>Notifying parents or carers</w:t>
            </w:r>
            <w:r w:rsidR="00497BBF" w:rsidRPr="00497BBF">
              <w:rPr>
                <w:webHidden/>
              </w:rPr>
              <w:tab/>
            </w:r>
            <w:r w:rsidR="00497BBF" w:rsidRPr="00497BBF">
              <w:rPr>
                <w:webHidden/>
              </w:rPr>
              <w:fldChar w:fldCharType="begin"/>
            </w:r>
            <w:r w:rsidR="00497BBF" w:rsidRPr="00497BBF">
              <w:rPr>
                <w:webHidden/>
              </w:rPr>
              <w:instrText xml:space="preserve"> PAGEREF _Toc80791760 \h </w:instrText>
            </w:r>
            <w:r w:rsidR="00497BBF" w:rsidRPr="00497BBF">
              <w:rPr>
                <w:webHidden/>
              </w:rPr>
            </w:r>
            <w:r w:rsidR="00497BBF" w:rsidRPr="00497BBF">
              <w:rPr>
                <w:webHidden/>
              </w:rPr>
              <w:fldChar w:fldCharType="separate"/>
            </w:r>
            <w:r w:rsidR="00497BBF" w:rsidRPr="00497BBF">
              <w:rPr>
                <w:webHidden/>
              </w:rPr>
              <w:t>18</w:t>
            </w:r>
            <w:r w:rsidR="00497BBF" w:rsidRPr="00497BBF">
              <w:rPr>
                <w:webHidden/>
              </w:rPr>
              <w:fldChar w:fldCharType="end"/>
            </w:r>
          </w:hyperlink>
        </w:p>
        <w:p w14:paraId="40FFD6EF" w14:textId="77777777" w:rsidR="00497BBF" w:rsidRPr="00497BBF" w:rsidRDefault="0022348F">
          <w:pPr>
            <w:pStyle w:val="TOC1"/>
            <w:rPr>
              <w:rFonts w:asciiTheme="minorHAnsi" w:eastAsiaTheme="minorEastAsia" w:hAnsiTheme="minorHAnsi" w:cstheme="minorBidi"/>
              <w:szCs w:val="22"/>
              <w:lang w:val="en-GB" w:eastAsia="en-GB"/>
            </w:rPr>
          </w:pPr>
          <w:hyperlink w:anchor="_Toc80791761" w:history="1">
            <w:r w:rsidR="00497BBF" w:rsidRPr="00497BBF">
              <w:rPr>
                <w:rStyle w:val="Hyperlink"/>
                <w:rFonts w:eastAsia="Calibri" w:cs="Arial"/>
                <w:lang w:val="en-GB"/>
              </w:rPr>
              <w:t>12.</w:t>
            </w:r>
            <w:r w:rsidR="00497BBF" w:rsidRPr="00497BBF">
              <w:rPr>
                <w:rFonts w:asciiTheme="minorHAnsi" w:eastAsiaTheme="minorEastAsia" w:hAnsiTheme="minorHAnsi" w:cstheme="minorBidi"/>
                <w:szCs w:val="22"/>
                <w:lang w:val="en-GB" w:eastAsia="en-GB"/>
              </w:rPr>
              <w:tab/>
            </w:r>
            <w:r w:rsidR="00497BBF" w:rsidRPr="00497BBF">
              <w:rPr>
                <w:rStyle w:val="Hyperlink"/>
                <w:rFonts w:eastAsia="Calibri" w:cs="Arial"/>
                <w:lang w:val="en-GB"/>
              </w:rPr>
              <w:t>Pupils with special educational needs and disabilities</w:t>
            </w:r>
            <w:r w:rsidR="00497BBF" w:rsidRPr="00497BBF">
              <w:rPr>
                <w:webHidden/>
              </w:rPr>
              <w:tab/>
            </w:r>
            <w:r w:rsidR="00497BBF" w:rsidRPr="00497BBF">
              <w:rPr>
                <w:webHidden/>
              </w:rPr>
              <w:fldChar w:fldCharType="begin"/>
            </w:r>
            <w:r w:rsidR="00497BBF" w:rsidRPr="00497BBF">
              <w:rPr>
                <w:webHidden/>
              </w:rPr>
              <w:instrText xml:space="preserve"> PAGEREF _Toc80791761 \h </w:instrText>
            </w:r>
            <w:r w:rsidR="00497BBF" w:rsidRPr="00497BBF">
              <w:rPr>
                <w:webHidden/>
              </w:rPr>
            </w:r>
            <w:r w:rsidR="00497BBF" w:rsidRPr="00497BBF">
              <w:rPr>
                <w:webHidden/>
              </w:rPr>
              <w:fldChar w:fldCharType="separate"/>
            </w:r>
            <w:r w:rsidR="00497BBF" w:rsidRPr="00497BBF">
              <w:rPr>
                <w:webHidden/>
              </w:rPr>
              <w:t>18</w:t>
            </w:r>
            <w:r w:rsidR="00497BBF" w:rsidRPr="00497BBF">
              <w:rPr>
                <w:webHidden/>
              </w:rPr>
              <w:fldChar w:fldCharType="end"/>
            </w:r>
          </w:hyperlink>
        </w:p>
        <w:p w14:paraId="31E566CB" w14:textId="77777777" w:rsidR="00497BBF" w:rsidRPr="00497BBF" w:rsidRDefault="0022348F">
          <w:pPr>
            <w:pStyle w:val="TOC1"/>
            <w:rPr>
              <w:rFonts w:asciiTheme="minorHAnsi" w:eastAsiaTheme="minorEastAsia" w:hAnsiTheme="minorHAnsi" w:cstheme="minorBidi"/>
              <w:szCs w:val="22"/>
              <w:lang w:val="en-GB" w:eastAsia="en-GB"/>
            </w:rPr>
          </w:pPr>
          <w:hyperlink w:anchor="_Toc80791762" w:history="1">
            <w:r w:rsidR="00497BBF" w:rsidRPr="00497BBF">
              <w:rPr>
                <w:rStyle w:val="Hyperlink"/>
                <w:rFonts w:eastAsia="Calibri" w:cs="Arial"/>
                <w:lang w:val="en-GB"/>
              </w:rPr>
              <w:t>13.</w:t>
            </w:r>
            <w:r w:rsidR="00497BBF" w:rsidRPr="00497BBF">
              <w:rPr>
                <w:rFonts w:asciiTheme="minorHAnsi" w:eastAsiaTheme="minorEastAsia" w:hAnsiTheme="minorHAnsi" w:cstheme="minorBidi"/>
                <w:szCs w:val="22"/>
                <w:lang w:val="en-GB" w:eastAsia="en-GB"/>
              </w:rPr>
              <w:tab/>
            </w:r>
            <w:r w:rsidR="00497BBF" w:rsidRPr="00497BBF">
              <w:rPr>
                <w:rStyle w:val="Hyperlink"/>
                <w:rFonts w:eastAsia="Calibri" w:cs="Arial"/>
                <w:lang w:val="en-GB"/>
              </w:rPr>
              <w:t>Pupils with a social worker</w:t>
            </w:r>
            <w:r w:rsidR="00497BBF" w:rsidRPr="00497BBF">
              <w:rPr>
                <w:webHidden/>
              </w:rPr>
              <w:tab/>
            </w:r>
            <w:r w:rsidR="00497BBF" w:rsidRPr="00497BBF">
              <w:rPr>
                <w:webHidden/>
              </w:rPr>
              <w:fldChar w:fldCharType="begin"/>
            </w:r>
            <w:r w:rsidR="00497BBF" w:rsidRPr="00497BBF">
              <w:rPr>
                <w:webHidden/>
              </w:rPr>
              <w:instrText xml:space="preserve"> PAGEREF _Toc80791762 \h </w:instrText>
            </w:r>
            <w:r w:rsidR="00497BBF" w:rsidRPr="00497BBF">
              <w:rPr>
                <w:webHidden/>
              </w:rPr>
            </w:r>
            <w:r w:rsidR="00497BBF" w:rsidRPr="00497BBF">
              <w:rPr>
                <w:webHidden/>
              </w:rPr>
              <w:fldChar w:fldCharType="separate"/>
            </w:r>
            <w:r w:rsidR="00497BBF" w:rsidRPr="00497BBF">
              <w:rPr>
                <w:webHidden/>
              </w:rPr>
              <w:t>19</w:t>
            </w:r>
            <w:r w:rsidR="00497BBF" w:rsidRPr="00497BBF">
              <w:rPr>
                <w:webHidden/>
              </w:rPr>
              <w:fldChar w:fldCharType="end"/>
            </w:r>
          </w:hyperlink>
        </w:p>
        <w:p w14:paraId="48A536AA" w14:textId="77777777" w:rsidR="00497BBF" w:rsidRPr="00497BBF" w:rsidRDefault="0022348F">
          <w:pPr>
            <w:pStyle w:val="TOC1"/>
            <w:rPr>
              <w:rFonts w:asciiTheme="minorHAnsi" w:eastAsiaTheme="minorEastAsia" w:hAnsiTheme="minorHAnsi" w:cstheme="minorBidi"/>
              <w:szCs w:val="22"/>
              <w:lang w:val="en-GB" w:eastAsia="en-GB"/>
            </w:rPr>
          </w:pPr>
          <w:hyperlink w:anchor="_Toc80791763" w:history="1">
            <w:r w:rsidR="00497BBF" w:rsidRPr="00497BBF">
              <w:rPr>
                <w:rStyle w:val="Hyperlink"/>
                <w:rFonts w:eastAsia="Calibri" w:cs="Arial"/>
                <w:lang w:val="en-GB"/>
              </w:rPr>
              <w:t>14.</w:t>
            </w:r>
            <w:r w:rsidR="00497BBF" w:rsidRPr="00497BBF">
              <w:rPr>
                <w:rFonts w:asciiTheme="minorHAnsi" w:eastAsiaTheme="minorEastAsia" w:hAnsiTheme="minorHAnsi" w:cstheme="minorBidi"/>
                <w:szCs w:val="22"/>
                <w:lang w:val="en-GB" w:eastAsia="en-GB"/>
              </w:rPr>
              <w:tab/>
            </w:r>
            <w:r w:rsidR="00497BBF" w:rsidRPr="00497BBF">
              <w:rPr>
                <w:rStyle w:val="Hyperlink"/>
                <w:rFonts w:eastAsia="Calibri" w:cs="Arial"/>
                <w:lang w:val="en-GB"/>
              </w:rPr>
              <w:t>Looked-after and previously looked-after children</w:t>
            </w:r>
            <w:r w:rsidR="00497BBF" w:rsidRPr="00497BBF">
              <w:rPr>
                <w:webHidden/>
              </w:rPr>
              <w:tab/>
            </w:r>
            <w:r w:rsidR="00497BBF" w:rsidRPr="00497BBF">
              <w:rPr>
                <w:webHidden/>
              </w:rPr>
              <w:fldChar w:fldCharType="begin"/>
            </w:r>
            <w:r w:rsidR="00497BBF" w:rsidRPr="00497BBF">
              <w:rPr>
                <w:webHidden/>
              </w:rPr>
              <w:instrText xml:space="preserve"> PAGEREF _Toc80791763 \h </w:instrText>
            </w:r>
            <w:r w:rsidR="00497BBF" w:rsidRPr="00497BBF">
              <w:rPr>
                <w:webHidden/>
              </w:rPr>
            </w:r>
            <w:r w:rsidR="00497BBF" w:rsidRPr="00497BBF">
              <w:rPr>
                <w:webHidden/>
              </w:rPr>
              <w:fldChar w:fldCharType="separate"/>
            </w:r>
            <w:r w:rsidR="00497BBF" w:rsidRPr="00497BBF">
              <w:rPr>
                <w:webHidden/>
              </w:rPr>
              <w:t>19</w:t>
            </w:r>
            <w:r w:rsidR="00497BBF" w:rsidRPr="00497BBF">
              <w:rPr>
                <w:webHidden/>
              </w:rPr>
              <w:fldChar w:fldCharType="end"/>
            </w:r>
          </w:hyperlink>
        </w:p>
        <w:p w14:paraId="052EE516" w14:textId="77777777" w:rsidR="00497BBF" w:rsidRPr="00497BBF" w:rsidRDefault="0022348F">
          <w:pPr>
            <w:pStyle w:val="TOC1"/>
            <w:rPr>
              <w:rFonts w:asciiTheme="minorHAnsi" w:eastAsiaTheme="minorEastAsia" w:hAnsiTheme="minorHAnsi" w:cstheme="minorBidi"/>
              <w:szCs w:val="22"/>
              <w:lang w:val="en-GB" w:eastAsia="en-GB"/>
            </w:rPr>
          </w:pPr>
          <w:hyperlink w:anchor="_Toc80791764" w:history="1">
            <w:r w:rsidR="00497BBF" w:rsidRPr="00497BBF">
              <w:rPr>
                <w:rStyle w:val="Hyperlink"/>
              </w:rPr>
              <w:t>15.</w:t>
            </w:r>
            <w:r w:rsidR="00497BBF" w:rsidRPr="00497BBF">
              <w:rPr>
                <w:rFonts w:asciiTheme="minorHAnsi" w:eastAsiaTheme="minorEastAsia" w:hAnsiTheme="minorHAnsi" w:cstheme="minorBidi"/>
                <w:szCs w:val="22"/>
                <w:lang w:val="en-GB" w:eastAsia="en-GB"/>
              </w:rPr>
              <w:tab/>
            </w:r>
            <w:r w:rsidR="00497BBF" w:rsidRPr="00497BBF">
              <w:rPr>
                <w:rStyle w:val="Hyperlink"/>
              </w:rPr>
              <w:t>Mobile phones and cameras</w:t>
            </w:r>
            <w:r w:rsidR="00497BBF" w:rsidRPr="00497BBF">
              <w:rPr>
                <w:webHidden/>
              </w:rPr>
              <w:tab/>
            </w:r>
            <w:r w:rsidR="00497BBF" w:rsidRPr="00497BBF">
              <w:rPr>
                <w:webHidden/>
              </w:rPr>
              <w:fldChar w:fldCharType="begin"/>
            </w:r>
            <w:r w:rsidR="00497BBF" w:rsidRPr="00497BBF">
              <w:rPr>
                <w:webHidden/>
              </w:rPr>
              <w:instrText xml:space="preserve"> PAGEREF _Toc80791764 \h </w:instrText>
            </w:r>
            <w:r w:rsidR="00497BBF" w:rsidRPr="00497BBF">
              <w:rPr>
                <w:webHidden/>
              </w:rPr>
            </w:r>
            <w:r w:rsidR="00497BBF" w:rsidRPr="00497BBF">
              <w:rPr>
                <w:webHidden/>
              </w:rPr>
              <w:fldChar w:fldCharType="separate"/>
            </w:r>
            <w:r w:rsidR="00497BBF" w:rsidRPr="00497BBF">
              <w:rPr>
                <w:webHidden/>
              </w:rPr>
              <w:t>19</w:t>
            </w:r>
            <w:r w:rsidR="00497BBF" w:rsidRPr="00497BBF">
              <w:rPr>
                <w:webHidden/>
              </w:rPr>
              <w:fldChar w:fldCharType="end"/>
            </w:r>
          </w:hyperlink>
        </w:p>
        <w:p w14:paraId="731741D9" w14:textId="77777777" w:rsidR="00497BBF" w:rsidRPr="00497BBF" w:rsidRDefault="0022348F">
          <w:pPr>
            <w:pStyle w:val="TOC1"/>
            <w:rPr>
              <w:rFonts w:asciiTheme="minorHAnsi" w:eastAsiaTheme="minorEastAsia" w:hAnsiTheme="minorHAnsi" w:cstheme="minorBidi"/>
              <w:szCs w:val="22"/>
              <w:lang w:val="en-GB" w:eastAsia="en-GB"/>
            </w:rPr>
          </w:pPr>
          <w:hyperlink w:anchor="_Toc80791765" w:history="1">
            <w:r w:rsidR="00497BBF" w:rsidRPr="00497BBF">
              <w:rPr>
                <w:rStyle w:val="Hyperlink"/>
                <w:rFonts w:eastAsia="Times New Roman" w:cs="Arial"/>
                <w:lang w:val="en-GB" w:eastAsia="en-GB"/>
              </w:rPr>
              <w:t>16.</w:t>
            </w:r>
            <w:r w:rsidR="00497BBF" w:rsidRPr="00497BBF">
              <w:rPr>
                <w:rFonts w:asciiTheme="minorHAnsi" w:eastAsiaTheme="minorEastAsia" w:hAnsiTheme="minorHAnsi" w:cstheme="minorBidi"/>
                <w:szCs w:val="22"/>
                <w:lang w:val="en-GB" w:eastAsia="en-GB"/>
              </w:rPr>
              <w:tab/>
            </w:r>
            <w:r w:rsidR="00497BBF" w:rsidRPr="00497BBF">
              <w:rPr>
                <w:rStyle w:val="Hyperlink"/>
                <w:rFonts w:eastAsia="Times New Roman" w:cs="Arial"/>
                <w:lang w:val="en-GB" w:eastAsia="en-GB"/>
              </w:rPr>
              <w:t>The Use of School Premises by Other Organisations</w:t>
            </w:r>
            <w:r w:rsidR="00497BBF" w:rsidRPr="00497BBF">
              <w:rPr>
                <w:webHidden/>
              </w:rPr>
              <w:tab/>
            </w:r>
            <w:r w:rsidR="00497BBF" w:rsidRPr="00497BBF">
              <w:rPr>
                <w:webHidden/>
              </w:rPr>
              <w:fldChar w:fldCharType="begin"/>
            </w:r>
            <w:r w:rsidR="00497BBF" w:rsidRPr="00497BBF">
              <w:rPr>
                <w:webHidden/>
              </w:rPr>
              <w:instrText xml:space="preserve"> PAGEREF _Toc80791765 \h </w:instrText>
            </w:r>
            <w:r w:rsidR="00497BBF" w:rsidRPr="00497BBF">
              <w:rPr>
                <w:webHidden/>
              </w:rPr>
            </w:r>
            <w:r w:rsidR="00497BBF" w:rsidRPr="00497BBF">
              <w:rPr>
                <w:webHidden/>
              </w:rPr>
              <w:fldChar w:fldCharType="separate"/>
            </w:r>
            <w:r w:rsidR="00497BBF" w:rsidRPr="00497BBF">
              <w:rPr>
                <w:webHidden/>
              </w:rPr>
              <w:t>19</w:t>
            </w:r>
            <w:r w:rsidR="00497BBF" w:rsidRPr="00497BBF">
              <w:rPr>
                <w:webHidden/>
              </w:rPr>
              <w:fldChar w:fldCharType="end"/>
            </w:r>
          </w:hyperlink>
        </w:p>
        <w:p w14:paraId="5E461F43" w14:textId="77777777" w:rsidR="00497BBF" w:rsidRPr="00497BBF" w:rsidRDefault="0022348F">
          <w:pPr>
            <w:pStyle w:val="TOC1"/>
            <w:rPr>
              <w:rFonts w:asciiTheme="minorHAnsi" w:eastAsiaTheme="minorEastAsia" w:hAnsiTheme="minorHAnsi" w:cstheme="minorBidi"/>
              <w:szCs w:val="22"/>
              <w:lang w:val="en-GB" w:eastAsia="en-GB"/>
            </w:rPr>
          </w:pPr>
          <w:hyperlink w:anchor="_Toc80791766" w:history="1">
            <w:r w:rsidR="00497BBF" w:rsidRPr="00497BBF">
              <w:rPr>
                <w:rStyle w:val="Hyperlink"/>
              </w:rPr>
              <w:t>17.</w:t>
            </w:r>
            <w:r w:rsidR="00497BBF" w:rsidRPr="00497BBF">
              <w:rPr>
                <w:rFonts w:asciiTheme="minorHAnsi" w:eastAsiaTheme="minorEastAsia" w:hAnsiTheme="minorHAnsi" w:cstheme="minorBidi"/>
                <w:szCs w:val="22"/>
                <w:lang w:val="en-GB" w:eastAsia="en-GB"/>
              </w:rPr>
              <w:tab/>
            </w:r>
            <w:r w:rsidR="00497BBF" w:rsidRPr="00497BBF">
              <w:rPr>
                <w:rStyle w:val="Hyperlink"/>
              </w:rPr>
              <w:t>Security</w:t>
            </w:r>
            <w:r w:rsidR="00497BBF" w:rsidRPr="00497BBF">
              <w:rPr>
                <w:webHidden/>
              </w:rPr>
              <w:tab/>
            </w:r>
            <w:r w:rsidR="00497BBF" w:rsidRPr="00497BBF">
              <w:rPr>
                <w:webHidden/>
              </w:rPr>
              <w:fldChar w:fldCharType="begin"/>
            </w:r>
            <w:r w:rsidR="00497BBF" w:rsidRPr="00497BBF">
              <w:rPr>
                <w:webHidden/>
              </w:rPr>
              <w:instrText xml:space="preserve"> PAGEREF _Toc80791766 \h </w:instrText>
            </w:r>
            <w:r w:rsidR="00497BBF" w:rsidRPr="00497BBF">
              <w:rPr>
                <w:webHidden/>
              </w:rPr>
            </w:r>
            <w:r w:rsidR="00497BBF" w:rsidRPr="00497BBF">
              <w:rPr>
                <w:webHidden/>
              </w:rPr>
              <w:fldChar w:fldCharType="separate"/>
            </w:r>
            <w:r w:rsidR="00497BBF" w:rsidRPr="00497BBF">
              <w:rPr>
                <w:webHidden/>
              </w:rPr>
              <w:t>20</w:t>
            </w:r>
            <w:r w:rsidR="00497BBF" w:rsidRPr="00497BBF">
              <w:rPr>
                <w:webHidden/>
              </w:rPr>
              <w:fldChar w:fldCharType="end"/>
            </w:r>
          </w:hyperlink>
        </w:p>
        <w:p w14:paraId="432A29E0" w14:textId="77777777" w:rsidR="00497BBF" w:rsidRPr="00497BBF" w:rsidRDefault="0022348F">
          <w:pPr>
            <w:pStyle w:val="TOC1"/>
            <w:rPr>
              <w:rFonts w:asciiTheme="minorHAnsi" w:eastAsiaTheme="minorEastAsia" w:hAnsiTheme="minorHAnsi" w:cstheme="minorBidi"/>
              <w:szCs w:val="22"/>
              <w:lang w:val="en-GB" w:eastAsia="en-GB"/>
            </w:rPr>
          </w:pPr>
          <w:hyperlink w:anchor="_Toc80791767" w:history="1">
            <w:r w:rsidR="00497BBF" w:rsidRPr="00497BBF">
              <w:rPr>
                <w:rStyle w:val="Hyperlink"/>
              </w:rPr>
              <w:t>18.</w:t>
            </w:r>
            <w:r w:rsidR="00497BBF" w:rsidRPr="00497BBF">
              <w:rPr>
                <w:rFonts w:asciiTheme="minorHAnsi" w:eastAsiaTheme="minorEastAsia" w:hAnsiTheme="minorHAnsi" w:cstheme="minorBidi"/>
                <w:szCs w:val="22"/>
                <w:lang w:val="en-GB" w:eastAsia="en-GB"/>
              </w:rPr>
              <w:tab/>
            </w:r>
            <w:r w:rsidR="00497BBF" w:rsidRPr="00497BBF">
              <w:rPr>
                <w:rStyle w:val="Hyperlink"/>
              </w:rPr>
              <w:t>Complaints and concerns about school safeguarding practices</w:t>
            </w:r>
            <w:r w:rsidR="00497BBF" w:rsidRPr="00497BBF">
              <w:rPr>
                <w:webHidden/>
              </w:rPr>
              <w:tab/>
            </w:r>
            <w:r w:rsidR="00497BBF" w:rsidRPr="00497BBF">
              <w:rPr>
                <w:webHidden/>
              </w:rPr>
              <w:fldChar w:fldCharType="begin"/>
            </w:r>
            <w:r w:rsidR="00497BBF" w:rsidRPr="00497BBF">
              <w:rPr>
                <w:webHidden/>
              </w:rPr>
              <w:instrText xml:space="preserve"> PAGEREF _Toc80791767 \h </w:instrText>
            </w:r>
            <w:r w:rsidR="00497BBF" w:rsidRPr="00497BBF">
              <w:rPr>
                <w:webHidden/>
              </w:rPr>
            </w:r>
            <w:r w:rsidR="00497BBF" w:rsidRPr="00497BBF">
              <w:rPr>
                <w:webHidden/>
              </w:rPr>
              <w:fldChar w:fldCharType="separate"/>
            </w:r>
            <w:r w:rsidR="00497BBF" w:rsidRPr="00497BBF">
              <w:rPr>
                <w:webHidden/>
              </w:rPr>
              <w:t>20</w:t>
            </w:r>
            <w:r w:rsidR="00497BBF" w:rsidRPr="00497BBF">
              <w:rPr>
                <w:webHidden/>
              </w:rPr>
              <w:fldChar w:fldCharType="end"/>
            </w:r>
          </w:hyperlink>
        </w:p>
        <w:p w14:paraId="43955CBA" w14:textId="77777777" w:rsidR="00497BBF" w:rsidRPr="00497BBF" w:rsidRDefault="0022348F">
          <w:pPr>
            <w:pStyle w:val="TOC2"/>
            <w:rPr>
              <w:rFonts w:asciiTheme="minorHAnsi" w:eastAsiaTheme="minorEastAsia" w:hAnsiTheme="minorHAnsi" w:cstheme="minorBidi"/>
              <w:b w:val="0"/>
              <w:bCs w:val="0"/>
              <w:lang w:eastAsia="en-GB"/>
            </w:rPr>
          </w:pPr>
          <w:hyperlink w:anchor="_Toc80791768" w:history="1">
            <w:r w:rsidR="00497BBF" w:rsidRPr="00497BBF">
              <w:rPr>
                <w:rStyle w:val="Hyperlink"/>
                <w:b w:val="0"/>
              </w:rPr>
              <w:t>17.1 Complaints against staff</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_Toc80791768 \h </w:instrText>
            </w:r>
            <w:r w:rsidR="00497BBF" w:rsidRPr="00497BBF">
              <w:rPr>
                <w:b w:val="0"/>
                <w:webHidden/>
              </w:rPr>
            </w:r>
            <w:r w:rsidR="00497BBF" w:rsidRPr="00497BBF">
              <w:rPr>
                <w:b w:val="0"/>
                <w:webHidden/>
              </w:rPr>
              <w:fldChar w:fldCharType="separate"/>
            </w:r>
            <w:r w:rsidR="00497BBF" w:rsidRPr="00497BBF">
              <w:rPr>
                <w:b w:val="0"/>
                <w:webHidden/>
              </w:rPr>
              <w:t>20</w:t>
            </w:r>
            <w:r w:rsidR="00497BBF" w:rsidRPr="00497BBF">
              <w:rPr>
                <w:b w:val="0"/>
                <w:webHidden/>
              </w:rPr>
              <w:fldChar w:fldCharType="end"/>
            </w:r>
          </w:hyperlink>
        </w:p>
        <w:p w14:paraId="54132A0E" w14:textId="77777777" w:rsidR="00497BBF" w:rsidRPr="00497BBF" w:rsidRDefault="0022348F">
          <w:pPr>
            <w:pStyle w:val="TOC2"/>
            <w:rPr>
              <w:rFonts w:asciiTheme="minorHAnsi" w:eastAsiaTheme="minorEastAsia" w:hAnsiTheme="minorHAnsi" w:cstheme="minorBidi"/>
              <w:b w:val="0"/>
              <w:bCs w:val="0"/>
              <w:lang w:eastAsia="en-GB"/>
            </w:rPr>
          </w:pPr>
          <w:hyperlink w:anchor="_Toc80791769" w:history="1">
            <w:r w:rsidR="00497BBF" w:rsidRPr="00497BBF">
              <w:rPr>
                <w:rStyle w:val="Hyperlink"/>
                <w:b w:val="0"/>
              </w:rPr>
              <w:t>17.2 Other complaints</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_Toc80791769 \h </w:instrText>
            </w:r>
            <w:r w:rsidR="00497BBF" w:rsidRPr="00497BBF">
              <w:rPr>
                <w:b w:val="0"/>
                <w:webHidden/>
              </w:rPr>
            </w:r>
            <w:r w:rsidR="00497BBF" w:rsidRPr="00497BBF">
              <w:rPr>
                <w:b w:val="0"/>
                <w:webHidden/>
              </w:rPr>
              <w:fldChar w:fldCharType="separate"/>
            </w:r>
            <w:r w:rsidR="00497BBF" w:rsidRPr="00497BBF">
              <w:rPr>
                <w:b w:val="0"/>
                <w:webHidden/>
              </w:rPr>
              <w:t>20</w:t>
            </w:r>
            <w:r w:rsidR="00497BBF" w:rsidRPr="00497BBF">
              <w:rPr>
                <w:b w:val="0"/>
                <w:webHidden/>
              </w:rPr>
              <w:fldChar w:fldCharType="end"/>
            </w:r>
          </w:hyperlink>
        </w:p>
        <w:p w14:paraId="7E4136CB" w14:textId="77777777" w:rsidR="00497BBF" w:rsidRPr="00497BBF" w:rsidRDefault="0022348F">
          <w:pPr>
            <w:pStyle w:val="TOC2"/>
            <w:rPr>
              <w:rFonts w:asciiTheme="minorHAnsi" w:eastAsiaTheme="minorEastAsia" w:hAnsiTheme="minorHAnsi" w:cstheme="minorBidi"/>
              <w:b w:val="0"/>
              <w:bCs w:val="0"/>
              <w:lang w:eastAsia="en-GB"/>
            </w:rPr>
          </w:pPr>
          <w:hyperlink w:anchor="_Toc80791770" w:history="1">
            <w:r w:rsidR="00497BBF" w:rsidRPr="00497BBF">
              <w:rPr>
                <w:rStyle w:val="Hyperlink"/>
                <w:b w:val="0"/>
              </w:rPr>
              <w:t>17.3 Whistle-blowing</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_Toc80791770 \h </w:instrText>
            </w:r>
            <w:r w:rsidR="00497BBF" w:rsidRPr="00497BBF">
              <w:rPr>
                <w:b w:val="0"/>
                <w:webHidden/>
              </w:rPr>
            </w:r>
            <w:r w:rsidR="00497BBF" w:rsidRPr="00497BBF">
              <w:rPr>
                <w:b w:val="0"/>
                <w:webHidden/>
              </w:rPr>
              <w:fldChar w:fldCharType="separate"/>
            </w:r>
            <w:r w:rsidR="00497BBF" w:rsidRPr="00497BBF">
              <w:rPr>
                <w:b w:val="0"/>
                <w:webHidden/>
              </w:rPr>
              <w:t>20</w:t>
            </w:r>
            <w:r w:rsidR="00497BBF" w:rsidRPr="00497BBF">
              <w:rPr>
                <w:b w:val="0"/>
                <w:webHidden/>
              </w:rPr>
              <w:fldChar w:fldCharType="end"/>
            </w:r>
          </w:hyperlink>
        </w:p>
        <w:p w14:paraId="26E0168A" w14:textId="77777777" w:rsidR="00497BBF" w:rsidRPr="00497BBF" w:rsidRDefault="0022348F">
          <w:pPr>
            <w:pStyle w:val="TOC1"/>
            <w:rPr>
              <w:rFonts w:asciiTheme="minorHAnsi" w:eastAsiaTheme="minorEastAsia" w:hAnsiTheme="minorHAnsi" w:cstheme="minorBidi"/>
              <w:szCs w:val="22"/>
              <w:lang w:val="en-GB" w:eastAsia="en-GB"/>
            </w:rPr>
          </w:pPr>
          <w:hyperlink w:anchor="_Toc80791771" w:history="1">
            <w:r w:rsidR="00497BBF" w:rsidRPr="00497BBF">
              <w:rPr>
                <w:rStyle w:val="Hyperlink"/>
              </w:rPr>
              <w:t>19.</w:t>
            </w:r>
            <w:r w:rsidR="00497BBF" w:rsidRPr="00497BBF">
              <w:rPr>
                <w:rFonts w:asciiTheme="minorHAnsi" w:eastAsiaTheme="minorEastAsia" w:hAnsiTheme="minorHAnsi" w:cstheme="minorBidi"/>
                <w:szCs w:val="22"/>
                <w:lang w:val="en-GB" w:eastAsia="en-GB"/>
              </w:rPr>
              <w:tab/>
            </w:r>
            <w:r w:rsidR="00497BBF" w:rsidRPr="00497BBF">
              <w:rPr>
                <w:rStyle w:val="Hyperlink"/>
              </w:rPr>
              <w:t>Record-keeping (MyConcern)</w:t>
            </w:r>
            <w:r w:rsidR="00497BBF" w:rsidRPr="00497BBF">
              <w:rPr>
                <w:webHidden/>
              </w:rPr>
              <w:tab/>
            </w:r>
            <w:r w:rsidR="00497BBF" w:rsidRPr="00497BBF">
              <w:rPr>
                <w:webHidden/>
              </w:rPr>
              <w:fldChar w:fldCharType="begin"/>
            </w:r>
            <w:r w:rsidR="00497BBF" w:rsidRPr="00497BBF">
              <w:rPr>
                <w:webHidden/>
              </w:rPr>
              <w:instrText xml:space="preserve"> PAGEREF _Toc80791771 \h </w:instrText>
            </w:r>
            <w:r w:rsidR="00497BBF" w:rsidRPr="00497BBF">
              <w:rPr>
                <w:webHidden/>
              </w:rPr>
            </w:r>
            <w:r w:rsidR="00497BBF" w:rsidRPr="00497BBF">
              <w:rPr>
                <w:webHidden/>
              </w:rPr>
              <w:fldChar w:fldCharType="separate"/>
            </w:r>
            <w:r w:rsidR="00497BBF" w:rsidRPr="00497BBF">
              <w:rPr>
                <w:webHidden/>
              </w:rPr>
              <w:t>20</w:t>
            </w:r>
            <w:r w:rsidR="00497BBF" w:rsidRPr="00497BBF">
              <w:rPr>
                <w:webHidden/>
              </w:rPr>
              <w:fldChar w:fldCharType="end"/>
            </w:r>
          </w:hyperlink>
        </w:p>
        <w:p w14:paraId="7DCD6B4B" w14:textId="77777777" w:rsidR="00497BBF" w:rsidRPr="00497BBF" w:rsidRDefault="0022348F">
          <w:pPr>
            <w:pStyle w:val="TOC1"/>
            <w:rPr>
              <w:rFonts w:asciiTheme="minorHAnsi" w:eastAsiaTheme="minorEastAsia" w:hAnsiTheme="minorHAnsi" w:cstheme="minorBidi"/>
              <w:szCs w:val="22"/>
              <w:lang w:val="en-GB" w:eastAsia="en-GB"/>
            </w:rPr>
          </w:pPr>
          <w:hyperlink w:anchor="_Toc80791772" w:history="1">
            <w:r w:rsidR="00497BBF" w:rsidRPr="00497BBF">
              <w:rPr>
                <w:rStyle w:val="Hyperlink"/>
              </w:rPr>
              <w:t>20.</w:t>
            </w:r>
            <w:r w:rsidR="00497BBF" w:rsidRPr="00497BBF">
              <w:rPr>
                <w:rFonts w:asciiTheme="minorHAnsi" w:eastAsiaTheme="minorEastAsia" w:hAnsiTheme="minorHAnsi" w:cstheme="minorBidi"/>
                <w:szCs w:val="22"/>
                <w:lang w:val="en-GB" w:eastAsia="en-GB"/>
              </w:rPr>
              <w:tab/>
            </w:r>
            <w:r w:rsidR="00497BBF" w:rsidRPr="00497BBF">
              <w:rPr>
                <w:rStyle w:val="Hyperlink"/>
              </w:rPr>
              <w:t>Training</w:t>
            </w:r>
            <w:r w:rsidR="00497BBF" w:rsidRPr="00497BBF">
              <w:rPr>
                <w:webHidden/>
              </w:rPr>
              <w:tab/>
            </w:r>
            <w:r w:rsidR="00497BBF" w:rsidRPr="00497BBF">
              <w:rPr>
                <w:webHidden/>
              </w:rPr>
              <w:fldChar w:fldCharType="begin"/>
            </w:r>
            <w:r w:rsidR="00497BBF" w:rsidRPr="00497BBF">
              <w:rPr>
                <w:webHidden/>
              </w:rPr>
              <w:instrText xml:space="preserve"> PAGEREF _Toc80791772 \h </w:instrText>
            </w:r>
            <w:r w:rsidR="00497BBF" w:rsidRPr="00497BBF">
              <w:rPr>
                <w:webHidden/>
              </w:rPr>
            </w:r>
            <w:r w:rsidR="00497BBF" w:rsidRPr="00497BBF">
              <w:rPr>
                <w:webHidden/>
              </w:rPr>
              <w:fldChar w:fldCharType="separate"/>
            </w:r>
            <w:r w:rsidR="00497BBF" w:rsidRPr="00497BBF">
              <w:rPr>
                <w:webHidden/>
              </w:rPr>
              <w:t>21</w:t>
            </w:r>
            <w:r w:rsidR="00497BBF" w:rsidRPr="00497BBF">
              <w:rPr>
                <w:webHidden/>
              </w:rPr>
              <w:fldChar w:fldCharType="end"/>
            </w:r>
          </w:hyperlink>
        </w:p>
        <w:p w14:paraId="4C9A212B" w14:textId="77777777" w:rsidR="00497BBF" w:rsidRPr="00497BBF" w:rsidRDefault="0022348F">
          <w:pPr>
            <w:pStyle w:val="TOC2"/>
            <w:rPr>
              <w:rFonts w:asciiTheme="minorHAnsi" w:eastAsiaTheme="minorEastAsia" w:hAnsiTheme="minorHAnsi" w:cstheme="minorBidi"/>
              <w:b w:val="0"/>
              <w:bCs w:val="0"/>
              <w:lang w:eastAsia="en-GB"/>
            </w:rPr>
          </w:pPr>
          <w:hyperlink w:anchor="_Toc80791773" w:history="1">
            <w:r w:rsidR="00497BBF" w:rsidRPr="00497BBF">
              <w:rPr>
                <w:rStyle w:val="Hyperlink"/>
                <w:b w:val="0"/>
              </w:rPr>
              <w:t>19.1 All staff</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_Toc80791773 \h </w:instrText>
            </w:r>
            <w:r w:rsidR="00497BBF" w:rsidRPr="00497BBF">
              <w:rPr>
                <w:b w:val="0"/>
                <w:webHidden/>
              </w:rPr>
            </w:r>
            <w:r w:rsidR="00497BBF" w:rsidRPr="00497BBF">
              <w:rPr>
                <w:b w:val="0"/>
                <w:webHidden/>
              </w:rPr>
              <w:fldChar w:fldCharType="separate"/>
            </w:r>
            <w:r w:rsidR="00497BBF" w:rsidRPr="00497BBF">
              <w:rPr>
                <w:b w:val="0"/>
                <w:webHidden/>
              </w:rPr>
              <w:t>21</w:t>
            </w:r>
            <w:r w:rsidR="00497BBF" w:rsidRPr="00497BBF">
              <w:rPr>
                <w:b w:val="0"/>
                <w:webHidden/>
              </w:rPr>
              <w:fldChar w:fldCharType="end"/>
            </w:r>
          </w:hyperlink>
        </w:p>
        <w:p w14:paraId="4FF75173" w14:textId="77777777" w:rsidR="00497BBF" w:rsidRPr="00497BBF" w:rsidRDefault="0022348F">
          <w:pPr>
            <w:pStyle w:val="TOC2"/>
            <w:rPr>
              <w:rFonts w:asciiTheme="minorHAnsi" w:eastAsiaTheme="minorEastAsia" w:hAnsiTheme="minorHAnsi" w:cstheme="minorBidi"/>
              <w:b w:val="0"/>
              <w:bCs w:val="0"/>
              <w:lang w:eastAsia="en-GB"/>
            </w:rPr>
          </w:pPr>
          <w:hyperlink w:anchor="_Toc80791774" w:history="1">
            <w:r w:rsidR="00497BBF" w:rsidRPr="00497BBF">
              <w:rPr>
                <w:rStyle w:val="Hyperlink"/>
                <w:b w:val="0"/>
              </w:rPr>
              <w:t>19.2 The DSL and [deputy/deputies]</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_Toc80791774 \h </w:instrText>
            </w:r>
            <w:r w:rsidR="00497BBF" w:rsidRPr="00497BBF">
              <w:rPr>
                <w:b w:val="0"/>
                <w:webHidden/>
              </w:rPr>
            </w:r>
            <w:r w:rsidR="00497BBF" w:rsidRPr="00497BBF">
              <w:rPr>
                <w:b w:val="0"/>
                <w:webHidden/>
              </w:rPr>
              <w:fldChar w:fldCharType="separate"/>
            </w:r>
            <w:r w:rsidR="00497BBF" w:rsidRPr="00497BBF">
              <w:rPr>
                <w:b w:val="0"/>
                <w:webHidden/>
              </w:rPr>
              <w:t>21</w:t>
            </w:r>
            <w:r w:rsidR="00497BBF" w:rsidRPr="00497BBF">
              <w:rPr>
                <w:b w:val="0"/>
                <w:webHidden/>
              </w:rPr>
              <w:fldChar w:fldCharType="end"/>
            </w:r>
          </w:hyperlink>
        </w:p>
        <w:p w14:paraId="5DFC9905" w14:textId="77777777" w:rsidR="00497BBF" w:rsidRPr="00497BBF" w:rsidRDefault="0022348F">
          <w:pPr>
            <w:pStyle w:val="TOC2"/>
            <w:rPr>
              <w:rFonts w:asciiTheme="minorHAnsi" w:eastAsiaTheme="minorEastAsia" w:hAnsiTheme="minorHAnsi" w:cstheme="minorBidi"/>
              <w:b w:val="0"/>
              <w:bCs w:val="0"/>
              <w:lang w:eastAsia="en-GB"/>
            </w:rPr>
          </w:pPr>
          <w:hyperlink w:anchor="_Toc80791775" w:history="1">
            <w:r w:rsidR="00497BBF" w:rsidRPr="00497BBF">
              <w:rPr>
                <w:rStyle w:val="Hyperlink"/>
                <w:b w:val="0"/>
              </w:rPr>
              <w:t>19.3 Governors</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_Toc80791775 \h </w:instrText>
            </w:r>
            <w:r w:rsidR="00497BBF" w:rsidRPr="00497BBF">
              <w:rPr>
                <w:b w:val="0"/>
                <w:webHidden/>
              </w:rPr>
            </w:r>
            <w:r w:rsidR="00497BBF" w:rsidRPr="00497BBF">
              <w:rPr>
                <w:b w:val="0"/>
                <w:webHidden/>
              </w:rPr>
              <w:fldChar w:fldCharType="separate"/>
            </w:r>
            <w:r w:rsidR="00497BBF" w:rsidRPr="00497BBF">
              <w:rPr>
                <w:b w:val="0"/>
                <w:webHidden/>
              </w:rPr>
              <w:t>21</w:t>
            </w:r>
            <w:r w:rsidR="00497BBF" w:rsidRPr="00497BBF">
              <w:rPr>
                <w:b w:val="0"/>
                <w:webHidden/>
              </w:rPr>
              <w:fldChar w:fldCharType="end"/>
            </w:r>
          </w:hyperlink>
        </w:p>
        <w:p w14:paraId="3E873267" w14:textId="77777777" w:rsidR="00497BBF" w:rsidRPr="00497BBF" w:rsidRDefault="0022348F">
          <w:pPr>
            <w:pStyle w:val="TOC2"/>
            <w:rPr>
              <w:rFonts w:asciiTheme="minorHAnsi" w:eastAsiaTheme="minorEastAsia" w:hAnsiTheme="minorHAnsi" w:cstheme="minorBidi"/>
              <w:b w:val="0"/>
              <w:bCs w:val="0"/>
              <w:lang w:eastAsia="en-GB"/>
            </w:rPr>
          </w:pPr>
          <w:hyperlink w:anchor="_Toc80791776" w:history="1">
            <w:r w:rsidR="00497BBF" w:rsidRPr="00497BBF">
              <w:rPr>
                <w:rStyle w:val="Hyperlink"/>
                <w:b w:val="0"/>
              </w:rPr>
              <w:t>19.4 Recruitment – interview/appointment panels</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_Toc80791776 \h </w:instrText>
            </w:r>
            <w:r w:rsidR="00497BBF" w:rsidRPr="00497BBF">
              <w:rPr>
                <w:b w:val="0"/>
                <w:webHidden/>
              </w:rPr>
            </w:r>
            <w:r w:rsidR="00497BBF" w:rsidRPr="00497BBF">
              <w:rPr>
                <w:b w:val="0"/>
                <w:webHidden/>
              </w:rPr>
              <w:fldChar w:fldCharType="separate"/>
            </w:r>
            <w:r w:rsidR="00497BBF" w:rsidRPr="00497BBF">
              <w:rPr>
                <w:b w:val="0"/>
                <w:webHidden/>
              </w:rPr>
              <w:t>21</w:t>
            </w:r>
            <w:r w:rsidR="00497BBF" w:rsidRPr="00497BBF">
              <w:rPr>
                <w:b w:val="0"/>
                <w:webHidden/>
              </w:rPr>
              <w:fldChar w:fldCharType="end"/>
            </w:r>
          </w:hyperlink>
        </w:p>
        <w:p w14:paraId="63A56E3C" w14:textId="77777777" w:rsidR="00497BBF" w:rsidRPr="00497BBF" w:rsidRDefault="0022348F">
          <w:pPr>
            <w:pStyle w:val="TOC2"/>
            <w:rPr>
              <w:rFonts w:asciiTheme="minorHAnsi" w:eastAsiaTheme="minorEastAsia" w:hAnsiTheme="minorHAnsi" w:cstheme="minorBidi"/>
              <w:b w:val="0"/>
              <w:bCs w:val="0"/>
              <w:lang w:eastAsia="en-GB"/>
            </w:rPr>
          </w:pPr>
          <w:hyperlink w:anchor="_Toc80791777" w:history="1">
            <w:r w:rsidR="00497BBF" w:rsidRPr="00497BBF">
              <w:rPr>
                <w:rStyle w:val="Hyperlink"/>
                <w:b w:val="0"/>
              </w:rPr>
              <w:t>19.5 Safe Touch</w:t>
            </w:r>
            <w:r w:rsidR="00497BBF" w:rsidRPr="00497BBF">
              <w:rPr>
                <w:b w:val="0"/>
                <w:webHidden/>
              </w:rPr>
              <w:tab/>
            </w:r>
            <w:r w:rsidR="00497BBF" w:rsidRPr="00497BBF">
              <w:rPr>
                <w:b w:val="0"/>
                <w:webHidden/>
              </w:rPr>
              <w:fldChar w:fldCharType="begin"/>
            </w:r>
            <w:r w:rsidR="00497BBF" w:rsidRPr="00497BBF">
              <w:rPr>
                <w:b w:val="0"/>
                <w:webHidden/>
              </w:rPr>
              <w:instrText xml:space="preserve"> PAGEREF _Toc80791777 \h </w:instrText>
            </w:r>
            <w:r w:rsidR="00497BBF" w:rsidRPr="00497BBF">
              <w:rPr>
                <w:b w:val="0"/>
                <w:webHidden/>
              </w:rPr>
            </w:r>
            <w:r w:rsidR="00497BBF" w:rsidRPr="00497BBF">
              <w:rPr>
                <w:b w:val="0"/>
                <w:webHidden/>
              </w:rPr>
              <w:fldChar w:fldCharType="separate"/>
            </w:r>
            <w:r w:rsidR="00497BBF" w:rsidRPr="00497BBF">
              <w:rPr>
                <w:b w:val="0"/>
                <w:webHidden/>
              </w:rPr>
              <w:t>22</w:t>
            </w:r>
            <w:r w:rsidR="00497BBF" w:rsidRPr="00497BBF">
              <w:rPr>
                <w:b w:val="0"/>
                <w:webHidden/>
              </w:rPr>
              <w:fldChar w:fldCharType="end"/>
            </w:r>
          </w:hyperlink>
        </w:p>
        <w:p w14:paraId="5C82E550" w14:textId="77777777" w:rsidR="00497BBF" w:rsidRPr="00497BBF" w:rsidRDefault="0022348F">
          <w:pPr>
            <w:pStyle w:val="TOC1"/>
            <w:rPr>
              <w:rFonts w:asciiTheme="minorHAnsi" w:eastAsiaTheme="minorEastAsia" w:hAnsiTheme="minorHAnsi" w:cstheme="minorBidi"/>
              <w:szCs w:val="22"/>
              <w:lang w:val="en-GB" w:eastAsia="en-GB"/>
            </w:rPr>
          </w:pPr>
          <w:hyperlink w:anchor="_Toc80791778" w:history="1">
            <w:r w:rsidR="00497BBF" w:rsidRPr="00497BBF">
              <w:rPr>
                <w:rStyle w:val="Hyperlink"/>
              </w:rPr>
              <w:t>21.</w:t>
            </w:r>
            <w:r w:rsidR="00497BBF" w:rsidRPr="00497BBF">
              <w:rPr>
                <w:rFonts w:asciiTheme="minorHAnsi" w:eastAsiaTheme="minorEastAsia" w:hAnsiTheme="minorHAnsi" w:cstheme="minorBidi"/>
                <w:szCs w:val="22"/>
                <w:lang w:val="en-GB" w:eastAsia="en-GB"/>
              </w:rPr>
              <w:tab/>
            </w:r>
            <w:r w:rsidR="00497BBF" w:rsidRPr="00497BBF">
              <w:rPr>
                <w:rStyle w:val="Hyperlink"/>
              </w:rPr>
              <w:t>Monitoring arrangements</w:t>
            </w:r>
            <w:r w:rsidR="00497BBF" w:rsidRPr="00497BBF">
              <w:rPr>
                <w:webHidden/>
              </w:rPr>
              <w:tab/>
            </w:r>
            <w:r w:rsidR="00497BBF" w:rsidRPr="00497BBF">
              <w:rPr>
                <w:webHidden/>
              </w:rPr>
              <w:fldChar w:fldCharType="begin"/>
            </w:r>
            <w:r w:rsidR="00497BBF" w:rsidRPr="00497BBF">
              <w:rPr>
                <w:webHidden/>
              </w:rPr>
              <w:instrText xml:space="preserve"> PAGEREF _Toc80791778 \h </w:instrText>
            </w:r>
            <w:r w:rsidR="00497BBF" w:rsidRPr="00497BBF">
              <w:rPr>
                <w:webHidden/>
              </w:rPr>
            </w:r>
            <w:r w:rsidR="00497BBF" w:rsidRPr="00497BBF">
              <w:rPr>
                <w:webHidden/>
              </w:rPr>
              <w:fldChar w:fldCharType="separate"/>
            </w:r>
            <w:r w:rsidR="00497BBF" w:rsidRPr="00497BBF">
              <w:rPr>
                <w:webHidden/>
              </w:rPr>
              <w:t>22</w:t>
            </w:r>
            <w:r w:rsidR="00497BBF" w:rsidRPr="00497BBF">
              <w:rPr>
                <w:webHidden/>
              </w:rPr>
              <w:fldChar w:fldCharType="end"/>
            </w:r>
          </w:hyperlink>
        </w:p>
        <w:p w14:paraId="24A40F06" w14:textId="77777777" w:rsidR="00497BBF" w:rsidRPr="00497BBF" w:rsidRDefault="0022348F">
          <w:pPr>
            <w:pStyle w:val="TOC1"/>
            <w:rPr>
              <w:rFonts w:asciiTheme="minorHAnsi" w:eastAsiaTheme="minorEastAsia" w:hAnsiTheme="minorHAnsi" w:cstheme="minorBidi"/>
              <w:szCs w:val="22"/>
              <w:lang w:val="en-GB" w:eastAsia="en-GB"/>
            </w:rPr>
          </w:pPr>
          <w:hyperlink w:anchor="_Toc80791779" w:history="1">
            <w:r w:rsidR="00497BBF" w:rsidRPr="00497BBF">
              <w:rPr>
                <w:rStyle w:val="Hyperlink"/>
              </w:rPr>
              <w:t>22.</w:t>
            </w:r>
            <w:r w:rsidR="00497BBF" w:rsidRPr="00497BBF">
              <w:rPr>
                <w:rFonts w:asciiTheme="minorHAnsi" w:eastAsiaTheme="minorEastAsia" w:hAnsiTheme="minorHAnsi" w:cstheme="minorBidi"/>
                <w:szCs w:val="22"/>
                <w:lang w:val="en-GB" w:eastAsia="en-GB"/>
              </w:rPr>
              <w:tab/>
            </w:r>
            <w:r w:rsidR="00497BBF" w:rsidRPr="00497BBF">
              <w:rPr>
                <w:rStyle w:val="Hyperlink"/>
              </w:rPr>
              <w:t>Links with other policies</w:t>
            </w:r>
            <w:r w:rsidR="00497BBF" w:rsidRPr="00497BBF">
              <w:rPr>
                <w:webHidden/>
              </w:rPr>
              <w:tab/>
            </w:r>
            <w:r w:rsidR="00497BBF" w:rsidRPr="00497BBF">
              <w:rPr>
                <w:webHidden/>
              </w:rPr>
              <w:fldChar w:fldCharType="begin"/>
            </w:r>
            <w:r w:rsidR="00497BBF" w:rsidRPr="00497BBF">
              <w:rPr>
                <w:webHidden/>
              </w:rPr>
              <w:instrText xml:space="preserve"> PAGEREF _Toc80791779 \h </w:instrText>
            </w:r>
            <w:r w:rsidR="00497BBF" w:rsidRPr="00497BBF">
              <w:rPr>
                <w:webHidden/>
              </w:rPr>
            </w:r>
            <w:r w:rsidR="00497BBF" w:rsidRPr="00497BBF">
              <w:rPr>
                <w:webHidden/>
              </w:rPr>
              <w:fldChar w:fldCharType="separate"/>
            </w:r>
            <w:r w:rsidR="00497BBF" w:rsidRPr="00497BBF">
              <w:rPr>
                <w:webHidden/>
              </w:rPr>
              <w:t>22</w:t>
            </w:r>
            <w:r w:rsidR="00497BBF" w:rsidRPr="00497BBF">
              <w:rPr>
                <w:webHidden/>
              </w:rPr>
              <w:fldChar w:fldCharType="end"/>
            </w:r>
          </w:hyperlink>
        </w:p>
        <w:p w14:paraId="44E10E4E" w14:textId="77777777" w:rsidR="00497BBF" w:rsidRPr="00497BBF" w:rsidRDefault="0022348F">
          <w:pPr>
            <w:pStyle w:val="TOC1"/>
            <w:rPr>
              <w:rFonts w:asciiTheme="minorHAnsi" w:eastAsiaTheme="minorEastAsia" w:hAnsiTheme="minorHAnsi" w:cstheme="minorBidi"/>
              <w:szCs w:val="22"/>
              <w:lang w:val="en-GB" w:eastAsia="en-GB"/>
            </w:rPr>
          </w:pPr>
          <w:hyperlink w:anchor="_Toc80791780" w:history="1">
            <w:r w:rsidR="00497BBF" w:rsidRPr="00497BBF">
              <w:rPr>
                <w:rStyle w:val="Hyperlink"/>
                <w:lang w:eastAsia="en-GB"/>
              </w:rPr>
              <w:t>23.</w:t>
            </w:r>
            <w:r w:rsidR="00497BBF" w:rsidRPr="00497BBF">
              <w:rPr>
                <w:rFonts w:asciiTheme="minorHAnsi" w:eastAsiaTheme="minorEastAsia" w:hAnsiTheme="minorHAnsi" w:cstheme="minorBidi"/>
                <w:szCs w:val="22"/>
                <w:lang w:val="en-GB" w:eastAsia="en-GB"/>
              </w:rPr>
              <w:tab/>
            </w:r>
            <w:r w:rsidR="00497BBF" w:rsidRPr="00497BBF">
              <w:rPr>
                <w:rStyle w:val="Hyperlink"/>
                <w:lang w:eastAsia="en-GB"/>
              </w:rPr>
              <w:t>Local Support</w:t>
            </w:r>
            <w:r w:rsidR="00497BBF" w:rsidRPr="00497BBF">
              <w:rPr>
                <w:webHidden/>
              </w:rPr>
              <w:tab/>
            </w:r>
            <w:r w:rsidR="00497BBF" w:rsidRPr="00497BBF">
              <w:rPr>
                <w:webHidden/>
              </w:rPr>
              <w:fldChar w:fldCharType="begin"/>
            </w:r>
            <w:r w:rsidR="00497BBF" w:rsidRPr="00497BBF">
              <w:rPr>
                <w:webHidden/>
              </w:rPr>
              <w:instrText xml:space="preserve"> PAGEREF _Toc80791780 \h </w:instrText>
            </w:r>
            <w:r w:rsidR="00497BBF" w:rsidRPr="00497BBF">
              <w:rPr>
                <w:webHidden/>
              </w:rPr>
            </w:r>
            <w:r w:rsidR="00497BBF" w:rsidRPr="00497BBF">
              <w:rPr>
                <w:webHidden/>
              </w:rPr>
              <w:fldChar w:fldCharType="separate"/>
            </w:r>
            <w:r w:rsidR="00497BBF" w:rsidRPr="00497BBF">
              <w:rPr>
                <w:webHidden/>
              </w:rPr>
              <w:t>23</w:t>
            </w:r>
            <w:r w:rsidR="00497BBF" w:rsidRPr="00497BBF">
              <w:rPr>
                <w:webHidden/>
              </w:rPr>
              <w:fldChar w:fldCharType="end"/>
            </w:r>
          </w:hyperlink>
        </w:p>
        <w:p w14:paraId="08EE97DD" w14:textId="77777777" w:rsidR="00497BBF" w:rsidRPr="00497BBF" w:rsidRDefault="0022348F">
          <w:pPr>
            <w:pStyle w:val="TOC1"/>
            <w:rPr>
              <w:rFonts w:asciiTheme="minorHAnsi" w:eastAsiaTheme="minorEastAsia" w:hAnsiTheme="minorHAnsi" w:cstheme="minorBidi"/>
              <w:szCs w:val="22"/>
              <w:lang w:val="en-GB" w:eastAsia="en-GB"/>
            </w:rPr>
          </w:pPr>
          <w:hyperlink w:anchor="_Toc80791781" w:history="1">
            <w:r w:rsidR="00497BBF" w:rsidRPr="00497BBF">
              <w:rPr>
                <w:rStyle w:val="Hyperlink"/>
              </w:rPr>
              <w:t>Appendix 1: types of abuse</w:t>
            </w:r>
            <w:r w:rsidR="00497BBF" w:rsidRPr="00497BBF">
              <w:rPr>
                <w:webHidden/>
              </w:rPr>
              <w:tab/>
            </w:r>
            <w:r w:rsidR="00497BBF" w:rsidRPr="00497BBF">
              <w:rPr>
                <w:webHidden/>
              </w:rPr>
              <w:fldChar w:fldCharType="begin"/>
            </w:r>
            <w:r w:rsidR="00497BBF" w:rsidRPr="00497BBF">
              <w:rPr>
                <w:webHidden/>
              </w:rPr>
              <w:instrText xml:space="preserve"> PAGEREF _Toc80791781 \h </w:instrText>
            </w:r>
            <w:r w:rsidR="00497BBF" w:rsidRPr="00497BBF">
              <w:rPr>
                <w:webHidden/>
              </w:rPr>
            </w:r>
            <w:r w:rsidR="00497BBF" w:rsidRPr="00497BBF">
              <w:rPr>
                <w:webHidden/>
              </w:rPr>
              <w:fldChar w:fldCharType="separate"/>
            </w:r>
            <w:r w:rsidR="00497BBF" w:rsidRPr="00497BBF">
              <w:rPr>
                <w:webHidden/>
              </w:rPr>
              <w:t>24</w:t>
            </w:r>
            <w:r w:rsidR="00497BBF" w:rsidRPr="00497BBF">
              <w:rPr>
                <w:webHidden/>
              </w:rPr>
              <w:fldChar w:fldCharType="end"/>
            </w:r>
          </w:hyperlink>
        </w:p>
        <w:p w14:paraId="44449E60" w14:textId="77777777" w:rsidR="00497BBF" w:rsidRPr="00497BBF" w:rsidRDefault="0022348F">
          <w:pPr>
            <w:pStyle w:val="TOC1"/>
            <w:rPr>
              <w:rFonts w:asciiTheme="minorHAnsi" w:eastAsiaTheme="minorEastAsia" w:hAnsiTheme="minorHAnsi" w:cstheme="minorBidi"/>
              <w:szCs w:val="22"/>
              <w:lang w:val="en-GB" w:eastAsia="en-GB"/>
            </w:rPr>
          </w:pPr>
          <w:hyperlink w:anchor="_Toc80791782" w:history="1">
            <w:r w:rsidR="00497BBF" w:rsidRPr="00497BBF">
              <w:rPr>
                <w:rStyle w:val="Hyperlink"/>
              </w:rPr>
              <w:t>Appendix 2: safer recruitment and DBS checks – policy and procedures</w:t>
            </w:r>
            <w:r w:rsidR="00497BBF" w:rsidRPr="00497BBF">
              <w:rPr>
                <w:webHidden/>
              </w:rPr>
              <w:tab/>
            </w:r>
            <w:r w:rsidR="00497BBF" w:rsidRPr="00497BBF">
              <w:rPr>
                <w:webHidden/>
              </w:rPr>
              <w:fldChar w:fldCharType="begin"/>
            </w:r>
            <w:r w:rsidR="00497BBF" w:rsidRPr="00497BBF">
              <w:rPr>
                <w:webHidden/>
              </w:rPr>
              <w:instrText xml:space="preserve"> PAGEREF _Toc80791782 \h </w:instrText>
            </w:r>
            <w:r w:rsidR="00497BBF" w:rsidRPr="00497BBF">
              <w:rPr>
                <w:webHidden/>
              </w:rPr>
            </w:r>
            <w:r w:rsidR="00497BBF" w:rsidRPr="00497BBF">
              <w:rPr>
                <w:webHidden/>
              </w:rPr>
              <w:fldChar w:fldCharType="separate"/>
            </w:r>
            <w:r w:rsidR="00497BBF" w:rsidRPr="00497BBF">
              <w:rPr>
                <w:webHidden/>
              </w:rPr>
              <w:t>25</w:t>
            </w:r>
            <w:r w:rsidR="00497BBF" w:rsidRPr="00497BBF">
              <w:rPr>
                <w:webHidden/>
              </w:rPr>
              <w:fldChar w:fldCharType="end"/>
            </w:r>
          </w:hyperlink>
        </w:p>
        <w:p w14:paraId="177C9F58" w14:textId="77777777" w:rsidR="00497BBF" w:rsidRPr="00497BBF" w:rsidRDefault="0022348F">
          <w:pPr>
            <w:pStyle w:val="TOC1"/>
            <w:rPr>
              <w:rFonts w:asciiTheme="minorHAnsi" w:eastAsiaTheme="minorEastAsia" w:hAnsiTheme="minorHAnsi" w:cstheme="minorBidi"/>
              <w:szCs w:val="22"/>
              <w:lang w:val="en-GB" w:eastAsia="en-GB"/>
            </w:rPr>
          </w:pPr>
          <w:hyperlink w:anchor="_Toc80791783" w:history="1">
            <w:r w:rsidR="00497BBF" w:rsidRPr="00497BBF">
              <w:rPr>
                <w:rStyle w:val="Hyperlink"/>
              </w:rPr>
              <w:t>Appendix 3: allegations of abuse made against staff</w:t>
            </w:r>
            <w:r w:rsidR="00497BBF" w:rsidRPr="00497BBF">
              <w:rPr>
                <w:webHidden/>
              </w:rPr>
              <w:tab/>
            </w:r>
            <w:r w:rsidR="00497BBF" w:rsidRPr="00497BBF">
              <w:rPr>
                <w:webHidden/>
              </w:rPr>
              <w:fldChar w:fldCharType="begin"/>
            </w:r>
            <w:r w:rsidR="00497BBF" w:rsidRPr="00497BBF">
              <w:rPr>
                <w:webHidden/>
              </w:rPr>
              <w:instrText xml:space="preserve"> PAGEREF _Toc80791783 \h </w:instrText>
            </w:r>
            <w:r w:rsidR="00497BBF" w:rsidRPr="00497BBF">
              <w:rPr>
                <w:webHidden/>
              </w:rPr>
            </w:r>
            <w:r w:rsidR="00497BBF" w:rsidRPr="00497BBF">
              <w:rPr>
                <w:webHidden/>
              </w:rPr>
              <w:fldChar w:fldCharType="separate"/>
            </w:r>
            <w:r w:rsidR="00497BBF" w:rsidRPr="00497BBF">
              <w:rPr>
                <w:webHidden/>
              </w:rPr>
              <w:t>29</w:t>
            </w:r>
            <w:r w:rsidR="00497BBF" w:rsidRPr="00497BBF">
              <w:rPr>
                <w:webHidden/>
              </w:rPr>
              <w:fldChar w:fldCharType="end"/>
            </w:r>
          </w:hyperlink>
        </w:p>
        <w:p w14:paraId="22F9BDF9" w14:textId="77777777" w:rsidR="00497BBF" w:rsidRPr="00497BBF" w:rsidRDefault="0022348F">
          <w:pPr>
            <w:pStyle w:val="TOC1"/>
            <w:rPr>
              <w:rFonts w:asciiTheme="minorHAnsi" w:eastAsiaTheme="minorEastAsia" w:hAnsiTheme="minorHAnsi" w:cstheme="minorBidi"/>
              <w:szCs w:val="22"/>
              <w:lang w:val="en-GB" w:eastAsia="en-GB"/>
            </w:rPr>
          </w:pPr>
          <w:hyperlink w:anchor="_Toc80791784" w:history="1">
            <w:r w:rsidR="00497BBF" w:rsidRPr="00497BBF">
              <w:rPr>
                <w:rStyle w:val="Hyperlink"/>
              </w:rPr>
              <w:t>Appendix 4: specific safeguarding issues</w:t>
            </w:r>
            <w:r w:rsidR="00497BBF" w:rsidRPr="00497BBF">
              <w:rPr>
                <w:webHidden/>
              </w:rPr>
              <w:tab/>
            </w:r>
            <w:r w:rsidR="00497BBF" w:rsidRPr="00497BBF">
              <w:rPr>
                <w:webHidden/>
              </w:rPr>
              <w:fldChar w:fldCharType="begin"/>
            </w:r>
            <w:r w:rsidR="00497BBF" w:rsidRPr="00497BBF">
              <w:rPr>
                <w:webHidden/>
              </w:rPr>
              <w:instrText xml:space="preserve"> PAGEREF _Toc80791784 \h </w:instrText>
            </w:r>
            <w:r w:rsidR="00497BBF" w:rsidRPr="00497BBF">
              <w:rPr>
                <w:webHidden/>
              </w:rPr>
            </w:r>
            <w:r w:rsidR="00497BBF" w:rsidRPr="00497BBF">
              <w:rPr>
                <w:webHidden/>
              </w:rPr>
              <w:fldChar w:fldCharType="separate"/>
            </w:r>
            <w:r w:rsidR="00497BBF" w:rsidRPr="00497BBF">
              <w:rPr>
                <w:webHidden/>
              </w:rPr>
              <w:t>35</w:t>
            </w:r>
            <w:r w:rsidR="00497BBF" w:rsidRPr="00497BBF">
              <w:rPr>
                <w:webHidden/>
              </w:rPr>
              <w:fldChar w:fldCharType="end"/>
            </w:r>
          </w:hyperlink>
        </w:p>
        <w:p w14:paraId="61F9CC7A" w14:textId="77777777" w:rsidR="00497BBF" w:rsidRPr="00497BBF" w:rsidRDefault="0022348F">
          <w:pPr>
            <w:pStyle w:val="TOC1"/>
            <w:rPr>
              <w:rFonts w:asciiTheme="minorHAnsi" w:eastAsiaTheme="minorEastAsia" w:hAnsiTheme="minorHAnsi" w:cstheme="minorBidi"/>
              <w:szCs w:val="22"/>
              <w:lang w:val="en-GB" w:eastAsia="en-GB"/>
            </w:rPr>
          </w:pPr>
          <w:hyperlink w:anchor="_Toc80791785" w:history="1">
            <w:r w:rsidR="00497BBF" w:rsidRPr="00497BBF">
              <w:rPr>
                <w:rStyle w:val="Hyperlink"/>
                <w:rFonts w:eastAsia="Times New Roman" w:cs="Arial"/>
                <w:bCs/>
                <w:lang w:val="en-GB" w:eastAsia="en-GB"/>
              </w:rPr>
              <w:t>Appendix 5</w:t>
            </w:r>
            <w:r w:rsidR="00497BBF" w:rsidRPr="00497BBF">
              <w:rPr>
                <w:rStyle w:val="Hyperlink"/>
                <w:rFonts w:eastAsia="Times New Roman" w:cs="Arial"/>
                <w:lang w:val="en-GB" w:eastAsia="en-GB"/>
              </w:rPr>
              <w:t xml:space="preserve">: </w:t>
            </w:r>
            <w:r w:rsidR="00497BBF" w:rsidRPr="00497BBF">
              <w:rPr>
                <w:rStyle w:val="Hyperlink"/>
                <w:rFonts w:eastAsia="Times New Roman" w:cs="Arial"/>
                <w:bCs/>
                <w:lang w:val="en-GB" w:eastAsia="en-GB"/>
              </w:rPr>
              <w:t>Keeping yourself safe when responding to disclosures (the 6 R’s – what to do if…)</w:t>
            </w:r>
            <w:r w:rsidR="00497BBF" w:rsidRPr="00497BBF">
              <w:rPr>
                <w:webHidden/>
              </w:rPr>
              <w:tab/>
            </w:r>
            <w:r w:rsidR="00497BBF" w:rsidRPr="00497BBF">
              <w:rPr>
                <w:webHidden/>
              </w:rPr>
              <w:fldChar w:fldCharType="begin"/>
            </w:r>
            <w:r w:rsidR="00497BBF" w:rsidRPr="00497BBF">
              <w:rPr>
                <w:webHidden/>
              </w:rPr>
              <w:instrText xml:space="preserve"> PAGEREF _Toc80791785 \h </w:instrText>
            </w:r>
            <w:r w:rsidR="00497BBF" w:rsidRPr="00497BBF">
              <w:rPr>
                <w:webHidden/>
              </w:rPr>
            </w:r>
            <w:r w:rsidR="00497BBF" w:rsidRPr="00497BBF">
              <w:rPr>
                <w:webHidden/>
              </w:rPr>
              <w:fldChar w:fldCharType="separate"/>
            </w:r>
            <w:r w:rsidR="00497BBF" w:rsidRPr="00497BBF">
              <w:rPr>
                <w:webHidden/>
              </w:rPr>
              <w:t>42</w:t>
            </w:r>
            <w:r w:rsidR="00497BBF" w:rsidRPr="00497BBF">
              <w:rPr>
                <w:webHidden/>
              </w:rPr>
              <w:fldChar w:fldCharType="end"/>
            </w:r>
          </w:hyperlink>
        </w:p>
        <w:p w14:paraId="4726480D" w14:textId="77777777" w:rsidR="00497BBF" w:rsidRPr="00497BBF" w:rsidRDefault="0022348F">
          <w:pPr>
            <w:pStyle w:val="TOC1"/>
            <w:rPr>
              <w:rFonts w:asciiTheme="minorHAnsi" w:eastAsiaTheme="minorEastAsia" w:hAnsiTheme="minorHAnsi" w:cstheme="minorBidi"/>
              <w:szCs w:val="22"/>
              <w:lang w:val="en-GB" w:eastAsia="en-GB"/>
            </w:rPr>
          </w:pPr>
          <w:hyperlink w:anchor="_Toc80791786" w:history="1">
            <w:r w:rsidR="00497BBF" w:rsidRPr="00497BBF">
              <w:rPr>
                <w:rStyle w:val="Hyperlink"/>
                <w:rFonts w:eastAsia="Times New Roman" w:cs="Arial"/>
                <w:bCs/>
                <w:lang w:val="en-GB" w:eastAsia="en-GB"/>
              </w:rPr>
              <w:t>Appendix 6: National Support Organisations</w:t>
            </w:r>
            <w:r w:rsidR="00497BBF" w:rsidRPr="00497BBF">
              <w:rPr>
                <w:webHidden/>
              </w:rPr>
              <w:tab/>
            </w:r>
            <w:r w:rsidR="00497BBF" w:rsidRPr="00497BBF">
              <w:rPr>
                <w:webHidden/>
              </w:rPr>
              <w:fldChar w:fldCharType="begin"/>
            </w:r>
            <w:r w:rsidR="00497BBF" w:rsidRPr="00497BBF">
              <w:rPr>
                <w:webHidden/>
              </w:rPr>
              <w:instrText xml:space="preserve"> PAGEREF _Toc80791786 \h </w:instrText>
            </w:r>
            <w:r w:rsidR="00497BBF" w:rsidRPr="00497BBF">
              <w:rPr>
                <w:webHidden/>
              </w:rPr>
            </w:r>
            <w:r w:rsidR="00497BBF" w:rsidRPr="00497BBF">
              <w:rPr>
                <w:webHidden/>
              </w:rPr>
              <w:fldChar w:fldCharType="separate"/>
            </w:r>
            <w:r w:rsidR="00497BBF" w:rsidRPr="00497BBF">
              <w:rPr>
                <w:webHidden/>
              </w:rPr>
              <w:t>43</w:t>
            </w:r>
            <w:r w:rsidR="00497BBF" w:rsidRPr="00497BBF">
              <w:rPr>
                <w:webHidden/>
              </w:rPr>
              <w:fldChar w:fldCharType="end"/>
            </w:r>
          </w:hyperlink>
        </w:p>
        <w:p w14:paraId="22A6EB7F" w14:textId="77777777" w:rsidR="00497BBF" w:rsidRPr="00497BBF" w:rsidRDefault="0022348F">
          <w:pPr>
            <w:pStyle w:val="TOC1"/>
            <w:rPr>
              <w:rFonts w:asciiTheme="minorHAnsi" w:eastAsiaTheme="minorEastAsia" w:hAnsiTheme="minorHAnsi" w:cstheme="minorBidi"/>
              <w:szCs w:val="22"/>
              <w:lang w:val="en-GB" w:eastAsia="en-GB"/>
            </w:rPr>
          </w:pPr>
          <w:hyperlink w:anchor="_Toc80791787" w:history="1">
            <w:r w:rsidR="00497BBF" w:rsidRPr="00497BBF">
              <w:rPr>
                <w:rStyle w:val="Hyperlink"/>
                <w:rFonts w:eastAsia="Times New Roman" w:cs="Arial"/>
                <w:bCs/>
                <w:lang w:val="en-GB" w:eastAsia="en-GB"/>
              </w:rPr>
              <w:t>Appendix 7: Safe Touch Key Principles and Guidance for Good Practice</w:t>
            </w:r>
            <w:r w:rsidR="00497BBF" w:rsidRPr="00497BBF">
              <w:rPr>
                <w:webHidden/>
              </w:rPr>
              <w:tab/>
            </w:r>
            <w:r w:rsidR="00497BBF" w:rsidRPr="00497BBF">
              <w:rPr>
                <w:webHidden/>
              </w:rPr>
              <w:fldChar w:fldCharType="begin"/>
            </w:r>
            <w:r w:rsidR="00497BBF" w:rsidRPr="00497BBF">
              <w:rPr>
                <w:webHidden/>
              </w:rPr>
              <w:instrText xml:space="preserve"> PAGEREF _Toc80791787 \h </w:instrText>
            </w:r>
            <w:r w:rsidR="00497BBF" w:rsidRPr="00497BBF">
              <w:rPr>
                <w:webHidden/>
              </w:rPr>
            </w:r>
            <w:r w:rsidR="00497BBF" w:rsidRPr="00497BBF">
              <w:rPr>
                <w:webHidden/>
              </w:rPr>
              <w:fldChar w:fldCharType="separate"/>
            </w:r>
            <w:r w:rsidR="00497BBF" w:rsidRPr="00497BBF">
              <w:rPr>
                <w:webHidden/>
              </w:rPr>
              <w:t>45</w:t>
            </w:r>
            <w:r w:rsidR="00497BBF" w:rsidRPr="00497BBF">
              <w:rPr>
                <w:webHidden/>
              </w:rPr>
              <w:fldChar w:fldCharType="end"/>
            </w:r>
          </w:hyperlink>
        </w:p>
        <w:p w14:paraId="78A539A1" w14:textId="77777777" w:rsidR="00A4685E" w:rsidRPr="00497BBF" w:rsidRDefault="00A4685E">
          <w:r w:rsidRPr="00497BBF">
            <w:rPr>
              <w:bCs/>
              <w:noProof/>
            </w:rPr>
            <w:fldChar w:fldCharType="end"/>
          </w:r>
        </w:p>
      </w:sdtContent>
    </w:sdt>
    <w:p w14:paraId="75A0D52A" w14:textId="77777777" w:rsidR="00A4685E" w:rsidRPr="00497BBF" w:rsidRDefault="00A4685E" w:rsidP="00042646">
      <w:pPr>
        <w:rPr>
          <w:sz w:val="28"/>
        </w:rPr>
      </w:pPr>
    </w:p>
    <w:p w14:paraId="361E99E1" w14:textId="77777777" w:rsidR="009B06C6" w:rsidRDefault="009B06C6" w:rsidP="009B06C6">
      <w:pPr>
        <w:rPr>
          <w:lang w:val="en-GB"/>
        </w:rPr>
      </w:pPr>
    </w:p>
    <w:p w14:paraId="4F021CB0" w14:textId="77777777" w:rsidR="009B06C6" w:rsidRDefault="009B06C6" w:rsidP="009B06C6">
      <w:pPr>
        <w:rPr>
          <w:lang w:val="en-GB"/>
        </w:rPr>
      </w:pPr>
    </w:p>
    <w:p w14:paraId="1F135E83" w14:textId="77777777" w:rsidR="009B06C6" w:rsidRDefault="009B06C6" w:rsidP="009B06C6">
      <w:pPr>
        <w:rPr>
          <w:lang w:val="en-GB"/>
        </w:rPr>
      </w:pPr>
    </w:p>
    <w:p w14:paraId="451D8182" w14:textId="77777777" w:rsidR="009B06C6" w:rsidRDefault="009B06C6" w:rsidP="009B06C6">
      <w:pPr>
        <w:rPr>
          <w:lang w:val="en-GB"/>
        </w:rPr>
      </w:pPr>
    </w:p>
    <w:p w14:paraId="17FE41BA" w14:textId="77777777" w:rsidR="009B06C6" w:rsidRDefault="009B06C6" w:rsidP="009B06C6">
      <w:pPr>
        <w:rPr>
          <w:lang w:val="en-GB"/>
        </w:rPr>
      </w:pPr>
    </w:p>
    <w:p w14:paraId="102C4CD2" w14:textId="77777777" w:rsidR="001448AE" w:rsidRDefault="001448AE" w:rsidP="009B06C6">
      <w:pPr>
        <w:rPr>
          <w:lang w:val="en-GB"/>
        </w:rPr>
      </w:pPr>
    </w:p>
    <w:p w14:paraId="0E8BDC60" w14:textId="77777777" w:rsidR="001448AE" w:rsidRDefault="001448AE" w:rsidP="009B06C6">
      <w:pPr>
        <w:rPr>
          <w:lang w:val="en-GB"/>
        </w:rPr>
      </w:pPr>
    </w:p>
    <w:p w14:paraId="2691F850" w14:textId="77777777" w:rsidR="001448AE" w:rsidRDefault="001448AE" w:rsidP="009B06C6">
      <w:pPr>
        <w:rPr>
          <w:lang w:val="en-GB"/>
        </w:rPr>
      </w:pPr>
    </w:p>
    <w:p w14:paraId="48EFD9B2" w14:textId="77777777" w:rsidR="001448AE" w:rsidRDefault="001448AE" w:rsidP="009B06C6">
      <w:pPr>
        <w:rPr>
          <w:lang w:val="en-GB"/>
        </w:rPr>
      </w:pPr>
    </w:p>
    <w:p w14:paraId="347F6A31" w14:textId="77777777" w:rsidR="001448AE" w:rsidRDefault="001448AE" w:rsidP="009B06C6">
      <w:pPr>
        <w:rPr>
          <w:lang w:val="en-GB"/>
        </w:rPr>
      </w:pPr>
    </w:p>
    <w:p w14:paraId="17199C31" w14:textId="77777777" w:rsidR="001448AE" w:rsidRDefault="001448AE" w:rsidP="009B06C6">
      <w:pPr>
        <w:rPr>
          <w:lang w:val="en-GB"/>
        </w:rPr>
      </w:pPr>
    </w:p>
    <w:p w14:paraId="4C89B4BB" w14:textId="77777777" w:rsidR="001448AE" w:rsidRDefault="001448AE" w:rsidP="009B06C6">
      <w:pPr>
        <w:rPr>
          <w:lang w:val="en-GB"/>
        </w:rPr>
      </w:pPr>
    </w:p>
    <w:p w14:paraId="59E734DC" w14:textId="77777777" w:rsidR="001448AE" w:rsidRDefault="001448AE" w:rsidP="009B06C6">
      <w:pPr>
        <w:rPr>
          <w:lang w:val="en-GB"/>
        </w:rPr>
      </w:pPr>
    </w:p>
    <w:p w14:paraId="15E3CE57" w14:textId="77777777" w:rsidR="001448AE" w:rsidRDefault="001448AE" w:rsidP="009B06C6">
      <w:pPr>
        <w:rPr>
          <w:lang w:val="en-GB"/>
        </w:rPr>
      </w:pPr>
    </w:p>
    <w:p w14:paraId="5F6FA117" w14:textId="77777777" w:rsidR="001448AE" w:rsidRDefault="001448AE" w:rsidP="009B06C6">
      <w:pPr>
        <w:rPr>
          <w:lang w:val="en-GB"/>
        </w:rPr>
      </w:pPr>
    </w:p>
    <w:p w14:paraId="5883E61E" w14:textId="77777777" w:rsidR="001448AE" w:rsidRDefault="001448AE" w:rsidP="009B06C6">
      <w:pPr>
        <w:rPr>
          <w:lang w:val="en-GB"/>
        </w:rPr>
      </w:pPr>
    </w:p>
    <w:p w14:paraId="571FE2EA" w14:textId="77777777" w:rsidR="001448AE" w:rsidRDefault="001448AE" w:rsidP="009B06C6">
      <w:pPr>
        <w:rPr>
          <w:lang w:val="en-GB"/>
        </w:rPr>
      </w:pPr>
    </w:p>
    <w:p w14:paraId="7D5118ED" w14:textId="77777777" w:rsidR="001448AE" w:rsidRDefault="001448AE" w:rsidP="009B06C6">
      <w:pPr>
        <w:rPr>
          <w:lang w:val="en-GB"/>
        </w:rPr>
      </w:pPr>
    </w:p>
    <w:p w14:paraId="2B3627D9" w14:textId="77777777" w:rsidR="001448AE" w:rsidRDefault="001448AE" w:rsidP="009B06C6">
      <w:pPr>
        <w:rPr>
          <w:lang w:val="en-GB"/>
        </w:rPr>
      </w:pPr>
    </w:p>
    <w:p w14:paraId="57A36B19" w14:textId="77777777" w:rsidR="001448AE" w:rsidRDefault="001448AE" w:rsidP="009B06C6">
      <w:pPr>
        <w:rPr>
          <w:lang w:val="en-GB"/>
        </w:rPr>
      </w:pPr>
    </w:p>
    <w:p w14:paraId="335091EC" w14:textId="77777777" w:rsidR="001448AE" w:rsidRDefault="001448AE" w:rsidP="009B06C6">
      <w:pPr>
        <w:rPr>
          <w:lang w:val="en-GB"/>
        </w:rPr>
      </w:pPr>
    </w:p>
    <w:p w14:paraId="34FADD88" w14:textId="77777777" w:rsidR="001448AE" w:rsidRDefault="001448AE" w:rsidP="009B06C6">
      <w:pPr>
        <w:rPr>
          <w:lang w:val="en-GB"/>
        </w:rPr>
      </w:pPr>
    </w:p>
    <w:p w14:paraId="1711793C" w14:textId="77777777" w:rsidR="00D5129B" w:rsidRDefault="00D5129B" w:rsidP="009B06C6">
      <w:pPr>
        <w:rPr>
          <w:lang w:val="en-GB"/>
        </w:rPr>
      </w:pPr>
    </w:p>
    <w:p w14:paraId="1464A993" w14:textId="77777777" w:rsidR="00D5129B" w:rsidRDefault="00D5129B" w:rsidP="009B06C6">
      <w:pPr>
        <w:rPr>
          <w:lang w:val="en-GB"/>
        </w:rPr>
      </w:pPr>
    </w:p>
    <w:p w14:paraId="74CA1769" w14:textId="77777777" w:rsidR="00611881" w:rsidRDefault="00611881" w:rsidP="009B06C6">
      <w:pPr>
        <w:rPr>
          <w:lang w:val="en-GB"/>
        </w:rPr>
      </w:pPr>
    </w:p>
    <w:p w14:paraId="07F0FB07" w14:textId="77777777" w:rsidR="00611881" w:rsidRDefault="00611881" w:rsidP="009B06C6">
      <w:pPr>
        <w:rPr>
          <w:lang w:val="en-GB"/>
        </w:rPr>
      </w:pPr>
    </w:p>
    <w:p w14:paraId="42DAF3F7" w14:textId="77777777" w:rsidR="009B06C6" w:rsidRDefault="009B06C6" w:rsidP="009B06C6">
      <w:pPr>
        <w:rPr>
          <w:lang w:val="en-GB"/>
        </w:rPr>
      </w:pPr>
    </w:p>
    <w:p w14:paraId="64CE1BF3" w14:textId="77777777" w:rsidR="00331778" w:rsidRPr="00280960" w:rsidRDefault="00331778" w:rsidP="00D80FF5">
      <w:pPr>
        <w:pStyle w:val="Heading1"/>
        <w:rPr>
          <w:lang w:eastAsia="en-GB"/>
        </w:rPr>
      </w:pPr>
      <w:bookmarkStart w:id="2" w:name="_Toc492304061"/>
      <w:bookmarkStart w:id="3" w:name="_Toc80791737"/>
      <w:bookmarkStart w:id="4" w:name="_Toc492916097"/>
      <w:bookmarkStart w:id="5" w:name="_Toc494354302"/>
      <w:bookmarkEnd w:id="0"/>
      <w:r w:rsidRPr="00331778">
        <w:rPr>
          <w:lang w:eastAsia="en-GB"/>
        </w:rPr>
        <w:t>Trust Approach to Safeguarding</w:t>
      </w:r>
      <w:bookmarkEnd w:id="2"/>
      <w:bookmarkEnd w:id="3"/>
    </w:p>
    <w:p w14:paraId="52133595" w14:textId="045C07C6" w:rsidR="00331778" w:rsidRPr="00331778" w:rsidRDefault="00682110" w:rsidP="00280960">
      <w:pPr>
        <w:spacing w:before="0" w:after="0"/>
        <w:jc w:val="both"/>
        <w:rPr>
          <w:rFonts w:eastAsia="Times New Roman" w:cs="Arial"/>
          <w:szCs w:val="20"/>
          <w:lang w:eastAsia="en-GB"/>
        </w:rPr>
      </w:pPr>
      <w:r>
        <w:rPr>
          <w:rFonts w:eastAsia="Times New Roman" w:cs="Arial"/>
          <w:szCs w:val="20"/>
          <w:lang w:eastAsia="en-GB"/>
        </w:rPr>
        <w:t>At</w:t>
      </w:r>
      <w:r w:rsidR="00331778" w:rsidRPr="00331778">
        <w:rPr>
          <w:rFonts w:eastAsia="Times New Roman" w:cs="Arial"/>
          <w:szCs w:val="20"/>
          <w:lang w:eastAsia="en-GB"/>
        </w:rPr>
        <w:t xml:space="preserve"> Aquila,</w:t>
      </w:r>
      <w:r>
        <w:rPr>
          <w:rFonts w:eastAsia="Times New Roman" w:cs="Arial"/>
          <w:szCs w:val="20"/>
          <w:lang w:eastAsia="en-GB"/>
        </w:rPr>
        <w:t xml:space="preserve"> The Diocese of Canterbury Academies</w:t>
      </w:r>
      <w:r w:rsidR="00181E8F">
        <w:rPr>
          <w:rFonts w:eastAsia="Times New Roman" w:cs="Arial"/>
          <w:szCs w:val="20"/>
          <w:lang w:eastAsia="en-GB"/>
        </w:rPr>
        <w:t xml:space="preserve"> Trust, </w:t>
      </w:r>
      <w:r w:rsidR="00331778" w:rsidRPr="00331778">
        <w:rPr>
          <w:rFonts w:eastAsia="Times New Roman" w:cs="Arial"/>
          <w:szCs w:val="20"/>
          <w:lang w:eastAsia="en-GB"/>
        </w:rPr>
        <w:t xml:space="preserve">our overarching responsibility </w:t>
      </w:r>
      <w:r w:rsidR="001707C3">
        <w:rPr>
          <w:rFonts w:eastAsia="Times New Roman" w:cs="Arial"/>
          <w:szCs w:val="20"/>
          <w:lang w:eastAsia="en-GB"/>
        </w:rPr>
        <w:t xml:space="preserve">is to </w:t>
      </w:r>
      <w:r w:rsidR="00331778" w:rsidRPr="00331778">
        <w:rPr>
          <w:rFonts w:eastAsia="Times New Roman" w:cs="Arial"/>
          <w:szCs w:val="20"/>
          <w:lang w:eastAsia="en-GB"/>
        </w:rPr>
        <w:t xml:space="preserve">protect each and every person within our member academies. Our commitment to ensuring </w:t>
      </w:r>
      <w:r w:rsidR="00331778" w:rsidRPr="00D5129B">
        <w:rPr>
          <w:rFonts w:eastAsia="Times New Roman" w:cs="Arial"/>
          <w:noProof/>
          <w:szCs w:val="20"/>
          <w:lang w:eastAsia="en-GB"/>
        </w:rPr>
        <w:t>a cross</w:t>
      </w:r>
      <w:r w:rsidR="00331778" w:rsidRPr="00331778">
        <w:rPr>
          <w:rFonts w:eastAsia="Times New Roman" w:cs="Arial"/>
          <w:szCs w:val="20"/>
          <w:lang w:eastAsia="en-GB"/>
        </w:rPr>
        <w:t xml:space="preserve"> Trust approach to safeguarding practices means that the base principles of this policy will be the same in each of our Academies. However, the trust recognises the unique context of each of our members and as such the Academy will tailor this policy to its own context. Where there are references to the associated policies and where documents are kept for example, will apply to the context of </w:t>
      </w:r>
      <w:r w:rsidR="002532DB" w:rsidRPr="00303038">
        <w:rPr>
          <w:rFonts w:eastAsia="Times New Roman" w:cs="Arial"/>
          <w:szCs w:val="20"/>
          <w:lang w:eastAsia="en-GB"/>
        </w:rPr>
        <w:t>each Academy within the Trust. We regard safeguarding as a key priority and therefore accountability sits at the highest level of leadership. Within this policy we refer to Headteacher, but this should be taken to mean Executive Headteacher where one is in post.</w:t>
      </w:r>
    </w:p>
    <w:p w14:paraId="45FB7C15" w14:textId="77777777" w:rsidR="00331778" w:rsidRPr="00331778" w:rsidRDefault="00331778" w:rsidP="00280960">
      <w:pPr>
        <w:spacing w:before="0" w:after="0"/>
        <w:jc w:val="both"/>
        <w:rPr>
          <w:rFonts w:eastAsia="Times New Roman" w:cs="Arial"/>
          <w:szCs w:val="20"/>
          <w:lang w:eastAsia="en-GB"/>
        </w:rPr>
      </w:pPr>
    </w:p>
    <w:p w14:paraId="5BD3FB22" w14:textId="77777777" w:rsidR="00C558E2" w:rsidRDefault="00331778" w:rsidP="00280960">
      <w:pPr>
        <w:spacing w:before="0" w:after="0"/>
        <w:jc w:val="both"/>
        <w:rPr>
          <w:rFonts w:eastAsia="Times New Roman" w:cs="Arial"/>
          <w:i/>
          <w:szCs w:val="20"/>
          <w:lang w:eastAsia="en-GB"/>
        </w:rPr>
      </w:pPr>
      <w:r w:rsidRPr="00331778">
        <w:rPr>
          <w:rFonts w:eastAsia="Times New Roman" w:cs="Arial"/>
          <w:szCs w:val="20"/>
          <w:lang w:eastAsia="en-GB"/>
        </w:rPr>
        <w:t xml:space="preserve">The policy has been written with our core values at its heart but more specifically our values of </w:t>
      </w:r>
      <w:r w:rsidR="00CF0538" w:rsidRPr="00331778">
        <w:rPr>
          <w:rFonts w:eastAsia="Times New Roman" w:cs="Arial"/>
          <w:b/>
          <w:szCs w:val="20"/>
          <w:lang w:eastAsia="en-GB"/>
        </w:rPr>
        <w:t>co</w:t>
      </w:r>
      <w:r w:rsidR="00CF0538">
        <w:rPr>
          <w:rFonts w:eastAsia="Times New Roman" w:cs="Arial"/>
          <w:b/>
          <w:szCs w:val="20"/>
          <w:lang w:eastAsia="en-GB"/>
        </w:rPr>
        <w:t>llaborate</w:t>
      </w:r>
      <w:r w:rsidRPr="00331778">
        <w:rPr>
          <w:rFonts w:eastAsia="Times New Roman" w:cs="Arial"/>
          <w:b/>
          <w:szCs w:val="20"/>
          <w:lang w:eastAsia="en-GB"/>
        </w:rPr>
        <w:t xml:space="preserve">, nurture, </w:t>
      </w:r>
      <w:r w:rsidR="00CF0538">
        <w:rPr>
          <w:rFonts w:eastAsia="Times New Roman" w:cs="Arial"/>
          <w:b/>
          <w:szCs w:val="20"/>
          <w:lang w:eastAsia="en-GB"/>
        </w:rPr>
        <w:t>trust</w:t>
      </w:r>
      <w:r w:rsidRPr="00331778">
        <w:rPr>
          <w:rFonts w:eastAsia="Times New Roman" w:cs="Arial"/>
          <w:b/>
          <w:szCs w:val="20"/>
          <w:lang w:eastAsia="en-GB"/>
        </w:rPr>
        <w:t xml:space="preserve"> </w:t>
      </w:r>
      <w:r w:rsidRPr="00331778">
        <w:rPr>
          <w:rFonts w:eastAsia="Times New Roman" w:cs="Arial"/>
          <w:szCs w:val="20"/>
          <w:lang w:eastAsia="en-GB"/>
        </w:rPr>
        <w:t>and</w:t>
      </w:r>
      <w:r w:rsidRPr="00331778">
        <w:rPr>
          <w:rFonts w:eastAsia="Times New Roman" w:cs="Arial"/>
          <w:b/>
          <w:szCs w:val="20"/>
          <w:lang w:eastAsia="en-GB"/>
        </w:rPr>
        <w:t xml:space="preserve"> </w:t>
      </w:r>
      <w:r w:rsidR="00CF0538">
        <w:rPr>
          <w:rFonts w:eastAsia="Times New Roman" w:cs="Arial"/>
          <w:b/>
          <w:szCs w:val="20"/>
          <w:lang w:eastAsia="en-GB"/>
        </w:rPr>
        <w:t xml:space="preserve">aspire </w:t>
      </w:r>
      <w:r w:rsidR="00645B1B">
        <w:rPr>
          <w:rFonts w:eastAsia="Times New Roman" w:cs="Arial"/>
          <w:szCs w:val="20"/>
          <w:lang w:eastAsia="en-GB"/>
        </w:rPr>
        <w:t>and aims to promote a culture of vigilance in each Academy</w:t>
      </w:r>
      <w:r w:rsidRPr="00331778">
        <w:rPr>
          <w:rFonts w:eastAsia="Times New Roman" w:cs="Arial"/>
          <w:szCs w:val="20"/>
          <w:lang w:eastAsia="en-GB"/>
        </w:rPr>
        <w:t xml:space="preserve">. Additions to this policy outline our commitment to being places of learning nurtured by an understanding of our Academies as places of sanctuary and in the case of our schools with a Christian Foundation, places of distinctiveness with God’s love and the teachings of Jesus at the heart of all they do. </w:t>
      </w:r>
    </w:p>
    <w:p w14:paraId="6E562875" w14:textId="77777777" w:rsidR="00C558E2" w:rsidRDefault="00C558E2" w:rsidP="00280960">
      <w:pPr>
        <w:spacing w:before="0" w:after="0"/>
        <w:jc w:val="both"/>
        <w:rPr>
          <w:rFonts w:eastAsia="Times New Roman" w:cs="Arial"/>
          <w:i/>
          <w:szCs w:val="20"/>
          <w:lang w:eastAsia="en-GB"/>
        </w:rPr>
      </w:pPr>
    </w:p>
    <w:p w14:paraId="7A5AF9ED" w14:textId="77777777" w:rsidR="00331778" w:rsidRPr="00331778" w:rsidRDefault="00331778" w:rsidP="00280960">
      <w:pPr>
        <w:spacing w:before="0" w:after="0"/>
        <w:jc w:val="both"/>
        <w:rPr>
          <w:rFonts w:eastAsia="Times New Roman" w:cs="Arial"/>
          <w:i/>
          <w:szCs w:val="20"/>
          <w:lang w:eastAsia="en-GB"/>
        </w:rPr>
      </w:pPr>
      <w:r w:rsidRPr="00331778">
        <w:rPr>
          <w:rFonts w:eastAsia="Times New Roman" w:cs="Arial"/>
          <w:i/>
          <w:szCs w:val="20"/>
          <w:lang w:eastAsia="en-GB"/>
        </w:rPr>
        <w:t xml:space="preserve">“For I know the plans I have for you, declares the Lord, plans for welfare and not for evil, to give you a future and a hope.” Jeremiah 29:11  </w:t>
      </w:r>
    </w:p>
    <w:p w14:paraId="0F32E8D2" w14:textId="77777777" w:rsidR="00331778" w:rsidRPr="00331778" w:rsidRDefault="00331778" w:rsidP="00280960">
      <w:pPr>
        <w:spacing w:before="0" w:after="0"/>
        <w:jc w:val="both"/>
        <w:rPr>
          <w:rFonts w:eastAsia="Times New Roman" w:cs="Arial"/>
          <w:szCs w:val="20"/>
          <w:lang w:eastAsia="en-GB"/>
        </w:rPr>
      </w:pPr>
    </w:p>
    <w:p w14:paraId="2F1A6D2C" w14:textId="77777777" w:rsidR="00331778" w:rsidRPr="00331778" w:rsidRDefault="00331778" w:rsidP="00331778">
      <w:pPr>
        <w:spacing w:before="0" w:after="0"/>
        <w:jc w:val="both"/>
        <w:rPr>
          <w:rFonts w:eastAsia="Times New Roman" w:cs="Arial"/>
          <w:szCs w:val="20"/>
          <w:lang w:eastAsia="en-GB"/>
        </w:rPr>
      </w:pPr>
      <w:r w:rsidRPr="00331778">
        <w:rPr>
          <w:rFonts w:eastAsia="Times New Roman" w:cs="Arial"/>
          <w:szCs w:val="20"/>
          <w:lang w:eastAsia="en-GB"/>
        </w:rPr>
        <w:t xml:space="preserve">Any reference to ‘School’ within this document means an Academy within the Trust </w:t>
      </w:r>
    </w:p>
    <w:p w14:paraId="23DB0342" w14:textId="77777777" w:rsidR="00331778" w:rsidRPr="00280960" w:rsidRDefault="00331778" w:rsidP="00D80FF5">
      <w:pPr>
        <w:pStyle w:val="Heading1"/>
        <w:rPr>
          <w:lang w:eastAsia="en-GB"/>
        </w:rPr>
      </w:pPr>
      <w:bookmarkStart w:id="6" w:name="_Toc492304062"/>
      <w:bookmarkStart w:id="7" w:name="_Toc80791738"/>
      <w:r w:rsidRPr="00331778">
        <w:rPr>
          <w:lang w:eastAsia="en-GB"/>
        </w:rPr>
        <w:t>Ethos</w:t>
      </w:r>
      <w:bookmarkEnd w:id="6"/>
      <w:r w:rsidR="00692F9A">
        <w:rPr>
          <w:lang w:eastAsia="en-GB"/>
        </w:rPr>
        <w:t xml:space="preserve"> and Values</w:t>
      </w:r>
      <w:bookmarkEnd w:id="7"/>
    </w:p>
    <w:p w14:paraId="2418BF63" w14:textId="74953205" w:rsidR="00331778" w:rsidRPr="00331778" w:rsidRDefault="006906D5" w:rsidP="00280960">
      <w:pPr>
        <w:spacing w:before="0" w:after="0"/>
        <w:jc w:val="both"/>
        <w:rPr>
          <w:rFonts w:eastAsia="Times New Roman" w:cs="Arial"/>
          <w:szCs w:val="20"/>
          <w:lang w:eastAsia="en-GB"/>
        </w:rPr>
      </w:pPr>
      <w:r w:rsidRPr="006906D5">
        <w:rPr>
          <w:rFonts w:eastAsia="Times New Roman" w:cs="Arial"/>
          <w:szCs w:val="20"/>
          <w:lang w:val="en-GB" w:eastAsia="en-GB"/>
        </w:rPr>
        <w:t>Charing</w:t>
      </w:r>
      <w:r w:rsidR="00331778" w:rsidRPr="00331778">
        <w:rPr>
          <w:rFonts w:eastAsia="Times New Roman" w:cs="Arial"/>
          <w:szCs w:val="20"/>
          <w:lang w:val="en-GB" w:eastAsia="en-GB"/>
        </w:rPr>
        <w:t xml:space="preserve"> is a community and all those directly connected (staff, governors, parents, families and pupils) have an essential role to play in making it safe and secure.</w:t>
      </w:r>
      <w:r w:rsidR="00331778" w:rsidRPr="006906D5">
        <w:rPr>
          <w:rFonts w:eastAsia="Times New Roman" w:cs="Arial"/>
          <w:szCs w:val="20"/>
          <w:lang w:val="en-GB" w:eastAsia="en-GB"/>
        </w:rPr>
        <w:t xml:space="preserve"> </w:t>
      </w:r>
      <w:r w:rsidRPr="006906D5">
        <w:rPr>
          <w:rFonts w:eastAsia="Times New Roman" w:cs="Arial"/>
          <w:szCs w:val="20"/>
          <w:lang w:val="en-GB" w:eastAsia="en-GB"/>
        </w:rPr>
        <w:t>Charing</w:t>
      </w:r>
      <w:r w:rsidR="00331778" w:rsidRPr="006906D5">
        <w:rPr>
          <w:rFonts w:eastAsia="Times New Roman" w:cs="Arial"/>
          <w:szCs w:val="20"/>
          <w:lang w:val="en-GB" w:eastAsia="en-GB"/>
        </w:rPr>
        <w:t xml:space="preserve"> </w:t>
      </w:r>
      <w:r w:rsidR="00331778" w:rsidRPr="00331778">
        <w:rPr>
          <w:rFonts w:eastAsia="Times New Roman" w:cs="Arial"/>
          <w:szCs w:val="20"/>
          <w:lang w:eastAsia="en-GB"/>
        </w:rPr>
        <w:t>recognises our moral and statutory responsibility to safeguard and promote the welfare of all children</w:t>
      </w:r>
      <w:r w:rsidR="00331778" w:rsidRPr="00331778">
        <w:rPr>
          <w:rFonts w:eastAsia="Arial" w:cs="Arial"/>
          <w:color w:val="7030A0"/>
          <w:szCs w:val="20"/>
          <w:lang w:eastAsia="en-GB"/>
        </w:rPr>
        <w:t xml:space="preserve"> </w:t>
      </w:r>
      <w:r w:rsidR="00331778" w:rsidRPr="00331778">
        <w:rPr>
          <w:rFonts w:eastAsia="Times New Roman" w:cs="Arial"/>
          <w:szCs w:val="20"/>
          <w:lang w:val="en-GB" w:eastAsia="en-GB"/>
        </w:rPr>
        <w:t xml:space="preserve">with their best interests at the centre of our work. </w:t>
      </w:r>
    </w:p>
    <w:p w14:paraId="64730C95" w14:textId="77777777" w:rsidR="00331778" w:rsidRPr="00331778" w:rsidRDefault="00331778" w:rsidP="00280960">
      <w:pPr>
        <w:spacing w:before="0" w:after="0"/>
        <w:ind w:left="360"/>
        <w:jc w:val="both"/>
        <w:rPr>
          <w:rFonts w:eastAsia="Times New Roman" w:cs="Arial"/>
          <w:szCs w:val="20"/>
          <w:lang w:eastAsia="en-GB"/>
        </w:rPr>
      </w:pPr>
    </w:p>
    <w:p w14:paraId="2CB6A53E" w14:textId="310157D9" w:rsidR="00331778" w:rsidRPr="006906D5" w:rsidRDefault="00331778" w:rsidP="00280960">
      <w:pPr>
        <w:spacing w:before="0" w:after="0"/>
        <w:jc w:val="both"/>
        <w:rPr>
          <w:rFonts w:eastAsia="Times New Roman" w:cs="Arial"/>
          <w:szCs w:val="20"/>
          <w:lang w:eastAsia="en-GB"/>
        </w:rPr>
      </w:pPr>
      <w:r w:rsidRPr="006906D5">
        <w:rPr>
          <w:rFonts w:eastAsia="Times New Roman" w:cs="Arial"/>
          <w:szCs w:val="20"/>
          <w:lang w:eastAsia="en-GB"/>
        </w:rPr>
        <w:t>Our values are:</w:t>
      </w:r>
      <w:r w:rsidR="006906D5">
        <w:rPr>
          <w:rFonts w:eastAsia="Times New Roman" w:cs="Arial"/>
          <w:szCs w:val="20"/>
          <w:lang w:eastAsia="en-GB"/>
        </w:rPr>
        <w:t xml:space="preserve"> Confidence, Determination, Faith, Friendship, Respect. </w:t>
      </w:r>
    </w:p>
    <w:p w14:paraId="75EE11B0" w14:textId="77777777" w:rsidR="00331778" w:rsidRPr="00331778" w:rsidRDefault="00331778" w:rsidP="00280960">
      <w:pPr>
        <w:spacing w:before="0" w:after="0"/>
        <w:jc w:val="both"/>
        <w:rPr>
          <w:rFonts w:eastAsia="Times New Roman" w:cs="Arial"/>
          <w:szCs w:val="20"/>
          <w:lang w:eastAsia="en-GB"/>
        </w:rPr>
      </w:pPr>
    </w:p>
    <w:p w14:paraId="492988CB" w14:textId="49F97647" w:rsidR="00331778" w:rsidRPr="00331778" w:rsidRDefault="006906D5" w:rsidP="00C558E2">
      <w:pPr>
        <w:spacing w:before="0" w:after="0"/>
        <w:rPr>
          <w:rFonts w:eastAsia="Times New Roman" w:cs="Arial"/>
          <w:szCs w:val="20"/>
          <w:lang w:eastAsia="en-GB"/>
        </w:rPr>
      </w:pPr>
      <w:r w:rsidRPr="006906D5">
        <w:rPr>
          <w:rFonts w:eastAsia="Times New Roman" w:cs="Arial"/>
          <w:szCs w:val="20"/>
          <w:lang w:val="en-GB" w:eastAsia="en-GB"/>
        </w:rPr>
        <w:t>Charing</w:t>
      </w:r>
      <w:r w:rsidR="00331778" w:rsidRPr="00331778">
        <w:rPr>
          <w:rFonts w:eastAsia="Times New Roman" w:cs="Arial"/>
          <w:szCs w:val="20"/>
          <w:lang w:val="en-GB" w:eastAsia="en-GB"/>
        </w:rPr>
        <w:t xml:space="preserve"> recognises the importance of providing an ethos and environment within school that will help children to feel safe, secure and respected; encourage them to talk openly; and enable them to feel confident that they will be listened to. </w:t>
      </w:r>
      <w:r w:rsidR="00331778" w:rsidRPr="00331778">
        <w:rPr>
          <w:rFonts w:eastAsia="Times New Roman" w:cs="Arial"/>
          <w:szCs w:val="20"/>
          <w:lang w:eastAsia="en-GB"/>
        </w:rPr>
        <w:t>We are alert to the signs of abuse and neglect and follow our procedures to ensure that children receive effective support, protection and justice.</w:t>
      </w:r>
      <w:r w:rsidR="00331778" w:rsidRPr="00331778">
        <w:rPr>
          <w:rFonts w:eastAsia="Times New Roman" w:cs="Arial"/>
          <w:szCs w:val="20"/>
          <w:lang w:eastAsia="en-GB"/>
        </w:rPr>
        <w:br/>
      </w:r>
    </w:p>
    <w:p w14:paraId="5971B753" w14:textId="77777777" w:rsidR="00331778" w:rsidRPr="00331778" w:rsidRDefault="00331778" w:rsidP="00280960">
      <w:pPr>
        <w:spacing w:before="0" w:after="0"/>
        <w:jc w:val="both"/>
        <w:rPr>
          <w:rFonts w:eastAsia="Times New Roman" w:cs="Arial"/>
          <w:szCs w:val="20"/>
          <w:lang w:eastAsia="en-GB"/>
        </w:rPr>
      </w:pPr>
      <w:r w:rsidRPr="00331778">
        <w:rPr>
          <w:rFonts w:eastAsia="Times New Roman" w:cs="Arial"/>
          <w:szCs w:val="20"/>
          <w:lang w:eastAsia="en-GB"/>
        </w:rPr>
        <w:t>Our core safeguarding principles are:</w:t>
      </w:r>
    </w:p>
    <w:p w14:paraId="7A92D459"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szCs w:val="20"/>
          <w:lang w:eastAsia="en-GB"/>
        </w:rPr>
        <w:t xml:space="preserve">That schools are an important part of the wider safeguarding system for children. </w:t>
      </w:r>
    </w:p>
    <w:p w14:paraId="6DE95B6E"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It is a whole school responsibility to safeguard and promote the welfare of children as its paramount concern</w:t>
      </w:r>
    </w:p>
    <w:p w14:paraId="2C6589F7"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children (defined as those up to the age of 18) regardless of age, gender, ability, culture, race, language, religion or sexual identity, have equal rights to protection</w:t>
      </w:r>
    </w:p>
    <w:p w14:paraId="4E6A9E13"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 xml:space="preserve">All children have a right to be heard and to have their wishes and feelings taken into account  </w:t>
      </w:r>
    </w:p>
    <w:p w14:paraId="6B3F1478"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staff understand safe professional practice and adhere to our code of conduct</w:t>
      </w:r>
      <w:r w:rsidR="00C6784F" w:rsidRPr="000A251A">
        <w:rPr>
          <w:rFonts w:eastAsia="Times New Roman" w:cs="Arial"/>
          <w:color w:val="000000"/>
          <w:szCs w:val="20"/>
          <w:lang w:val="en-GB" w:eastAsia="en-GB"/>
        </w:rPr>
        <w:t xml:space="preserve"> </w:t>
      </w:r>
      <w:r w:rsidR="00C558E2">
        <w:rPr>
          <w:rFonts w:eastAsia="Times New Roman" w:cs="Arial"/>
          <w:color w:val="000000"/>
          <w:szCs w:val="20"/>
          <w:lang w:val="en-GB" w:eastAsia="en-GB"/>
        </w:rPr>
        <w:t>(</w:t>
      </w:r>
      <w:r w:rsidR="00C6784F" w:rsidRPr="000A251A">
        <w:rPr>
          <w:rFonts w:eastAsia="Times New Roman" w:cs="Arial"/>
          <w:color w:val="000000"/>
          <w:szCs w:val="20"/>
          <w:lang w:val="en-GB" w:eastAsia="en-GB"/>
        </w:rPr>
        <w:t>found in the Staff Handbook)</w:t>
      </w:r>
      <w:r w:rsidRPr="000A251A">
        <w:rPr>
          <w:rFonts w:eastAsia="Times New Roman" w:cs="Arial"/>
          <w:color w:val="000000"/>
          <w:szCs w:val="20"/>
          <w:lang w:val="en-GB" w:eastAsia="en-GB"/>
        </w:rPr>
        <w:t xml:space="preserve"> and other associated policies </w:t>
      </w:r>
    </w:p>
    <w:p w14:paraId="6E012A10" w14:textId="77777777" w:rsidR="00331778" w:rsidRPr="000A251A" w:rsidRDefault="00331778" w:rsidP="00F22359">
      <w:pPr>
        <w:pStyle w:val="ListParagraph"/>
        <w:numPr>
          <w:ilvl w:val="0"/>
          <w:numId w:val="23"/>
        </w:numPr>
        <w:spacing w:before="0" w:after="0"/>
        <w:rPr>
          <w:rFonts w:eastAsia="Times New Roman" w:cs="Arial"/>
          <w:color w:val="000000"/>
          <w:szCs w:val="20"/>
          <w:lang w:val="en-GB" w:eastAsia="en-GB"/>
        </w:rPr>
      </w:pPr>
      <w:r w:rsidRPr="000A251A">
        <w:rPr>
          <w:rFonts w:eastAsia="Times New Roman" w:cs="Arial"/>
          <w:color w:val="000000"/>
          <w:szCs w:val="20"/>
          <w:lang w:val="en-GB" w:eastAsia="en-GB"/>
        </w:rPr>
        <w:t>All staff have a responsibility to recognise vulnerability in children and act on any concern in accordance with this guidance</w:t>
      </w:r>
      <w:r w:rsidRPr="000A251A">
        <w:rPr>
          <w:rFonts w:eastAsia="Times New Roman" w:cs="Arial"/>
          <w:color w:val="000000"/>
          <w:szCs w:val="20"/>
          <w:lang w:val="en-GB" w:eastAsia="en-GB"/>
        </w:rPr>
        <w:br/>
      </w:r>
    </w:p>
    <w:p w14:paraId="3DB7AC5C" w14:textId="77777777" w:rsidR="00331778" w:rsidRPr="00331778" w:rsidRDefault="00331778" w:rsidP="00280960">
      <w:pPr>
        <w:spacing w:before="0" w:after="0"/>
        <w:jc w:val="both"/>
        <w:rPr>
          <w:rFonts w:eastAsia="Times New Roman" w:cs="Arial"/>
          <w:szCs w:val="20"/>
          <w:lang w:eastAsia="en-GB"/>
        </w:rPr>
      </w:pPr>
      <w:r w:rsidRPr="00331778">
        <w:rPr>
          <w:rFonts w:eastAsia="Times New Roman" w:cs="Arial"/>
          <w:color w:val="000000"/>
          <w:szCs w:val="20"/>
          <w:lang w:val="en-GB" w:eastAsia="en-GB"/>
        </w:rPr>
        <w:t xml:space="preserve">There are </w:t>
      </w:r>
      <w:r w:rsidR="00E176B8">
        <w:rPr>
          <w:rFonts w:eastAsia="Times New Roman" w:cs="Arial"/>
          <w:color w:val="000000"/>
          <w:szCs w:val="20"/>
          <w:lang w:val="en-GB" w:eastAsia="en-GB"/>
        </w:rPr>
        <w:t>four</w:t>
      </w:r>
      <w:r w:rsidRPr="00331778">
        <w:rPr>
          <w:rFonts w:eastAsia="Times New Roman" w:cs="Arial"/>
          <w:color w:val="000000"/>
          <w:szCs w:val="20"/>
          <w:lang w:val="en-GB" w:eastAsia="en-GB"/>
        </w:rPr>
        <w:t xml:space="preserve"> main elements to our safeguarding policy </w:t>
      </w:r>
    </w:p>
    <w:p w14:paraId="4A5C2BB3"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Prevention</w:t>
      </w:r>
      <w:r w:rsidRPr="000A251A">
        <w:rPr>
          <w:rFonts w:eastAsia="Times New Roman" w:cs="Arial"/>
          <w:color w:val="000000"/>
          <w:szCs w:val="20"/>
          <w:lang w:val="en-GB" w:eastAsia="en-GB"/>
        </w:rPr>
        <w:t xml:space="preserve"> (e.g. positive, supportive, safe school culture, curriculum and pastoral opportunities for children, safer recruitment procedures); </w:t>
      </w:r>
    </w:p>
    <w:p w14:paraId="4D05498B"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Protection</w:t>
      </w:r>
      <w:r w:rsidRPr="000A251A">
        <w:rPr>
          <w:rFonts w:eastAsia="Times New Roman" w:cs="Arial"/>
          <w:color w:val="000000"/>
          <w:szCs w:val="20"/>
          <w:lang w:val="en-GB" w:eastAsia="en-GB"/>
        </w:rPr>
        <w:t xml:space="preserve"> (by following the agreed procedures, ensuring all staff are trained and supported to respond appropriately and sensitively to safeguarding concerns); </w:t>
      </w:r>
    </w:p>
    <w:p w14:paraId="5EE33954"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Support</w:t>
      </w:r>
      <w:r w:rsidRPr="000A251A">
        <w:rPr>
          <w:rFonts w:eastAsia="Times New Roman" w:cs="Arial"/>
          <w:color w:val="000000"/>
          <w:szCs w:val="20"/>
          <w:lang w:val="en-GB" w:eastAsia="en-GB"/>
        </w:rPr>
        <w:t xml:space="preserve"> (for all pupils, parents and staff, and where appropriate specific intervention for those who may be at risk of harm); </w:t>
      </w:r>
    </w:p>
    <w:p w14:paraId="4E1B3191" w14:textId="77777777" w:rsidR="00331778" w:rsidRPr="000A251A" w:rsidRDefault="00331778" w:rsidP="00F22359">
      <w:pPr>
        <w:pStyle w:val="ListParagraph"/>
        <w:numPr>
          <w:ilvl w:val="0"/>
          <w:numId w:val="22"/>
        </w:numPr>
        <w:autoSpaceDE w:val="0"/>
        <w:autoSpaceDN w:val="0"/>
        <w:adjustRightInd w:val="0"/>
        <w:spacing w:before="0" w:after="0"/>
        <w:rPr>
          <w:rFonts w:eastAsia="Times New Roman" w:cs="Arial"/>
          <w:color w:val="000000"/>
          <w:szCs w:val="20"/>
          <w:lang w:val="en-GB" w:eastAsia="en-GB"/>
        </w:rPr>
      </w:pPr>
      <w:r w:rsidRPr="000A251A">
        <w:rPr>
          <w:rFonts w:eastAsia="Times New Roman" w:cs="Arial"/>
          <w:b/>
          <w:szCs w:val="20"/>
          <w:lang w:val="en-GB" w:eastAsia="en-GB"/>
        </w:rPr>
        <w:t>Working with parents and other agencies</w:t>
      </w:r>
      <w:r w:rsidRPr="000A251A">
        <w:rPr>
          <w:rFonts w:eastAsia="Times New Roman" w:cs="Arial"/>
          <w:color w:val="000000"/>
          <w:szCs w:val="20"/>
          <w:lang w:val="en-GB" w:eastAsia="en-GB"/>
        </w:rPr>
        <w:t xml:space="preserve"> (to ensure appropriate communications and actions are undertaken). </w:t>
      </w:r>
      <w:r w:rsidRPr="000A251A">
        <w:rPr>
          <w:rFonts w:eastAsia="Times New Roman" w:cs="Arial"/>
          <w:color w:val="000000"/>
          <w:szCs w:val="20"/>
          <w:lang w:val="en-GB" w:eastAsia="en-GB"/>
        </w:rPr>
        <w:br/>
      </w:r>
    </w:p>
    <w:p w14:paraId="044970A7" w14:textId="77777777" w:rsidR="00331778" w:rsidRPr="00331778" w:rsidRDefault="00331778" w:rsidP="00280960">
      <w:pPr>
        <w:spacing w:before="0" w:after="0"/>
        <w:jc w:val="both"/>
        <w:rPr>
          <w:rFonts w:eastAsia="Times New Roman" w:cs="Arial"/>
          <w:szCs w:val="20"/>
          <w:lang w:eastAsia="en-GB"/>
        </w:rPr>
      </w:pPr>
      <w:r w:rsidRPr="00331778">
        <w:rPr>
          <w:rFonts w:eastAsia="Times New Roman" w:cs="Arial"/>
          <w:szCs w:val="20"/>
          <w:lang w:eastAsia="en-GB"/>
        </w:rPr>
        <w:t>The procedures contained in this policy apply to all staff (including temporary staff and volunteers)</w:t>
      </w:r>
      <w:r w:rsidRPr="00331778">
        <w:rPr>
          <w:rFonts w:eastAsia="Arial" w:cs="Arial"/>
          <w:spacing w:val="2"/>
          <w:szCs w:val="20"/>
          <w:lang w:eastAsia="en-GB"/>
        </w:rPr>
        <w:t xml:space="preserve"> </w:t>
      </w:r>
      <w:r w:rsidRPr="00331778">
        <w:rPr>
          <w:rFonts w:eastAsia="Times New Roman" w:cs="Arial"/>
          <w:szCs w:val="20"/>
          <w:lang w:eastAsia="en-GB"/>
        </w:rPr>
        <w:t xml:space="preserve">and governors and are consistent with those of Kent Safeguarding Children </w:t>
      </w:r>
      <w:r w:rsidR="00C558E2">
        <w:rPr>
          <w:rFonts w:eastAsia="Times New Roman" w:cs="Arial"/>
          <w:szCs w:val="20"/>
          <w:lang w:eastAsia="en-GB"/>
        </w:rPr>
        <w:t>Multi-</w:t>
      </w:r>
      <w:r w:rsidR="00497BBF">
        <w:rPr>
          <w:rFonts w:eastAsia="Times New Roman" w:cs="Arial"/>
          <w:szCs w:val="20"/>
          <w:lang w:eastAsia="en-GB"/>
        </w:rPr>
        <w:t>Agency</w:t>
      </w:r>
      <w:r w:rsidR="00C558E2">
        <w:rPr>
          <w:rFonts w:eastAsia="Times New Roman" w:cs="Arial"/>
          <w:szCs w:val="20"/>
          <w:lang w:eastAsia="en-GB"/>
        </w:rPr>
        <w:t xml:space="preserve"> Partnership</w:t>
      </w:r>
      <w:r w:rsidRPr="00331778">
        <w:rPr>
          <w:rFonts w:eastAsia="Times New Roman" w:cs="Arial"/>
          <w:szCs w:val="20"/>
          <w:lang w:eastAsia="en-GB"/>
        </w:rPr>
        <w:t xml:space="preserve"> (KS</w:t>
      </w:r>
      <w:r w:rsidR="00C558E2">
        <w:rPr>
          <w:rFonts w:eastAsia="Times New Roman" w:cs="Arial"/>
          <w:szCs w:val="20"/>
          <w:lang w:eastAsia="en-GB"/>
        </w:rPr>
        <w:t>CMP</w:t>
      </w:r>
      <w:r w:rsidRPr="00331778">
        <w:rPr>
          <w:rFonts w:eastAsia="Times New Roman" w:cs="Arial"/>
          <w:szCs w:val="20"/>
          <w:lang w:eastAsia="en-GB"/>
        </w:rPr>
        <w:t>).</w:t>
      </w:r>
    </w:p>
    <w:p w14:paraId="10737C81" w14:textId="77777777" w:rsidR="00E1748F" w:rsidRDefault="00E1748F" w:rsidP="00D80FF5">
      <w:pPr>
        <w:pStyle w:val="Heading1"/>
      </w:pPr>
      <w:bookmarkStart w:id="8" w:name="_Toc80791739"/>
      <w:r w:rsidRPr="00E1748F">
        <w:lastRenderedPageBreak/>
        <w:t>Aims</w:t>
      </w:r>
      <w:bookmarkEnd w:id="4"/>
      <w:bookmarkEnd w:id="5"/>
      <w:bookmarkEnd w:id="8"/>
    </w:p>
    <w:p w14:paraId="397C1F6E" w14:textId="77777777" w:rsidR="00E1748F" w:rsidRPr="00E1748F" w:rsidRDefault="00E1748F" w:rsidP="00E1748F">
      <w:pPr>
        <w:rPr>
          <w:szCs w:val="20"/>
          <w:lang w:val="en-GB"/>
        </w:rPr>
      </w:pPr>
      <w:r w:rsidRPr="00E1748F">
        <w:rPr>
          <w:rFonts w:eastAsia="Arial" w:cs="Arial"/>
          <w:szCs w:val="20"/>
          <w:lang w:val="en-GB"/>
        </w:rPr>
        <w:t>The school aims to ensure that:</w:t>
      </w:r>
    </w:p>
    <w:p w14:paraId="69CE8C23" w14:textId="77777777" w:rsidR="00E1748F" w:rsidRPr="0024051B" w:rsidRDefault="00E1748F" w:rsidP="0017257F">
      <w:pPr>
        <w:pStyle w:val="ColorfulList-Accent11"/>
        <w:numPr>
          <w:ilvl w:val="0"/>
          <w:numId w:val="44"/>
        </w:numPr>
        <w:rPr>
          <w:b w:val="0"/>
          <w:sz w:val="20"/>
          <w:szCs w:val="20"/>
        </w:rPr>
      </w:pPr>
      <w:r w:rsidRPr="0024051B">
        <w:rPr>
          <w:b w:val="0"/>
          <w:sz w:val="20"/>
          <w:szCs w:val="20"/>
        </w:rPr>
        <w:t>Appropriate action is taken in a timely manner to safeguard and promote children’s welfare</w:t>
      </w:r>
    </w:p>
    <w:p w14:paraId="33E2F800" w14:textId="77777777" w:rsidR="00E1748F" w:rsidRPr="0024051B" w:rsidRDefault="00E1748F" w:rsidP="0017257F">
      <w:pPr>
        <w:pStyle w:val="ColorfulList-Accent11"/>
        <w:numPr>
          <w:ilvl w:val="0"/>
          <w:numId w:val="44"/>
        </w:numPr>
        <w:rPr>
          <w:b w:val="0"/>
          <w:sz w:val="20"/>
          <w:szCs w:val="20"/>
        </w:rPr>
      </w:pPr>
      <w:r w:rsidRPr="0024051B">
        <w:rPr>
          <w:b w:val="0"/>
          <w:sz w:val="20"/>
          <w:szCs w:val="20"/>
        </w:rPr>
        <w:t>All staff are aware of their statutory responsibilities with respect to safeguarding</w:t>
      </w:r>
    </w:p>
    <w:p w14:paraId="2550F750" w14:textId="77777777" w:rsidR="00E1748F" w:rsidRPr="0024051B" w:rsidRDefault="00E1748F" w:rsidP="0017257F">
      <w:pPr>
        <w:pStyle w:val="ColorfulList-Accent11"/>
        <w:numPr>
          <w:ilvl w:val="0"/>
          <w:numId w:val="44"/>
        </w:numPr>
        <w:rPr>
          <w:b w:val="0"/>
          <w:sz w:val="20"/>
          <w:szCs w:val="20"/>
        </w:rPr>
      </w:pPr>
      <w:r w:rsidRPr="0024051B">
        <w:rPr>
          <w:b w:val="0"/>
          <w:sz w:val="20"/>
          <w:szCs w:val="20"/>
        </w:rPr>
        <w:t>Staff are properly trained in recognising and reporting safeguarding issues</w:t>
      </w:r>
    </w:p>
    <w:p w14:paraId="2E2C6D57" w14:textId="1DC16580" w:rsidR="00E1748F" w:rsidRPr="00942A05" w:rsidRDefault="00E1748F" w:rsidP="00B1175F">
      <w:pPr>
        <w:pStyle w:val="Heading1"/>
      </w:pPr>
      <w:bookmarkStart w:id="9" w:name="_Toc492916098"/>
      <w:bookmarkStart w:id="10" w:name="_Toc494354303"/>
      <w:bookmarkStart w:id="11" w:name="_Toc80791740"/>
      <w:r w:rsidRPr="00942A05">
        <w:t>Legislation and statutory guidance</w:t>
      </w:r>
      <w:bookmarkEnd w:id="9"/>
      <w:bookmarkEnd w:id="10"/>
      <w:bookmarkEnd w:id="11"/>
    </w:p>
    <w:p w14:paraId="796B5BB3" w14:textId="77777777" w:rsidR="00E1748F" w:rsidRPr="00E1748F" w:rsidRDefault="00E1748F" w:rsidP="008D308E">
      <w:pPr>
        <w:jc w:val="both"/>
        <w:rPr>
          <w:sz w:val="22"/>
          <w:szCs w:val="22"/>
          <w:lang w:val="en-GB"/>
        </w:rPr>
      </w:pPr>
      <w:r w:rsidRPr="00E1748F">
        <w:rPr>
          <w:rFonts w:eastAsia="Arial" w:cs="Arial"/>
          <w:szCs w:val="20"/>
          <w:lang w:val="en-GB"/>
        </w:rPr>
        <w:t>This policy is based on the Department for Education’s statutory guidance</w:t>
      </w:r>
      <w:r w:rsidRPr="00A059B5">
        <w:rPr>
          <w:rFonts w:eastAsia="Arial" w:cs="Arial"/>
          <w:szCs w:val="20"/>
          <w:lang w:val="en-GB"/>
        </w:rPr>
        <w:t xml:space="preserve">, </w:t>
      </w:r>
      <w:hyperlink r:id="rId15" w:history="1">
        <w:r w:rsidRPr="00A059B5">
          <w:rPr>
            <w:rStyle w:val="Hyperlink"/>
          </w:rPr>
          <w:t>Keeping Children Safe in Education</w:t>
        </w:r>
      </w:hyperlink>
      <w:r w:rsidRPr="00A059B5">
        <w:rPr>
          <w:rFonts w:eastAsia="Arial" w:cs="Arial"/>
          <w:szCs w:val="20"/>
          <w:lang w:val="en-GB"/>
        </w:rPr>
        <w:t xml:space="preserve"> and </w:t>
      </w:r>
      <w:hyperlink r:id="rId16" w:history="1">
        <w:r w:rsidRPr="00A059B5">
          <w:rPr>
            <w:rStyle w:val="Hyperlink"/>
          </w:rPr>
          <w:t>Working Together to Safeguard Children</w:t>
        </w:r>
      </w:hyperlink>
      <w:r w:rsidRPr="00E1748F">
        <w:rPr>
          <w:rFonts w:eastAsia="Arial" w:cs="Arial"/>
          <w:szCs w:val="20"/>
          <w:lang w:val="en-GB"/>
        </w:rPr>
        <w:t xml:space="preserve">, and the </w:t>
      </w:r>
      <w:hyperlink r:id="rId17" w:history="1">
        <w:r w:rsidRPr="00942A05">
          <w:rPr>
            <w:rStyle w:val="Hyperlink"/>
            <w:lang w:val="en-GB"/>
          </w:rPr>
          <w:t>Governance Handbook</w:t>
        </w:r>
      </w:hyperlink>
      <w:r w:rsidRPr="00E1748F">
        <w:rPr>
          <w:rFonts w:eastAsia="Arial" w:cs="Arial"/>
          <w:szCs w:val="20"/>
          <w:lang w:val="en-GB"/>
        </w:rPr>
        <w:t xml:space="preserve">. We comply with this guidance and the procedures set out by our local safeguarding children board. </w:t>
      </w:r>
    </w:p>
    <w:p w14:paraId="26A9CB9A" w14:textId="77777777" w:rsidR="00E1748F" w:rsidRPr="00E1748F" w:rsidRDefault="00E1748F" w:rsidP="008D308E">
      <w:pPr>
        <w:jc w:val="both"/>
        <w:rPr>
          <w:szCs w:val="20"/>
          <w:lang w:val="en-GB"/>
        </w:rPr>
      </w:pPr>
      <w:r w:rsidRPr="00E1748F">
        <w:rPr>
          <w:rFonts w:eastAsia="Arial" w:cs="Arial"/>
          <w:szCs w:val="20"/>
          <w:lang w:val="en-GB"/>
        </w:rPr>
        <w:t>This policy is also based on the following legislation:</w:t>
      </w:r>
    </w:p>
    <w:p w14:paraId="5AF4AA3C" w14:textId="77777777" w:rsidR="00E1748F" w:rsidRPr="00270C82" w:rsidRDefault="00E1748F" w:rsidP="0017257F">
      <w:pPr>
        <w:pStyle w:val="ColorfulList-Accent11"/>
        <w:numPr>
          <w:ilvl w:val="0"/>
          <w:numId w:val="45"/>
        </w:numPr>
        <w:rPr>
          <w:b w:val="0"/>
          <w:sz w:val="20"/>
          <w:szCs w:val="20"/>
        </w:rPr>
      </w:pPr>
      <w:r w:rsidRPr="00270C82">
        <w:rPr>
          <w:b w:val="0"/>
          <w:sz w:val="20"/>
          <w:szCs w:val="20"/>
        </w:rPr>
        <w:t xml:space="preserve">Section 175 of the </w:t>
      </w:r>
      <w:hyperlink r:id="rId18" w:history="1">
        <w:r w:rsidRPr="00270C82">
          <w:rPr>
            <w:rStyle w:val="Hyperlink"/>
            <w:b w:val="0"/>
            <w:szCs w:val="20"/>
          </w:rPr>
          <w:t>Education Act 2002</w:t>
        </w:r>
      </w:hyperlink>
      <w:r w:rsidRPr="00270C82">
        <w:rPr>
          <w:b w:val="0"/>
          <w:sz w:val="20"/>
          <w:szCs w:val="20"/>
        </w:rPr>
        <w:t>, which places a duty on schools and local authorities to safeguard and promote the welfare of pupils</w:t>
      </w:r>
    </w:p>
    <w:p w14:paraId="7733B116" w14:textId="77777777" w:rsidR="00E1748F" w:rsidRPr="00270C82" w:rsidRDefault="0022348F" w:rsidP="0017257F">
      <w:pPr>
        <w:pStyle w:val="ColorfulList-Accent11"/>
        <w:numPr>
          <w:ilvl w:val="0"/>
          <w:numId w:val="45"/>
        </w:numPr>
        <w:rPr>
          <w:b w:val="0"/>
          <w:sz w:val="20"/>
          <w:szCs w:val="20"/>
        </w:rPr>
      </w:pPr>
      <w:hyperlink r:id="rId19" w:history="1">
        <w:r w:rsidR="00E1748F" w:rsidRPr="00270C82">
          <w:rPr>
            <w:rStyle w:val="Hyperlink"/>
            <w:b w:val="0"/>
            <w:szCs w:val="20"/>
          </w:rPr>
          <w:t>The School Staffing (England) Regulations 2009</w:t>
        </w:r>
      </w:hyperlink>
      <w:r w:rsidR="00E1748F" w:rsidRPr="00270C82">
        <w:rPr>
          <w:b w:val="0"/>
          <w:sz w:val="20"/>
          <w:szCs w:val="20"/>
        </w:rPr>
        <w:t>, which set out what must be recorded on the single central record and the requirement for at least one person on a school interview/appointment panel to be trained in safer recruitment techniques:</w:t>
      </w:r>
    </w:p>
    <w:p w14:paraId="151D8B69" w14:textId="77777777" w:rsidR="00014D86" w:rsidRPr="00270C82" w:rsidRDefault="00014D86" w:rsidP="0017257F">
      <w:pPr>
        <w:pStyle w:val="ColorfulList-Accent11"/>
        <w:numPr>
          <w:ilvl w:val="0"/>
          <w:numId w:val="45"/>
        </w:numPr>
        <w:rPr>
          <w:b w:val="0"/>
          <w:sz w:val="20"/>
          <w:szCs w:val="20"/>
        </w:rPr>
      </w:pPr>
      <w:r w:rsidRPr="00270C82">
        <w:rPr>
          <w:b w:val="0"/>
          <w:sz w:val="20"/>
          <w:szCs w:val="20"/>
        </w:rPr>
        <w:t xml:space="preserve">Part 3 of the schedule to the Education (Independent School Standards) Regulations 2014, which places a duty on academies and independent schools to safeguard and promote the welfare of pupils at the school. </w:t>
      </w:r>
    </w:p>
    <w:p w14:paraId="2979FCB5" w14:textId="77777777" w:rsidR="00E1748F" w:rsidRPr="00270C82" w:rsidRDefault="0022348F" w:rsidP="0017257F">
      <w:pPr>
        <w:pStyle w:val="ColorfulList-Accent11"/>
        <w:numPr>
          <w:ilvl w:val="0"/>
          <w:numId w:val="45"/>
        </w:numPr>
        <w:rPr>
          <w:b w:val="0"/>
          <w:sz w:val="20"/>
          <w:szCs w:val="20"/>
        </w:rPr>
      </w:pPr>
      <w:hyperlink r:id="rId20" w:history="1">
        <w:r w:rsidR="00E1748F" w:rsidRPr="00270C82">
          <w:rPr>
            <w:rStyle w:val="Hyperlink"/>
            <w:b w:val="0"/>
            <w:szCs w:val="20"/>
          </w:rPr>
          <w:t>The Children Act 1989</w:t>
        </w:r>
      </w:hyperlink>
      <w:r w:rsidR="00E1748F" w:rsidRPr="00270C82">
        <w:rPr>
          <w:b w:val="0"/>
          <w:sz w:val="20"/>
          <w:szCs w:val="20"/>
        </w:rPr>
        <w:t xml:space="preserve"> (and </w:t>
      </w:r>
      <w:hyperlink r:id="rId21" w:history="1">
        <w:r w:rsidR="00E1748F" w:rsidRPr="00270C82">
          <w:rPr>
            <w:rStyle w:val="Hyperlink"/>
            <w:b w:val="0"/>
            <w:szCs w:val="20"/>
          </w:rPr>
          <w:t>2004 amendment</w:t>
        </w:r>
      </w:hyperlink>
      <w:r w:rsidR="00E1748F" w:rsidRPr="00270C82">
        <w:rPr>
          <w:b w:val="0"/>
          <w:sz w:val="20"/>
          <w:szCs w:val="20"/>
        </w:rPr>
        <w:t>), which provides a framework for the care and protection of children</w:t>
      </w:r>
    </w:p>
    <w:p w14:paraId="47E0831F" w14:textId="77777777" w:rsidR="0061392F" w:rsidRPr="00270C82" w:rsidRDefault="0022348F" w:rsidP="0017257F">
      <w:pPr>
        <w:pStyle w:val="ColorfulList-Accent11"/>
        <w:numPr>
          <w:ilvl w:val="0"/>
          <w:numId w:val="45"/>
        </w:numPr>
        <w:rPr>
          <w:b w:val="0"/>
          <w:sz w:val="20"/>
          <w:szCs w:val="20"/>
        </w:rPr>
      </w:pPr>
      <w:hyperlink r:id="rId22" w:history="1">
        <w:r w:rsidR="00BE4E1A" w:rsidRPr="00270C82">
          <w:rPr>
            <w:rStyle w:val="Hyperlink"/>
            <w:b w:val="0"/>
            <w:szCs w:val="20"/>
          </w:rPr>
          <w:t>Sexual violence and sexual harassment between children in schools and colleges (May 2018)</w:t>
        </w:r>
      </w:hyperlink>
      <w:r w:rsidR="00BE4E1A" w:rsidRPr="00270C82">
        <w:rPr>
          <w:b w:val="0"/>
          <w:sz w:val="20"/>
          <w:szCs w:val="20"/>
        </w:rPr>
        <w:t xml:space="preserve"> which outlines what sexual violence and harassment is, our legal responsibilities and how to respond to reports of sexual violence and sexual harassment</w:t>
      </w:r>
    </w:p>
    <w:p w14:paraId="0B130E29" w14:textId="77777777" w:rsidR="00B93B16" w:rsidRPr="00270C82" w:rsidRDefault="00E1748F" w:rsidP="0017257F">
      <w:pPr>
        <w:pStyle w:val="ColorfulList-Accent11"/>
        <w:numPr>
          <w:ilvl w:val="0"/>
          <w:numId w:val="45"/>
        </w:numPr>
        <w:rPr>
          <w:b w:val="0"/>
          <w:sz w:val="20"/>
          <w:szCs w:val="20"/>
        </w:rPr>
      </w:pPr>
      <w:r w:rsidRPr="00270C82">
        <w:rPr>
          <w:b w:val="0"/>
          <w:sz w:val="20"/>
          <w:szCs w:val="20"/>
        </w:rPr>
        <w:t xml:space="preserve">Section 5B(11) of the Female Genital Mutilation Act 2003, as inserted by section 74 of the </w:t>
      </w:r>
      <w:hyperlink r:id="rId23" w:history="1">
        <w:r w:rsidRPr="00270C82">
          <w:rPr>
            <w:rStyle w:val="Hyperlink"/>
            <w:b w:val="0"/>
            <w:szCs w:val="20"/>
          </w:rPr>
          <w:t>Serious Crime Act 2015</w:t>
        </w:r>
      </w:hyperlink>
      <w:r w:rsidRPr="00270C82">
        <w:rPr>
          <w:b w:val="0"/>
          <w:sz w:val="20"/>
          <w:szCs w:val="20"/>
        </w:rPr>
        <w:t>, which places a statutory duty on teachers to report to the police where they discover that female genital mutilation (FGM) appears to have been carried out on a girl under 18</w:t>
      </w:r>
    </w:p>
    <w:p w14:paraId="751302D3" w14:textId="77777777" w:rsidR="00E1748F" w:rsidRPr="00270C82" w:rsidRDefault="0022348F" w:rsidP="0017257F">
      <w:pPr>
        <w:pStyle w:val="ColorfulList-Accent11"/>
        <w:numPr>
          <w:ilvl w:val="0"/>
          <w:numId w:val="45"/>
        </w:numPr>
        <w:rPr>
          <w:b w:val="0"/>
          <w:sz w:val="20"/>
          <w:szCs w:val="20"/>
        </w:rPr>
      </w:pPr>
      <w:hyperlink r:id="rId24" w:history="1">
        <w:r w:rsidR="00B93B16" w:rsidRPr="00270C82">
          <w:rPr>
            <w:rStyle w:val="Hyperlink"/>
            <w:b w:val="0"/>
            <w:szCs w:val="20"/>
          </w:rPr>
          <w:t>Statutory guidance on FGM</w:t>
        </w:r>
      </w:hyperlink>
      <w:r w:rsidR="00B93B16" w:rsidRPr="00270C82">
        <w:rPr>
          <w:b w:val="0"/>
          <w:sz w:val="20"/>
          <w:szCs w:val="20"/>
        </w:rPr>
        <w:t>, which sets out responsibilities with regards to safeguarding and supporting girls affected by FGM</w:t>
      </w:r>
      <w:r w:rsidR="00E1748F" w:rsidRPr="00270C82">
        <w:rPr>
          <w:b w:val="0"/>
          <w:sz w:val="20"/>
          <w:szCs w:val="20"/>
        </w:rPr>
        <w:t xml:space="preserve"> </w:t>
      </w:r>
    </w:p>
    <w:p w14:paraId="756040E0" w14:textId="77777777" w:rsidR="00E1748F" w:rsidRPr="00270C82" w:rsidRDefault="0022348F" w:rsidP="0017257F">
      <w:pPr>
        <w:pStyle w:val="ColorfulList-Accent11"/>
        <w:numPr>
          <w:ilvl w:val="0"/>
          <w:numId w:val="45"/>
        </w:numPr>
        <w:rPr>
          <w:b w:val="0"/>
          <w:sz w:val="20"/>
          <w:szCs w:val="20"/>
        </w:rPr>
      </w:pPr>
      <w:hyperlink r:id="rId25" w:history="1">
        <w:r w:rsidR="00E1748F" w:rsidRPr="00270C82">
          <w:rPr>
            <w:rStyle w:val="Hyperlink"/>
            <w:b w:val="0"/>
            <w:szCs w:val="20"/>
          </w:rPr>
          <w:t>The Rehabilitation of Offenders Act 1974</w:t>
        </w:r>
      </w:hyperlink>
      <w:r w:rsidR="00E1748F" w:rsidRPr="00270C82">
        <w:rPr>
          <w:b w:val="0"/>
          <w:sz w:val="20"/>
          <w:szCs w:val="20"/>
        </w:rPr>
        <w:t>, which outlines when people with criminal convictions can work with children</w:t>
      </w:r>
    </w:p>
    <w:p w14:paraId="08A5C4B1" w14:textId="77777777" w:rsidR="00E1748F" w:rsidRPr="00270C82" w:rsidRDefault="00E1748F" w:rsidP="0017257F">
      <w:pPr>
        <w:pStyle w:val="ColorfulList-Accent11"/>
        <w:numPr>
          <w:ilvl w:val="0"/>
          <w:numId w:val="45"/>
        </w:numPr>
        <w:rPr>
          <w:b w:val="0"/>
          <w:sz w:val="20"/>
          <w:szCs w:val="20"/>
        </w:rPr>
      </w:pPr>
      <w:r w:rsidRPr="00270C82">
        <w:rPr>
          <w:b w:val="0"/>
          <w:sz w:val="20"/>
          <w:szCs w:val="20"/>
        </w:rPr>
        <w:t xml:space="preserve">Schedule 4 of the </w:t>
      </w:r>
      <w:hyperlink r:id="rId26" w:history="1">
        <w:r w:rsidRPr="00270C82">
          <w:rPr>
            <w:rStyle w:val="Hyperlink"/>
            <w:b w:val="0"/>
            <w:szCs w:val="20"/>
          </w:rPr>
          <w:t>Safeguarding Vulnerable Groups Act 2006</w:t>
        </w:r>
      </w:hyperlink>
      <w:r w:rsidRPr="00270C82">
        <w:rPr>
          <w:b w:val="0"/>
          <w:sz w:val="20"/>
          <w:szCs w:val="20"/>
        </w:rPr>
        <w:t>, which defines what ‘regulated activity’ is in relation to children</w:t>
      </w:r>
    </w:p>
    <w:p w14:paraId="5A7782C1" w14:textId="77777777" w:rsidR="00E1748F" w:rsidRPr="00270C82" w:rsidRDefault="005449CA" w:rsidP="0017257F">
      <w:pPr>
        <w:pStyle w:val="ColorfulList-Accent11"/>
        <w:numPr>
          <w:ilvl w:val="0"/>
          <w:numId w:val="45"/>
        </w:numPr>
        <w:rPr>
          <w:b w:val="0"/>
          <w:sz w:val="20"/>
          <w:szCs w:val="20"/>
        </w:rPr>
      </w:pPr>
      <w:r w:rsidRPr="00270C82">
        <w:rPr>
          <w:b w:val="0"/>
          <w:sz w:val="20"/>
          <w:szCs w:val="20"/>
        </w:rPr>
        <w:t xml:space="preserve">Statutory </w:t>
      </w:r>
      <w:hyperlink r:id="rId27" w:history="1">
        <w:r w:rsidRPr="00270C82">
          <w:rPr>
            <w:rStyle w:val="Hyperlink"/>
            <w:b w:val="0"/>
            <w:szCs w:val="20"/>
          </w:rPr>
          <w:t>guidance</w:t>
        </w:r>
        <w:r w:rsidR="00E10158" w:rsidRPr="00270C82">
          <w:rPr>
            <w:rStyle w:val="Hyperlink"/>
            <w:b w:val="0"/>
            <w:szCs w:val="20"/>
          </w:rPr>
          <w:t xml:space="preserve"> on the Prevent duty</w:t>
        </w:r>
      </w:hyperlink>
      <w:r w:rsidR="007F749A" w:rsidRPr="00270C82">
        <w:rPr>
          <w:b w:val="0"/>
          <w:sz w:val="20"/>
          <w:szCs w:val="20"/>
        </w:rPr>
        <w:t>, which explains school and trusts’</w:t>
      </w:r>
      <w:r w:rsidR="00E10158" w:rsidRPr="00270C82">
        <w:rPr>
          <w:b w:val="0"/>
          <w:sz w:val="20"/>
          <w:szCs w:val="20"/>
        </w:rPr>
        <w:t xml:space="preserve"> duties under the Counter-Terrorism and Security Act 2015</w:t>
      </w:r>
      <w:r w:rsidRPr="00270C82">
        <w:rPr>
          <w:b w:val="0"/>
          <w:sz w:val="20"/>
          <w:szCs w:val="20"/>
        </w:rPr>
        <w:t xml:space="preserve"> with respect to protecting people from the risk of radicalisation and extremism</w:t>
      </w:r>
      <w:r w:rsidR="00E1748F" w:rsidRPr="00270C82">
        <w:rPr>
          <w:b w:val="0"/>
          <w:sz w:val="20"/>
          <w:szCs w:val="20"/>
        </w:rPr>
        <w:t>:</w:t>
      </w:r>
    </w:p>
    <w:p w14:paraId="35E018C1" w14:textId="77777777" w:rsidR="00014D86" w:rsidRDefault="00014D86" w:rsidP="00014D86">
      <w:pPr>
        <w:spacing w:before="0"/>
        <w:ind w:hanging="28"/>
        <w:jc w:val="both"/>
        <w:rPr>
          <w:rFonts w:cs="Arial"/>
          <w:szCs w:val="20"/>
        </w:rPr>
      </w:pPr>
      <w:r w:rsidRPr="00014D86">
        <w:rPr>
          <w:rFonts w:cs="Arial"/>
          <w:szCs w:val="20"/>
        </w:rPr>
        <w:t xml:space="preserve">The </w:t>
      </w:r>
      <w:hyperlink r:id="rId28" w:history="1">
        <w:r w:rsidRPr="00014D86">
          <w:rPr>
            <w:rFonts w:eastAsia="Arial" w:cs="Arial"/>
            <w:color w:val="0072CC"/>
            <w:szCs w:val="20"/>
            <w:u w:val="single"/>
          </w:rPr>
          <w:t>Childcare (Disqualification) and Childcare (Early Years Provision Free of Charge) (Extended Entitlement) (Amendment) Regulations 2018</w:t>
        </w:r>
      </w:hyperlink>
      <w:r w:rsidRPr="00014D86">
        <w:rPr>
          <w:rFonts w:cs="Arial"/>
          <w:szCs w:val="20"/>
        </w:rPr>
        <w:t xml:space="preserve"> (referred to in this policy as the “2018 Childcare Disqualification Regulations”) and </w:t>
      </w:r>
      <w:hyperlink r:id="rId29" w:history="1">
        <w:r w:rsidRPr="00014D86">
          <w:rPr>
            <w:rFonts w:eastAsia="Arial" w:cs="Arial"/>
            <w:color w:val="0072CC"/>
            <w:szCs w:val="20"/>
            <w:u w:val="single"/>
          </w:rPr>
          <w:t>Childcare Act 2006</w:t>
        </w:r>
      </w:hyperlink>
      <w:r w:rsidRPr="00014D86">
        <w:rPr>
          <w:rFonts w:cs="Arial"/>
          <w:szCs w:val="20"/>
        </w:rPr>
        <w:t>, which set out who is disqualified from working with children</w:t>
      </w:r>
      <w:r>
        <w:rPr>
          <w:rFonts w:cs="Arial"/>
          <w:szCs w:val="20"/>
        </w:rPr>
        <w:t>.</w:t>
      </w:r>
    </w:p>
    <w:p w14:paraId="71227A81" w14:textId="77777777" w:rsidR="00014D86" w:rsidRPr="00014D86" w:rsidRDefault="00014D86" w:rsidP="00014D86">
      <w:pPr>
        <w:spacing w:before="0"/>
        <w:jc w:val="both"/>
        <w:rPr>
          <w:rFonts w:cs="Arial"/>
          <w:szCs w:val="20"/>
        </w:rPr>
      </w:pPr>
      <w:r w:rsidRPr="00014D86">
        <w:rPr>
          <w:lang w:val="en-GB"/>
        </w:rPr>
        <w:t xml:space="preserve">This policy also meets requirements relating to safeguarding and welfare in the </w:t>
      </w:r>
      <w:hyperlink r:id="rId30" w:history="1">
        <w:r w:rsidRPr="00014D86">
          <w:rPr>
            <w:color w:val="0072CC"/>
            <w:u w:val="single"/>
            <w:lang w:val="en-GB"/>
          </w:rPr>
          <w:t>statutory framework for the Early Years Foundation Stage</w:t>
        </w:r>
      </w:hyperlink>
    </w:p>
    <w:p w14:paraId="52C29143" w14:textId="270E1B91" w:rsidR="00E1748F" w:rsidRDefault="009B06C6" w:rsidP="008D308E">
      <w:pPr>
        <w:jc w:val="both"/>
        <w:rPr>
          <w:lang w:val="en-GB"/>
        </w:rPr>
      </w:pPr>
      <w:r>
        <w:rPr>
          <w:lang w:val="en-GB"/>
        </w:rPr>
        <w:t xml:space="preserve">As an </w:t>
      </w:r>
      <w:r w:rsidRPr="00D5129B">
        <w:rPr>
          <w:noProof/>
          <w:lang w:val="en-GB"/>
        </w:rPr>
        <w:t>Academy</w:t>
      </w:r>
      <w:r>
        <w:rPr>
          <w:lang w:val="en-GB"/>
        </w:rPr>
        <w:t xml:space="preserve"> t</w:t>
      </w:r>
      <w:r w:rsidR="00E1748F" w:rsidRPr="00E1748F">
        <w:rPr>
          <w:lang w:val="en-GB"/>
        </w:rPr>
        <w:t>his policy also complies with our funding agreement and articles of association.</w:t>
      </w:r>
    </w:p>
    <w:p w14:paraId="63444DEF" w14:textId="77777777" w:rsidR="006A6A3A" w:rsidRDefault="006A6A3A" w:rsidP="008D308E">
      <w:pPr>
        <w:jc w:val="both"/>
        <w:rPr>
          <w:lang w:val="en-GB"/>
        </w:rPr>
      </w:pPr>
    </w:p>
    <w:p w14:paraId="0D4B8E7C" w14:textId="77777777" w:rsidR="00E1748F" w:rsidRPr="00E1748F" w:rsidRDefault="00E1748F" w:rsidP="00D80FF5">
      <w:pPr>
        <w:pStyle w:val="Heading1"/>
      </w:pPr>
      <w:bookmarkStart w:id="12" w:name="_Toc492916099"/>
      <w:bookmarkStart w:id="13" w:name="_Toc494354304"/>
      <w:bookmarkStart w:id="14" w:name="_Toc80791741"/>
      <w:r w:rsidRPr="00E1748F">
        <w:t>Definitions</w:t>
      </w:r>
      <w:bookmarkEnd w:id="12"/>
      <w:bookmarkEnd w:id="13"/>
      <w:bookmarkEnd w:id="14"/>
    </w:p>
    <w:p w14:paraId="26A5E80A" w14:textId="77777777" w:rsidR="00E1748F" w:rsidRPr="00E1748F" w:rsidRDefault="00E1748F" w:rsidP="008D308E">
      <w:pPr>
        <w:jc w:val="both"/>
        <w:rPr>
          <w:szCs w:val="20"/>
          <w:lang w:val="en-GB"/>
        </w:rPr>
      </w:pPr>
      <w:r w:rsidRPr="00E1748F">
        <w:rPr>
          <w:rFonts w:eastAsia="Arial" w:cs="Arial"/>
          <w:b/>
          <w:bCs/>
          <w:szCs w:val="20"/>
          <w:lang w:val="en-GB"/>
        </w:rPr>
        <w:t>Safeguarding</w:t>
      </w:r>
      <w:r w:rsidRPr="00E1748F">
        <w:rPr>
          <w:rFonts w:eastAsia="Arial" w:cs="Arial"/>
          <w:b/>
          <w:szCs w:val="20"/>
          <w:lang w:val="en-GB"/>
        </w:rPr>
        <w:t xml:space="preserve"> and promoting the welfare of children</w:t>
      </w:r>
      <w:r w:rsidRPr="00E1748F">
        <w:rPr>
          <w:rFonts w:eastAsia="Arial" w:cs="Arial"/>
          <w:szCs w:val="20"/>
          <w:lang w:val="en-GB"/>
        </w:rPr>
        <w:t xml:space="preserve"> means: </w:t>
      </w:r>
    </w:p>
    <w:p w14:paraId="45C39BED" w14:textId="77777777" w:rsidR="00ED59CB" w:rsidRPr="0007068F" w:rsidRDefault="00ED59CB" w:rsidP="0017257F">
      <w:pPr>
        <w:pStyle w:val="ColorfulList-Accent11"/>
        <w:numPr>
          <w:ilvl w:val="0"/>
          <w:numId w:val="26"/>
        </w:numPr>
        <w:rPr>
          <w:b w:val="0"/>
          <w:sz w:val="20"/>
          <w:szCs w:val="20"/>
        </w:rPr>
      </w:pPr>
      <w:r w:rsidRPr="0007068F">
        <w:rPr>
          <w:b w:val="0"/>
          <w:sz w:val="20"/>
          <w:szCs w:val="20"/>
        </w:rPr>
        <w:t>Protecting children from maltreatment</w:t>
      </w:r>
    </w:p>
    <w:p w14:paraId="7C41BA32" w14:textId="77777777" w:rsidR="00ED59CB" w:rsidRPr="0007068F" w:rsidRDefault="00ED59CB" w:rsidP="0017257F">
      <w:pPr>
        <w:pStyle w:val="ColorfulList-Accent11"/>
        <w:numPr>
          <w:ilvl w:val="0"/>
          <w:numId w:val="26"/>
        </w:numPr>
        <w:rPr>
          <w:b w:val="0"/>
          <w:sz w:val="20"/>
          <w:szCs w:val="20"/>
        </w:rPr>
      </w:pPr>
      <w:r w:rsidRPr="0007068F">
        <w:rPr>
          <w:b w:val="0"/>
          <w:sz w:val="20"/>
          <w:szCs w:val="20"/>
        </w:rPr>
        <w:t>Preventing impairment of children’s mental and physical health or development</w:t>
      </w:r>
    </w:p>
    <w:p w14:paraId="00910DF9" w14:textId="77777777" w:rsidR="00ED59CB" w:rsidRPr="0007068F" w:rsidRDefault="00ED59CB" w:rsidP="0017257F">
      <w:pPr>
        <w:pStyle w:val="ColorfulList-Accent11"/>
        <w:numPr>
          <w:ilvl w:val="0"/>
          <w:numId w:val="26"/>
        </w:numPr>
        <w:rPr>
          <w:b w:val="0"/>
          <w:sz w:val="20"/>
          <w:szCs w:val="20"/>
        </w:rPr>
      </w:pPr>
      <w:r w:rsidRPr="0007068F">
        <w:rPr>
          <w:b w:val="0"/>
          <w:sz w:val="20"/>
          <w:szCs w:val="20"/>
        </w:rPr>
        <w:lastRenderedPageBreak/>
        <w:t>Ensuring that children grow up in circumstances consistent with the provision of safe and effective care</w:t>
      </w:r>
    </w:p>
    <w:p w14:paraId="57D1BC08" w14:textId="77777777" w:rsidR="00ED59CB" w:rsidRPr="0007068F" w:rsidRDefault="00ED59CB" w:rsidP="0017257F">
      <w:pPr>
        <w:pStyle w:val="ColorfulList-Accent11"/>
        <w:numPr>
          <w:ilvl w:val="0"/>
          <w:numId w:val="26"/>
        </w:numPr>
        <w:rPr>
          <w:b w:val="0"/>
          <w:sz w:val="20"/>
          <w:szCs w:val="20"/>
        </w:rPr>
      </w:pPr>
      <w:r w:rsidRPr="0007068F">
        <w:rPr>
          <w:b w:val="0"/>
          <w:sz w:val="20"/>
          <w:szCs w:val="20"/>
        </w:rPr>
        <w:t>Taking action to enable all children to have the best outcomes</w:t>
      </w:r>
    </w:p>
    <w:p w14:paraId="2427700D" w14:textId="77777777" w:rsidR="00E1748F" w:rsidRPr="00E1748F" w:rsidRDefault="00E1748F" w:rsidP="008D308E">
      <w:pPr>
        <w:jc w:val="both"/>
        <w:rPr>
          <w:lang w:val="en-GB"/>
        </w:rPr>
      </w:pPr>
      <w:r w:rsidRPr="00E1748F">
        <w:rPr>
          <w:b/>
          <w:bCs/>
          <w:lang w:val="en-GB"/>
        </w:rPr>
        <w:t xml:space="preserve">Child protection </w:t>
      </w:r>
      <w:r w:rsidRPr="00E1748F">
        <w:rPr>
          <w:lang w:val="en-GB"/>
        </w:rPr>
        <w:t xml:space="preserve">is part of this definition and refers to activities undertaken to prevent children suffering, or being likely to suffer, significant harm. </w:t>
      </w:r>
    </w:p>
    <w:p w14:paraId="18026C4E" w14:textId="77777777" w:rsidR="00E1748F" w:rsidRPr="00E1748F" w:rsidRDefault="00E1748F" w:rsidP="008D308E">
      <w:pPr>
        <w:jc w:val="both"/>
        <w:rPr>
          <w:lang w:val="en-GB"/>
        </w:rPr>
      </w:pPr>
      <w:r w:rsidRPr="00E1748F">
        <w:rPr>
          <w:b/>
          <w:bCs/>
          <w:lang w:val="en-GB"/>
        </w:rPr>
        <w:t>Abuse</w:t>
      </w:r>
      <w:r w:rsidRPr="00E1748F">
        <w:rPr>
          <w:lang w:val="en-GB"/>
        </w:rPr>
        <w:t xml:space="preserve"> is a form of maltreatment of a child, and may involve inflicting harm or failing to act to prevent harm. Appendix 1 explains the different types of abuse.</w:t>
      </w:r>
    </w:p>
    <w:p w14:paraId="3001AE0D" w14:textId="77777777" w:rsidR="00E1748F" w:rsidRDefault="00E1748F" w:rsidP="008D308E">
      <w:pPr>
        <w:jc w:val="both"/>
      </w:pPr>
      <w:r w:rsidRPr="00E1748F">
        <w:rPr>
          <w:b/>
        </w:rPr>
        <w:t>Neglect</w:t>
      </w:r>
      <w:r w:rsidRPr="00E1748F">
        <w:t xml:space="preserve"> is a form of abuse and is the persistent failure to meet a child’s basic physical and/or psychological needs, likely to result in the serious impairment of the child’s health or development. Appendix 1 defines neglect in more detail.</w:t>
      </w:r>
    </w:p>
    <w:p w14:paraId="4B7EE7A9" w14:textId="77777777" w:rsidR="00E1748F" w:rsidRDefault="00C558E2" w:rsidP="008D308E">
      <w:pPr>
        <w:jc w:val="both"/>
        <w:rPr>
          <w:lang w:val="en-GB"/>
        </w:rPr>
      </w:pPr>
      <w:r>
        <w:rPr>
          <w:b/>
          <w:lang w:val="en-GB"/>
        </w:rPr>
        <w:t xml:space="preserve">Sexting or Youth Produced Sexual Imagery. </w:t>
      </w:r>
      <w:r w:rsidR="00CF0538" w:rsidRPr="00C558E2">
        <w:rPr>
          <w:lang w:val="en-GB"/>
        </w:rPr>
        <w:t xml:space="preserve">Sharing of nudes and semi-nudes (also known as sexting or youth produced sexual imagery) is </w:t>
      </w:r>
      <w:r w:rsidR="00CF0538" w:rsidRPr="007714AF">
        <w:rPr>
          <w:lang w:val="en-GB"/>
        </w:rPr>
        <w:t>where children share nude or semi-nude images, videos or live streams.</w:t>
      </w:r>
      <w:r>
        <w:rPr>
          <w:lang w:val="en-GB"/>
        </w:rPr>
        <w:t xml:space="preserve"> </w:t>
      </w:r>
      <w:r w:rsidR="00E1748F" w:rsidRPr="007714AF">
        <w:rPr>
          <w:bCs/>
          <w:lang w:val="en-GB"/>
        </w:rPr>
        <w:t>Children</w:t>
      </w:r>
      <w:r w:rsidR="00E1748F" w:rsidRPr="00E1748F">
        <w:rPr>
          <w:b/>
          <w:bCs/>
          <w:lang w:val="en-GB"/>
        </w:rPr>
        <w:t xml:space="preserve"> </w:t>
      </w:r>
      <w:r w:rsidR="00E1748F" w:rsidRPr="00E1748F">
        <w:rPr>
          <w:bCs/>
          <w:lang w:val="en-GB"/>
        </w:rPr>
        <w:t>includes everyone under the age of 18</w:t>
      </w:r>
      <w:r w:rsidR="00E1748F" w:rsidRPr="00E1748F">
        <w:rPr>
          <w:lang w:val="en-GB"/>
        </w:rPr>
        <w:t xml:space="preserve">. </w:t>
      </w:r>
    </w:p>
    <w:p w14:paraId="5E8A2E69" w14:textId="77777777" w:rsidR="00ED59CB" w:rsidRDefault="00ED59CB" w:rsidP="00ED59CB">
      <w:pPr>
        <w:pStyle w:val="1bodycopy10pt"/>
        <w:rPr>
          <w:lang w:val="en-GB"/>
        </w:rPr>
      </w:pPr>
      <w:r>
        <w:rPr>
          <w:lang w:val="en-GB"/>
        </w:rPr>
        <w:t xml:space="preserve">The following </w:t>
      </w:r>
      <w:r w:rsidRPr="002D3528">
        <w:rPr>
          <w:lang w:val="en-GB"/>
        </w:rPr>
        <w:t xml:space="preserve">3 </w:t>
      </w:r>
      <w:r w:rsidRPr="00CC340E">
        <w:rPr>
          <w:b/>
          <w:lang w:val="en-GB"/>
        </w:rPr>
        <w:t>safeguarding partners</w:t>
      </w:r>
      <w:r>
        <w:rPr>
          <w:lang w:val="en-GB"/>
        </w:rPr>
        <w:t xml:space="preserve"> are identified in Keeping Children Safe in Education (and defined in the Children Act 2004, as amended by chapter 2 of the Children and Social Work Act 2017). They </w:t>
      </w:r>
      <w:r>
        <w:t xml:space="preserve">will make arrangements to work together to safeguard and promote the welfare of local children, including identifying and responding to their needs: </w:t>
      </w:r>
      <w:r>
        <w:rPr>
          <w:lang w:val="en-GB"/>
        </w:rPr>
        <w:t xml:space="preserve"> </w:t>
      </w:r>
    </w:p>
    <w:p w14:paraId="7623612F" w14:textId="77777777" w:rsidR="00ED59CB" w:rsidRPr="00AB7593" w:rsidRDefault="00ED59CB" w:rsidP="00F22359">
      <w:pPr>
        <w:pStyle w:val="4Bulletedcopyblue"/>
        <w:numPr>
          <w:ilvl w:val="0"/>
          <w:numId w:val="46"/>
        </w:numPr>
        <w:rPr>
          <w:lang w:val="en-GB"/>
        </w:rPr>
      </w:pPr>
      <w:r w:rsidRPr="00AB7593">
        <w:rPr>
          <w:lang w:val="en-GB"/>
        </w:rPr>
        <w:t>The local authority (LA)</w:t>
      </w:r>
    </w:p>
    <w:p w14:paraId="46544F9F" w14:textId="77777777" w:rsidR="00ED59CB" w:rsidRPr="003F08F4" w:rsidRDefault="00ED59CB" w:rsidP="00F22359">
      <w:pPr>
        <w:pStyle w:val="4Bulletedcopyblue"/>
        <w:numPr>
          <w:ilvl w:val="0"/>
          <w:numId w:val="46"/>
        </w:numPr>
      </w:pPr>
      <w:r w:rsidRPr="003F08F4">
        <w:rPr>
          <w:lang w:val="en-GB"/>
        </w:rPr>
        <w:t>A clinical commissioning group for an area within the LA</w:t>
      </w:r>
    </w:p>
    <w:p w14:paraId="2B7F50DE" w14:textId="77777777" w:rsidR="00ED59CB" w:rsidRPr="003F08F4" w:rsidRDefault="00ED59CB" w:rsidP="00F22359">
      <w:pPr>
        <w:pStyle w:val="4Bulletedcopyblue"/>
        <w:numPr>
          <w:ilvl w:val="0"/>
          <w:numId w:val="46"/>
        </w:numPr>
      </w:pPr>
      <w:r w:rsidRPr="003F08F4">
        <w:rPr>
          <w:lang w:val="en-GB"/>
        </w:rPr>
        <w:t>The chief officer of police for a police area in the LA area</w:t>
      </w:r>
    </w:p>
    <w:p w14:paraId="4E4E20C6" w14:textId="77777777" w:rsidR="00ED59CB" w:rsidRDefault="00ED59CB" w:rsidP="008D308E">
      <w:pPr>
        <w:jc w:val="both"/>
        <w:rPr>
          <w:lang w:val="en-GB"/>
        </w:rPr>
      </w:pPr>
    </w:p>
    <w:p w14:paraId="264C3AC0" w14:textId="77777777" w:rsidR="00280960" w:rsidRPr="00280960" w:rsidRDefault="00280960" w:rsidP="008D308E">
      <w:pPr>
        <w:jc w:val="both"/>
        <w:rPr>
          <w:lang w:val="en-GB"/>
        </w:rPr>
      </w:pPr>
      <w:r>
        <w:rPr>
          <w:lang w:val="en-GB"/>
        </w:rPr>
        <w:t>We acknowledge</w:t>
      </w:r>
      <w:r w:rsidRPr="00280960">
        <w:rPr>
          <w:lang w:val="en-GB"/>
        </w:rPr>
        <w:t xml:space="preserve"> that this policy will incorporate a range of specific safeguarding issues including (but not limited to):</w:t>
      </w:r>
      <w:r w:rsidR="007714AF">
        <w:rPr>
          <w:lang w:val="en-GB"/>
        </w:rPr>
        <w:t xml:space="preserve"> (See also section 22 of this policy)</w:t>
      </w:r>
    </w:p>
    <w:p w14:paraId="5576A407" w14:textId="77777777" w:rsidR="00280960" w:rsidRPr="000A251A" w:rsidRDefault="00280960" w:rsidP="00ED59CB">
      <w:pPr>
        <w:pStyle w:val="ListParagraph"/>
        <w:numPr>
          <w:ilvl w:val="0"/>
          <w:numId w:val="13"/>
        </w:numPr>
        <w:spacing w:before="0" w:after="0"/>
        <w:jc w:val="both"/>
        <w:rPr>
          <w:lang w:val="en-GB"/>
        </w:rPr>
      </w:pPr>
      <w:r w:rsidRPr="000A251A">
        <w:rPr>
          <w:lang w:val="en-GB"/>
        </w:rPr>
        <w:t>Bullying (including cyberbullying)</w:t>
      </w:r>
    </w:p>
    <w:p w14:paraId="437F76EF" w14:textId="77777777" w:rsidR="00280960" w:rsidRPr="000A251A" w:rsidRDefault="00280960" w:rsidP="00ED59CB">
      <w:pPr>
        <w:pStyle w:val="ListParagraph"/>
        <w:numPr>
          <w:ilvl w:val="0"/>
          <w:numId w:val="13"/>
        </w:numPr>
        <w:spacing w:before="0" w:after="0"/>
        <w:jc w:val="both"/>
        <w:rPr>
          <w:lang w:val="en-GB"/>
        </w:rPr>
      </w:pPr>
      <w:r w:rsidRPr="000A251A">
        <w:rPr>
          <w:lang w:val="en-GB"/>
        </w:rPr>
        <w:t>Children Missing Education (CME)</w:t>
      </w:r>
    </w:p>
    <w:p w14:paraId="0C02993A"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Child missing from home or care </w:t>
      </w:r>
    </w:p>
    <w:p w14:paraId="5ABCF6D9" w14:textId="77777777" w:rsidR="00F21FF8" w:rsidRPr="000A251A" w:rsidRDefault="00280960" w:rsidP="00ED59CB">
      <w:pPr>
        <w:pStyle w:val="ListParagraph"/>
        <w:numPr>
          <w:ilvl w:val="0"/>
          <w:numId w:val="13"/>
        </w:numPr>
        <w:spacing w:before="0" w:after="0"/>
        <w:jc w:val="both"/>
        <w:rPr>
          <w:lang w:val="en-GB"/>
        </w:rPr>
      </w:pPr>
      <w:r w:rsidRPr="000A251A">
        <w:rPr>
          <w:lang w:val="en-GB"/>
        </w:rPr>
        <w:t>Child Sexual Exploitation (CSE)</w:t>
      </w:r>
    </w:p>
    <w:p w14:paraId="1E56C630" w14:textId="77777777" w:rsidR="00F21FF8" w:rsidRPr="000A251A" w:rsidRDefault="00F21FF8" w:rsidP="00ED59CB">
      <w:pPr>
        <w:pStyle w:val="ListParagraph"/>
        <w:numPr>
          <w:ilvl w:val="0"/>
          <w:numId w:val="13"/>
        </w:numPr>
        <w:spacing w:before="0" w:after="0"/>
        <w:jc w:val="both"/>
        <w:rPr>
          <w:lang w:val="en-GB"/>
        </w:rPr>
      </w:pPr>
      <w:r w:rsidRPr="000A251A">
        <w:rPr>
          <w:lang w:val="en-GB"/>
        </w:rPr>
        <w:t>Contextual Safeguarding</w:t>
      </w:r>
    </w:p>
    <w:p w14:paraId="01FDF3BC" w14:textId="77777777" w:rsidR="00E176B8" w:rsidRPr="000A251A" w:rsidRDefault="00E176B8" w:rsidP="00ED59CB">
      <w:pPr>
        <w:pStyle w:val="ListParagraph"/>
        <w:numPr>
          <w:ilvl w:val="0"/>
          <w:numId w:val="13"/>
        </w:numPr>
        <w:spacing w:before="0" w:after="0"/>
        <w:jc w:val="both"/>
        <w:rPr>
          <w:lang w:val="en-GB"/>
        </w:rPr>
      </w:pPr>
      <w:r w:rsidRPr="000A251A">
        <w:rPr>
          <w:lang w:val="en-GB"/>
        </w:rPr>
        <w:t>Criminal Exploitation of Children and Vulnerable Adults (County Lines)</w:t>
      </w:r>
    </w:p>
    <w:p w14:paraId="067C340A"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Domestic violence </w:t>
      </w:r>
    </w:p>
    <w:p w14:paraId="65E514B6" w14:textId="77777777" w:rsidR="00280960" w:rsidRPr="000A251A" w:rsidRDefault="00280960" w:rsidP="00ED59CB">
      <w:pPr>
        <w:pStyle w:val="ListParagraph"/>
        <w:numPr>
          <w:ilvl w:val="0"/>
          <w:numId w:val="13"/>
        </w:numPr>
        <w:spacing w:before="0" w:after="0"/>
        <w:jc w:val="both"/>
        <w:rPr>
          <w:lang w:val="en-GB"/>
        </w:rPr>
      </w:pPr>
      <w:r w:rsidRPr="000A251A">
        <w:rPr>
          <w:lang w:val="en-GB"/>
        </w:rPr>
        <w:t>Drugs and alcohol misuse</w:t>
      </w:r>
    </w:p>
    <w:p w14:paraId="205879FA"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Fabricated or induced illness </w:t>
      </w:r>
    </w:p>
    <w:p w14:paraId="7D4C3DA3" w14:textId="77777777" w:rsidR="00280960" w:rsidRPr="000A251A" w:rsidRDefault="00280960" w:rsidP="00ED59CB">
      <w:pPr>
        <w:pStyle w:val="ListParagraph"/>
        <w:numPr>
          <w:ilvl w:val="0"/>
          <w:numId w:val="13"/>
        </w:numPr>
        <w:spacing w:before="0" w:after="0"/>
        <w:jc w:val="both"/>
        <w:rPr>
          <w:lang w:val="en-GB"/>
        </w:rPr>
      </w:pPr>
      <w:r w:rsidRPr="000A251A">
        <w:rPr>
          <w:lang w:val="en-GB"/>
        </w:rPr>
        <w:t>Faith abuse</w:t>
      </w:r>
    </w:p>
    <w:p w14:paraId="70E5A3E7" w14:textId="77777777" w:rsidR="00280960" w:rsidRPr="000A251A" w:rsidRDefault="00280960" w:rsidP="00ED59CB">
      <w:pPr>
        <w:pStyle w:val="ListParagraph"/>
        <w:numPr>
          <w:ilvl w:val="0"/>
          <w:numId w:val="13"/>
        </w:numPr>
        <w:spacing w:before="0" w:after="0"/>
        <w:jc w:val="both"/>
        <w:rPr>
          <w:lang w:val="en-GB"/>
        </w:rPr>
      </w:pPr>
      <w:r w:rsidRPr="000A251A">
        <w:rPr>
          <w:lang w:val="en-GB"/>
        </w:rPr>
        <w:t>Female Genital Mutilation (FGM)</w:t>
      </w:r>
    </w:p>
    <w:p w14:paraId="34CDC157" w14:textId="77777777" w:rsidR="00280960" w:rsidRPr="000A251A" w:rsidRDefault="00280960" w:rsidP="00ED59CB">
      <w:pPr>
        <w:pStyle w:val="ListParagraph"/>
        <w:numPr>
          <w:ilvl w:val="0"/>
          <w:numId w:val="13"/>
        </w:numPr>
        <w:spacing w:before="0" w:after="0"/>
        <w:jc w:val="both"/>
        <w:rPr>
          <w:lang w:val="en-GB"/>
        </w:rPr>
      </w:pPr>
      <w:r w:rsidRPr="000A251A">
        <w:rPr>
          <w:lang w:val="en-GB"/>
        </w:rPr>
        <w:t>Forced marriage</w:t>
      </w:r>
    </w:p>
    <w:p w14:paraId="547EFA26" w14:textId="77777777" w:rsidR="00280960" w:rsidRPr="000A251A" w:rsidRDefault="00280960" w:rsidP="00ED59CB">
      <w:pPr>
        <w:pStyle w:val="ListParagraph"/>
        <w:numPr>
          <w:ilvl w:val="0"/>
          <w:numId w:val="13"/>
        </w:numPr>
        <w:spacing w:before="0" w:after="0"/>
        <w:jc w:val="both"/>
        <w:rPr>
          <w:lang w:val="en-GB"/>
        </w:rPr>
      </w:pPr>
      <w:r w:rsidRPr="000A251A">
        <w:rPr>
          <w:lang w:val="en-GB"/>
        </w:rPr>
        <w:t>Gangs and youth violence</w:t>
      </w:r>
    </w:p>
    <w:p w14:paraId="264F71F3"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Gender based abuse and violence </w:t>
      </w:r>
    </w:p>
    <w:p w14:paraId="50D35191"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Hate </w:t>
      </w:r>
    </w:p>
    <w:p w14:paraId="55ECFCCB" w14:textId="77777777" w:rsidR="00280960" w:rsidRPr="000A251A" w:rsidRDefault="00280960" w:rsidP="00ED59CB">
      <w:pPr>
        <w:pStyle w:val="ListParagraph"/>
        <w:numPr>
          <w:ilvl w:val="0"/>
          <w:numId w:val="13"/>
        </w:numPr>
        <w:spacing w:before="0" w:after="0"/>
        <w:jc w:val="both"/>
        <w:rPr>
          <w:lang w:val="en-GB"/>
        </w:rPr>
      </w:pPr>
      <w:r w:rsidRPr="000A251A">
        <w:rPr>
          <w:lang w:val="en-GB"/>
        </w:rPr>
        <w:t>Honour based abuse</w:t>
      </w:r>
    </w:p>
    <w:p w14:paraId="7FAADEC5" w14:textId="77777777" w:rsidR="00280960" w:rsidRPr="000A251A" w:rsidRDefault="00280960" w:rsidP="00ED59CB">
      <w:pPr>
        <w:pStyle w:val="ListParagraph"/>
        <w:numPr>
          <w:ilvl w:val="0"/>
          <w:numId w:val="13"/>
        </w:numPr>
        <w:spacing w:before="0" w:after="0"/>
        <w:jc w:val="both"/>
        <w:rPr>
          <w:lang w:val="en-GB"/>
        </w:rPr>
      </w:pPr>
      <w:r w:rsidRPr="000A251A">
        <w:rPr>
          <w:lang w:val="en-GB"/>
        </w:rPr>
        <w:t>Mental health</w:t>
      </w:r>
    </w:p>
    <w:p w14:paraId="59312267" w14:textId="77777777" w:rsidR="00280960" w:rsidRPr="000A251A" w:rsidRDefault="00280960" w:rsidP="00ED59CB">
      <w:pPr>
        <w:pStyle w:val="ListParagraph"/>
        <w:numPr>
          <w:ilvl w:val="0"/>
          <w:numId w:val="13"/>
        </w:numPr>
        <w:spacing w:before="0" w:after="0"/>
        <w:jc w:val="both"/>
        <w:rPr>
          <w:lang w:val="en-GB"/>
        </w:rPr>
      </w:pPr>
      <w:r w:rsidRPr="000A251A">
        <w:rPr>
          <w:lang w:val="en-GB"/>
        </w:rPr>
        <w:t>Missing children and adults</w:t>
      </w:r>
    </w:p>
    <w:p w14:paraId="4D01A68E" w14:textId="77777777" w:rsidR="00280960" w:rsidRPr="000A251A" w:rsidRDefault="00280960" w:rsidP="00ED59CB">
      <w:pPr>
        <w:pStyle w:val="ListParagraph"/>
        <w:numPr>
          <w:ilvl w:val="0"/>
          <w:numId w:val="13"/>
        </w:numPr>
        <w:spacing w:before="0" w:after="0"/>
        <w:jc w:val="both"/>
        <w:rPr>
          <w:lang w:val="en-GB"/>
        </w:rPr>
      </w:pPr>
      <w:r w:rsidRPr="000A251A">
        <w:rPr>
          <w:lang w:val="en-GB"/>
        </w:rPr>
        <w:t>Online safety</w:t>
      </w:r>
    </w:p>
    <w:p w14:paraId="535F66F5" w14:textId="77777777" w:rsidR="00280960" w:rsidRPr="000A251A" w:rsidRDefault="00280960" w:rsidP="00ED59CB">
      <w:pPr>
        <w:pStyle w:val="ListParagraph"/>
        <w:numPr>
          <w:ilvl w:val="0"/>
          <w:numId w:val="13"/>
        </w:numPr>
        <w:spacing w:before="0" w:after="0"/>
        <w:jc w:val="both"/>
        <w:rPr>
          <w:lang w:val="en-GB"/>
        </w:rPr>
      </w:pPr>
      <w:r w:rsidRPr="000A251A">
        <w:rPr>
          <w:lang w:val="en-GB"/>
        </w:rPr>
        <w:t>Prevent duty (radicalisation and extremism)</w:t>
      </w:r>
    </w:p>
    <w:p w14:paraId="0DFDA8E3"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Private fostering </w:t>
      </w:r>
    </w:p>
    <w:p w14:paraId="5744C4CF" w14:textId="77777777" w:rsidR="00280960" w:rsidRPr="000A251A" w:rsidRDefault="00280960" w:rsidP="00ED59CB">
      <w:pPr>
        <w:pStyle w:val="ListParagraph"/>
        <w:numPr>
          <w:ilvl w:val="0"/>
          <w:numId w:val="13"/>
        </w:numPr>
        <w:spacing w:before="0" w:after="0"/>
        <w:jc w:val="both"/>
        <w:rPr>
          <w:lang w:val="en-GB"/>
        </w:rPr>
      </w:pPr>
      <w:r w:rsidRPr="000A251A">
        <w:rPr>
          <w:lang w:val="en-GB"/>
        </w:rPr>
        <w:t xml:space="preserve">Relationship abuse </w:t>
      </w:r>
    </w:p>
    <w:p w14:paraId="043F29D2" w14:textId="77777777" w:rsidR="00280960" w:rsidRPr="000A251A" w:rsidRDefault="00280960" w:rsidP="00ED59CB">
      <w:pPr>
        <w:pStyle w:val="ListParagraph"/>
        <w:numPr>
          <w:ilvl w:val="0"/>
          <w:numId w:val="13"/>
        </w:numPr>
        <w:spacing w:before="0" w:after="0"/>
        <w:jc w:val="both"/>
        <w:rPr>
          <w:lang w:val="en-GB"/>
        </w:rPr>
      </w:pPr>
      <w:r w:rsidRPr="000A251A">
        <w:rPr>
          <w:lang w:val="en-GB"/>
        </w:rPr>
        <w:t>Human trafficking and modern slavery</w:t>
      </w:r>
    </w:p>
    <w:p w14:paraId="063410FE" w14:textId="77777777" w:rsidR="00280960" w:rsidRPr="000A251A" w:rsidRDefault="00280960" w:rsidP="00ED59CB">
      <w:pPr>
        <w:pStyle w:val="ListParagraph"/>
        <w:numPr>
          <w:ilvl w:val="0"/>
          <w:numId w:val="13"/>
        </w:numPr>
        <w:spacing w:before="0" w:after="0"/>
        <w:jc w:val="both"/>
        <w:rPr>
          <w:lang w:val="en-GB"/>
        </w:rPr>
      </w:pPr>
      <w:r w:rsidRPr="000A251A">
        <w:rPr>
          <w:lang w:val="en-GB"/>
        </w:rPr>
        <w:t>Youth produced sexual imagery or “Sexting”</w:t>
      </w:r>
    </w:p>
    <w:p w14:paraId="167CA07D" w14:textId="77777777" w:rsidR="00280960" w:rsidRDefault="00280960" w:rsidP="008D308E">
      <w:pPr>
        <w:spacing w:before="0" w:after="0"/>
        <w:jc w:val="both"/>
        <w:rPr>
          <w:lang w:val="en-GB"/>
        </w:rPr>
      </w:pPr>
    </w:p>
    <w:p w14:paraId="4625A870" w14:textId="44BE9B48" w:rsidR="00280960" w:rsidRPr="00B13DE4" w:rsidRDefault="00280960" w:rsidP="002E77FE">
      <w:pPr>
        <w:autoSpaceDE w:val="0"/>
        <w:autoSpaceDN w:val="0"/>
        <w:adjustRightInd w:val="0"/>
        <w:spacing w:before="0" w:after="0"/>
        <w:jc w:val="both"/>
        <w:rPr>
          <w:rFonts w:eastAsia="Times New Roman" w:cs="Arial"/>
          <w:szCs w:val="20"/>
          <w:lang w:eastAsia="en-GB"/>
        </w:rPr>
      </w:pPr>
      <w:r w:rsidRPr="00280960">
        <w:rPr>
          <w:rFonts w:eastAsia="Times New Roman" w:cs="Arial"/>
          <w:szCs w:val="20"/>
          <w:lang w:eastAsia="en-GB"/>
        </w:rPr>
        <w:t xml:space="preserve">Every member of staff at </w:t>
      </w:r>
      <w:r w:rsidR="006906D5" w:rsidRPr="006906D5">
        <w:rPr>
          <w:rFonts w:eastAsia="Times New Roman" w:cs="Arial"/>
          <w:szCs w:val="20"/>
          <w:lang w:val="en-GB" w:eastAsia="en-GB"/>
        </w:rPr>
        <w:t>Charing</w:t>
      </w:r>
      <w:r w:rsidRPr="00280960">
        <w:rPr>
          <w:rFonts w:eastAsia="Times New Roman" w:cs="Arial"/>
          <w:szCs w:val="20"/>
          <w:lang w:val="en-GB" w:eastAsia="en-GB"/>
        </w:rPr>
        <w:t xml:space="preserve"> </w:t>
      </w:r>
      <w:r w:rsidRPr="00280960">
        <w:rPr>
          <w:rFonts w:eastAsia="Times New Roman" w:cs="Arial"/>
          <w:szCs w:val="20"/>
          <w:lang w:eastAsia="en-GB"/>
        </w:rPr>
        <w:t>recognises that children experiencing specific safeguarding issues identified above are no different to safeguarding against any other vulnerability or concern and will be approached and responded to in the same way as protecting children from any other risks.</w:t>
      </w:r>
    </w:p>
    <w:p w14:paraId="2DBBA00A" w14:textId="77777777" w:rsidR="00E1748F" w:rsidRPr="00E1748F" w:rsidRDefault="00E1748F" w:rsidP="00D80FF5">
      <w:pPr>
        <w:pStyle w:val="Heading1"/>
      </w:pPr>
      <w:bookmarkStart w:id="15" w:name="_Toc492916100"/>
      <w:bookmarkStart w:id="16" w:name="_Toc494354305"/>
      <w:bookmarkStart w:id="17" w:name="_Toc80791742"/>
      <w:r w:rsidRPr="00E1748F">
        <w:lastRenderedPageBreak/>
        <w:t>Equality statement</w:t>
      </w:r>
      <w:bookmarkEnd w:id="15"/>
      <w:bookmarkEnd w:id="16"/>
      <w:bookmarkEnd w:id="17"/>
      <w:r w:rsidRPr="00E1748F">
        <w:t xml:space="preserve"> </w:t>
      </w:r>
    </w:p>
    <w:p w14:paraId="11F760D3" w14:textId="77777777" w:rsidR="00E1748F" w:rsidRPr="00E1748F" w:rsidRDefault="00E1748F" w:rsidP="008D308E">
      <w:pPr>
        <w:jc w:val="both"/>
      </w:pPr>
      <w:r w:rsidRPr="00E1748F">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5A4A332D" w14:textId="77777777" w:rsidR="00E1748F" w:rsidRPr="00E1748F" w:rsidRDefault="00E1748F" w:rsidP="008D308E">
      <w:pPr>
        <w:jc w:val="both"/>
      </w:pPr>
      <w:r w:rsidRPr="00E1748F">
        <w:t>We give special consideration to children who:</w:t>
      </w:r>
    </w:p>
    <w:p w14:paraId="6B9A2BD9" w14:textId="77777777" w:rsidR="00ED59CB" w:rsidRPr="00E1748F" w:rsidRDefault="00ED59CB" w:rsidP="00F22359">
      <w:pPr>
        <w:pStyle w:val="4Bulletedcopyblue"/>
        <w:numPr>
          <w:ilvl w:val="0"/>
          <w:numId w:val="47"/>
        </w:numPr>
      </w:pPr>
      <w:bookmarkStart w:id="18" w:name="_Toc492916101"/>
      <w:bookmarkStart w:id="19" w:name="_Toc494354306"/>
      <w:r w:rsidRPr="00E1748F">
        <w:t>Have special educational needs</w:t>
      </w:r>
      <w:r>
        <w:t xml:space="preserve"> (SEN)</w:t>
      </w:r>
      <w:r w:rsidRPr="00E1748F">
        <w:t xml:space="preserve"> or disabilities</w:t>
      </w:r>
      <w:r w:rsidR="00CF0538">
        <w:t xml:space="preserve"> or health conditions </w:t>
      </w:r>
      <w:r>
        <w:t>(see section 9)</w:t>
      </w:r>
    </w:p>
    <w:p w14:paraId="14911042" w14:textId="77777777" w:rsidR="00ED59CB" w:rsidRPr="00E1748F" w:rsidRDefault="00ED59CB" w:rsidP="00F22359">
      <w:pPr>
        <w:pStyle w:val="4Bulletedcopyblue"/>
        <w:numPr>
          <w:ilvl w:val="0"/>
          <w:numId w:val="47"/>
        </w:numPr>
      </w:pPr>
      <w:r w:rsidRPr="00E1748F">
        <w:t>Are young carers</w:t>
      </w:r>
    </w:p>
    <w:p w14:paraId="1C296129" w14:textId="77777777" w:rsidR="00ED59CB" w:rsidRPr="00E1748F" w:rsidRDefault="00ED59CB" w:rsidP="00F22359">
      <w:pPr>
        <w:pStyle w:val="4Bulletedcopyblue"/>
        <w:numPr>
          <w:ilvl w:val="0"/>
          <w:numId w:val="47"/>
        </w:numPr>
      </w:pPr>
      <w:r w:rsidRPr="00E1748F">
        <w:t xml:space="preserve">May experience discrimination due to their race, ethnicity, religion, gender identification or sexuality </w:t>
      </w:r>
    </w:p>
    <w:p w14:paraId="7A8129AC" w14:textId="77777777" w:rsidR="00ED59CB" w:rsidRPr="00E1748F" w:rsidRDefault="00ED59CB" w:rsidP="00F22359">
      <w:pPr>
        <w:pStyle w:val="4Bulletedcopyblue"/>
        <w:numPr>
          <w:ilvl w:val="0"/>
          <w:numId w:val="47"/>
        </w:numPr>
      </w:pPr>
      <w:r w:rsidRPr="00E1748F">
        <w:t>Have English as an additional language</w:t>
      </w:r>
    </w:p>
    <w:p w14:paraId="4828AC23" w14:textId="77777777" w:rsidR="00ED59CB" w:rsidRPr="00E1748F" w:rsidRDefault="00ED59CB" w:rsidP="00F22359">
      <w:pPr>
        <w:pStyle w:val="4Bulletedcopyblue"/>
        <w:numPr>
          <w:ilvl w:val="0"/>
          <w:numId w:val="47"/>
        </w:numPr>
      </w:pPr>
      <w:r w:rsidRPr="00E1748F">
        <w:t xml:space="preserve">Are known to be living in difficult situations – for example, temporary accommodation or where there are issues such as substance abuse or domestic violence </w:t>
      </w:r>
    </w:p>
    <w:p w14:paraId="5B608FE8" w14:textId="77777777" w:rsidR="00ED59CB" w:rsidRPr="00E1748F" w:rsidRDefault="00ED59CB" w:rsidP="00F22359">
      <w:pPr>
        <w:pStyle w:val="4Bulletedcopyblue"/>
        <w:numPr>
          <w:ilvl w:val="0"/>
          <w:numId w:val="47"/>
        </w:numPr>
      </w:pPr>
      <w:r w:rsidRPr="00E1748F">
        <w:t>Are at risk of FGM, sexual exploitation, forced marriage,</w:t>
      </w:r>
      <w:r>
        <w:t xml:space="preserve"> or</w:t>
      </w:r>
      <w:r w:rsidRPr="00E1748F">
        <w:t xml:space="preserve"> radicalisation</w:t>
      </w:r>
    </w:p>
    <w:p w14:paraId="227DA547" w14:textId="77777777" w:rsidR="00ED59CB" w:rsidRDefault="00ED59CB" w:rsidP="00F22359">
      <w:pPr>
        <w:pStyle w:val="4Bulletedcopyblue"/>
        <w:numPr>
          <w:ilvl w:val="0"/>
          <w:numId w:val="47"/>
        </w:numPr>
      </w:pPr>
      <w:r w:rsidRPr="00E1748F">
        <w:t>Are asylum seekers</w:t>
      </w:r>
    </w:p>
    <w:p w14:paraId="493A6125" w14:textId="77777777" w:rsidR="00ED59CB" w:rsidRPr="003F08F4" w:rsidRDefault="00ED59CB" w:rsidP="00F22359">
      <w:pPr>
        <w:pStyle w:val="4Bulletedcopyblue"/>
        <w:numPr>
          <w:ilvl w:val="0"/>
          <w:numId w:val="47"/>
        </w:numPr>
      </w:pPr>
      <w:r w:rsidRPr="003F08F4">
        <w:t xml:space="preserve">Are at risk due to either their own or a family member’s mental health needs </w:t>
      </w:r>
    </w:p>
    <w:p w14:paraId="5FADA5CD" w14:textId="77777777" w:rsidR="00ED59CB" w:rsidRPr="003F08F4" w:rsidRDefault="00ED59CB" w:rsidP="00F22359">
      <w:pPr>
        <w:pStyle w:val="4Bulletedcopyblue"/>
        <w:numPr>
          <w:ilvl w:val="0"/>
          <w:numId w:val="47"/>
        </w:numPr>
      </w:pPr>
      <w:r w:rsidRPr="003F08F4">
        <w:t>Are looked after or previously looked after</w:t>
      </w:r>
      <w:r>
        <w:t xml:space="preserve"> (see section 11)</w:t>
      </w:r>
    </w:p>
    <w:p w14:paraId="23BE8FC0" w14:textId="77777777" w:rsidR="00E1748F" w:rsidRPr="00E1748F" w:rsidRDefault="00E1748F" w:rsidP="00D80FF5">
      <w:pPr>
        <w:pStyle w:val="Heading1"/>
      </w:pPr>
      <w:bookmarkStart w:id="20" w:name="_Toc80791743"/>
      <w:r w:rsidRPr="00E1748F">
        <w:t>Roles and responsibilities</w:t>
      </w:r>
      <w:bookmarkEnd w:id="18"/>
      <w:bookmarkEnd w:id="19"/>
      <w:bookmarkEnd w:id="20"/>
      <w:r w:rsidRPr="00E1748F">
        <w:t xml:space="preserve"> </w:t>
      </w:r>
    </w:p>
    <w:p w14:paraId="609D9044" w14:textId="77777777" w:rsidR="00E1748F" w:rsidRDefault="00E1748F" w:rsidP="008D308E">
      <w:pPr>
        <w:jc w:val="both"/>
        <w:rPr>
          <w:lang w:val="en-GB"/>
        </w:rPr>
      </w:pPr>
      <w:r w:rsidRPr="00E1748F">
        <w:rPr>
          <w:lang w:val="en-GB"/>
        </w:rPr>
        <w:t xml:space="preserve">Safeguarding and child protection is </w:t>
      </w:r>
      <w:r w:rsidRPr="00E1748F">
        <w:rPr>
          <w:b/>
          <w:bCs/>
          <w:lang w:val="en-GB"/>
        </w:rPr>
        <w:t xml:space="preserve">everyone’s </w:t>
      </w:r>
      <w:r w:rsidRPr="00E1748F">
        <w:rPr>
          <w:lang w:val="en-GB"/>
        </w:rPr>
        <w:t>responsibility. This policy applies to all staff, volunteers and governors in the</w:t>
      </w:r>
      <w:r w:rsidR="007F749A">
        <w:rPr>
          <w:lang w:val="en-GB"/>
        </w:rPr>
        <w:t xml:space="preserve"> trust</w:t>
      </w:r>
      <w:r w:rsidRPr="00E1748F">
        <w:rPr>
          <w:lang w:val="en-GB"/>
        </w:rPr>
        <w:t xml:space="preserve"> and is consistent with the procedures of</w:t>
      </w:r>
      <w:r w:rsidR="008D308E">
        <w:rPr>
          <w:lang w:val="en-GB"/>
        </w:rPr>
        <w:t xml:space="preserve"> Kent Safeguarding Children</w:t>
      </w:r>
      <w:r w:rsidR="007714AF">
        <w:rPr>
          <w:lang w:val="en-GB"/>
        </w:rPr>
        <w:t xml:space="preserve"> multi-agency partnership</w:t>
      </w:r>
      <w:r w:rsidR="008D308E">
        <w:rPr>
          <w:lang w:val="en-GB"/>
        </w:rPr>
        <w:t xml:space="preserve"> Board (K</w:t>
      </w:r>
      <w:r w:rsidR="007714AF">
        <w:rPr>
          <w:lang w:val="en-GB"/>
        </w:rPr>
        <w:t>SCMP</w:t>
      </w:r>
      <w:r w:rsidR="008D308E">
        <w:rPr>
          <w:lang w:val="en-GB"/>
        </w:rPr>
        <w:t>)</w:t>
      </w:r>
      <w:r w:rsidRPr="00E1748F">
        <w:rPr>
          <w:lang w:val="en-GB"/>
        </w:rPr>
        <w:t xml:space="preserve">. </w:t>
      </w:r>
      <w:r w:rsidR="008D308E" w:rsidRPr="008D308E">
        <w:rPr>
          <w:lang w:val="en-GB"/>
        </w:rPr>
        <w:t>The full KS</w:t>
      </w:r>
      <w:r w:rsidR="007714AF">
        <w:rPr>
          <w:lang w:val="en-GB"/>
        </w:rPr>
        <w:t>CMP</w:t>
      </w:r>
      <w:r w:rsidR="008D308E" w:rsidRPr="008D308E">
        <w:rPr>
          <w:lang w:val="en-GB"/>
        </w:rPr>
        <w:t xml:space="preserve"> procedures and additional guidance relating to specific safeguarding issues can be found on the KSC</w:t>
      </w:r>
      <w:r w:rsidR="007714AF">
        <w:rPr>
          <w:lang w:val="en-GB"/>
        </w:rPr>
        <w:t>MP</w:t>
      </w:r>
      <w:r w:rsidR="008D308E" w:rsidRPr="008D308E">
        <w:rPr>
          <w:lang w:val="en-GB"/>
        </w:rPr>
        <w:t xml:space="preserve"> website </w:t>
      </w:r>
      <w:hyperlink r:id="rId31" w:history="1">
        <w:r w:rsidR="007714AF" w:rsidRPr="00C3438D">
          <w:rPr>
            <w:rStyle w:val="Hyperlink"/>
            <w:lang w:val="en-GB"/>
          </w:rPr>
          <w:t>www.kscmp.org.uk</w:t>
        </w:r>
      </w:hyperlink>
      <w:r w:rsidR="007714AF">
        <w:rPr>
          <w:lang w:val="en-GB"/>
        </w:rPr>
        <w:t xml:space="preserve">. </w:t>
      </w:r>
      <w:r w:rsidRPr="00E1748F">
        <w:rPr>
          <w:lang w:val="en-GB"/>
        </w:rPr>
        <w:t xml:space="preserve">Our policy and procedures also apply to extended school and off-site activities. </w:t>
      </w:r>
    </w:p>
    <w:p w14:paraId="17B4608A" w14:textId="77777777" w:rsidR="00A4685E" w:rsidRDefault="00A4685E" w:rsidP="008D308E">
      <w:pPr>
        <w:jc w:val="both"/>
        <w:rPr>
          <w:lang w:val="en-GB"/>
        </w:rPr>
      </w:pPr>
    </w:p>
    <w:p w14:paraId="7DE84DD2" w14:textId="77777777" w:rsidR="00E1748F" w:rsidRPr="00A4685E" w:rsidRDefault="00280960" w:rsidP="00A4685E">
      <w:pPr>
        <w:pStyle w:val="Heading2"/>
        <w:rPr>
          <w:rFonts w:ascii="Arial" w:hAnsi="Arial" w:cs="Arial"/>
          <w:sz w:val="22"/>
          <w:lang w:val="en-GB"/>
        </w:rPr>
      </w:pPr>
      <w:bookmarkStart w:id="21" w:name="_Toc80791744"/>
      <w:r w:rsidRPr="00A4685E">
        <w:rPr>
          <w:rFonts w:ascii="Arial" w:eastAsia="Arial" w:hAnsi="Arial" w:cs="Arial"/>
          <w:b/>
          <w:bCs/>
          <w:color w:val="auto"/>
          <w:sz w:val="22"/>
          <w:lang w:val="en-GB"/>
        </w:rPr>
        <w:t>7</w:t>
      </w:r>
      <w:r w:rsidR="00E1748F" w:rsidRPr="00A4685E">
        <w:rPr>
          <w:rFonts w:ascii="Arial" w:eastAsia="Arial" w:hAnsi="Arial" w:cs="Arial"/>
          <w:b/>
          <w:bCs/>
          <w:color w:val="auto"/>
          <w:sz w:val="22"/>
          <w:lang w:val="en-GB"/>
        </w:rPr>
        <w:t>.1 All staff</w:t>
      </w:r>
      <w:bookmarkEnd w:id="21"/>
      <w:r w:rsidR="00E1748F" w:rsidRPr="00A4685E">
        <w:rPr>
          <w:rFonts w:ascii="Arial" w:eastAsia="Arial" w:hAnsi="Arial" w:cs="Arial"/>
          <w:b/>
          <w:bCs/>
          <w:color w:val="auto"/>
          <w:sz w:val="22"/>
          <w:lang w:val="en-GB"/>
        </w:rPr>
        <w:t xml:space="preserve"> </w:t>
      </w:r>
    </w:p>
    <w:p w14:paraId="53FE5A43" w14:textId="77777777" w:rsidR="00E1748F" w:rsidRDefault="00BF45AC" w:rsidP="008D308E">
      <w:pPr>
        <w:jc w:val="both"/>
        <w:rPr>
          <w:lang w:val="en-GB"/>
        </w:rPr>
      </w:pPr>
      <w:r>
        <w:rPr>
          <w:lang w:val="en-GB"/>
        </w:rPr>
        <w:t>S</w:t>
      </w:r>
      <w:r w:rsidR="00E1748F" w:rsidRPr="00A059B5">
        <w:rPr>
          <w:lang w:val="en-GB"/>
        </w:rPr>
        <w:t xml:space="preserve">taff </w:t>
      </w:r>
      <w:r>
        <w:rPr>
          <w:lang w:val="en-GB"/>
        </w:rPr>
        <w:t xml:space="preserve">who work directly with children </w:t>
      </w:r>
      <w:r w:rsidR="00E1748F" w:rsidRPr="00A059B5">
        <w:rPr>
          <w:lang w:val="en-GB"/>
        </w:rPr>
        <w:t xml:space="preserve">will read and understand part 1 </w:t>
      </w:r>
      <w:r w:rsidR="00E7660C" w:rsidRPr="00A059B5">
        <w:rPr>
          <w:lang w:val="en-GB"/>
        </w:rPr>
        <w:t xml:space="preserve">and Annex </w:t>
      </w:r>
      <w:r>
        <w:rPr>
          <w:lang w:val="en-GB"/>
        </w:rPr>
        <w:t>B</w:t>
      </w:r>
      <w:r w:rsidR="00497BBF">
        <w:rPr>
          <w:lang w:val="en-GB"/>
        </w:rPr>
        <w:t xml:space="preserve"> </w:t>
      </w:r>
      <w:r w:rsidR="00E1748F" w:rsidRPr="00A059B5">
        <w:rPr>
          <w:lang w:val="en-GB"/>
        </w:rPr>
        <w:t>of the D</w:t>
      </w:r>
      <w:r w:rsidR="00B26010" w:rsidRPr="00A059B5">
        <w:rPr>
          <w:lang w:val="en-GB"/>
        </w:rPr>
        <w:t>epartment</w:t>
      </w:r>
      <w:r w:rsidR="00B26010">
        <w:rPr>
          <w:lang w:val="en-GB"/>
        </w:rPr>
        <w:t xml:space="preserve"> </w:t>
      </w:r>
      <w:r w:rsidR="00E1748F" w:rsidRPr="00E1748F">
        <w:rPr>
          <w:lang w:val="en-GB"/>
        </w:rPr>
        <w:t>f</w:t>
      </w:r>
      <w:r w:rsidR="00B26010">
        <w:rPr>
          <w:lang w:val="en-GB"/>
        </w:rPr>
        <w:t xml:space="preserve">or </w:t>
      </w:r>
      <w:r w:rsidR="00E1748F" w:rsidRPr="00E1748F">
        <w:rPr>
          <w:lang w:val="en-GB"/>
        </w:rPr>
        <w:t>E</w:t>
      </w:r>
      <w:r w:rsidR="00B26010">
        <w:rPr>
          <w:lang w:val="en-GB"/>
        </w:rPr>
        <w:t>ducation</w:t>
      </w:r>
      <w:r w:rsidR="00E1748F" w:rsidRPr="00E1748F">
        <w:rPr>
          <w:lang w:val="en-GB"/>
        </w:rPr>
        <w:t xml:space="preserve">’s statutory safeguarding guidance, </w:t>
      </w:r>
      <w:hyperlink r:id="rId32" w:history="1">
        <w:r w:rsidR="00E1748F" w:rsidRPr="00654F2E">
          <w:rPr>
            <w:rStyle w:val="Hyperlink"/>
            <w:lang w:val="en-GB"/>
          </w:rPr>
          <w:t>Keeping Children Safe in Education</w:t>
        </w:r>
      </w:hyperlink>
      <w:r w:rsidR="00225865">
        <w:rPr>
          <w:lang w:val="en-GB"/>
        </w:rPr>
        <w:t>, and review this guidance at least annually</w:t>
      </w:r>
      <w:r w:rsidR="00E1748F" w:rsidRPr="00E1748F">
        <w:rPr>
          <w:lang w:val="en-GB"/>
        </w:rPr>
        <w:t xml:space="preserve">. </w:t>
      </w:r>
    </w:p>
    <w:p w14:paraId="5FD9A89C" w14:textId="77777777" w:rsidR="00BF45AC" w:rsidRDefault="00BF45AC" w:rsidP="008D308E">
      <w:pPr>
        <w:jc w:val="both"/>
        <w:rPr>
          <w:rStyle w:val="Hyperlink"/>
          <w:lang w:val="en-GB"/>
        </w:rPr>
      </w:pPr>
      <w:r>
        <w:rPr>
          <w:lang w:val="en-GB"/>
        </w:rPr>
        <w:t xml:space="preserve">Staff who do not work directly with children will read and understand Annex A of </w:t>
      </w:r>
      <w:hyperlink r:id="rId33" w:history="1">
        <w:r w:rsidRPr="00654F2E">
          <w:rPr>
            <w:rStyle w:val="Hyperlink"/>
            <w:lang w:val="en-GB"/>
          </w:rPr>
          <w:t>Keeping Children Safe in Education</w:t>
        </w:r>
      </w:hyperlink>
      <w:r>
        <w:rPr>
          <w:rStyle w:val="Hyperlink"/>
          <w:lang w:val="en-GB"/>
        </w:rPr>
        <w:t xml:space="preserve">. </w:t>
      </w:r>
    </w:p>
    <w:p w14:paraId="3C265492" w14:textId="77777777" w:rsidR="007714AF" w:rsidRDefault="00BF45AC" w:rsidP="008D308E">
      <w:pPr>
        <w:jc w:val="both"/>
      </w:pPr>
      <w:r>
        <w:t>All staff will sign a declaration at the beginning of each academic year to say that they have reviewed the guidance.</w:t>
      </w:r>
    </w:p>
    <w:p w14:paraId="25872E19" w14:textId="77777777" w:rsidR="00E1748F" w:rsidRPr="00A059B5" w:rsidRDefault="00E1748F" w:rsidP="008D308E">
      <w:pPr>
        <w:jc w:val="both"/>
        <w:rPr>
          <w:lang w:val="en-GB"/>
        </w:rPr>
      </w:pPr>
      <w:r w:rsidRPr="00A059B5">
        <w:rPr>
          <w:lang w:val="en-GB"/>
        </w:rPr>
        <w:t xml:space="preserve">All staff will be aware of: </w:t>
      </w:r>
    </w:p>
    <w:p w14:paraId="4E002C61" w14:textId="77777777" w:rsidR="00E1748F" w:rsidRPr="0007068F" w:rsidRDefault="00E1748F" w:rsidP="0017257F">
      <w:pPr>
        <w:pStyle w:val="ColorfulList-Accent11"/>
        <w:numPr>
          <w:ilvl w:val="0"/>
          <w:numId w:val="49"/>
        </w:numPr>
        <w:rPr>
          <w:b w:val="0"/>
          <w:sz w:val="20"/>
          <w:szCs w:val="20"/>
        </w:rPr>
      </w:pPr>
      <w:r w:rsidRPr="0007068F">
        <w:rPr>
          <w:b w:val="0"/>
          <w:sz w:val="20"/>
          <w:szCs w:val="20"/>
        </w:rPr>
        <w:t xml:space="preserve">Our systems which support safeguarding, including the </w:t>
      </w:r>
      <w:r w:rsidR="000E0B90" w:rsidRPr="0007068F">
        <w:rPr>
          <w:b w:val="0"/>
          <w:sz w:val="20"/>
          <w:szCs w:val="20"/>
        </w:rPr>
        <w:t xml:space="preserve">Aquila </w:t>
      </w:r>
      <w:r w:rsidR="008D308E" w:rsidRPr="0007068F">
        <w:rPr>
          <w:b w:val="0"/>
          <w:sz w:val="20"/>
          <w:szCs w:val="20"/>
        </w:rPr>
        <w:t>staff handbook</w:t>
      </w:r>
      <w:r w:rsidR="000C335F" w:rsidRPr="0007068F">
        <w:rPr>
          <w:b w:val="0"/>
          <w:sz w:val="20"/>
          <w:szCs w:val="20"/>
        </w:rPr>
        <w:t xml:space="preserve">, </w:t>
      </w:r>
      <w:r w:rsidRPr="0007068F">
        <w:rPr>
          <w:b w:val="0"/>
          <w:sz w:val="20"/>
          <w:szCs w:val="20"/>
        </w:rPr>
        <w:t>the role</w:t>
      </w:r>
      <w:r w:rsidRPr="0007068F">
        <w:rPr>
          <w:b w:val="0"/>
          <w:i/>
          <w:iCs/>
          <w:sz w:val="20"/>
          <w:szCs w:val="20"/>
        </w:rPr>
        <w:t xml:space="preserve"> </w:t>
      </w:r>
      <w:r w:rsidRPr="0007068F">
        <w:rPr>
          <w:b w:val="0"/>
          <w:sz w:val="20"/>
          <w:szCs w:val="20"/>
        </w:rPr>
        <w:t>of the designated safeguarding lead (DSL)</w:t>
      </w:r>
      <w:r w:rsidR="000C335F" w:rsidRPr="0007068F">
        <w:rPr>
          <w:b w:val="0"/>
          <w:sz w:val="20"/>
          <w:szCs w:val="20"/>
        </w:rPr>
        <w:t xml:space="preserve">, the behaviour policy, </w:t>
      </w:r>
      <w:r w:rsidR="00BF45AC" w:rsidRPr="0007068F">
        <w:rPr>
          <w:b w:val="0"/>
          <w:sz w:val="20"/>
          <w:szCs w:val="20"/>
        </w:rPr>
        <w:t xml:space="preserve">the online safety policy </w:t>
      </w:r>
      <w:r w:rsidR="000C335F" w:rsidRPr="0007068F">
        <w:rPr>
          <w:b w:val="0"/>
          <w:sz w:val="20"/>
          <w:szCs w:val="20"/>
        </w:rPr>
        <w:t xml:space="preserve">and the safeguarding response to children who go missing from education </w:t>
      </w:r>
    </w:p>
    <w:p w14:paraId="77B36106" w14:textId="77777777" w:rsidR="00E1748F" w:rsidRPr="0007068F" w:rsidRDefault="00E1748F" w:rsidP="0017257F">
      <w:pPr>
        <w:pStyle w:val="ColorfulList-Accent11"/>
        <w:numPr>
          <w:ilvl w:val="0"/>
          <w:numId w:val="49"/>
        </w:numPr>
        <w:rPr>
          <w:b w:val="0"/>
          <w:sz w:val="20"/>
          <w:szCs w:val="20"/>
        </w:rPr>
      </w:pPr>
      <w:r w:rsidRPr="0007068F">
        <w:rPr>
          <w:b w:val="0"/>
          <w:sz w:val="20"/>
          <w:szCs w:val="20"/>
        </w:rPr>
        <w:t xml:space="preserve">The early help process (sometimes known as the common assessment framework) and their role in it, including identifying emerging problems, liaising with the DSL, </w:t>
      </w:r>
      <w:r w:rsidR="008971E2" w:rsidRPr="0007068F">
        <w:rPr>
          <w:b w:val="0"/>
          <w:sz w:val="20"/>
          <w:szCs w:val="20"/>
        </w:rPr>
        <w:t xml:space="preserve">and </w:t>
      </w:r>
      <w:r w:rsidRPr="0007068F">
        <w:rPr>
          <w:b w:val="0"/>
          <w:sz w:val="20"/>
          <w:szCs w:val="20"/>
        </w:rPr>
        <w:t xml:space="preserve">sharing information with other professionals to support early identification and assessment </w:t>
      </w:r>
    </w:p>
    <w:p w14:paraId="379E1093" w14:textId="77777777" w:rsidR="00E1748F" w:rsidRPr="0007068F" w:rsidRDefault="00E1748F" w:rsidP="0017257F">
      <w:pPr>
        <w:pStyle w:val="ColorfulList-Accent11"/>
        <w:numPr>
          <w:ilvl w:val="0"/>
          <w:numId w:val="49"/>
        </w:numPr>
        <w:rPr>
          <w:b w:val="0"/>
          <w:sz w:val="20"/>
          <w:szCs w:val="20"/>
        </w:rPr>
      </w:pPr>
      <w:r w:rsidRPr="0007068F">
        <w:rPr>
          <w:b w:val="0"/>
          <w:sz w:val="20"/>
          <w:szCs w:val="20"/>
        </w:rPr>
        <w:t>The process for making referrals to</w:t>
      </w:r>
      <w:r w:rsidR="00A77B1D" w:rsidRPr="0007068F">
        <w:rPr>
          <w:b w:val="0"/>
          <w:sz w:val="20"/>
          <w:szCs w:val="20"/>
        </w:rPr>
        <w:t xml:space="preserve"> local authority</w:t>
      </w:r>
      <w:r w:rsidRPr="0007068F">
        <w:rPr>
          <w:b w:val="0"/>
          <w:sz w:val="20"/>
          <w:szCs w:val="20"/>
        </w:rPr>
        <w:t xml:space="preserve"> children’s social care and for statutory assessments that may follow a referral, including the role they might be expected to play</w:t>
      </w:r>
    </w:p>
    <w:p w14:paraId="45EEB8BC" w14:textId="77777777" w:rsidR="00E1748F" w:rsidRPr="0007068F" w:rsidRDefault="00E1748F" w:rsidP="0017257F">
      <w:pPr>
        <w:pStyle w:val="ColorfulList-Accent11"/>
        <w:numPr>
          <w:ilvl w:val="0"/>
          <w:numId w:val="49"/>
        </w:numPr>
        <w:rPr>
          <w:b w:val="0"/>
          <w:sz w:val="20"/>
          <w:szCs w:val="20"/>
        </w:rPr>
      </w:pPr>
      <w:r w:rsidRPr="0007068F">
        <w:rPr>
          <w:b w:val="0"/>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231DC43" w14:textId="77777777" w:rsidR="00E1748F" w:rsidRPr="0007068F" w:rsidRDefault="000E0B90" w:rsidP="0017257F">
      <w:pPr>
        <w:pStyle w:val="ColorfulList-Accent11"/>
        <w:numPr>
          <w:ilvl w:val="0"/>
          <w:numId w:val="49"/>
        </w:numPr>
        <w:rPr>
          <w:b w:val="0"/>
          <w:sz w:val="20"/>
          <w:szCs w:val="20"/>
        </w:rPr>
      </w:pPr>
      <w:r w:rsidRPr="0007068F">
        <w:rPr>
          <w:b w:val="0"/>
          <w:sz w:val="20"/>
          <w:szCs w:val="20"/>
        </w:rPr>
        <w:t xml:space="preserve">The signs of different types of abuse and neglect, as well as specific safeguarding issues, such as child sexual exploitation (CSE), indicators of being at risk from or involved with serious violent crime, FGM and radicalisation </w:t>
      </w:r>
      <w:r w:rsidR="00E1748F" w:rsidRPr="0007068F">
        <w:rPr>
          <w:b w:val="0"/>
          <w:sz w:val="20"/>
          <w:szCs w:val="20"/>
        </w:rPr>
        <w:t xml:space="preserve"> </w:t>
      </w:r>
    </w:p>
    <w:p w14:paraId="7DDBD99E" w14:textId="77777777" w:rsidR="00BF45AC" w:rsidRPr="003A360A" w:rsidRDefault="00BF45AC" w:rsidP="00F22359">
      <w:pPr>
        <w:pStyle w:val="ListParagraph"/>
        <w:numPr>
          <w:ilvl w:val="0"/>
          <w:numId w:val="49"/>
        </w:numPr>
      </w:pPr>
      <w:r w:rsidRPr="00BF45AC">
        <w:rPr>
          <w:rFonts w:eastAsia="Arial"/>
          <w:color w:val="000000" w:themeColor="text1"/>
          <w:szCs w:val="20"/>
          <w:lang w:val="en-GB"/>
        </w:rPr>
        <w:t>The importance of reassuring victims that they are being taken seriously and that they will be supported and kept safe</w:t>
      </w:r>
    </w:p>
    <w:p w14:paraId="76387629" w14:textId="77777777" w:rsidR="007714AF" w:rsidRPr="00BF45AC" w:rsidRDefault="007714AF" w:rsidP="003A360A">
      <w:pPr>
        <w:pStyle w:val="ListParagraph"/>
      </w:pPr>
    </w:p>
    <w:p w14:paraId="6F19F528" w14:textId="77777777" w:rsidR="00E1748F" w:rsidRDefault="0054598B" w:rsidP="008D308E">
      <w:pPr>
        <w:jc w:val="both"/>
        <w:rPr>
          <w:lang w:val="en-GB"/>
        </w:rPr>
      </w:pPr>
      <w:r>
        <w:rPr>
          <w:lang w:val="en-GB"/>
        </w:rPr>
        <w:t>Section 20</w:t>
      </w:r>
      <w:r w:rsidR="00E1748F" w:rsidRPr="00E1748F">
        <w:rPr>
          <w:lang w:val="en-GB"/>
        </w:rPr>
        <w:t xml:space="preserve"> </w:t>
      </w:r>
      <w:r w:rsidR="005449CA">
        <w:rPr>
          <w:lang w:val="en-GB"/>
        </w:rPr>
        <w:t xml:space="preserve">and appendix 4 of this policy </w:t>
      </w:r>
      <w:r w:rsidR="00E1748F" w:rsidRPr="00E1748F">
        <w:rPr>
          <w:lang w:val="en-GB"/>
        </w:rPr>
        <w:t>outline in more detail how s</w:t>
      </w:r>
      <w:r w:rsidR="00420561">
        <w:rPr>
          <w:lang w:val="en-GB"/>
        </w:rPr>
        <w:t xml:space="preserve">taff are supported to do this. </w:t>
      </w:r>
    </w:p>
    <w:p w14:paraId="51DEFFE2" w14:textId="77777777" w:rsidR="00A4685E" w:rsidRPr="00420561" w:rsidRDefault="00A4685E" w:rsidP="008D308E">
      <w:pPr>
        <w:jc w:val="both"/>
        <w:rPr>
          <w:lang w:val="en-GB"/>
        </w:rPr>
      </w:pPr>
    </w:p>
    <w:p w14:paraId="730B60C8" w14:textId="77777777" w:rsidR="00E1748F" w:rsidRPr="00A4685E" w:rsidRDefault="00280960" w:rsidP="00A4685E">
      <w:pPr>
        <w:pStyle w:val="Heading2"/>
        <w:rPr>
          <w:rFonts w:ascii="Arial" w:hAnsi="Arial" w:cs="Arial"/>
          <w:color w:val="auto"/>
          <w:sz w:val="22"/>
          <w:szCs w:val="22"/>
          <w:lang w:val="en-GB"/>
        </w:rPr>
      </w:pPr>
      <w:bookmarkStart w:id="22" w:name="_Toc80791745"/>
      <w:r w:rsidRPr="00A4685E">
        <w:rPr>
          <w:rFonts w:ascii="Arial" w:eastAsia="Arial" w:hAnsi="Arial" w:cs="Arial"/>
          <w:b/>
          <w:bCs/>
          <w:color w:val="auto"/>
          <w:sz w:val="22"/>
          <w:szCs w:val="22"/>
          <w:lang w:val="en-GB"/>
        </w:rPr>
        <w:t>7</w:t>
      </w:r>
      <w:r w:rsidR="00E1748F" w:rsidRPr="00A4685E">
        <w:rPr>
          <w:rFonts w:ascii="Arial" w:eastAsia="Arial" w:hAnsi="Arial" w:cs="Arial"/>
          <w:b/>
          <w:bCs/>
          <w:color w:val="auto"/>
          <w:sz w:val="22"/>
          <w:szCs w:val="22"/>
          <w:lang w:val="en-GB"/>
        </w:rPr>
        <w:t>.2 The designated safeguarding lead (DSL)</w:t>
      </w:r>
      <w:bookmarkEnd w:id="22"/>
    </w:p>
    <w:p w14:paraId="168CD723" w14:textId="53C93805" w:rsidR="00E1748F" w:rsidRPr="00E1748F" w:rsidRDefault="00E1748F" w:rsidP="008D308E">
      <w:pPr>
        <w:jc w:val="both"/>
        <w:rPr>
          <w:lang w:val="en-GB"/>
        </w:rPr>
      </w:pPr>
      <w:r w:rsidRPr="00E1748F">
        <w:rPr>
          <w:lang w:val="en-GB"/>
        </w:rPr>
        <w:t xml:space="preserve">Our DSL is </w:t>
      </w:r>
      <w:r w:rsidR="006906D5">
        <w:rPr>
          <w:lang w:val="en-GB"/>
        </w:rPr>
        <w:t>Izzy Hammond</w:t>
      </w:r>
      <w:r w:rsidRPr="006906D5">
        <w:rPr>
          <w:color w:val="0070C0"/>
          <w:lang w:val="en-GB"/>
        </w:rPr>
        <w:t>.</w:t>
      </w:r>
      <w:r w:rsidRPr="008C50D6">
        <w:rPr>
          <w:color w:val="0070C0"/>
          <w:lang w:val="en-GB"/>
        </w:rPr>
        <w:t xml:space="preserve"> </w:t>
      </w:r>
      <w:r w:rsidRPr="00E1748F">
        <w:rPr>
          <w:lang w:val="en-GB"/>
        </w:rPr>
        <w:t>The DSL takes lead responsibility for child protection</w:t>
      </w:r>
      <w:r w:rsidR="008F16B7">
        <w:rPr>
          <w:lang w:val="en-GB"/>
        </w:rPr>
        <w:t xml:space="preserve"> and wider safeguarding</w:t>
      </w:r>
      <w:r w:rsidRPr="00E1748F">
        <w:rPr>
          <w:lang w:val="en-GB"/>
        </w:rPr>
        <w:t>.</w:t>
      </w:r>
    </w:p>
    <w:p w14:paraId="34262492" w14:textId="77777777" w:rsidR="00E1748F" w:rsidRPr="00E1748F" w:rsidRDefault="00E1748F" w:rsidP="008D308E">
      <w:pPr>
        <w:jc w:val="both"/>
        <w:rPr>
          <w:lang w:val="en-GB"/>
        </w:rPr>
      </w:pPr>
      <w:r w:rsidRPr="00E1748F">
        <w:rPr>
          <w:lang w:val="en-GB"/>
        </w:rPr>
        <w:t>During term time, the DSL will be available during school hours for staff to discuss any safeguarding concerns.</w:t>
      </w:r>
    </w:p>
    <w:p w14:paraId="29F1AC86" w14:textId="32257707" w:rsidR="006906D5" w:rsidRDefault="006906D5" w:rsidP="008D308E">
      <w:pPr>
        <w:jc w:val="both"/>
        <w:rPr>
          <w:lang w:val="en-GB"/>
        </w:rPr>
      </w:pPr>
      <w:r>
        <w:rPr>
          <w:lang w:val="en-GB"/>
        </w:rPr>
        <w:t>The DSL can be contacted in person or via email – ihammond@charing.kent.sch.uk</w:t>
      </w:r>
    </w:p>
    <w:p w14:paraId="11D2233D" w14:textId="6972CC44" w:rsidR="00E1748F" w:rsidRPr="00E1748F" w:rsidRDefault="006906D5" w:rsidP="008D308E">
      <w:pPr>
        <w:jc w:val="both"/>
        <w:rPr>
          <w:lang w:val="en-GB"/>
        </w:rPr>
      </w:pPr>
      <w:r>
        <w:rPr>
          <w:lang w:val="en-GB"/>
        </w:rPr>
        <w:t xml:space="preserve">When the DSL is absent, Tom Bird </w:t>
      </w:r>
      <w:r w:rsidR="00E1748F" w:rsidRPr="00E1748F">
        <w:t xml:space="preserve">– </w:t>
      </w:r>
      <w:r w:rsidR="00E1748F" w:rsidRPr="00E1748F">
        <w:rPr>
          <w:lang w:val="en-GB"/>
        </w:rPr>
        <w:t>will act as cover.</w:t>
      </w:r>
    </w:p>
    <w:p w14:paraId="459E84D2" w14:textId="24C76229" w:rsidR="00E1748F" w:rsidRPr="00E1748F" w:rsidRDefault="00E1748F" w:rsidP="008D308E">
      <w:pPr>
        <w:jc w:val="both"/>
        <w:rPr>
          <w:lang w:val="en-GB"/>
        </w:rPr>
      </w:pPr>
      <w:r w:rsidRPr="00E1748F">
        <w:rPr>
          <w:lang w:val="en-GB"/>
        </w:rPr>
        <w:t xml:space="preserve">If the DSL and </w:t>
      </w:r>
      <w:r w:rsidR="006906D5" w:rsidRPr="006906D5">
        <w:rPr>
          <w:iCs/>
          <w:lang w:val="en-GB"/>
        </w:rPr>
        <w:t>Deputy</w:t>
      </w:r>
      <w:r w:rsidR="006906D5">
        <w:rPr>
          <w:iCs/>
          <w:color w:val="0070C0"/>
          <w:lang w:val="en-GB"/>
        </w:rPr>
        <w:t xml:space="preserve"> </w:t>
      </w:r>
      <w:r w:rsidRPr="00E1748F">
        <w:rPr>
          <w:lang w:val="en-GB"/>
        </w:rPr>
        <w:t>are not available,</w:t>
      </w:r>
      <w:r w:rsidRPr="00E1748F">
        <w:rPr>
          <w:color w:val="ED7D31"/>
          <w:lang w:val="en-GB"/>
        </w:rPr>
        <w:t xml:space="preserve"> </w:t>
      </w:r>
      <w:r w:rsidR="006906D5" w:rsidRPr="006906D5">
        <w:rPr>
          <w:iCs/>
          <w:lang w:val="en-GB"/>
        </w:rPr>
        <w:t xml:space="preserve">Ros Golden (Assistant Head of School) </w:t>
      </w:r>
      <w:r w:rsidRPr="00E1748F">
        <w:rPr>
          <w:lang w:val="en-GB"/>
        </w:rPr>
        <w:t xml:space="preserve">will act as cover (for example, during out-of-hours/out-of-term activities). </w:t>
      </w:r>
    </w:p>
    <w:p w14:paraId="6D5A45D3" w14:textId="77777777" w:rsidR="00E1748F" w:rsidRPr="00E1748F" w:rsidRDefault="00E1748F" w:rsidP="008D308E">
      <w:pPr>
        <w:jc w:val="both"/>
        <w:rPr>
          <w:lang w:val="en-GB"/>
        </w:rPr>
      </w:pPr>
      <w:r w:rsidRPr="00E1748F">
        <w:rPr>
          <w:lang w:val="en-GB"/>
        </w:rPr>
        <w:t>The DSL will be given the time, funding, training, resources and support to:</w:t>
      </w:r>
    </w:p>
    <w:p w14:paraId="3B35B22E" w14:textId="77777777" w:rsidR="00E1748F" w:rsidRPr="00241F5D" w:rsidRDefault="00E1748F" w:rsidP="0017257F">
      <w:pPr>
        <w:pStyle w:val="ColorfulList-Accent11"/>
        <w:numPr>
          <w:ilvl w:val="0"/>
          <w:numId w:val="48"/>
        </w:numPr>
        <w:rPr>
          <w:b w:val="0"/>
          <w:sz w:val="20"/>
          <w:szCs w:val="20"/>
        </w:rPr>
      </w:pPr>
      <w:r w:rsidRPr="00241F5D">
        <w:rPr>
          <w:b w:val="0"/>
          <w:sz w:val="20"/>
          <w:szCs w:val="20"/>
        </w:rPr>
        <w:t>Provide advice and support to other staff on child welfare and child protection matters</w:t>
      </w:r>
    </w:p>
    <w:p w14:paraId="16015260" w14:textId="77777777" w:rsidR="00E1748F" w:rsidRPr="00241F5D" w:rsidRDefault="00E1748F" w:rsidP="0017257F">
      <w:pPr>
        <w:pStyle w:val="ColorfulList-Accent11"/>
        <w:numPr>
          <w:ilvl w:val="0"/>
          <w:numId w:val="48"/>
        </w:numPr>
        <w:rPr>
          <w:b w:val="0"/>
          <w:sz w:val="20"/>
          <w:szCs w:val="20"/>
        </w:rPr>
      </w:pPr>
      <w:r w:rsidRPr="00241F5D">
        <w:rPr>
          <w:b w:val="0"/>
          <w:sz w:val="20"/>
          <w:szCs w:val="20"/>
        </w:rPr>
        <w:t>Take part in strategy discussions and inter-agency meetings and/or support other staff to do so</w:t>
      </w:r>
    </w:p>
    <w:p w14:paraId="4BC1E12D" w14:textId="77777777" w:rsidR="00E1748F" w:rsidRPr="00241F5D" w:rsidRDefault="00E1748F" w:rsidP="0017257F">
      <w:pPr>
        <w:pStyle w:val="ColorfulList-Accent11"/>
        <w:numPr>
          <w:ilvl w:val="0"/>
          <w:numId w:val="48"/>
        </w:numPr>
        <w:rPr>
          <w:b w:val="0"/>
          <w:sz w:val="20"/>
          <w:szCs w:val="20"/>
        </w:rPr>
      </w:pPr>
      <w:r w:rsidRPr="00241F5D">
        <w:rPr>
          <w:b w:val="0"/>
          <w:sz w:val="20"/>
          <w:szCs w:val="20"/>
        </w:rPr>
        <w:t>Contribute to the assessment of children</w:t>
      </w:r>
    </w:p>
    <w:p w14:paraId="67E84CF1" w14:textId="77777777" w:rsidR="00E1748F" w:rsidRPr="00241F5D" w:rsidRDefault="00E1748F" w:rsidP="0017257F">
      <w:pPr>
        <w:pStyle w:val="ColorfulList-Accent11"/>
        <w:numPr>
          <w:ilvl w:val="0"/>
          <w:numId w:val="48"/>
        </w:numPr>
        <w:rPr>
          <w:b w:val="0"/>
          <w:sz w:val="20"/>
          <w:szCs w:val="20"/>
        </w:rPr>
      </w:pPr>
      <w:r w:rsidRPr="00241F5D">
        <w:rPr>
          <w:b w:val="0"/>
          <w:sz w:val="20"/>
          <w:szCs w:val="20"/>
        </w:rPr>
        <w:t>Refer suspected cases, as appropriate, to the relevant body (local authority children’s social care, Channel programme, Disclosure and Barring Service, and/or police), and support staff who make such referrals directly</w:t>
      </w:r>
    </w:p>
    <w:p w14:paraId="55DCB256" w14:textId="77777777" w:rsidR="00E1748F" w:rsidRPr="00E1748F" w:rsidRDefault="00E1748F" w:rsidP="008D308E">
      <w:pPr>
        <w:jc w:val="both"/>
      </w:pPr>
      <w:r w:rsidRPr="00E1748F">
        <w:t xml:space="preserve">The DSL will also keep the </w:t>
      </w:r>
      <w:r w:rsidR="00145247">
        <w:t xml:space="preserve">Head Teacher </w:t>
      </w:r>
      <w:r w:rsidRPr="00E1748F">
        <w:t>informed of any issues, and liaise with local authority case managers and designated officers for child protection concerns as appropriate.</w:t>
      </w:r>
    </w:p>
    <w:p w14:paraId="0EB25F97" w14:textId="77777777" w:rsidR="00E1748F" w:rsidRDefault="00E1748F" w:rsidP="008D308E">
      <w:pPr>
        <w:jc w:val="both"/>
        <w:rPr>
          <w:lang w:val="en-GB"/>
        </w:rPr>
      </w:pPr>
      <w:r w:rsidRPr="00E1748F">
        <w:rPr>
          <w:lang w:val="en-GB"/>
        </w:rPr>
        <w:t xml:space="preserve">The full responsibilities of the DSL are set out in their job description. </w:t>
      </w:r>
    </w:p>
    <w:p w14:paraId="6C09EF3B" w14:textId="77777777" w:rsidR="00A4685E" w:rsidRPr="00E1748F" w:rsidRDefault="00A4685E" w:rsidP="008D308E">
      <w:pPr>
        <w:jc w:val="both"/>
        <w:rPr>
          <w:lang w:val="en-GB"/>
        </w:rPr>
      </w:pPr>
    </w:p>
    <w:p w14:paraId="542BA04B" w14:textId="77777777" w:rsidR="00CC413C" w:rsidRDefault="00BB31CB" w:rsidP="00BB31CB">
      <w:pPr>
        <w:pStyle w:val="Heading2"/>
        <w:rPr>
          <w:rFonts w:ascii="Arial" w:eastAsia="Arial" w:hAnsi="Arial" w:cs="Arial"/>
          <w:b/>
          <w:bCs/>
          <w:color w:val="auto"/>
          <w:sz w:val="22"/>
          <w:szCs w:val="22"/>
          <w:lang w:val="en-GB"/>
        </w:rPr>
      </w:pPr>
      <w:bookmarkStart w:id="23" w:name="_Toc80791746"/>
      <w:r>
        <w:rPr>
          <w:rFonts w:ascii="Arial" w:eastAsia="Arial" w:hAnsi="Arial" w:cs="Arial"/>
          <w:b/>
          <w:bCs/>
          <w:color w:val="auto"/>
          <w:sz w:val="22"/>
          <w:szCs w:val="22"/>
          <w:lang w:val="en-GB"/>
        </w:rPr>
        <w:t xml:space="preserve">7.3 </w:t>
      </w:r>
      <w:r w:rsidR="00CC413C">
        <w:rPr>
          <w:rFonts w:ascii="Arial" w:eastAsia="Arial" w:hAnsi="Arial" w:cs="Arial"/>
          <w:b/>
          <w:bCs/>
          <w:color w:val="auto"/>
          <w:sz w:val="22"/>
          <w:szCs w:val="22"/>
          <w:lang w:val="en-GB"/>
        </w:rPr>
        <w:t>The Trust Board</w:t>
      </w:r>
      <w:bookmarkEnd w:id="23"/>
      <w:r w:rsidR="00CC413C">
        <w:rPr>
          <w:rFonts w:ascii="Arial" w:eastAsia="Arial" w:hAnsi="Arial" w:cs="Arial"/>
          <w:b/>
          <w:bCs/>
          <w:color w:val="auto"/>
          <w:sz w:val="22"/>
          <w:szCs w:val="22"/>
          <w:lang w:val="en-GB"/>
        </w:rPr>
        <w:t xml:space="preserve"> </w:t>
      </w:r>
    </w:p>
    <w:p w14:paraId="28B152CF" w14:textId="77777777" w:rsidR="00C31E37" w:rsidRDefault="00C31E37" w:rsidP="00BB31CB">
      <w:pPr>
        <w:jc w:val="both"/>
        <w:rPr>
          <w:lang w:val="en-GB"/>
        </w:rPr>
      </w:pPr>
      <w:r>
        <w:rPr>
          <w:lang w:val="en-GB"/>
        </w:rPr>
        <w:t>The Trust Board will e</w:t>
      </w:r>
      <w:r w:rsidRPr="00C31E37">
        <w:rPr>
          <w:lang w:val="en-GB"/>
        </w:rPr>
        <w:t>valuate and approve this policy at each review, ensuring it complies with the law, and hold the headteacher to account for its implementation</w:t>
      </w:r>
      <w:r w:rsidR="003A360A">
        <w:rPr>
          <w:lang w:val="en-GB"/>
        </w:rPr>
        <w:t>.</w:t>
      </w:r>
    </w:p>
    <w:p w14:paraId="35C2A8D0" w14:textId="77777777" w:rsidR="00BF45AC" w:rsidRDefault="00BF45AC" w:rsidP="00BB31CB">
      <w:pPr>
        <w:jc w:val="both"/>
        <w:rPr>
          <w:lang w:val="en-GB"/>
        </w:rPr>
      </w:pPr>
      <w:r>
        <w:rPr>
          <w:lang w:val="en-GB"/>
        </w:rPr>
        <w:t>The Board will f</w:t>
      </w:r>
      <w:r w:rsidRPr="00BF45AC">
        <w:rPr>
          <w:lang w:val="en-GB"/>
        </w:rPr>
        <w:t>acilitate a whole-</w:t>
      </w:r>
      <w:r>
        <w:rPr>
          <w:lang w:val="en-GB"/>
        </w:rPr>
        <w:t>trust</w:t>
      </w:r>
      <w:r w:rsidRPr="00BF45AC">
        <w:rPr>
          <w:lang w:val="en-GB"/>
        </w:rPr>
        <w:t xml:space="preserve"> approach to safeguarding, ensuring that safeguarding and child protection are at the forefront and underpin all relevant aspects of process and policy development</w:t>
      </w:r>
    </w:p>
    <w:p w14:paraId="07D316B2" w14:textId="77777777" w:rsidR="00CC413C" w:rsidRDefault="00CC413C" w:rsidP="00BB31CB">
      <w:pPr>
        <w:jc w:val="both"/>
        <w:rPr>
          <w:lang w:val="en-GB"/>
        </w:rPr>
      </w:pPr>
      <w:r>
        <w:rPr>
          <w:lang w:val="en-GB"/>
        </w:rPr>
        <w:t>The Trust has its own DSL who will take an overview of safeguarding matters for the trust</w:t>
      </w:r>
      <w:r w:rsidR="00BB31CB">
        <w:rPr>
          <w:lang w:val="en-GB"/>
        </w:rPr>
        <w:t xml:space="preserve"> and or its central team</w:t>
      </w:r>
      <w:r>
        <w:rPr>
          <w:lang w:val="en-GB"/>
        </w:rPr>
        <w:t>. The DSL is currently Annie Wiles, Chief Executive Officer</w:t>
      </w:r>
      <w:r w:rsidR="00BB31CB">
        <w:rPr>
          <w:lang w:val="en-GB"/>
        </w:rPr>
        <w:t xml:space="preserve"> (CEO)</w:t>
      </w:r>
      <w:r>
        <w:rPr>
          <w:lang w:val="en-GB"/>
        </w:rPr>
        <w:t xml:space="preserve"> for Aquila The Diocese of Canterbury Academies Trust. </w:t>
      </w:r>
    </w:p>
    <w:p w14:paraId="481A6A0E" w14:textId="77777777" w:rsidR="00BB31CB" w:rsidRDefault="00BB31CB" w:rsidP="00BB31CB">
      <w:pPr>
        <w:jc w:val="both"/>
        <w:rPr>
          <w:lang w:val="en-GB"/>
        </w:rPr>
      </w:pPr>
      <w:r>
        <w:rPr>
          <w:lang w:val="en-GB"/>
        </w:rPr>
        <w:t xml:space="preserve">The trust will also appoint a Trustee to act as safeguarding trustee to monitor the effectiveness of this policy across the trust. This will always be a different person to the DSL. </w:t>
      </w:r>
    </w:p>
    <w:p w14:paraId="38636830" w14:textId="77777777" w:rsidR="00CC413C" w:rsidRDefault="00BB31CB" w:rsidP="0054598B">
      <w:pPr>
        <w:jc w:val="both"/>
        <w:rPr>
          <w:lang w:val="en-GB"/>
        </w:rPr>
      </w:pPr>
      <w:r>
        <w:rPr>
          <w:lang w:val="en-GB"/>
        </w:rPr>
        <w:t>The Chair of the Trust Board will act as ‘</w:t>
      </w:r>
      <w:r w:rsidRPr="00BB31CB">
        <w:rPr>
          <w:lang w:val="en-GB"/>
        </w:rPr>
        <w:t xml:space="preserve">case manager’ in the event that an allegation of abuse is made against the </w:t>
      </w:r>
      <w:r>
        <w:rPr>
          <w:lang w:val="en-GB"/>
        </w:rPr>
        <w:t>CEO</w:t>
      </w:r>
      <w:r w:rsidRPr="00BB31CB">
        <w:rPr>
          <w:lang w:val="en-GB"/>
        </w:rPr>
        <w:t>, where appropriate (see appendix 3).</w:t>
      </w:r>
    </w:p>
    <w:p w14:paraId="58A0CFC1" w14:textId="77777777" w:rsidR="00C31E37" w:rsidRPr="0054598B" w:rsidRDefault="00C31E37" w:rsidP="003A360A">
      <w:pPr>
        <w:rPr>
          <w:lang w:val="en-GB"/>
        </w:rPr>
      </w:pPr>
      <w:r>
        <w:t xml:space="preserve">All trustees will read Keeping Children Safe in Education in its entirety. </w:t>
      </w:r>
    </w:p>
    <w:p w14:paraId="2C4F028B" w14:textId="77777777" w:rsidR="00CC413C" w:rsidRDefault="00CC413C" w:rsidP="00A4685E">
      <w:pPr>
        <w:pStyle w:val="Heading2"/>
        <w:rPr>
          <w:rFonts w:ascii="Arial" w:eastAsia="Arial" w:hAnsi="Arial" w:cs="Arial"/>
          <w:b/>
          <w:bCs/>
          <w:color w:val="auto"/>
          <w:sz w:val="22"/>
          <w:szCs w:val="22"/>
          <w:lang w:val="en-GB"/>
        </w:rPr>
      </w:pPr>
    </w:p>
    <w:p w14:paraId="6E2169C2" w14:textId="77777777" w:rsidR="00E1748F" w:rsidRPr="00A4685E" w:rsidRDefault="00CC413C" w:rsidP="00A4685E">
      <w:pPr>
        <w:pStyle w:val="Heading2"/>
        <w:rPr>
          <w:rFonts w:ascii="Arial" w:hAnsi="Arial" w:cs="Arial"/>
          <w:color w:val="auto"/>
          <w:sz w:val="22"/>
          <w:szCs w:val="22"/>
          <w:lang w:val="en-GB"/>
        </w:rPr>
      </w:pPr>
      <w:bookmarkStart w:id="24" w:name="_Toc80791747"/>
      <w:r>
        <w:rPr>
          <w:rFonts w:ascii="Arial" w:eastAsia="Arial" w:hAnsi="Arial" w:cs="Arial"/>
          <w:b/>
          <w:bCs/>
          <w:color w:val="auto"/>
          <w:sz w:val="22"/>
          <w:szCs w:val="22"/>
          <w:lang w:val="en-GB"/>
        </w:rPr>
        <w:t xml:space="preserve">7.4 </w:t>
      </w:r>
      <w:r w:rsidR="00E1748F" w:rsidRPr="00A4685E">
        <w:rPr>
          <w:rFonts w:ascii="Arial" w:eastAsia="Arial" w:hAnsi="Arial" w:cs="Arial"/>
          <w:b/>
          <w:bCs/>
          <w:color w:val="auto"/>
          <w:sz w:val="22"/>
          <w:szCs w:val="22"/>
          <w:lang w:val="en-GB"/>
        </w:rPr>
        <w:t xml:space="preserve">The </w:t>
      </w:r>
      <w:r w:rsidR="00641CC2">
        <w:rPr>
          <w:rFonts w:ascii="Arial" w:eastAsia="Arial" w:hAnsi="Arial" w:cs="Arial"/>
          <w:b/>
          <w:bCs/>
          <w:color w:val="auto"/>
          <w:sz w:val="22"/>
          <w:szCs w:val="22"/>
          <w:lang w:val="en-GB"/>
        </w:rPr>
        <w:t>L</w:t>
      </w:r>
      <w:r w:rsidR="007C4F51" w:rsidRPr="00A4685E">
        <w:rPr>
          <w:rFonts w:ascii="Arial" w:eastAsia="Arial" w:hAnsi="Arial" w:cs="Arial"/>
          <w:b/>
          <w:bCs/>
          <w:color w:val="auto"/>
          <w:sz w:val="22"/>
          <w:szCs w:val="22"/>
          <w:lang w:val="en-GB"/>
        </w:rPr>
        <w:t xml:space="preserve">ocal </w:t>
      </w:r>
      <w:r w:rsidR="00641CC2">
        <w:rPr>
          <w:rFonts w:ascii="Arial" w:eastAsia="Arial" w:hAnsi="Arial" w:cs="Arial"/>
          <w:b/>
          <w:bCs/>
          <w:color w:val="auto"/>
          <w:sz w:val="22"/>
          <w:szCs w:val="22"/>
          <w:lang w:val="en-GB"/>
        </w:rPr>
        <w:t>Governing B</w:t>
      </w:r>
      <w:r w:rsidR="00B13DE4" w:rsidRPr="00A4685E">
        <w:rPr>
          <w:rFonts w:ascii="Arial" w:eastAsia="Arial" w:hAnsi="Arial" w:cs="Arial"/>
          <w:b/>
          <w:bCs/>
          <w:color w:val="auto"/>
          <w:sz w:val="22"/>
          <w:szCs w:val="22"/>
          <w:lang w:val="en-GB"/>
        </w:rPr>
        <w:t>o</w:t>
      </w:r>
      <w:r w:rsidR="00E1748F" w:rsidRPr="00A4685E">
        <w:rPr>
          <w:rFonts w:ascii="Arial" w:eastAsia="Arial" w:hAnsi="Arial" w:cs="Arial"/>
          <w:b/>
          <w:bCs/>
          <w:color w:val="auto"/>
          <w:sz w:val="22"/>
          <w:szCs w:val="22"/>
          <w:lang w:val="en-GB"/>
        </w:rPr>
        <w:t>d</w:t>
      </w:r>
      <w:r w:rsidR="00B13DE4" w:rsidRPr="00A4685E">
        <w:rPr>
          <w:rFonts w:ascii="Arial" w:eastAsia="Arial" w:hAnsi="Arial" w:cs="Arial"/>
          <w:b/>
          <w:bCs/>
          <w:color w:val="auto"/>
          <w:sz w:val="22"/>
          <w:szCs w:val="22"/>
          <w:lang w:val="en-GB"/>
        </w:rPr>
        <w:t>y</w:t>
      </w:r>
      <w:r w:rsidR="003A360A">
        <w:rPr>
          <w:rFonts w:ascii="Arial" w:eastAsia="Arial" w:hAnsi="Arial" w:cs="Arial"/>
          <w:b/>
          <w:bCs/>
          <w:color w:val="auto"/>
          <w:sz w:val="22"/>
          <w:szCs w:val="22"/>
          <w:lang w:val="en-GB"/>
        </w:rPr>
        <w:t xml:space="preserve"> (LGB)</w:t>
      </w:r>
      <w:bookmarkEnd w:id="24"/>
    </w:p>
    <w:p w14:paraId="12E31A76" w14:textId="77777777" w:rsidR="00E1748F" w:rsidRPr="00E1748F" w:rsidRDefault="00E1748F" w:rsidP="008D308E">
      <w:pPr>
        <w:jc w:val="both"/>
        <w:rPr>
          <w:lang w:val="en-GB"/>
        </w:rPr>
      </w:pPr>
      <w:r w:rsidRPr="00E1748F">
        <w:rPr>
          <w:lang w:val="en-GB"/>
        </w:rPr>
        <w:t xml:space="preserve">The </w:t>
      </w:r>
      <w:r w:rsidR="00641CC2">
        <w:t>Local Governing B</w:t>
      </w:r>
      <w:r w:rsidR="00B13DE4">
        <w:t>ody</w:t>
      </w:r>
      <w:r w:rsidR="007F749A">
        <w:t xml:space="preserve"> </w:t>
      </w:r>
      <w:r w:rsidRPr="00E1748F">
        <w:rPr>
          <w:lang w:val="en-GB"/>
        </w:rPr>
        <w:t>will a</w:t>
      </w:r>
      <w:r w:rsidR="007F749A">
        <w:rPr>
          <w:lang w:val="en-GB"/>
        </w:rPr>
        <w:t>dopt</w:t>
      </w:r>
      <w:r w:rsidRPr="00E1748F">
        <w:rPr>
          <w:lang w:val="en-GB"/>
        </w:rPr>
        <w:t xml:space="preserve"> this policy at each review, and hold the </w:t>
      </w:r>
      <w:r w:rsidR="00145247">
        <w:rPr>
          <w:lang w:val="en-GB"/>
        </w:rPr>
        <w:t xml:space="preserve">Head Teacher </w:t>
      </w:r>
      <w:r w:rsidRPr="00E1748F">
        <w:rPr>
          <w:lang w:val="en-GB"/>
        </w:rPr>
        <w:t>to account for its implementation.</w:t>
      </w:r>
    </w:p>
    <w:p w14:paraId="2D7AD265" w14:textId="77777777" w:rsidR="00E1748F" w:rsidRPr="00191AF2" w:rsidRDefault="00E1748F" w:rsidP="008D308E">
      <w:pPr>
        <w:jc w:val="both"/>
        <w:rPr>
          <w:lang w:val="en-GB"/>
        </w:rPr>
      </w:pPr>
      <w:r w:rsidRPr="00E1748F">
        <w:rPr>
          <w:lang w:val="en-GB"/>
        </w:rPr>
        <w:t xml:space="preserve">The </w:t>
      </w:r>
      <w:r w:rsidR="003A360A">
        <w:rPr>
          <w:lang w:val="en-GB"/>
        </w:rPr>
        <w:t xml:space="preserve">LGB </w:t>
      </w:r>
      <w:r w:rsidRPr="00E1748F">
        <w:rPr>
          <w:lang w:val="en-GB"/>
        </w:rPr>
        <w:t xml:space="preserve">will </w:t>
      </w:r>
      <w:r w:rsidRPr="007C4F51">
        <w:rPr>
          <w:lang w:val="en-GB"/>
        </w:rPr>
        <w:t xml:space="preserve">appoint a </w:t>
      </w:r>
      <w:r w:rsidR="00225865" w:rsidRPr="007C4F51">
        <w:rPr>
          <w:iCs/>
          <w:lang w:val="en-GB"/>
        </w:rPr>
        <w:t>link governor</w:t>
      </w:r>
      <w:r w:rsidRPr="007C4F51">
        <w:rPr>
          <w:lang w:val="en-GB"/>
        </w:rPr>
        <w:t xml:space="preserve"> to</w:t>
      </w:r>
      <w:r w:rsidRPr="00E1748F">
        <w:rPr>
          <w:lang w:val="en-GB"/>
        </w:rPr>
        <w:t xml:space="preserve"> monitor the effectiveness of this policy in conjunction with the </w:t>
      </w:r>
      <w:r w:rsidRPr="00191AF2">
        <w:rPr>
          <w:lang w:val="en-GB"/>
        </w:rPr>
        <w:t xml:space="preserve">full </w:t>
      </w:r>
      <w:r w:rsidR="00B13DE4">
        <w:t>local governing body</w:t>
      </w:r>
      <w:r w:rsidRPr="00191AF2">
        <w:rPr>
          <w:lang w:val="en-GB"/>
        </w:rPr>
        <w:t>. This is always a different person from the DSL.</w:t>
      </w:r>
    </w:p>
    <w:p w14:paraId="5BE64900" w14:textId="77777777" w:rsidR="008636F5" w:rsidRDefault="008636F5" w:rsidP="008D308E">
      <w:pPr>
        <w:jc w:val="both"/>
        <w:rPr>
          <w:lang w:val="en-GB"/>
        </w:rPr>
      </w:pPr>
      <w:r w:rsidRPr="00191AF2">
        <w:rPr>
          <w:lang w:val="en-GB"/>
        </w:rPr>
        <w:t>The chair of governors will act as the ‘case manager’ in the event that an allegation of abuse is made against the head</w:t>
      </w:r>
      <w:r w:rsidR="007F749A">
        <w:rPr>
          <w:lang w:val="en-GB"/>
        </w:rPr>
        <w:t xml:space="preserve"> </w:t>
      </w:r>
      <w:r w:rsidRPr="00191AF2">
        <w:rPr>
          <w:lang w:val="en-GB"/>
        </w:rPr>
        <w:t>teacher</w:t>
      </w:r>
      <w:r w:rsidR="000500CF" w:rsidRPr="00191AF2">
        <w:rPr>
          <w:lang w:val="en-GB"/>
        </w:rPr>
        <w:t>, where appropriate</w:t>
      </w:r>
      <w:r w:rsidRPr="00191AF2">
        <w:rPr>
          <w:lang w:val="en-GB"/>
        </w:rPr>
        <w:t xml:space="preserve"> (see appendix 3).</w:t>
      </w:r>
    </w:p>
    <w:p w14:paraId="2C8B7CD0" w14:textId="77777777" w:rsidR="00C31E37" w:rsidRDefault="00C31E37" w:rsidP="003A360A">
      <w:pPr>
        <w:rPr>
          <w:lang w:val="en-GB"/>
        </w:rPr>
      </w:pPr>
      <w:r>
        <w:t xml:space="preserve">All governors will read Keeping Children Safe in Education in its entirety. </w:t>
      </w:r>
    </w:p>
    <w:p w14:paraId="7E3FFC0B" w14:textId="77777777" w:rsidR="00A4685E" w:rsidRPr="00191AF2" w:rsidRDefault="00A4685E" w:rsidP="008D308E">
      <w:pPr>
        <w:jc w:val="both"/>
        <w:rPr>
          <w:lang w:val="en-GB"/>
        </w:rPr>
      </w:pPr>
    </w:p>
    <w:p w14:paraId="77B532F2" w14:textId="77777777" w:rsidR="00E1748F" w:rsidRPr="00303038" w:rsidRDefault="00280960" w:rsidP="00A4685E">
      <w:pPr>
        <w:pStyle w:val="Heading2"/>
        <w:rPr>
          <w:rFonts w:ascii="Arial" w:hAnsi="Arial" w:cs="Arial"/>
          <w:color w:val="auto"/>
          <w:sz w:val="22"/>
          <w:szCs w:val="22"/>
          <w:lang w:val="en-GB"/>
        </w:rPr>
      </w:pPr>
      <w:bookmarkStart w:id="25" w:name="_Toc80791748"/>
      <w:r w:rsidRPr="00A4685E">
        <w:rPr>
          <w:rFonts w:ascii="Arial" w:eastAsia="Arial" w:hAnsi="Arial" w:cs="Arial"/>
          <w:b/>
          <w:bCs/>
          <w:color w:val="auto"/>
          <w:sz w:val="22"/>
          <w:szCs w:val="22"/>
          <w:lang w:val="en-GB"/>
        </w:rPr>
        <w:t>7</w:t>
      </w:r>
      <w:r w:rsidR="00CC413C">
        <w:rPr>
          <w:rFonts w:ascii="Arial" w:eastAsia="Arial" w:hAnsi="Arial" w:cs="Arial"/>
          <w:b/>
          <w:bCs/>
          <w:color w:val="auto"/>
          <w:sz w:val="22"/>
          <w:szCs w:val="22"/>
          <w:lang w:val="en-GB"/>
        </w:rPr>
        <w:t>.5</w:t>
      </w:r>
      <w:r w:rsidR="007F749A">
        <w:rPr>
          <w:rFonts w:ascii="Arial" w:eastAsia="Arial" w:hAnsi="Arial" w:cs="Arial"/>
          <w:b/>
          <w:bCs/>
          <w:color w:val="auto"/>
          <w:sz w:val="22"/>
          <w:szCs w:val="22"/>
          <w:lang w:val="en-GB"/>
        </w:rPr>
        <w:t xml:space="preserve"> The H</w:t>
      </w:r>
      <w:r w:rsidR="00E1748F" w:rsidRPr="00A4685E">
        <w:rPr>
          <w:rFonts w:ascii="Arial" w:eastAsia="Arial" w:hAnsi="Arial" w:cs="Arial"/>
          <w:b/>
          <w:bCs/>
          <w:color w:val="auto"/>
          <w:sz w:val="22"/>
          <w:szCs w:val="22"/>
          <w:lang w:val="en-GB"/>
        </w:rPr>
        <w:t>ead</w:t>
      </w:r>
      <w:r w:rsidR="007F749A">
        <w:rPr>
          <w:rFonts w:ascii="Arial" w:eastAsia="Arial" w:hAnsi="Arial" w:cs="Arial"/>
          <w:b/>
          <w:bCs/>
          <w:color w:val="auto"/>
          <w:sz w:val="22"/>
          <w:szCs w:val="22"/>
          <w:lang w:val="en-GB"/>
        </w:rPr>
        <w:t xml:space="preserve"> T</w:t>
      </w:r>
      <w:r w:rsidR="00E1748F" w:rsidRPr="00A4685E">
        <w:rPr>
          <w:rFonts w:ascii="Arial" w:eastAsia="Arial" w:hAnsi="Arial" w:cs="Arial"/>
          <w:b/>
          <w:bCs/>
          <w:color w:val="auto"/>
          <w:sz w:val="22"/>
          <w:szCs w:val="22"/>
          <w:lang w:val="en-GB"/>
        </w:rPr>
        <w:t>eacher</w:t>
      </w:r>
      <w:r w:rsidR="002532DB">
        <w:rPr>
          <w:rFonts w:ascii="Arial" w:eastAsia="Arial" w:hAnsi="Arial" w:cs="Arial"/>
          <w:b/>
          <w:bCs/>
          <w:color w:val="auto"/>
          <w:sz w:val="22"/>
          <w:szCs w:val="22"/>
          <w:lang w:val="en-GB"/>
        </w:rPr>
        <w:t xml:space="preserve"> </w:t>
      </w:r>
      <w:r w:rsidR="002532DB" w:rsidRPr="00303038">
        <w:rPr>
          <w:rFonts w:ascii="Arial" w:eastAsia="Arial" w:hAnsi="Arial" w:cs="Arial"/>
          <w:b/>
          <w:bCs/>
          <w:color w:val="auto"/>
          <w:sz w:val="22"/>
          <w:szCs w:val="22"/>
          <w:lang w:val="en-GB"/>
        </w:rPr>
        <w:t>/ Executive Headteacher</w:t>
      </w:r>
      <w:bookmarkEnd w:id="25"/>
    </w:p>
    <w:p w14:paraId="7D705EFA" w14:textId="77777777" w:rsidR="00E1748F" w:rsidRDefault="00E1748F" w:rsidP="008D308E">
      <w:pPr>
        <w:jc w:val="both"/>
        <w:rPr>
          <w:lang w:val="en-GB"/>
        </w:rPr>
      </w:pPr>
      <w:r w:rsidRPr="00303038">
        <w:rPr>
          <w:lang w:val="en-GB"/>
        </w:rPr>
        <w:t xml:space="preserve">The </w:t>
      </w:r>
      <w:r w:rsidR="002532DB" w:rsidRPr="00303038">
        <w:rPr>
          <w:lang w:val="en-GB"/>
        </w:rPr>
        <w:t>senior leader in the school</w:t>
      </w:r>
      <w:r w:rsidR="00145247">
        <w:rPr>
          <w:lang w:val="en-GB"/>
        </w:rPr>
        <w:t xml:space="preserve"> </w:t>
      </w:r>
      <w:r w:rsidRPr="00E1748F">
        <w:rPr>
          <w:lang w:val="en-GB"/>
        </w:rPr>
        <w:t>is responsible for the implementation of this policy, including</w:t>
      </w:r>
      <w:r w:rsidR="00777FDF">
        <w:rPr>
          <w:lang w:val="en-GB"/>
        </w:rPr>
        <w:t xml:space="preserve"> ensuring all staff, including temporary staff and all volunteers are informed of our systems which support safeguarding, including </w:t>
      </w:r>
      <w:r w:rsidR="00777FDF">
        <w:rPr>
          <w:lang w:val="en-GB"/>
        </w:rPr>
        <w:lastRenderedPageBreak/>
        <w:t>this policy, as part of their induction. And that they understand and follow the procedures included in this policy, particularly those concerning referrals of cases of suspected abuse and neglect. Also:</w:t>
      </w:r>
    </w:p>
    <w:p w14:paraId="5AF8A0C5" w14:textId="77777777" w:rsidR="00E1748F" w:rsidRPr="00214B8A" w:rsidRDefault="00E1748F" w:rsidP="0017257F">
      <w:pPr>
        <w:pStyle w:val="ColorfulList-Accent11"/>
        <w:numPr>
          <w:ilvl w:val="0"/>
          <w:numId w:val="24"/>
        </w:numPr>
        <w:rPr>
          <w:b w:val="0"/>
          <w:sz w:val="20"/>
          <w:szCs w:val="20"/>
        </w:rPr>
      </w:pPr>
      <w:r w:rsidRPr="00214B8A">
        <w:rPr>
          <w:b w:val="0"/>
          <w:sz w:val="20"/>
          <w:szCs w:val="20"/>
        </w:rPr>
        <w:t>Communicating this policy to parents when their child joins the school and via the school website</w:t>
      </w:r>
    </w:p>
    <w:p w14:paraId="0F3C7A77" w14:textId="77777777" w:rsidR="00E1748F" w:rsidRPr="00214B8A" w:rsidRDefault="00E1748F" w:rsidP="0017257F">
      <w:pPr>
        <w:pStyle w:val="ColorfulList-Accent11"/>
        <w:numPr>
          <w:ilvl w:val="0"/>
          <w:numId w:val="24"/>
        </w:numPr>
        <w:rPr>
          <w:b w:val="0"/>
          <w:sz w:val="20"/>
          <w:szCs w:val="20"/>
        </w:rPr>
      </w:pPr>
      <w:r w:rsidRPr="00214B8A">
        <w:rPr>
          <w:b w:val="0"/>
          <w:sz w:val="20"/>
          <w:szCs w:val="20"/>
        </w:rPr>
        <w:t>Ensuring that the DSL has appropriate time, funding, training and resources, and that there is always adequate cover if the DSL is absent</w:t>
      </w:r>
    </w:p>
    <w:p w14:paraId="1E32D2FE" w14:textId="77777777" w:rsidR="00E1748F" w:rsidRPr="00214B8A" w:rsidRDefault="00E1748F" w:rsidP="0017257F">
      <w:pPr>
        <w:pStyle w:val="ColorfulList-Accent11"/>
        <w:numPr>
          <w:ilvl w:val="0"/>
          <w:numId w:val="24"/>
        </w:numPr>
        <w:rPr>
          <w:b w:val="0"/>
          <w:sz w:val="20"/>
          <w:szCs w:val="20"/>
        </w:rPr>
      </w:pPr>
      <w:r w:rsidRPr="00214B8A">
        <w:rPr>
          <w:b w:val="0"/>
          <w:sz w:val="20"/>
          <w:szCs w:val="20"/>
        </w:rPr>
        <w:t xml:space="preserve">Ensuring that all staff undertake appropriate safeguarding and child protection training and update this regularly </w:t>
      </w:r>
      <w:r w:rsidR="00834E3F" w:rsidRPr="00214B8A">
        <w:rPr>
          <w:b w:val="0"/>
          <w:sz w:val="20"/>
          <w:szCs w:val="20"/>
        </w:rPr>
        <w:t>(at least every year)</w:t>
      </w:r>
    </w:p>
    <w:p w14:paraId="1ED510C0" w14:textId="77777777" w:rsidR="008636F5" w:rsidRPr="00214B8A" w:rsidRDefault="008636F5" w:rsidP="0017257F">
      <w:pPr>
        <w:pStyle w:val="ColorfulList-Accent11"/>
        <w:numPr>
          <w:ilvl w:val="0"/>
          <w:numId w:val="24"/>
        </w:numPr>
        <w:rPr>
          <w:b w:val="0"/>
          <w:sz w:val="20"/>
          <w:szCs w:val="20"/>
        </w:rPr>
      </w:pPr>
      <w:r w:rsidRPr="00214B8A">
        <w:rPr>
          <w:b w:val="0"/>
          <w:sz w:val="20"/>
          <w:szCs w:val="20"/>
        </w:rPr>
        <w:t>Acting as the ‘case manager’ in the event of an allegation of abuse made against another member of staff or volunteer</w:t>
      </w:r>
      <w:r w:rsidR="000500CF" w:rsidRPr="00214B8A">
        <w:rPr>
          <w:b w:val="0"/>
          <w:sz w:val="20"/>
          <w:szCs w:val="20"/>
        </w:rPr>
        <w:t>, where appropriate</w:t>
      </w:r>
      <w:r w:rsidRPr="00214B8A">
        <w:rPr>
          <w:b w:val="0"/>
          <w:sz w:val="20"/>
          <w:szCs w:val="20"/>
        </w:rPr>
        <w:t xml:space="preserve"> (see appendix 3)</w:t>
      </w:r>
    </w:p>
    <w:p w14:paraId="6EF04B3F" w14:textId="77777777" w:rsidR="003A3D05" w:rsidRPr="00214B8A" w:rsidRDefault="00703754" w:rsidP="0017257F">
      <w:pPr>
        <w:pStyle w:val="ColorfulList-Accent11"/>
        <w:numPr>
          <w:ilvl w:val="0"/>
          <w:numId w:val="24"/>
        </w:numPr>
        <w:rPr>
          <w:b w:val="0"/>
          <w:sz w:val="20"/>
          <w:szCs w:val="20"/>
        </w:rPr>
      </w:pPr>
      <w:r w:rsidRPr="00214B8A">
        <w:rPr>
          <w:b w:val="0"/>
          <w:sz w:val="20"/>
          <w:szCs w:val="20"/>
        </w:rPr>
        <w:t>Ensuring the relevant staffing ratios are met, where applicable</w:t>
      </w:r>
      <w:r w:rsidR="003A3D05" w:rsidRPr="00214B8A">
        <w:rPr>
          <w:b w:val="0"/>
          <w:sz w:val="20"/>
          <w:szCs w:val="20"/>
        </w:rPr>
        <w:t>:</w:t>
      </w:r>
    </w:p>
    <w:p w14:paraId="1383A441" w14:textId="77777777" w:rsidR="008D308E" w:rsidRPr="00214B8A" w:rsidRDefault="00E1748F" w:rsidP="0017257F">
      <w:pPr>
        <w:pStyle w:val="ColorfulList-Accent11"/>
        <w:numPr>
          <w:ilvl w:val="0"/>
          <w:numId w:val="24"/>
        </w:numPr>
        <w:rPr>
          <w:b w:val="0"/>
          <w:sz w:val="20"/>
          <w:szCs w:val="20"/>
        </w:rPr>
      </w:pPr>
      <w:r w:rsidRPr="00214B8A">
        <w:rPr>
          <w:b w:val="0"/>
          <w:sz w:val="20"/>
          <w:szCs w:val="20"/>
        </w:rPr>
        <w:t>Making sure each child in the E</w:t>
      </w:r>
      <w:r w:rsidR="009C5AE4" w:rsidRPr="00214B8A">
        <w:rPr>
          <w:b w:val="0"/>
          <w:sz w:val="20"/>
          <w:szCs w:val="20"/>
        </w:rPr>
        <w:t xml:space="preserve">arly Years Foundation Stage </w:t>
      </w:r>
      <w:r w:rsidRPr="00214B8A">
        <w:rPr>
          <w:b w:val="0"/>
          <w:sz w:val="20"/>
          <w:szCs w:val="20"/>
        </w:rPr>
        <w:t>is assigned a key person</w:t>
      </w:r>
    </w:p>
    <w:p w14:paraId="3C410889" w14:textId="77777777" w:rsidR="00A4685E" w:rsidRPr="007C4F51" w:rsidRDefault="00A4685E" w:rsidP="0017257F">
      <w:pPr>
        <w:pStyle w:val="ColorfulList-Accent11"/>
      </w:pPr>
    </w:p>
    <w:p w14:paraId="25F14F15" w14:textId="6E7098BB" w:rsidR="008D308E" w:rsidRPr="00A4685E" w:rsidRDefault="00CC413C" w:rsidP="00A4685E">
      <w:pPr>
        <w:pStyle w:val="Heading2"/>
        <w:rPr>
          <w:rFonts w:ascii="Arial" w:eastAsia="Calibri" w:hAnsi="Arial" w:cs="Arial"/>
          <w:b/>
          <w:color w:val="auto"/>
          <w:sz w:val="22"/>
          <w:szCs w:val="22"/>
          <w:lang w:val="en-GB"/>
        </w:rPr>
      </w:pPr>
      <w:bookmarkStart w:id="26" w:name="_Toc492304069"/>
      <w:bookmarkStart w:id="27" w:name="_Toc80791749"/>
      <w:r>
        <w:rPr>
          <w:rFonts w:ascii="Arial" w:eastAsia="Calibri" w:hAnsi="Arial" w:cs="Arial"/>
          <w:b/>
          <w:color w:val="auto"/>
          <w:sz w:val="22"/>
          <w:szCs w:val="22"/>
          <w:lang w:val="en-GB"/>
        </w:rPr>
        <w:t>7.6</w:t>
      </w:r>
      <w:r w:rsidR="008D308E" w:rsidRPr="00A4685E">
        <w:rPr>
          <w:rFonts w:ascii="Arial" w:eastAsia="Calibri" w:hAnsi="Arial" w:cs="Arial"/>
          <w:b/>
          <w:color w:val="auto"/>
          <w:sz w:val="22"/>
          <w:szCs w:val="22"/>
          <w:lang w:val="en-GB"/>
        </w:rPr>
        <w:t xml:space="preserve"> Children and Young People</w:t>
      </w:r>
      <w:bookmarkEnd w:id="26"/>
      <w:bookmarkEnd w:id="27"/>
    </w:p>
    <w:p w14:paraId="35738DE7" w14:textId="77777777" w:rsidR="008D308E" w:rsidRPr="008D308E" w:rsidRDefault="008D308E" w:rsidP="008D308E">
      <w:pPr>
        <w:spacing w:before="0" w:after="0"/>
        <w:jc w:val="both"/>
        <w:outlineLvl w:val="1"/>
        <w:rPr>
          <w:rFonts w:eastAsia="Calibri" w:cs="Arial"/>
          <w:b/>
          <w:szCs w:val="20"/>
          <w:lang w:val="en-GB"/>
        </w:rPr>
      </w:pPr>
    </w:p>
    <w:p w14:paraId="2D17B661" w14:textId="77777777" w:rsidR="008D308E" w:rsidRPr="008D308E" w:rsidRDefault="008D308E" w:rsidP="008D308E">
      <w:pPr>
        <w:spacing w:before="0" w:after="0"/>
        <w:jc w:val="both"/>
        <w:rPr>
          <w:rFonts w:eastAsia="Calibri" w:cs="Arial"/>
          <w:szCs w:val="20"/>
          <w:lang w:val="en-GB"/>
        </w:rPr>
      </w:pPr>
      <w:r w:rsidRPr="008D308E">
        <w:rPr>
          <w:rFonts w:eastAsia="Calibri" w:cs="Arial"/>
          <w:szCs w:val="20"/>
          <w:lang w:val="en-GB"/>
        </w:rPr>
        <w:t>Children and young people (pupils) have a responsibility to:</w:t>
      </w:r>
    </w:p>
    <w:p w14:paraId="01BC6A74" w14:textId="77777777" w:rsidR="008D308E" w:rsidRPr="008D308E" w:rsidRDefault="008D308E" w:rsidP="00641CC2">
      <w:pPr>
        <w:numPr>
          <w:ilvl w:val="0"/>
          <w:numId w:val="15"/>
        </w:numPr>
        <w:spacing w:before="0" w:after="0"/>
        <w:ind w:left="426"/>
        <w:jc w:val="both"/>
        <w:rPr>
          <w:rFonts w:eastAsia="Calibri" w:cs="Arial"/>
          <w:szCs w:val="20"/>
          <w:lang w:val="en-GB"/>
        </w:rPr>
      </w:pPr>
      <w:r w:rsidRPr="008D308E">
        <w:rPr>
          <w:rFonts w:eastAsia="Times New Roman" w:cs="Arial"/>
          <w:szCs w:val="20"/>
          <w:lang w:val="en-GB" w:eastAsia="en-GB"/>
        </w:rPr>
        <w:t>Contribute to the development of school safeguarding policies</w:t>
      </w:r>
    </w:p>
    <w:p w14:paraId="344C94FF" w14:textId="77777777" w:rsidR="008D308E" w:rsidRPr="008D308E" w:rsidRDefault="008D308E" w:rsidP="00641CC2">
      <w:pPr>
        <w:numPr>
          <w:ilvl w:val="0"/>
          <w:numId w:val="15"/>
        </w:numPr>
        <w:spacing w:before="0" w:after="0"/>
        <w:ind w:left="426"/>
        <w:jc w:val="both"/>
        <w:rPr>
          <w:rFonts w:eastAsia="Calibri" w:cs="Arial"/>
          <w:szCs w:val="20"/>
          <w:lang w:val="en-GB"/>
        </w:rPr>
      </w:pPr>
      <w:r w:rsidRPr="008D308E">
        <w:rPr>
          <w:rFonts w:eastAsia="Times New Roman" w:cs="Arial"/>
          <w:szCs w:val="20"/>
          <w:lang w:val="en-GB" w:eastAsia="en-GB"/>
        </w:rPr>
        <w:t xml:space="preserve">Read </w:t>
      </w:r>
      <w:r w:rsidRPr="008D308E">
        <w:rPr>
          <w:rFonts w:eastAsia="Calibri" w:cs="Arial"/>
          <w:szCs w:val="20"/>
          <w:lang w:val="en-GB"/>
        </w:rPr>
        <w:t>and adhere to (at a level appropriate to their age and ability) the schools safeguarding policies and procedures</w:t>
      </w:r>
    </w:p>
    <w:p w14:paraId="78FCBE99" w14:textId="77777777" w:rsidR="008D308E" w:rsidRPr="008D308E" w:rsidRDefault="00123E64" w:rsidP="00641CC2">
      <w:pPr>
        <w:numPr>
          <w:ilvl w:val="0"/>
          <w:numId w:val="15"/>
        </w:numPr>
        <w:spacing w:before="0" w:after="0"/>
        <w:ind w:left="426"/>
        <w:jc w:val="both"/>
        <w:rPr>
          <w:rFonts w:eastAsia="Times New Roman" w:cs="Arial"/>
          <w:szCs w:val="20"/>
          <w:lang w:val="en-GB" w:eastAsia="en-GB"/>
        </w:rPr>
      </w:pPr>
      <w:r>
        <w:rPr>
          <w:rFonts w:eastAsia="Times New Roman" w:cs="Arial"/>
          <w:szCs w:val="20"/>
          <w:lang w:val="en-GB" w:eastAsia="en-GB"/>
        </w:rPr>
        <w:t>R</w:t>
      </w:r>
      <w:r w:rsidRPr="00123E64">
        <w:rPr>
          <w:rFonts w:eastAsia="Times New Roman" w:cs="Arial"/>
          <w:szCs w:val="20"/>
          <w:lang w:val="en-GB" w:eastAsia="en-GB"/>
        </w:rPr>
        <w:t xml:space="preserve">ecognise when they are at risk and how to get help </w:t>
      </w:r>
      <w:r>
        <w:rPr>
          <w:rFonts w:eastAsia="Times New Roman" w:cs="Arial"/>
          <w:szCs w:val="20"/>
          <w:lang w:val="en-GB" w:eastAsia="en-GB"/>
        </w:rPr>
        <w:t xml:space="preserve">from a trusted adult </w:t>
      </w:r>
      <w:r w:rsidR="008D308E" w:rsidRPr="008D308E">
        <w:rPr>
          <w:rFonts w:eastAsia="Times New Roman" w:cs="Arial"/>
          <w:szCs w:val="20"/>
          <w:lang w:val="en-GB" w:eastAsia="en-GB"/>
        </w:rPr>
        <w:t>if things go wrong, and support others that may be experiencing safeguarding concerns</w:t>
      </w:r>
    </w:p>
    <w:p w14:paraId="1328DAC3" w14:textId="77777777" w:rsidR="008D308E" w:rsidRPr="008D308E" w:rsidRDefault="008D308E" w:rsidP="00641CC2">
      <w:pPr>
        <w:numPr>
          <w:ilvl w:val="0"/>
          <w:numId w:val="15"/>
        </w:numPr>
        <w:spacing w:before="0" w:after="0"/>
        <w:ind w:left="426"/>
        <w:jc w:val="both"/>
        <w:rPr>
          <w:rFonts w:eastAsia="Times New Roman" w:cs="Arial"/>
          <w:szCs w:val="20"/>
          <w:lang w:val="en-GB" w:eastAsia="en-GB"/>
        </w:rPr>
      </w:pPr>
      <w:r w:rsidRPr="008D308E">
        <w:rPr>
          <w:rFonts w:eastAsia="Times New Roman" w:cs="Arial"/>
          <w:szCs w:val="20"/>
          <w:lang w:val="en-GB" w:eastAsia="en-GB"/>
        </w:rPr>
        <w:t>Develop and take responsibility (at a level that is appropriate to their individual age, ability and vulnerabilities) for keeping themselves and others safe, including online</w:t>
      </w:r>
    </w:p>
    <w:p w14:paraId="215D22F7" w14:textId="77777777" w:rsidR="008D308E" w:rsidRPr="008D308E" w:rsidRDefault="008D308E" w:rsidP="008D308E">
      <w:pPr>
        <w:spacing w:before="0" w:after="0"/>
        <w:ind w:left="720"/>
        <w:jc w:val="both"/>
        <w:rPr>
          <w:rFonts w:eastAsia="Times New Roman" w:cs="Arial"/>
          <w:szCs w:val="20"/>
          <w:lang w:val="en-GB" w:eastAsia="en-GB"/>
        </w:rPr>
      </w:pPr>
    </w:p>
    <w:p w14:paraId="0D131315" w14:textId="77777777" w:rsidR="008D308E" w:rsidRPr="00A4685E" w:rsidRDefault="00CC413C" w:rsidP="00A4685E">
      <w:pPr>
        <w:pStyle w:val="Heading2"/>
        <w:rPr>
          <w:rFonts w:ascii="Arial" w:eastAsia="Calibri" w:hAnsi="Arial" w:cs="Arial"/>
          <w:b/>
          <w:color w:val="auto"/>
          <w:sz w:val="22"/>
          <w:szCs w:val="22"/>
          <w:lang w:val="en-GB"/>
        </w:rPr>
      </w:pPr>
      <w:bookmarkStart w:id="28" w:name="_Toc492304070"/>
      <w:bookmarkStart w:id="29" w:name="_Toc80791750"/>
      <w:r>
        <w:rPr>
          <w:rFonts w:ascii="Arial" w:eastAsia="Calibri" w:hAnsi="Arial" w:cs="Arial"/>
          <w:b/>
          <w:color w:val="auto"/>
          <w:sz w:val="22"/>
          <w:szCs w:val="22"/>
          <w:lang w:val="en-GB"/>
        </w:rPr>
        <w:t>7.7</w:t>
      </w:r>
      <w:r w:rsidR="008D308E" w:rsidRPr="00A4685E">
        <w:rPr>
          <w:rFonts w:ascii="Arial" w:eastAsia="Calibri" w:hAnsi="Arial" w:cs="Arial"/>
          <w:b/>
          <w:color w:val="auto"/>
          <w:sz w:val="22"/>
          <w:szCs w:val="22"/>
          <w:lang w:val="en-GB"/>
        </w:rPr>
        <w:t xml:space="preserve"> Parents and Carers</w:t>
      </w:r>
      <w:bookmarkEnd w:id="28"/>
      <w:bookmarkEnd w:id="29"/>
    </w:p>
    <w:p w14:paraId="2FCFCCB2" w14:textId="77777777" w:rsidR="008D308E" w:rsidRPr="008D308E" w:rsidRDefault="008D308E" w:rsidP="008D308E">
      <w:pPr>
        <w:spacing w:before="0" w:after="0"/>
        <w:jc w:val="both"/>
        <w:outlineLvl w:val="1"/>
        <w:rPr>
          <w:rFonts w:eastAsia="Calibri" w:cs="Arial"/>
          <w:b/>
          <w:szCs w:val="20"/>
          <w:lang w:val="en-GB"/>
        </w:rPr>
      </w:pPr>
    </w:p>
    <w:p w14:paraId="51EC87C1" w14:textId="77777777" w:rsidR="008D308E" w:rsidRPr="008D308E" w:rsidRDefault="008D308E" w:rsidP="008D308E">
      <w:pPr>
        <w:spacing w:before="0" w:after="0"/>
        <w:jc w:val="both"/>
        <w:rPr>
          <w:rFonts w:eastAsia="Times New Roman" w:cs="Arial"/>
          <w:szCs w:val="20"/>
          <w:lang w:val="en-GB" w:eastAsia="en-GB"/>
        </w:rPr>
      </w:pPr>
      <w:r w:rsidRPr="008D308E">
        <w:rPr>
          <w:rFonts w:eastAsia="Calibri" w:cs="Arial"/>
          <w:szCs w:val="20"/>
          <w:lang w:val="en-GB"/>
        </w:rPr>
        <w:t>Parents</w:t>
      </w:r>
      <w:r w:rsidRPr="008D308E">
        <w:rPr>
          <w:rFonts w:eastAsia="Times New Roman" w:cs="Arial"/>
          <w:szCs w:val="20"/>
          <w:lang w:val="en-GB" w:eastAsia="en-GB"/>
        </w:rPr>
        <w:t>/carers have a responsibility to:</w:t>
      </w:r>
    </w:p>
    <w:p w14:paraId="7A20CEB4" w14:textId="77777777" w:rsidR="008D308E" w:rsidRPr="008D308E" w:rsidRDefault="008D308E" w:rsidP="00641CC2">
      <w:pPr>
        <w:numPr>
          <w:ilvl w:val="0"/>
          <w:numId w:val="16"/>
        </w:numPr>
        <w:spacing w:before="0" w:after="0"/>
        <w:ind w:left="426"/>
        <w:jc w:val="both"/>
        <w:rPr>
          <w:rFonts w:eastAsia="Times New Roman" w:cs="Arial"/>
          <w:szCs w:val="20"/>
          <w:lang w:val="en-GB" w:eastAsia="en-GB"/>
        </w:rPr>
      </w:pPr>
      <w:r w:rsidRPr="008D308E">
        <w:rPr>
          <w:rFonts w:eastAsia="Times New Roman" w:cs="Arial"/>
          <w:szCs w:val="20"/>
          <w:lang w:val="en-GB" w:eastAsia="en-GB"/>
        </w:rPr>
        <w:t xml:space="preserve">Read the relevant school/policies and </w:t>
      </w:r>
      <w:r w:rsidR="0067012C" w:rsidRPr="008D308E">
        <w:rPr>
          <w:rFonts w:eastAsia="Times New Roman" w:cs="Arial"/>
          <w:szCs w:val="20"/>
          <w:lang w:val="en-GB" w:eastAsia="en-GB"/>
        </w:rPr>
        <w:t>proc</w:t>
      </w:r>
      <w:r w:rsidR="0067012C">
        <w:rPr>
          <w:rFonts w:eastAsia="Times New Roman" w:cs="Arial"/>
          <w:szCs w:val="20"/>
          <w:lang w:val="en-GB" w:eastAsia="en-GB"/>
        </w:rPr>
        <w:t>edu</w:t>
      </w:r>
      <w:r w:rsidR="0067012C" w:rsidRPr="008D308E">
        <w:rPr>
          <w:rFonts w:eastAsia="Times New Roman" w:cs="Arial"/>
          <w:szCs w:val="20"/>
          <w:lang w:val="en-GB" w:eastAsia="en-GB"/>
        </w:rPr>
        <w:t>res</w:t>
      </w:r>
      <w:r w:rsidRPr="008D308E">
        <w:rPr>
          <w:rFonts w:eastAsia="Times New Roman" w:cs="Arial"/>
          <w:szCs w:val="20"/>
          <w:lang w:val="en-GB" w:eastAsia="en-GB"/>
        </w:rPr>
        <w:t>, encouraging their children to adhere to them, and adhering to them themselves where appropriate</w:t>
      </w:r>
    </w:p>
    <w:p w14:paraId="57A6B631" w14:textId="77777777" w:rsidR="008D308E" w:rsidRPr="008D308E" w:rsidRDefault="008D308E" w:rsidP="00641CC2">
      <w:pPr>
        <w:numPr>
          <w:ilvl w:val="0"/>
          <w:numId w:val="16"/>
        </w:numPr>
        <w:spacing w:before="0" w:after="0"/>
        <w:ind w:left="426"/>
        <w:jc w:val="both"/>
        <w:rPr>
          <w:rFonts w:eastAsia="Times New Roman" w:cs="Arial"/>
          <w:szCs w:val="20"/>
          <w:lang w:val="en-GB" w:eastAsia="en-GB"/>
        </w:rPr>
      </w:pPr>
      <w:r w:rsidRPr="008D308E">
        <w:rPr>
          <w:rFonts w:eastAsia="Times New Roman" w:cs="Arial"/>
          <w:szCs w:val="20"/>
          <w:lang w:val="en-GB" w:eastAsia="en-GB"/>
        </w:rPr>
        <w:t>Discuss safeguarding issues with their children, support the school in their safeguarding approaches, and reinforce appropriate safe behaviours at home</w:t>
      </w:r>
    </w:p>
    <w:p w14:paraId="31A857BC" w14:textId="77777777" w:rsidR="008D308E" w:rsidRPr="008D308E"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Identify changes in behaviour which could indicate that their child is at risk of harm online</w:t>
      </w:r>
    </w:p>
    <w:p w14:paraId="223A8A49" w14:textId="77777777" w:rsidR="008D308E" w:rsidRPr="008D308E"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Seek help and support from the school, or other appropriate agencies, if they or their child encounters any safeguarding concern</w:t>
      </w:r>
    </w:p>
    <w:p w14:paraId="3AD7D4D5" w14:textId="77777777" w:rsidR="008D308E" w:rsidRPr="00861E33" w:rsidRDefault="008D308E" w:rsidP="00641CC2">
      <w:pPr>
        <w:numPr>
          <w:ilvl w:val="0"/>
          <w:numId w:val="16"/>
        </w:numPr>
        <w:spacing w:before="0" w:after="0" w:line="276" w:lineRule="auto"/>
        <w:ind w:left="426"/>
        <w:jc w:val="both"/>
        <w:rPr>
          <w:rFonts w:eastAsia="Times New Roman" w:cs="Arial"/>
          <w:szCs w:val="20"/>
          <w:lang w:val="en-GB" w:eastAsia="en-GB"/>
        </w:rPr>
      </w:pPr>
      <w:r w:rsidRPr="008D308E">
        <w:rPr>
          <w:rFonts w:eastAsia="Times New Roman" w:cs="Arial"/>
          <w:szCs w:val="20"/>
          <w:lang w:val="en-GB" w:eastAsia="en-GB"/>
        </w:rPr>
        <w:t>Contribute to the development of the schools safeguarding policies</w:t>
      </w:r>
    </w:p>
    <w:p w14:paraId="050CBFB5" w14:textId="77777777" w:rsidR="00E1748F" w:rsidRPr="00E1748F" w:rsidRDefault="00E1748F" w:rsidP="00D80FF5">
      <w:pPr>
        <w:pStyle w:val="Heading1"/>
      </w:pPr>
      <w:bookmarkStart w:id="30" w:name="_Toc494354307"/>
      <w:bookmarkStart w:id="31" w:name="_Toc80791751"/>
      <w:r w:rsidRPr="00E1748F">
        <w:t>Confidentiality</w:t>
      </w:r>
      <w:bookmarkEnd w:id="30"/>
      <w:r w:rsidR="00861E33">
        <w:t xml:space="preserve"> and Information Sharing</w:t>
      </w:r>
      <w:bookmarkEnd w:id="31"/>
    </w:p>
    <w:p w14:paraId="55232B70" w14:textId="4D62432D" w:rsidR="00DB1A83" w:rsidRPr="00DB1A83" w:rsidRDefault="006906D5" w:rsidP="008D308E">
      <w:pPr>
        <w:spacing w:before="0" w:after="0"/>
        <w:jc w:val="both"/>
        <w:rPr>
          <w:rFonts w:eastAsia="Times New Roman" w:cs="Arial"/>
          <w:szCs w:val="20"/>
          <w:lang w:val="en-GB" w:eastAsia="en-GB"/>
        </w:rPr>
      </w:pPr>
      <w:bookmarkStart w:id="32" w:name="_Toc492916102"/>
      <w:bookmarkStart w:id="33" w:name="_Toc494354308"/>
      <w:r w:rsidRPr="006906D5">
        <w:rPr>
          <w:rFonts w:eastAsia="Times New Roman" w:cs="Arial"/>
          <w:szCs w:val="20"/>
          <w:lang w:val="en-GB" w:eastAsia="en-GB"/>
        </w:rPr>
        <w:t>Charing</w:t>
      </w:r>
      <w:r w:rsidR="00DB1A83" w:rsidRPr="00DB1A83">
        <w:rPr>
          <w:rFonts w:eastAsia="Times New Roman" w:cs="Arial"/>
          <w:i/>
          <w:color w:val="008000"/>
          <w:szCs w:val="20"/>
          <w:lang w:val="en-GB" w:eastAsia="en-GB"/>
        </w:rPr>
        <w:t xml:space="preserve"> </w:t>
      </w:r>
      <w:r w:rsidR="00DB1A83" w:rsidRPr="00DB1A83">
        <w:rPr>
          <w:rFonts w:eastAsia="Times New Roman" w:cs="Arial"/>
          <w:szCs w:val="20"/>
          <w:lang w:val="en-GB" w:eastAsia="en-GB"/>
        </w:rPr>
        <w:t xml:space="preserve">recognises that all matters relating to child protection are confidential. The </w:t>
      </w:r>
      <w:r w:rsidR="00145247">
        <w:rPr>
          <w:rFonts w:eastAsia="Times New Roman" w:cs="Arial"/>
          <w:szCs w:val="20"/>
          <w:lang w:val="en-GB" w:eastAsia="en-GB"/>
        </w:rPr>
        <w:t xml:space="preserve">Head Teacher </w:t>
      </w:r>
      <w:r w:rsidR="00DB1A83" w:rsidRPr="00DB1A83">
        <w:rPr>
          <w:rFonts w:eastAsia="Times New Roman" w:cs="Arial"/>
          <w:szCs w:val="20"/>
          <w:lang w:val="en-GB" w:eastAsia="en-GB"/>
        </w:rPr>
        <w:t>or DSL will only disclose information about a pupil to other members of staff on a ‘need to know’ basis.</w:t>
      </w:r>
    </w:p>
    <w:p w14:paraId="414659BB" w14:textId="77777777" w:rsidR="00DB1A83" w:rsidRPr="00DB1A83" w:rsidRDefault="00DB1A83" w:rsidP="008D308E">
      <w:pPr>
        <w:spacing w:before="0" w:after="0"/>
        <w:ind w:left="360"/>
        <w:jc w:val="both"/>
        <w:rPr>
          <w:rFonts w:eastAsia="Times New Roman" w:cs="Arial"/>
          <w:szCs w:val="20"/>
          <w:lang w:val="en-GB" w:eastAsia="en-GB"/>
        </w:rPr>
      </w:pPr>
    </w:p>
    <w:p w14:paraId="42ED1FF1" w14:textId="77777777" w:rsidR="00DB1A83" w:rsidRP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All members of staff must be aware that whilst they have duties to keep any information about children, families and colleagues which have access to as a result of their role confidential, they also have a professional responsibility to share information with other agencies in order to safeguard children. </w:t>
      </w:r>
    </w:p>
    <w:p w14:paraId="1DEF458E" w14:textId="77777777" w:rsidR="00DB1A83" w:rsidRPr="00DB1A83" w:rsidRDefault="00DB1A83" w:rsidP="008D308E">
      <w:pPr>
        <w:spacing w:before="0" w:after="0"/>
        <w:ind w:left="720"/>
        <w:jc w:val="both"/>
        <w:rPr>
          <w:rFonts w:eastAsia="Times New Roman" w:cs="Arial"/>
          <w:szCs w:val="20"/>
          <w:lang w:val="en-GB" w:eastAsia="en-GB"/>
        </w:rPr>
      </w:pPr>
    </w:p>
    <w:p w14:paraId="7F4C2CBA" w14:textId="77777777" w:rsidR="00DB1A83" w:rsidRP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All staff must be aware that they cannot promise a child to keep secrets which might compromise the child’s safety or wellbeing. Further advice on responding to disclosures can be found in appendix 3. </w:t>
      </w:r>
    </w:p>
    <w:p w14:paraId="285CDB1A" w14:textId="77777777" w:rsidR="00DB1A83" w:rsidRPr="00DB1A83" w:rsidRDefault="00DB1A83" w:rsidP="008D308E">
      <w:pPr>
        <w:spacing w:before="0" w:after="0"/>
        <w:jc w:val="both"/>
        <w:rPr>
          <w:rFonts w:eastAsia="Times New Roman" w:cs="Arial"/>
          <w:szCs w:val="20"/>
          <w:lang w:val="en-GB" w:eastAsia="en-GB"/>
        </w:rPr>
      </w:pPr>
    </w:p>
    <w:p w14:paraId="0B445010" w14:textId="431CF76B" w:rsidR="00DB1A83" w:rsidRPr="006906D5" w:rsidRDefault="00DB1A83" w:rsidP="008D308E">
      <w:pPr>
        <w:spacing w:before="0" w:after="0"/>
        <w:jc w:val="both"/>
        <w:rPr>
          <w:rFonts w:eastAsia="Times New Roman" w:cs="Arial"/>
          <w:i/>
          <w:szCs w:val="20"/>
          <w:lang w:val="en-GB" w:eastAsia="en-GB"/>
        </w:rPr>
      </w:pPr>
      <w:r w:rsidRPr="00DB1A83">
        <w:rPr>
          <w:rFonts w:eastAsia="Times New Roman" w:cs="Arial"/>
          <w:szCs w:val="20"/>
          <w:lang w:val="en-GB" w:eastAsia="en-GB"/>
        </w:rPr>
        <w:t>DfE Guidance on</w:t>
      </w:r>
      <w:r w:rsidR="00B02A3D">
        <w:rPr>
          <w:rFonts w:eastAsia="Times New Roman" w:cs="Arial"/>
          <w:szCs w:val="20"/>
          <w:lang w:val="en-GB" w:eastAsia="en-GB"/>
        </w:rPr>
        <w:t xml:space="preserve"> Information Sharing 2018</w:t>
      </w:r>
      <w:r w:rsidRPr="00DB1A83">
        <w:rPr>
          <w:rFonts w:eastAsia="Times New Roman" w:cs="Arial"/>
          <w:szCs w:val="20"/>
          <w:lang w:val="en-GB" w:eastAsia="en-GB"/>
        </w:rPr>
        <w:t xml:space="preserve"> provides further detail</w:t>
      </w:r>
      <w:r w:rsidRPr="006906D5">
        <w:rPr>
          <w:rFonts w:eastAsia="Times New Roman" w:cs="Arial"/>
          <w:szCs w:val="20"/>
          <w:lang w:val="en-GB" w:eastAsia="en-GB"/>
        </w:rPr>
        <w:t xml:space="preserve">. </w:t>
      </w:r>
      <w:r w:rsidR="006906D5" w:rsidRPr="006906D5">
        <w:rPr>
          <w:rFonts w:eastAsia="Times New Roman" w:cs="Arial"/>
          <w:i/>
          <w:szCs w:val="20"/>
          <w:lang w:val="en-GB" w:eastAsia="en-GB"/>
        </w:rPr>
        <w:t>This can be found in the school office.</w:t>
      </w:r>
    </w:p>
    <w:p w14:paraId="494C9BC3" w14:textId="77777777" w:rsidR="006906D5" w:rsidRPr="00DB1A83" w:rsidRDefault="006906D5" w:rsidP="008D308E">
      <w:pPr>
        <w:spacing w:before="0" w:after="0"/>
        <w:jc w:val="both"/>
        <w:rPr>
          <w:rFonts w:eastAsia="Times New Roman" w:cs="Arial"/>
          <w:szCs w:val="20"/>
          <w:lang w:val="en-GB" w:eastAsia="en-GB"/>
        </w:rPr>
      </w:pPr>
    </w:p>
    <w:p w14:paraId="56C0386C" w14:textId="77777777" w:rsidR="00DB1A83" w:rsidRPr="00DB1A83" w:rsidRDefault="00DB1A83" w:rsidP="008D308E">
      <w:pPr>
        <w:spacing w:before="0" w:after="0"/>
        <w:jc w:val="both"/>
        <w:rPr>
          <w:rFonts w:eastAsia="Times New Roman" w:cs="Arial"/>
          <w:szCs w:val="20"/>
          <w:lang w:val="en-GB" w:eastAsia="en-GB"/>
        </w:rPr>
      </w:pPr>
      <w:r w:rsidRPr="00DB1A83">
        <w:rPr>
          <w:rFonts w:eastAsia="Times New Roman" w:cs="Arial"/>
          <w:szCs w:val="20"/>
          <w:lang w:val="en-GB" w:eastAsia="en-GB"/>
        </w:rPr>
        <w:t xml:space="preserve">If the school is made aware of any safeguarding concerns which they feel need to be shared with the wider community (including other local schools) then advice will be sought from the Education Safeguarding team to ensure that the integrity of any subsequent investigations are maintained and that all members of the community are safeguarded. </w:t>
      </w:r>
    </w:p>
    <w:p w14:paraId="2741736F" w14:textId="77777777" w:rsidR="00E1748F" w:rsidRPr="001E0A03" w:rsidRDefault="00E1748F" w:rsidP="00D80FF5">
      <w:pPr>
        <w:pStyle w:val="Heading1"/>
      </w:pPr>
      <w:bookmarkStart w:id="34" w:name="_Toc80791752"/>
      <w:r w:rsidRPr="001E0A03">
        <w:lastRenderedPageBreak/>
        <w:t>Recognising abuse and taking action</w:t>
      </w:r>
      <w:bookmarkEnd w:id="32"/>
      <w:bookmarkEnd w:id="33"/>
      <w:bookmarkEnd w:id="34"/>
      <w:r w:rsidRPr="001E0A03">
        <w:t> </w:t>
      </w:r>
    </w:p>
    <w:p w14:paraId="14F627E4" w14:textId="77777777" w:rsidR="00E1748F" w:rsidRDefault="00475F62" w:rsidP="008D308E">
      <w:pPr>
        <w:jc w:val="both"/>
        <w:rPr>
          <w:lang w:val="en-GB"/>
        </w:rPr>
      </w:pPr>
      <w:r>
        <w:rPr>
          <w:lang w:val="en-GB"/>
        </w:rPr>
        <w:t>Staff, volunteers</w:t>
      </w:r>
      <w:r w:rsidR="001E2D11">
        <w:rPr>
          <w:lang w:val="en-GB"/>
        </w:rPr>
        <w:t xml:space="preserve"> </w:t>
      </w:r>
      <w:r w:rsidR="002D6264">
        <w:rPr>
          <w:lang w:val="en-GB"/>
        </w:rPr>
        <w:t>a</w:t>
      </w:r>
      <w:r w:rsidR="001E2D11">
        <w:rPr>
          <w:lang w:val="en-GB"/>
        </w:rPr>
        <w:t>nd governors</w:t>
      </w:r>
      <w:r>
        <w:rPr>
          <w:lang w:val="en-GB"/>
        </w:rPr>
        <w:t xml:space="preserve"> must follow the</w:t>
      </w:r>
      <w:r w:rsidR="001E2D11">
        <w:rPr>
          <w:lang w:val="en-GB"/>
        </w:rPr>
        <w:t xml:space="preserve"> </w:t>
      </w:r>
      <w:r>
        <w:rPr>
          <w:lang w:val="en-GB"/>
        </w:rPr>
        <w:t xml:space="preserve">procedures </w:t>
      </w:r>
      <w:r w:rsidR="002D6264">
        <w:rPr>
          <w:lang w:val="en-GB"/>
        </w:rPr>
        <w:t xml:space="preserve">set out </w:t>
      </w:r>
      <w:r>
        <w:rPr>
          <w:lang w:val="en-GB"/>
        </w:rPr>
        <w:t>below in the event</w:t>
      </w:r>
      <w:r w:rsidR="001E2D11">
        <w:rPr>
          <w:lang w:val="en-GB"/>
        </w:rPr>
        <w:t xml:space="preserve"> of</w:t>
      </w:r>
      <w:r>
        <w:rPr>
          <w:lang w:val="en-GB"/>
        </w:rPr>
        <w:t xml:space="preserve"> a safeguarding issue</w:t>
      </w:r>
      <w:r w:rsidR="001E2D11">
        <w:rPr>
          <w:lang w:val="en-GB"/>
        </w:rPr>
        <w:t>.</w:t>
      </w:r>
    </w:p>
    <w:p w14:paraId="42652301" w14:textId="77777777" w:rsidR="0013149A" w:rsidRPr="0013149A" w:rsidRDefault="0013149A" w:rsidP="0013149A">
      <w:pPr>
        <w:spacing w:before="0" w:after="0"/>
        <w:jc w:val="both"/>
        <w:rPr>
          <w:rFonts w:eastAsia="Times New Roman" w:cs="Arial"/>
          <w:szCs w:val="20"/>
          <w:lang w:eastAsia="en-GB"/>
        </w:rPr>
      </w:pPr>
      <w:r w:rsidRPr="0013149A">
        <w:rPr>
          <w:rFonts w:eastAsia="Times New Roman" w:cs="Arial"/>
          <w:szCs w:val="20"/>
          <w:lang w:eastAsia="en-GB"/>
        </w:rPr>
        <w:t>‘What to do if you are worried about a child being abused’ (DfE 2015) p.12 identifies that there are four key steps for professionals to follow to help identify and respond appropriately to possible abuse and/or neglect.</w:t>
      </w:r>
      <w:r w:rsidR="006F4930">
        <w:rPr>
          <w:rFonts w:eastAsia="Times New Roman" w:cs="Arial"/>
          <w:szCs w:val="20"/>
          <w:lang w:eastAsia="en-GB"/>
        </w:rPr>
        <w:t xml:space="preserve"> The summary diagram from this guidance is included below. </w:t>
      </w:r>
    </w:p>
    <w:p w14:paraId="3CFCBAA6" w14:textId="77777777" w:rsidR="0013149A" w:rsidRPr="0013149A" w:rsidRDefault="0013149A" w:rsidP="0013149A">
      <w:pPr>
        <w:spacing w:before="0" w:after="0"/>
        <w:ind w:left="720"/>
        <w:jc w:val="both"/>
        <w:rPr>
          <w:rFonts w:eastAsia="Times New Roman" w:cs="Arial"/>
          <w:szCs w:val="20"/>
          <w:lang w:eastAsia="en-GB"/>
        </w:rPr>
      </w:pPr>
    </w:p>
    <w:p w14:paraId="4691519D" w14:textId="77777777" w:rsidR="0013149A" w:rsidRPr="0013149A" w:rsidRDefault="0013149A" w:rsidP="0013149A">
      <w:pPr>
        <w:spacing w:before="0" w:after="0"/>
        <w:jc w:val="both"/>
        <w:rPr>
          <w:rFonts w:eastAsia="Times New Roman" w:cs="Arial"/>
          <w:szCs w:val="20"/>
          <w:lang w:eastAsia="en-GB"/>
        </w:rPr>
      </w:pPr>
      <w:r w:rsidRPr="0013149A">
        <w:rPr>
          <w:rFonts w:eastAsia="Times New Roman" w:cs="Arial"/>
          <w:szCs w:val="20"/>
          <w:lang w:eastAsia="en-GB"/>
        </w:rPr>
        <w:t>All members of staff are expected to be aware of and follow this approach:</w:t>
      </w:r>
      <w:r w:rsidRPr="0013149A">
        <w:rPr>
          <w:rFonts w:ascii="Times New Roman" w:eastAsia="Times New Roman" w:hAnsi="Times New Roman"/>
          <w:noProof/>
          <w:szCs w:val="20"/>
          <w:lang w:val="en-GB" w:eastAsia="en-GB"/>
        </w:rPr>
        <w:t xml:space="preserve"> </w:t>
      </w:r>
    </w:p>
    <w:p w14:paraId="4FF4CFAC" w14:textId="77777777" w:rsidR="0013149A" w:rsidRDefault="009C136B" w:rsidP="0013149A">
      <w:pPr>
        <w:jc w:val="both"/>
        <w:rPr>
          <w:lang w:val="en-GB"/>
        </w:rPr>
      </w:pPr>
      <w:r w:rsidRPr="0013149A">
        <w:rPr>
          <w:rFonts w:ascii="Times New Roman" w:eastAsia="Times New Roman" w:hAnsi="Times New Roman"/>
          <w:noProof/>
          <w:szCs w:val="20"/>
          <w:lang w:val="en-GB" w:eastAsia="en-GB"/>
        </w:rPr>
        <w:drawing>
          <wp:inline distT="0" distB="0" distL="0" distR="0" wp14:anchorId="029DF405" wp14:editId="00A713DA">
            <wp:extent cx="5629275" cy="23907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DCFD8F1" w14:textId="77777777" w:rsidR="00A17343" w:rsidRDefault="00A17343" w:rsidP="00A4685E">
      <w:pPr>
        <w:pStyle w:val="Heading2"/>
        <w:rPr>
          <w:rFonts w:ascii="Arial" w:eastAsia="Arial" w:hAnsi="Arial" w:cs="Arial"/>
          <w:b/>
          <w:bCs/>
          <w:color w:val="auto"/>
          <w:sz w:val="22"/>
          <w:szCs w:val="22"/>
          <w:lang w:val="en-GB"/>
        </w:rPr>
      </w:pPr>
    </w:p>
    <w:p w14:paraId="29C27F20" w14:textId="77777777" w:rsidR="00E1748F" w:rsidRPr="00A4685E" w:rsidRDefault="00280960" w:rsidP="00BC5D24">
      <w:pPr>
        <w:pStyle w:val="Heading2"/>
        <w:jc w:val="both"/>
        <w:rPr>
          <w:rFonts w:ascii="Arial" w:hAnsi="Arial" w:cs="Arial"/>
          <w:color w:val="auto"/>
          <w:sz w:val="22"/>
          <w:szCs w:val="22"/>
          <w:lang w:val="en-GB"/>
        </w:rPr>
      </w:pPr>
      <w:bookmarkStart w:id="35" w:name="_Toc80791753"/>
      <w:r w:rsidRPr="00A4685E">
        <w:rPr>
          <w:rFonts w:ascii="Arial" w:eastAsia="Arial" w:hAnsi="Arial" w:cs="Arial"/>
          <w:b/>
          <w:bCs/>
          <w:color w:val="auto"/>
          <w:sz w:val="22"/>
          <w:szCs w:val="22"/>
          <w:lang w:val="en-GB"/>
        </w:rPr>
        <w:t>9</w:t>
      </w:r>
      <w:r w:rsidR="00E1748F" w:rsidRPr="00A4685E">
        <w:rPr>
          <w:rFonts w:ascii="Arial" w:eastAsia="Arial" w:hAnsi="Arial" w:cs="Arial"/>
          <w:b/>
          <w:bCs/>
          <w:color w:val="auto"/>
          <w:sz w:val="22"/>
          <w:szCs w:val="22"/>
          <w:lang w:val="en-GB"/>
        </w:rPr>
        <w:t>.1 If a child is in immediate danger</w:t>
      </w:r>
      <w:bookmarkEnd w:id="35"/>
    </w:p>
    <w:p w14:paraId="2593C5EB" w14:textId="77777777" w:rsidR="00E1748F" w:rsidRPr="00E1748F" w:rsidRDefault="00E1748F" w:rsidP="00BC5D24">
      <w:pPr>
        <w:jc w:val="both"/>
        <w:rPr>
          <w:lang w:val="en-GB"/>
        </w:rPr>
      </w:pPr>
      <w:r w:rsidRPr="00E1748F">
        <w:rPr>
          <w:lang w:val="en-GB"/>
        </w:rPr>
        <w:t xml:space="preserve">Make a referral to children’s social care and/or the police </w:t>
      </w:r>
      <w:r w:rsidRPr="00E1748F">
        <w:rPr>
          <w:b/>
          <w:bCs/>
          <w:lang w:val="en-GB"/>
        </w:rPr>
        <w:t>immediately</w:t>
      </w:r>
      <w:r w:rsidRPr="00E1748F">
        <w:rPr>
          <w:lang w:val="en-GB"/>
        </w:rPr>
        <w:t xml:space="preserve"> if a child is in immediate danger or at risk of harm.</w:t>
      </w:r>
      <w:r w:rsidR="00420561">
        <w:rPr>
          <w:lang w:val="en-GB"/>
        </w:rPr>
        <w:t xml:space="preserve"> </w:t>
      </w:r>
      <w:r w:rsidRPr="00E1748F">
        <w:rPr>
          <w:b/>
          <w:bCs/>
          <w:lang w:val="en-GB"/>
        </w:rPr>
        <w:t>Anyone can make a referral</w:t>
      </w:r>
      <w:r w:rsidR="0031276B">
        <w:rPr>
          <w:b/>
          <w:bCs/>
          <w:lang w:val="en-GB"/>
        </w:rPr>
        <w:t>.</w:t>
      </w:r>
    </w:p>
    <w:p w14:paraId="311C934D" w14:textId="77777777" w:rsidR="00E1748F" w:rsidRPr="00E1748F" w:rsidRDefault="00E1748F" w:rsidP="00BC5D24">
      <w:pPr>
        <w:jc w:val="both"/>
        <w:rPr>
          <w:lang w:val="en-GB"/>
        </w:rPr>
      </w:pPr>
      <w:r w:rsidRPr="00E1748F">
        <w:rPr>
          <w:lang w:val="en-GB"/>
        </w:rPr>
        <w:t>Tell the DSL (see section 5.2) as soon as possible if you make a referral directly.</w:t>
      </w:r>
    </w:p>
    <w:p w14:paraId="304BBD07" w14:textId="77777777" w:rsidR="00A17343" w:rsidRDefault="00A17343" w:rsidP="00BC5D24">
      <w:pPr>
        <w:pStyle w:val="Heading2"/>
        <w:jc w:val="both"/>
        <w:rPr>
          <w:rFonts w:ascii="Arial" w:eastAsia="Arial" w:hAnsi="Arial" w:cs="Arial"/>
          <w:b/>
          <w:bCs/>
          <w:color w:val="auto"/>
          <w:sz w:val="22"/>
          <w:szCs w:val="22"/>
          <w:lang w:val="en-GB"/>
        </w:rPr>
      </w:pPr>
    </w:p>
    <w:p w14:paraId="649F7707" w14:textId="77777777" w:rsidR="00E1748F" w:rsidRPr="00A4685E" w:rsidRDefault="00280960" w:rsidP="00BC5D24">
      <w:pPr>
        <w:pStyle w:val="Heading2"/>
        <w:jc w:val="both"/>
        <w:rPr>
          <w:rFonts w:ascii="Arial" w:hAnsi="Arial" w:cs="Arial"/>
          <w:color w:val="auto"/>
          <w:sz w:val="22"/>
          <w:szCs w:val="22"/>
          <w:lang w:val="en-GB"/>
        </w:rPr>
      </w:pPr>
      <w:bookmarkStart w:id="36" w:name="_Toc80791754"/>
      <w:r w:rsidRPr="00A4685E">
        <w:rPr>
          <w:rFonts w:ascii="Arial" w:eastAsia="Arial" w:hAnsi="Arial" w:cs="Arial"/>
          <w:b/>
          <w:bCs/>
          <w:color w:val="auto"/>
          <w:sz w:val="22"/>
          <w:szCs w:val="22"/>
          <w:lang w:val="en-GB"/>
        </w:rPr>
        <w:t>9</w:t>
      </w:r>
      <w:r w:rsidR="00E1748F" w:rsidRPr="00A4685E">
        <w:rPr>
          <w:rFonts w:ascii="Arial" w:eastAsia="Arial" w:hAnsi="Arial" w:cs="Arial"/>
          <w:b/>
          <w:bCs/>
          <w:color w:val="auto"/>
          <w:sz w:val="22"/>
          <w:szCs w:val="22"/>
          <w:lang w:val="en-GB"/>
        </w:rPr>
        <w:t>.2 If a child makes a disclosure to you</w:t>
      </w:r>
      <w:bookmarkEnd w:id="36"/>
      <w:r w:rsidR="00E1748F" w:rsidRPr="00A4685E">
        <w:rPr>
          <w:rFonts w:ascii="Arial" w:eastAsia="Arial" w:hAnsi="Arial" w:cs="Arial"/>
          <w:b/>
          <w:bCs/>
          <w:color w:val="auto"/>
          <w:sz w:val="22"/>
          <w:szCs w:val="22"/>
          <w:lang w:val="en-GB"/>
        </w:rPr>
        <w:t xml:space="preserve"> </w:t>
      </w:r>
    </w:p>
    <w:p w14:paraId="54A63E4E" w14:textId="77777777" w:rsidR="00E1748F" w:rsidRPr="00E1748F" w:rsidRDefault="00E1748F" w:rsidP="00BC5D24">
      <w:pPr>
        <w:jc w:val="both"/>
        <w:rPr>
          <w:lang w:val="en-GB"/>
        </w:rPr>
      </w:pPr>
      <w:r w:rsidRPr="00E1748F">
        <w:rPr>
          <w:lang w:val="en-GB"/>
        </w:rPr>
        <w:t>If a child discloses a safeguarding issue to you, you should:</w:t>
      </w:r>
    </w:p>
    <w:p w14:paraId="08B10C5B" w14:textId="77777777" w:rsidR="00E1748F" w:rsidRPr="00760EB5" w:rsidRDefault="00E1748F" w:rsidP="0017257F">
      <w:pPr>
        <w:pStyle w:val="ColorfulList-Accent11"/>
        <w:rPr>
          <w:b w:val="0"/>
          <w:sz w:val="20"/>
          <w:szCs w:val="20"/>
        </w:rPr>
      </w:pPr>
      <w:r w:rsidRPr="00760EB5">
        <w:rPr>
          <w:b w:val="0"/>
          <w:sz w:val="20"/>
          <w:szCs w:val="20"/>
        </w:rPr>
        <w:t>Listen to and believe them. Allow them time to talk freely and do not ask leading questions</w:t>
      </w:r>
    </w:p>
    <w:p w14:paraId="0B33C69E" w14:textId="77777777" w:rsidR="00E1748F" w:rsidRPr="00760EB5" w:rsidRDefault="00E1748F" w:rsidP="0017257F">
      <w:pPr>
        <w:pStyle w:val="ColorfulList-Accent11"/>
        <w:rPr>
          <w:b w:val="0"/>
          <w:sz w:val="20"/>
          <w:szCs w:val="20"/>
        </w:rPr>
      </w:pPr>
      <w:r w:rsidRPr="00760EB5">
        <w:rPr>
          <w:b w:val="0"/>
          <w:sz w:val="20"/>
          <w:szCs w:val="20"/>
        </w:rPr>
        <w:t xml:space="preserve">Stay calm and do not show that you are shocked or upset </w:t>
      </w:r>
    </w:p>
    <w:p w14:paraId="5C5760C8" w14:textId="77777777" w:rsidR="00E1748F" w:rsidRPr="00760EB5" w:rsidRDefault="00E1748F" w:rsidP="0017257F">
      <w:pPr>
        <w:pStyle w:val="ColorfulList-Accent11"/>
        <w:rPr>
          <w:b w:val="0"/>
          <w:sz w:val="20"/>
          <w:szCs w:val="20"/>
        </w:rPr>
      </w:pPr>
      <w:r w:rsidRPr="00760EB5">
        <w:rPr>
          <w:b w:val="0"/>
          <w:sz w:val="20"/>
          <w:szCs w:val="20"/>
        </w:rPr>
        <w:t>Tell the child they have done the right thing in telling you. Do not tell them they should have told you sooner</w:t>
      </w:r>
    </w:p>
    <w:p w14:paraId="1F28BA24" w14:textId="77777777" w:rsidR="00E1748F" w:rsidRPr="00760EB5" w:rsidRDefault="00E1748F" w:rsidP="0017257F">
      <w:pPr>
        <w:pStyle w:val="ColorfulList-Accent11"/>
        <w:rPr>
          <w:b w:val="0"/>
          <w:sz w:val="20"/>
          <w:szCs w:val="20"/>
        </w:rPr>
      </w:pPr>
      <w:r w:rsidRPr="00760EB5">
        <w:rPr>
          <w:b w:val="0"/>
          <w:sz w:val="20"/>
          <w:szCs w:val="20"/>
        </w:rPr>
        <w:t xml:space="preserve">Explain what will happen next and that you will have to pass this information on. Do not promise to keep it a secret </w:t>
      </w:r>
    </w:p>
    <w:p w14:paraId="7879B69D" w14:textId="77777777" w:rsidR="00E1748F" w:rsidRPr="00760EB5" w:rsidRDefault="00E1748F" w:rsidP="0017257F">
      <w:pPr>
        <w:pStyle w:val="ColorfulList-Accent11"/>
        <w:rPr>
          <w:b w:val="0"/>
          <w:sz w:val="20"/>
          <w:szCs w:val="20"/>
        </w:rPr>
      </w:pPr>
      <w:r w:rsidRPr="00760EB5">
        <w:rPr>
          <w:b w:val="0"/>
          <w:sz w:val="20"/>
          <w:szCs w:val="20"/>
        </w:rPr>
        <w:t xml:space="preserve">Write up your conversation </w:t>
      </w:r>
      <w:r w:rsidR="00777FDF" w:rsidRPr="00760EB5">
        <w:rPr>
          <w:b w:val="0"/>
          <w:sz w:val="20"/>
          <w:szCs w:val="20"/>
        </w:rPr>
        <w:t xml:space="preserve">in MyConcern </w:t>
      </w:r>
      <w:r w:rsidRPr="00760EB5">
        <w:rPr>
          <w:b w:val="0"/>
          <w:sz w:val="20"/>
          <w:szCs w:val="20"/>
        </w:rPr>
        <w:t>as soon as possible in the child’s own words. Stick to the facts, and do not put your own judgement on it</w:t>
      </w:r>
    </w:p>
    <w:p w14:paraId="705FA66F" w14:textId="77777777" w:rsidR="00777FDF" w:rsidRPr="00760EB5" w:rsidRDefault="00777FDF" w:rsidP="0017257F">
      <w:pPr>
        <w:pStyle w:val="ColorfulList-Accent11"/>
        <w:rPr>
          <w:b w:val="0"/>
          <w:sz w:val="20"/>
          <w:szCs w:val="20"/>
        </w:rPr>
      </w:pPr>
      <w:r w:rsidRPr="00760EB5">
        <w:rPr>
          <w:b w:val="0"/>
          <w:sz w:val="20"/>
          <w:szCs w:val="20"/>
        </w:rPr>
        <w:t xml:space="preserve">Note the reference number that you are given when you get confirmation in your diary as proof of recording. The concern then goes to the DSL and you can follow up if you wish by quoting the reference. </w:t>
      </w:r>
    </w:p>
    <w:p w14:paraId="2080E4D7" w14:textId="77777777" w:rsidR="00777FDF" w:rsidRPr="00760EB5" w:rsidRDefault="00777FDF" w:rsidP="0017257F">
      <w:pPr>
        <w:pStyle w:val="ColorfulList-Accent11"/>
        <w:rPr>
          <w:b w:val="0"/>
          <w:sz w:val="20"/>
          <w:szCs w:val="20"/>
        </w:rPr>
      </w:pPr>
      <w:r w:rsidRPr="00760EB5">
        <w:rPr>
          <w:b w:val="0"/>
          <w:sz w:val="20"/>
          <w:szCs w:val="20"/>
        </w:rPr>
        <w:t xml:space="preserve">If there is an urgent concern, indicate this in the system so the DSL gets an urgent concern notification by e mail with a big red exclamation mark and bold letters to show the urgency.  </w:t>
      </w:r>
    </w:p>
    <w:p w14:paraId="0BD7D0F8" w14:textId="77777777" w:rsidR="00E1748F" w:rsidRPr="00760EB5" w:rsidRDefault="00E1748F" w:rsidP="0017257F">
      <w:pPr>
        <w:pStyle w:val="ColorfulList-Accent11"/>
        <w:rPr>
          <w:b w:val="0"/>
          <w:sz w:val="20"/>
          <w:szCs w:val="20"/>
        </w:rPr>
      </w:pPr>
      <w:r w:rsidRPr="00760EB5">
        <w:rPr>
          <w:b w:val="0"/>
          <w:sz w:val="20"/>
          <w:szCs w:val="20"/>
        </w:rPr>
        <w:t>Alternatively, if appropriate, make a referral to children’s social care and/or the police directly (see 7.1), and tell the DSL as soon as possible that you have done so</w:t>
      </w:r>
      <w:r w:rsidR="003B3133" w:rsidRPr="00760EB5">
        <w:rPr>
          <w:b w:val="0"/>
          <w:sz w:val="20"/>
          <w:szCs w:val="20"/>
        </w:rPr>
        <w:t>. Aside from these people, do not disclose the information to anyone else unless told to do so by a relevant authority involved in the safeguarding process</w:t>
      </w:r>
    </w:p>
    <w:p w14:paraId="71786ACB" w14:textId="77777777" w:rsidR="00A17343" w:rsidRDefault="00A17343" w:rsidP="00BC5D24">
      <w:pPr>
        <w:pStyle w:val="Heading2"/>
        <w:jc w:val="both"/>
        <w:rPr>
          <w:rFonts w:ascii="Arial" w:hAnsi="Arial" w:cs="Arial"/>
          <w:b/>
          <w:color w:val="auto"/>
          <w:sz w:val="22"/>
          <w:szCs w:val="22"/>
          <w:lang w:val="en-GB"/>
        </w:rPr>
      </w:pPr>
    </w:p>
    <w:p w14:paraId="33A5F07F" w14:textId="77777777" w:rsidR="00641CC2" w:rsidRPr="00641CC2" w:rsidRDefault="00280960" w:rsidP="00BC5D24">
      <w:pPr>
        <w:pStyle w:val="Heading2"/>
        <w:spacing w:before="120" w:after="120"/>
        <w:jc w:val="both"/>
        <w:rPr>
          <w:rFonts w:ascii="Arial" w:hAnsi="Arial" w:cs="Arial"/>
          <w:b/>
          <w:color w:val="auto"/>
          <w:sz w:val="22"/>
          <w:szCs w:val="22"/>
          <w:lang w:val="en-GB"/>
        </w:rPr>
      </w:pPr>
      <w:bookmarkStart w:id="37" w:name="_Toc80791755"/>
      <w:r w:rsidRPr="00A4685E">
        <w:rPr>
          <w:rFonts w:ascii="Arial" w:hAnsi="Arial" w:cs="Arial"/>
          <w:b/>
          <w:color w:val="auto"/>
          <w:sz w:val="22"/>
          <w:szCs w:val="22"/>
          <w:lang w:val="en-GB"/>
        </w:rPr>
        <w:t>9</w:t>
      </w:r>
      <w:r w:rsidR="00E1748F" w:rsidRPr="00A4685E">
        <w:rPr>
          <w:rFonts w:ascii="Arial" w:hAnsi="Arial" w:cs="Arial"/>
          <w:b/>
          <w:color w:val="auto"/>
          <w:sz w:val="22"/>
          <w:szCs w:val="22"/>
          <w:lang w:val="en-GB"/>
        </w:rPr>
        <w:t xml:space="preserve">.3 If you discover </w:t>
      </w:r>
      <w:r w:rsidR="00420561" w:rsidRPr="00A4685E">
        <w:rPr>
          <w:rFonts w:ascii="Arial" w:hAnsi="Arial" w:cs="Arial"/>
          <w:b/>
          <w:color w:val="auto"/>
          <w:sz w:val="22"/>
          <w:szCs w:val="22"/>
          <w:lang w:val="en-GB"/>
        </w:rPr>
        <w:t xml:space="preserve">that </w:t>
      </w:r>
      <w:r w:rsidR="00E1748F" w:rsidRPr="00A4685E">
        <w:rPr>
          <w:rFonts w:ascii="Arial" w:hAnsi="Arial" w:cs="Arial"/>
          <w:b/>
          <w:color w:val="auto"/>
          <w:sz w:val="22"/>
          <w:szCs w:val="22"/>
          <w:lang w:val="en-GB"/>
        </w:rPr>
        <w:t xml:space="preserve">FGM has taken place </w:t>
      </w:r>
      <w:r w:rsidR="007E709C" w:rsidRPr="00A4685E">
        <w:rPr>
          <w:rFonts w:ascii="Arial" w:hAnsi="Arial" w:cs="Arial"/>
          <w:b/>
          <w:color w:val="auto"/>
          <w:sz w:val="22"/>
          <w:szCs w:val="22"/>
          <w:lang w:val="en-GB"/>
        </w:rPr>
        <w:t>or a pupil is at risk of FGM</w:t>
      </w:r>
      <w:bookmarkEnd w:id="37"/>
    </w:p>
    <w:p w14:paraId="000810A2" w14:textId="77777777" w:rsidR="00ED59CB" w:rsidRPr="00ED59CB" w:rsidRDefault="00ED59CB" w:rsidP="00BC5D24">
      <w:pPr>
        <w:jc w:val="both"/>
        <w:rPr>
          <w:lang w:val="en-GB"/>
        </w:rPr>
      </w:pPr>
      <w:r w:rsidRPr="00ED59CB">
        <w:rPr>
          <w:lang w:val="en-GB"/>
        </w:rPr>
        <w:t>The Department for Education’s Keeping Children Safe in Education explains that FGM comprises “all procedures involving partial or total removal of the external female genitalia, or other injury to the female genital organs”.</w:t>
      </w:r>
    </w:p>
    <w:p w14:paraId="5072B7D2" w14:textId="77777777" w:rsidR="00ED59CB" w:rsidRPr="00ED59CB" w:rsidRDefault="00ED59CB" w:rsidP="00BC5D24">
      <w:pPr>
        <w:jc w:val="both"/>
        <w:rPr>
          <w:lang w:val="en-GB"/>
        </w:rPr>
      </w:pPr>
      <w:r w:rsidRPr="00ED59CB">
        <w:rPr>
          <w:lang w:val="en-GB"/>
        </w:rPr>
        <w:t>FGM is illegal in the UK and a form of child abuse with long-lasting, harmful consequences. It is also known as ‘female genital cutting’, ‘circumcision’ or ‘initiation’.</w:t>
      </w:r>
    </w:p>
    <w:p w14:paraId="5C02CA22" w14:textId="77777777" w:rsidR="00ED59CB" w:rsidRPr="00ED59CB" w:rsidRDefault="00ED59CB" w:rsidP="00BC5D24">
      <w:pPr>
        <w:spacing w:before="0"/>
        <w:jc w:val="both"/>
        <w:rPr>
          <w:lang w:val="en-GB"/>
        </w:rPr>
      </w:pPr>
      <w:r w:rsidRPr="00ED59CB">
        <w:rPr>
          <w:lang w:val="en-GB"/>
        </w:rPr>
        <w:lastRenderedPageBreak/>
        <w:t xml:space="preserve">Possible indicators that a pupil has already been subjected to FGM, and factors that suggest a pupil may be at risk, are set out in appendix 4. </w:t>
      </w:r>
    </w:p>
    <w:p w14:paraId="72114F78" w14:textId="77777777" w:rsidR="003B3133" w:rsidRPr="003B3133" w:rsidRDefault="00ED59CB" w:rsidP="003B3133">
      <w:pPr>
        <w:spacing w:before="0"/>
        <w:jc w:val="both"/>
        <w:rPr>
          <w:lang w:val="en-GB"/>
        </w:rPr>
      </w:pPr>
      <w:r w:rsidRPr="00ED59CB">
        <w:rPr>
          <w:b/>
          <w:lang w:val="en-GB"/>
        </w:rPr>
        <w:t>Any teacher</w:t>
      </w:r>
      <w:r w:rsidRPr="00ED59CB">
        <w:rPr>
          <w:lang w:val="en-GB"/>
        </w:rPr>
        <w:t xml:space="preserve"> </w:t>
      </w:r>
      <w:r w:rsidR="003B3133" w:rsidRPr="003B3133">
        <w:rPr>
          <w:lang w:val="en-GB"/>
        </w:rPr>
        <w:t>who either:</w:t>
      </w:r>
    </w:p>
    <w:p w14:paraId="1D22959F" w14:textId="77777777" w:rsidR="003B3133" w:rsidRPr="003B3133" w:rsidRDefault="003B3133" w:rsidP="003B3133">
      <w:pPr>
        <w:spacing w:before="0"/>
        <w:jc w:val="both"/>
        <w:rPr>
          <w:lang w:val="en-GB"/>
        </w:rPr>
      </w:pPr>
      <w:r w:rsidRPr="003B3133">
        <w:rPr>
          <w:lang w:val="en-GB"/>
        </w:rPr>
        <w:t>•</w:t>
      </w:r>
      <w:r w:rsidRPr="003B3133">
        <w:rPr>
          <w:lang w:val="en-GB"/>
        </w:rPr>
        <w:tab/>
        <w:t xml:space="preserve">Is informed by a girl under 18 that an act of FGM has been carried out on her; or </w:t>
      </w:r>
    </w:p>
    <w:p w14:paraId="52D2C54F" w14:textId="77777777" w:rsidR="003B3133" w:rsidRPr="003B3133" w:rsidRDefault="003B3133" w:rsidP="003B3133">
      <w:pPr>
        <w:spacing w:before="0"/>
        <w:jc w:val="both"/>
        <w:rPr>
          <w:lang w:val="en-GB"/>
        </w:rPr>
      </w:pPr>
      <w:r w:rsidRPr="003B3133">
        <w:rPr>
          <w:lang w:val="en-GB"/>
        </w:rPr>
        <w:t>•</w:t>
      </w:r>
      <w:r w:rsidRPr="003B3133">
        <w:rPr>
          <w:lang w:val="en-GB"/>
        </w:rPr>
        <w:tab/>
        <w:t>Observes physical signs which appear to show that an act of FGM has been carried out on a girl under 18 and they have no reason to believe that the act was necessary for the girl’s physical or mental health or for purposes connected with labour or birth</w:t>
      </w:r>
    </w:p>
    <w:p w14:paraId="7AE84BA6" w14:textId="77777777" w:rsidR="003B3133" w:rsidRPr="003B3133" w:rsidRDefault="003B3133" w:rsidP="003B3133">
      <w:pPr>
        <w:spacing w:before="0"/>
        <w:jc w:val="both"/>
        <w:rPr>
          <w:lang w:val="en-GB"/>
        </w:rPr>
      </w:pPr>
      <w:r w:rsidRPr="003B3133">
        <w:rPr>
          <w:lang w:val="en-GB"/>
        </w:rPr>
        <w:t>Must immediately report this to the police, personally. This is a mandatory statutory duty, and teachers will face disciplinary sanctions for failing to meet it.</w:t>
      </w:r>
    </w:p>
    <w:p w14:paraId="3CAB2B59" w14:textId="77777777" w:rsidR="00ED59CB" w:rsidRPr="00ED59CB" w:rsidRDefault="003B3133" w:rsidP="00BC5D24">
      <w:pPr>
        <w:spacing w:before="0"/>
        <w:jc w:val="both"/>
      </w:pPr>
      <w:r w:rsidRPr="003B3133">
        <w:rPr>
          <w:lang w:val="en-GB"/>
        </w:rPr>
        <w:t xml:space="preserve">Unless they have been specifically told not to disclose, they should also </w:t>
      </w:r>
      <w:r w:rsidR="0027153D">
        <w:rPr>
          <w:lang w:val="en-GB"/>
        </w:rPr>
        <w:t xml:space="preserve">record the case in MyConcern and </w:t>
      </w:r>
      <w:r w:rsidRPr="003B3133">
        <w:rPr>
          <w:lang w:val="en-GB"/>
        </w:rPr>
        <w:t xml:space="preserve">discuss the case with the DSL and involve children’s social care as </w:t>
      </w:r>
      <w:r w:rsidR="00497BBF" w:rsidRPr="003B3133">
        <w:rPr>
          <w:lang w:val="en-GB"/>
        </w:rPr>
        <w:t>appropriate.</w:t>
      </w:r>
      <w:r w:rsidR="00497BBF" w:rsidRPr="00ED59CB">
        <w:rPr>
          <w:b/>
        </w:rPr>
        <w:t xml:space="preserve"> Any</w:t>
      </w:r>
      <w:r w:rsidR="00ED59CB" w:rsidRPr="00ED59CB">
        <w:rPr>
          <w:b/>
        </w:rPr>
        <w:t xml:space="preserve"> other member of staff</w:t>
      </w:r>
      <w:r w:rsidR="00ED59CB" w:rsidRPr="00ED59CB">
        <w:t xml:space="preserve"> who discovers that an act of FGM appears to have been carried out on a </w:t>
      </w:r>
      <w:r w:rsidR="00ED59CB" w:rsidRPr="00ED59CB">
        <w:rPr>
          <w:b/>
        </w:rPr>
        <w:t>pupil under 18</w:t>
      </w:r>
      <w:r w:rsidR="00ED59CB" w:rsidRPr="00ED59CB">
        <w:t xml:space="preserve"> must speak to the DSL and follow our local safeguarding procedures.</w:t>
      </w:r>
    </w:p>
    <w:p w14:paraId="0DAABB8B" w14:textId="77777777" w:rsidR="00ED59CB" w:rsidRPr="00ED59CB" w:rsidRDefault="00ED59CB" w:rsidP="00BC5D24">
      <w:pPr>
        <w:spacing w:before="0"/>
        <w:jc w:val="both"/>
      </w:pPr>
      <w:r w:rsidRPr="00ED59CB">
        <w:rPr>
          <w:lang w:val="en-GB"/>
        </w:rPr>
        <w:t xml:space="preserve">The duty for teachers mentioned above does not apply in cases where a pupil is </w:t>
      </w:r>
      <w:r w:rsidRPr="00ED59CB">
        <w:rPr>
          <w:i/>
          <w:lang w:val="en-GB"/>
        </w:rPr>
        <w:t xml:space="preserve">at risk </w:t>
      </w:r>
      <w:r w:rsidRPr="00ED59CB">
        <w:rPr>
          <w:lang w:val="en-GB"/>
        </w:rPr>
        <w:t>of FGM or FGM is suspected but is not known to have been carried out. Staff should not examine pupils.</w:t>
      </w:r>
    </w:p>
    <w:p w14:paraId="69E97E8A" w14:textId="77777777" w:rsidR="00E1748F" w:rsidRPr="00A17343" w:rsidRDefault="00ED59CB" w:rsidP="00BC5D24">
      <w:pPr>
        <w:spacing w:before="0"/>
        <w:jc w:val="both"/>
      </w:pPr>
      <w:r w:rsidRPr="00ED59CB">
        <w:rPr>
          <w:b/>
        </w:rPr>
        <w:t>Any member of staff</w:t>
      </w:r>
      <w:r w:rsidRPr="00ED59CB">
        <w:t xml:space="preserve"> who suspects a pupil is </w:t>
      </w:r>
      <w:r w:rsidRPr="00ED59CB">
        <w:rPr>
          <w:i/>
        </w:rPr>
        <w:t>at risk</w:t>
      </w:r>
      <w:r w:rsidRPr="00ED59CB">
        <w:t xml:space="preserve"> of FGM or suspects that FGM has been carried out</w:t>
      </w:r>
      <w:r>
        <w:t xml:space="preserve"> </w:t>
      </w:r>
      <w:r w:rsidRPr="00ED59CB">
        <w:t>must speak to the DSL and follow our local safeguarding procedures.</w:t>
      </w:r>
    </w:p>
    <w:p w14:paraId="3DA85311" w14:textId="77777777" w:rsidR="00A17343" w:rsidRDefault="00A17343" w:rsidP="00BC5D24">
      <w:pPr>
        <w:pStyle w:val="Heading2"/>
        <w:jc w:val="both"/>
        <w:rPr>
          <w:rFonts w:ascii="Arial" w:eastAsia="Arial" w:hAnsi="Arial" w:cs="Arial"/>
          <w:b/>
          <w:bCs/>
          <w:color w:val="auto"/>
          <w:sz w:val="22"/>
          <w:szCs w:val="22"/>
          <w:lang w:val="en-GB"/>
        </w:rPr>
      </w:pPr>
    </w:p>
    <w:p w14:paraId="7D879255" w14:textId="77777777" w:rsidR="00E13E11" w:rsidRPr="00641CC2" w:rsidRDefault="00280960" w:rsidP="00BC5D24">
      <w:pPr>
        <w:pStyle w:val="Heading2"/>
        <w:spacing w:before="120" w:after="120"/>
        <w:jc w:val="both"/>
        <w:rPr>
          <w:rFonts w:ascii="Arial" w:hAnsi="Arial" w:cs="Arial"/>
          <w:color w:val="auto"/>
          <w:sz w:val="22"/>
          <w:szCs w:val="22"/>
          <w:lang w:val="en-GB"/>
        </w:rPr>
      </w:pPr>
      <w:bookmarkStart w:id="38" w:name="_Toc80791756"/>
      <w:r w:rsidRPr="00A4685E">
        <w:rPr>
          <w:rFonts w:ascii="Arial" w:eastAsia="Arial" w:hAnsi="Arial" w:cs="Arial"/>
          <w:b/>
          <w:bCs/>
          <w:color w:val="auto"/>
          <w:sz w:val="22"/>
          <w:szCs w:val="22"/>
          <w:lang w:val="en-GB"/>
        </w:rPr>
        <w:t>9</w:t>
      </w:r>
      <w:r w:rsidR="00E1748F" w:rsidRPr="00A4685E">
        <w:rPr>
          <w:rFonts w:ascii="Arial" w:eastAsia="Arial" w:hAnsi="Arial" w:cs="Arial"/>
          <w:b/>
          <w:bCs/>
          <w:color w:val="auto"/>
          <w:sz w:val="22"/>
          <w:szCs w:val="22"/>
          <w:lang w:val="en-GB"/>
        </w:rPr>
        <w:t>.4 If you have concerns about a child (as opposed to a child being in immediate danger)</w:t>
      </w:r>
      <w:bookmarkEnd w:id="38"/>
    </w:p>
    <w:p w14:paraId="5505BAF1" w14:textId="77777777" w:rsidR="00E13E11" w:rsidRPr="00E13E11" w:rsidRDefault="00E13E11" w:rsidP="00BC5D24">
      <w:pPr>
        <w:jc w:val="both"/>
        <w:rPr>
          <w:lang w:val="en-GB"/>
        </w:rPr>
      </w:pPr>
      <w:r w:rsidRPr="00E13E11">
        <w:rPr>
          <w:lang w:val="en-GB"/>
        </w:rPr>
        <w:t>Figure 1 on page 1</w:t>
      </w:r>
      <w:r>
        <w:rPr>
          <w:lang w:val="en-GB"/>
        </w:rPr>
        <w:t>2</w:t>
      </w:r>
      <w:r w:rsidRPr="00E13E11">
        <w:rPr>
          <w:lang w:val="en-GB"/>
        </w:rPr>
        <w:t xml:space="preserve"> illustrates the procedure to follow if you have any concerns about a child’s welfare.</w:t>
      </w:r>
    </w:p>
    <w:p w14:paraId="57E19753" w14:textId="77777777" w:rsidR="00E13E11" w:rsidRPr="00E13E11" w:rsidRDefault="00E13E11" w:rsidP="00BC5D24">
      <w:pPr>
        <w:jc w:val="both"/>
        <w:rPr>
          <w:lang w:val="en-GB"/>
        </w:rPr>
      </w:pPr>
      <w:r w:rsidRPr="00E13E11">
        <w:rPr>
          <w:lang w:val="en-GB"/>
        </w:rPr>
        <w:t xml:space="preserve">Where possible, speak to the DSL first to agree a course of action. </w:t>
      </w:r>
    </w:p>
    <w:p w14:paraId="04773AF3" w14:textId="77777777" w:rsidR="00E13E11" w:rsidRPr="00E13E11" w:rsidRDefault="00E13E11" w:rsidP="00BC5D24">
      <w:pPr>
        <w:spacing w:before="0"/>
        <w:jc w:val="both"/>
        <w:rPr>
          <w:lang w:val="en-GB"/>
        </w:rPr>
      </w:pPr>
      <w:r w:rsidRPr="00E13E11">
        <w:rPr>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6D1D300D" w14:textId="77777777" w:rsidR="00E13E11" w:rsidRPr="00E13E11" w:rsidRDefault="00E13E11" w:rsidP="00BC5D24">
      <w:pPr>
        <w:spacing w:before="0"/>
        <w:jc w:val="both"/>
        <w:rPr>
          <w:lang w:val="en-GB"/>
        </w:rPr>
      </w:pPr>
      <w:r w:rsidRPr="00E13E11">
        <w:rPr>
          <w:lang w:val="en-GB"/>
        </w:rPr>
        <w:t>Make a referral to local authority children’s social care directly, if appropriate (see ‘Referral’ below). Share any action taken with the DSL as soon as possible.</w:t>
      </w:r>
    </w:p>
    <w:p w14:paraId="13C95045" w14:textId="77777777" w:rsidR="00E13E11" w:rsidRPr="00E13E11" w:rsidRDefault="00E13E11" w:rsidP="00BC5D24">
      <w:pPr>
        <w:spacing w:before="0"/>
        <w:jc w:val="both"/>
        <w:rPr>
          <w:b/>
          <w:sz w:val="22"/>
          <w:szCs w:val="22"/>
          <w:lang w:val="en-GB"/>
        </w:rPr>
      </w:pPr>
      <w:r w:rsidRPr="00E13E11">
        <w:rPr>
          <w:b/>
          <w:sz w:val="22"/>
          <w:szCs w:val="22"/>
          <w:lang w:val="en-GB"/>
        </w:rPr>
        <w:t xml:space="preserve">Early help </w:t>
      </w:r>
    </w:p>
    <w:p w14:paraId="2D19301F" w14:textId="77777777" w:rsidR="00E13E11" w:rsidRPr="00E13E11" w:rsidRDefault="00E13E11" w:rsidP="00BC5D24">
      <w:pPr>
        <w:spacing w:before="0"/>
        <w:jc w:val="both"/>
        <w:rPr>
          <w:lang w:val="en-GB"/>
        </w:rPr>
      </w:pPr>
      <w:r w:rsidRPr="00E13E11">
        <w:rPr>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3A57F2EC" w14:textId="77777777" w:rsidR="00E13E11" w:rsidRPr="00E13E11" w:rsidRDefault="00E13E11" w:rsidP="00BC5D24">
      <w:pPr>
        <w:spacing w:before="0"/>
        <w:jc w:val="both"/>
        <w:rPr>
          <w:lang w:val="en-GB"/>
        </w:rPr>
      </w:pPr>
      <w:r w:rsidRPr="00E13E11">
        <w:rPr>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B0F2385" w14:textId="77777777" w:rsidR="00E13E11" w:rsidRPr="00E13E11" w:rsidRDefault="00E13E11" w:rsidP="00E13E11">
      <w:pPr>
        <w:spacing w:before="0"/>
        <w:rPr>
          <w:b/>
          <w:sz w:val="22"/>
          <w:szCs w:val="22"/>
          <w:lang w:val="en-GB"/>
        </w:rPr>
      </w:pPr>
      <w:r w:rsidRPr="00E13E11">
        <w:rPr>
          <w:b/>
          <w:sz w:val="22"/>
          <w:szCs w:val="22"/>
          <w:lang w:val="en-GB"/>
        </w:rPr>
        <w:t>Referral</w:t>
      </w:r>
    </w:p>
    <w:p w14:paraId="6ED292B6" w14:textId="77777777" w:rsidR="00E13E11" w:rsidRPr="00E13E11" w:rsidRDefault="00E13E11" w:rsidP="00BC5D24">
      <w:pPr>
        <w:spacing w:before="0"/>
        <w:jc w:val="both"/>
        <w:rPr>
          <w:lang w:val="en-GB"/>
        </w:rPr>
      </w:pPr>
      <w:r w:rsidRPr="00E13E11">
        <w:rPr>
          <w:lang w:val="en-GB"/>
        </w:rPr>
        <w:t>If it is appropriate to refer the case to local authority children’s social care or the police, the DSL will make the referral or support you to do so.</w:t>
      </w:r>
    </w:p>
    <w:p w14:paraId="1F533174" w14:textId="77777777" w:rsidR="00E13E11" w:rsidRPr="00E13E11" w:rsidRDefault="00E13E11" w:rsidP="00BC5D24">
      <w:pPr>
        <w:spacing w:before="0"/>
        <w:jc w:val="both"/>
        <w:rPr>
          <w:lang w:val="en-GB"/>
        </w:rPr>
      </w:pPr>
      <w:r w:rsidRPr="00E13E11">
        <w:rPr>
          <w:lang w:val="en-GB"/>
        </w:rPr>
        <w:t>If you make a referral directly (see section 7.1), you must tell the DSL as soon as possible.</w:t>
      </w:r>
    </w:p>
    <w:p w14:paraId="559CE0D1" w14:textId="77777777" w:rsidR="00E13E11" w:rsidRPr="00E13E11" w:rsidRDefault="00E13E11" w:rsidP="00BC5D24">
      <w:pPr>
        <w:spacing w:before="0"/>
        <w:jc w:val="both"/>
        <w:rPr>
          <w:lang w:val="en-GB"/>
        </w:rPr>
      </w:pPr>
      <w:r w:rsidRPr="00E13E11">
        <w:rPr>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E699C2C" w14:textId="77777777" w:rsidR="00E13E11" w:rsidRPr="00E13E11" w:rsidRDefault="00E13E11" w:rsidP="00BC5D24">
      <w:pPr>
        <w:spacing w:before="0"/>
        <w:jc w:val="both"/>
        <w:rPr>
          <w:lang w:val="en-GB"/>
        </w:rPr>
      </w:pPr>
      <w:r w:rsidRPr="00E13E11">
        <w:rPr>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3499338E" w14:textId="77777777" w:rsidR="00A17343" w:rsidRDefault="00A17343" w:rsidP="00357FA7">
      <w:pPr>
        <w:pStyle w:val="Heading2"/>
        <w:jc w:val="both"/>
        <w:rPr>
          <w:rFonts w:ascii="Arial" w:hAnsi="Arial" w:cs="Arial"/>
          <w:b/>
          <w:color w:val="auto"/>
          <w:sz w:val="22"/>
          <w:szCs w:val="22"/>
          <w:lang w:val="en-GB"/>
        </w:rPr>
      </w:pPr>
    </w:p>
    <w:p w14:paraId="745B93E4" w14:textId="77777777" w:rsidR="00E1748F" w:rsidRPr="00A4685E" w:rsidRDefault="00280960" w:rsidP="00357FA7">
      <w:pPr>
        <w:pStyle w:val="Heading2"/>
        <w:jc w:val="both"/>
        <w:rPr>
          <w:rFonts w:ascii="Arial" w:hAnsi="Arial" w:cs="Arial"/>
          <w:b/>
          <w:color w:val="auto"/>
          <w:sz w:val="22"/>
          <w:szCs w:val="22"/>
          <w:lang w:val="en-GB"/>
        </w:rPr>
      </w:pPr>
      <w:bookmarkStart w:id="39" w:name="_Toc80791757"/>
      <w:r w:rsidRPr="00A4685E">
        <w:rPr>
          <w:rFonts w:ascii="Arial" w:hAnsi="Arial" w:cs="Arial"/>
          <w:b/>
          <w:color w:val="auto"/>
          <w:sz w:val="22"/>
          <w:szCs w:val="22"/>
          <w:lang w:val="en-GB"/>
        </w:rPr>
        <w:t>9</w:t>
      </w:r>
      <w:r w:rsidR="00E1748F" w:rsidRPr="00A4685E">
        <w:rPr>
          <w:rFonts w:ascii="Arial" w:hAnsi="Arial" w:cs="Arial"/>
          <w:b/>
          <w:color w:val="auto"/>
          <w:sz w:val="22"/>
          <w:szCs w:val="22"/>
          <w:lang w:val="en-GB"/>
        </w:rPr>
        <w:t>.5 If you have concerns about extremism</w:t>
      </w:r>
      <w:bookmarkEnd w:id="39"/>
      <w:r w:rsidR="00E1748F" w:rsidRPr="00A4685E">
        <w:rPr>
          <w:rFonts w:ascii="Arial" w:hAnsi="Arial" w:cs="Arial"/>
          <w:b/>
          <w:color w:val="auto"/>
          <w:sz w:val="22"/>
          <w:szCs w:val="22"/>
          <w:lang w:val="en-GB"/>
        </w:rPr>
        <w:t xml:space="preserve"> </w:t>
      </w:r>
    </w:p>
    <w:p w14:paraId="784592B4" w14:textId="77777777" w:rsidR="00E13E11" w:rsidRPr="00760EB5" w:rsidRDefault="00E13E11" w:rsidP="0017257F">
      <w:pPr>
        <w:pStyle w:val="ColorfulList-Accent11"/>
        <w:rPr>
          <w:b w:val="0"/>
          <w:sz w:val="20"/>
          <w:szCs w:val="20"/>
        </w:rPr>
      </w:pPr>
      <w:r w:rsidRPr="00760EB5">
        <w:rPr>
          <w:b w:val="0"/>
          <w:sz w:val="20"/>
          <w:szCs w:val="20"/>
        </w:rPr>
        <w:t>If a child is not suffering or likely to suffer from harm, or in immediate danger, where possible speak to the DSL first to agree a course of action.</w:t>
      </w:r>
    </w:p>
    <w:p w14:paraId="2019ED6B" w14:textId="77777777" w:rsidR="00E13E11" w:rsidRPr="00760EB5" w:rsidRDefault="00E13E11" w:rsidP="0017257F">
      <w:pPr>
        <w:pStyle w:val="ColorfulList-Accent11"/>
        <w:rPr>
          <w:b w:val="0"/>
          <w:sz w:val="20"/>
          <w:szCs w:val="20"/>
        </w:rPr>
      </w:pPr>
      <w:r w:rsidRPr="00760EB5">
        <w:rPr>
          <w:b w:val="0"/>
          <w:sz w:val="20"/>
          <w:szCs w:val="20"/>
        </w:rPr>
        <w:t xml:space="preserve">If in exceptional circumstances the DSL is not available, this should not delay appropriate action being taken. Speak to a member of the senior leadership team and/or seek advice from local authority children’s social </w:t>
      </w:r>
      <w:r w:rsidRPr="00760EB5">
        <w:rPr>
          <w:b w:val="0"/>
          <w:sz w:val="20"/>
          <w:szCs w:val="20"/>
        </w:rPr>
        <w:lastRenderedPageBreak/>
        <w:t>care. Make a referral to local authority children’s social care directly, if appropriate (see ‘Referral’ above). Inform the DSL or deputy as soon as practically possible after the referral.</w:t>
      </w:r>
    </w:p>
    <w:p w14:paraId="1DB5D640" w14:textId="77777777" w:rsidR="00E13E11" w:rsidRPr="00760EB5" w:rsidRDefault="00E13E11" w:rsidP="0017257F">
      <w:pPr>
        <w:pStyle w:val="ColorfulList-Accent11"/>
        <w:rPr>
          <w:b w:val="0"/>
          <w:sz w:val="20"/>
          <w:szCs w:val="20"/>
        </w:rPr>
      </w:pPr>
      <w:r w:rsidRPr="00760EB5">
        <w:rPr>
          <w:b w:val="0"/>
          <w:sz w:val="20"/>
          <w:szCs w:val="20"/>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w:t>
      </w:r>
    </w:p>
    <w:p w14:paraId="63E90773" w14:textId="77777777" w:rsidR="00E13E11" w:rsidRPr="00760EB5" w:rsidRDefault="00E13E11" w:rsidP="0017257F">
      <w:pPr>
        <w:pStyle w:val="ColorfulList-Accent11"/>
        <w:rPr>
          <w:b w:val="0"/>
          <w:sz w:val="20"/>
          <w:szCs w:val="20"/>
        </w:rPr>
      </w:pPr>
      <w:r w:rsidRPr="00760EB5">
        <w:rPr>
          <w:b w:val="0"/>
          <w:sz w:val="20"/>
          <w:szCs w:val="20"/>
        </w:rPr>
        <w:t>The Department for Education also has a dedicated telephone helpline, 020 7340 7264, which school staff and governors can call to raise concerns about extremism with respect to a pupil. You can also email counter.extremism@education.gov.uk. Note that this is not for use in emergency situations.</w:t>
      </w:r>
    </w:p>
    <w:p w14:paraId="7DCFBB70" w14:textId="77777777" w:rsidR="00E13E11" w:rsidRPr="00760EB5" w:rsidRDefault="00E13E11" w:rsidP="0017257F">
      <w:pPr>
        <w:pStyle w:val="ColorfulList-Accent11"/>
        <w:rPr>
          <w:b w:val="0"/>
          <w:sz w:val="20"/>
          <w:szCs w:val="20"/>
        </w:rPr>
      </w:pPr>
      <w:r w:rsidRPr="00760EB5">
        <w:rPr>
          <w:b w:val="0"/>
          <w:sz w:val="20"/>
          <w:szCs w:val="20"/>
        </w:rPr>
        <w:t xml:space="preserve">In an emergency, call 999 or the confidential anti-terrorist hotline on 0800 789 321 if you: </w:t>
      </w:r>
    </w:p>
    <w:p w14:paraId="2556B0C6" w14:textId="77777777" w:rsidR="00E13E11" w:rsidRPr="00760EB5" w:rsidRDefault="00E13E11" w:rsidP="0017257F">
      <w:pPr>
        <w:pStyle w:val="ColorfulList-Accent11"/>
        <w:numPr>
          <w:ilvl w:val="0"/>
          <w:numId w:val="28"/>
        </w:numPr>
        <w:rPr>
          <w:b w:val="0"/>
          <w:sz w:val="20"/>
          <w:szCs w:val="20"/>
        </w:rPr>
      </w:pPr>
      <w:r w:rsidRPr="00760EB5">
        <w:rPr>
          <w:b w:val="0"/>
          <w:sz w:val="20"/>
          <w:szCs w:val="20"/>
        </w:rPr>
        <w:t>Think someone is in immediate danger</w:t>
      </w:r>
    </w:p>
    <w:p w14:paraId="09C863CA" w14:textId="77777777" w:rsidR="00E13E11" w:rsidRPr="00760EB5" w:rsidRDefault="00E13E11" w:rsidP="0017257F">
      <w:pPr>
        <w:pStyle w:val="ColorfulList-Accent11"/>
        <w:numPr>
          <w:ilvl w:val="0"/>
          <w:numId w:val="28"/>
        </w:numPr>
        <w:rPr>
          <w:b w:val="0"/>
          <w:sz w:val="20"/>
          <w:szCs w:val="20"/>
        </w:rPr>
      </w:pPr>
      <w:r w:rsidRPr="00760EB5">
        <w:rPr>
          <w:b w:val="0"/>
          <w:sz w:val="20"/>
          <w:szCs w:val="20"/>
        </w:rPr>
        <w:t>Think someone may be planning to travel to join an extremist group</w:t>
      </w:r>
    </w:p>
    <w:p w14:paraId="67A8F746" w14:textId="77777777" w:rsidR="00D5129B" w:rsidRPr="008B5D93" w:rsidRDefault="00E13E11" w:rsidP="0017257F">
      <w:pPr>
        <w:pStyle w:val="ColorfulList-Accent11"/>
        <w:numPr>
          <w:ilvl w:val="0"/>
          <w:numId w:val="28"/>
        </w:numPr>
      </w:pPr>
      <w:r w:rsidRPr="00760EB5">
        <w:rPr>
          <w:rFonts w:eastAsia="MS Mincho"/>
          <w:b w:val="0"/>
          <w:color w:val="auto"/>
          <w:sz w:val="20"/>
          <w:szCs w:val="20"/>
        </w:rPr>
        <w:t>See or hear something that may be terrorist-related</w:t>
      </w:r>
      <w:r w:rsidR="00725BD5">
        <w:br w:type="page"/>
      </w:r>
      <w:r w:rsidR="00725BD5" w:rsidRPr="00725BD5">
        <w:lastRenderedPageBreak/>
        <w:t>Figure 1: procedure if you have concerns about a child’s welfare (no immediate danger)</w:t>
      </w:r>
    </w:p>
    <w:p w14:paraId="58232FCA" w14:textId="77777777" w:rsidR="00E1748F" w:rsidRPr="00D5129B" w:rsidRDefault="00D5129B" w:rsidP="00BC5D24">
      <w:pPr>
        <w:jc w:val="both"/>
        <w:rPr>
          <w:szCs w:val="20"/>
          <w:lang w:val="en-GB"/>
        </w:rPr>
      </w:pPr>
      <w:r w:rsidRPr="00D5129B">
        <w:rPr>
          <w:rFonts w:eastAsia="Times New Roman" w:cs="Arial"/>
          <w:noProof/>
          <w:sz w:val="28"/>
          <w:szCs w:val="22"/>
          <w:lang w:val="en-GB" w:eastAsia="en-GB"/>
        </w:rPr>
        <mc:AlternateContent>
          <mc:Choice Requires="wpc">
            <w:drawing>
              <wp:inline distT="0" distB="0" distL="0" distR="0" wp14:anchorId="24B12FDF" wp14:editId="385CB8D0">
                <wp:extent cx="6116320" cy="8672284"/>
                <wp:effectExtent l="0" t="0" r="246380" b="52705"/>
                <wp:docPr id="327" name="Canvas 3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5"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711BF389" w14:textId="77777777" w:rsidR="00E66146" w:rsidRPr="00774C46" w:rsidRDefault="00E66146" w:rsidP="00D5129B">
                              <w:pPr>
                                <w:jc w:val="center"/>
                                <w:rPr>
                                  <w:rFonts w:cs="Arial"/>
                                  <w:b/>
                                  <w:sz w:val="24"/>
                                </w:rPr>
                              </w:pPr>
                              <w:r w:rsidRPr="00774C46">
                                <w:rPr>
                                  <w:rFonts w:cs="Arial"/>
                                  <w:b/>
                                  <w:sz w:val="24"/>
                                </w:rPr>
                                <w:t>Immediately record your concerns</w:t>
                              </w:r>
                            </w:p>
                            <w:p w14:paraId="585AC9A7" w14:textId="77777777" w:rsidR="00E66146" w:rsidRPr="00B51A96" w:rsidRDefault="00E66146" w:rsidP="00ED59CB">
                              <w:pPr>
                                <w:numPr>
                                  <w:ilvl w:val="0"/>
                                  <w:numId w:val="20"/>
                                </w:numPr>
                                <w:spacing w:before="0" w:after="0"/>
                                <w:rPr>
                                  <w:rFonts w:cs="Arial"/>
                                </w:rPr>
                              </w:pPr>
                              <w:r>
                                <w:rPr>
                                  <w:rFonts w:cs="Arial"/>
                                  <w:sz w:val="18"/>
                                </w:rPr>
                                <w:t>Input any and all concerns into MyConcern</w:t>
                              </w:r>
                            </w:p>
                            <w:p w14:paraId="2DF6E150" w14:textId="77777777" w:rsidR="00E66146" w:rsidRPr="00B51A96" w:rsidRDefault="00E66146" w:rsidP="00ED59CB">
                              <w:pPr>
                                <w:numPr>
                                  <w:ilvl w:val="1"/>
                                  <w:numId w:val="20"/>
                                </w:numPr>
                                <w:spacing w:before="0" w:after="0"/>
                                <w:rPr>
                                  <w:rFonts w:cs="Arial"/>
                                  <w:sz w:val="18"/>
                                </w:rPr>
                              </w:pPr>
                              <w:r w:rsidRPr="00B51A96">
                                <w:rPr>
                                  <w:rFonts w:cs="Arial"/>
                                  <w:sz w:val="16"/>
                                </w:rPr>
                                <w:t>Reassure the child</w:t>
                              </w:r>
                            </w:p>
                            <w:p w14:paraId="732E8523" w14:textId="77777777" w:rsidR="00E66146" w:rsidRPr="00B51A96" w:rsidRDefault="00E66146" w:rsidP="00ED59CB">
                              <w:pPr>
                                <w:numPr>
                                  <w:ilvl w:val="1"/>
                                  <w:numId w:val="20"/>
                                </w:numPr>
                                <w:spacing w:before="0" w:after="0"/>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14:paraId="5AB69011" w14:textId="77777777" w:rsidR="00E66146" w:rsidRPr="00B51A96" w:rsidRDefault="00E66146" w:rsidP="00ED59CB">
                              <w:pPr>
                                <w:numPr>
                                  <w:ilvl w:val="1"/>
                                  <w:numId w:val="20"/>
                                </w:numPr>
                                <w:spacing w:before="0" w:after="0"/>
                                <w:rPr>
                                  <w:rFonts w:cs="Arial"/>
                                  <w:sz w:val="18"/>
                                </w:rPr>
                              </w:pPr>
                              <w:r w:rsidRPr="00B51A96">
                                <w:rPr>
                                  <w:rFonts w:cs="Arial"/>
                                  <w:sz w:val="16"/>
                                </w:rPr>
                                <w:t>Use child’s own words</w:t>
                              </w:r>
                            </w:p>
                            <w:p w14:paraId="28C1BBDC" w14:textId="77777777" w:rsidR="00E66146" w:rsidRPr="00B51A96" w:rsidRDefault="00E66146" w:rsidP="00ED59CB">
                              <w:pPr>
                                <w:numPr>
                                  <w:ilvl w:val="1"/>
                                  <w:numId w:val="20"/>
                                </w:numPr>
                                <w:spacing w:before="0" w:after="0"/>
                                <w:rPr>
                                  <w:rFonts w:cs="Arial"/>
                                  <w:sz w:val="18"/>
                                </w:rPr>
                              </w:pPr>
                              <w:r w:rsidRPr="00B51A96">
                                <w:rPr>
                                  <w:rFonts w:cs="Arial"/>
                                  <w:sz w:val="16"/>
                                </w:rPr>
                                <w:t>Sign and date your records</w:t>
                              </w:r>
                            </w:p>
                            <w:p w14:paraId="2B50BF0A" w14:textId="77777777" w:rsidR="00E66146" w:rsidRPr="00B51A96" w:rsidRDefault="00E66146" w:rsidP="00ED59CB">
                              <w:pPr>
                                <w:numPr>
                                  <w:ilvl w:val="1"/>
                                  <w:numId w:val="20"/>
                                </w:numPr>
                                <w:spacing w:before="0" w:after="0"/>
                                <w:rPr>
                                  <w:rFonts w:cs="Arial"/>
                                  <w:sz w:val="18"/>
                                </w:rPr>
                              </w:pPr>
                              <w:r w:rsidRPr="00B51A96">
                                <w:rPr>
                                  <w:rFonts w:cs="Arial"/>
                                  <w:sz w:val="16"/>
                                </w:rPr>
                                <w:t>Seek support for yourself if required from DSL</w:t>
                              </w:r>
                            </w:p>
                            <w:p w14:paraId="53BDAD7C" w14:textId="77777777" w:rsidR="00E66146" w:rsidRPr="00296C18" w:rsidRDefault="00E66146" w:rsidP="00ED59CB">
                              <w:pPr>
                                <w:numPr>
                                  <w:ilvl w:val="1"/>
                                  <w:numId w:val="20"/>
                                </w:numPr>
                                <w:spacing w:before="0" w:after="0"/>
                                <w:rPr>
                                  <w:rFonts w:cs="Arial"/>
                                  <w:sz w:val="22"/>
                                </w:rPr>
                              </w:pPr>
                            </w:p>
                          </w:txbxContent>
                        </wps:txbx>
                        <wps:bodyPr rot="0" vert="horz" wrap="square" lIns="91440" tIns="45720" rIns="91440" bIns="45720" anchor="t" anchorCtr="0" upright="1">
                          <a:noAutofit/>
                        </wps:bodyPr>
                      </wps:wsp>
                      <wps:wsp>
                        <wps:cNvPr id="309" name="AutoShape 6"/>
                        <wps:cNvSpPr>
                          <a:spLocks noChangeArrowheads="1"/>
                        </wps:cNvSpPr>
                        <wps:spPr bwMode="auto">
                          <a:xfrm>
                            <a:off x="0" y="3028950"/>
                            <a:ext cx="6116320" cy="542889"/>
                          </a:xfrm>
                          <a:prstGeom prst="flowChartAlternateProcess">
                            <a:avLst/>
                          </a:prstGeom>
                          <a:solidFill>
                            <a:srgbClr val="FFFFFF"/>
                          </a:solidFill>
                          <a:ln w="9525">
                            <a:solidFill>
                              <a:srgbClr val="000000"/>
                            </a:solidFill>
                            <a:miter lim="800000"/>
                            <a:headEnd/>
                            <a:tailEnd/>
                          </a:ln>
                        </wps:spPr>
                        <wps:txbx>
                          <w:txbxContent>
                            <w:p w14:paraId="7E3722BE" w14:textId="71A236A8" w:rsidR="00E66146" w:rsidRPr="00B26020" w:rsidRDefault="00E66146" w:rsidP="00D5129B">
                              <w:pPr>
                                <w:jc w:val="center"/>
                                <w:rPr>
                                  <w:rFonts w:cs="Arial"/>
                                  <w:sz w:val="22"/>
                                </w:rPr>
                              </w:pPr>
                              <w:r w:rsidRPr="00B26020">
                                <w:rPr>
                                  <w:rFonts w:cs="Arial"/>
                                  <w:b/>
                                  <w:sz w:val="22"/>
                                </w:rPr>
                                <w:t>Inform the Designated Safeguarding Lead</w:t>
                              </w:r>
                              <w:r w:rsidRPr="00B26020">
                                <w:rPr>
                                  <w:rFonts w:cs="Arial"/>
                                  <w:sz w:val="22"/>
                                </w:rPr>
                                <w:t xml:space="preserve"> </w:t>
                              </w:r>
                              <w:r w:rsidRPr="00B26020">
                                <w:rPr>
                                  <w:rFonts w:cs="Arial"/>
                                  <w:b/>
                                  <w:sz w:val="24"/>
                                </w:rPr>
                                <w:t>Izzy Hammond (Inclusions Manager)</w:t>
                              </w:r>
                              <w:r w:rsidRPr="00B26020">
                                <w:rPr>
                                  <w:rFonts w:cs="Arial"/>
                                  <w:sz w:val="22"/>
                                </w:rPr>
                                <w:t xml:space="preserve"> </w:t>
                              </w:r>
                            </w:p>
                            <w:p w14:paraId="243CC96A" w14:textId="77777777" w:rsidR="00E66146" w:rsidRPr="006F31C6" w:rsidRDefault="00E66146" w:rsidP="00D5129B">
                              <w:pPr>
                                <w:jc w:val="center"/>
                                <w:rPr>
                                  <w:rFonts w:cs="Arial"/>
                                </w:rPr>
                              </w:pPr>
                              <w:r>
                                <w:rPr>
                                  <w:rFonts w:cs="Arial"/>
                                </w:rPr>
                                <w:t xml:space="preserve"> </w:t>
                              </w:r>
                            </w:p>
                          </w:txbxContent>
                        </wps:txbx>
                        <wps:bodyPr rot="0" vert="horz" wrap="square" lIns="91440" tIns="45720" rIns="91440" bIns="45720" anchor="t" anchorCtr="0" upright="1">
                          <a:noAutofit/>
                        </wps:bodyPr>
                      </wps:wsp>
                      <wps:wsp>
                        <wps:cNvPr id="310" name="AutoShape 7"/>
                        <wps:cNvSpPr>
                          <a:spLocks noChangeArrowheads="1"/>
                        </wps:cNvSpPr>
                        <wps:spPr bwMode="auto">
                          <a:xfrm>
                            <a:off x="0" y="3678555"/>
                            <a:ext cx="3013075" cy="1805305"/>
                          </a:xfrm>
                          <a:prstGeom prst="flowChartAlternateProcess">
                            <a:avLst/>
                          </a:prstGeom>
                          <a:solidFill>
                            <a:srgbClr val="FFFFFF"/>
                          </a:solidFill>
                          <a:ln w="9525">
                            <a:solidFill>
                              <a:srgbClr val="000000"/>
                            </a:solidFill>
                            <a:miter lim="800000"/>
                            <a:headEnd/>
                            <a:tailEnd/>
                          </a:ln>
                        </wps:spPr>
                        <wps:txbx>
                          <w:txbxContent>
                            <w:p w14:paraId="7DC607BC" w14:textId="77777777" w:rsidR="00E66146" w:rsidRPr="00774C46" w:rsidRDefault="00E66146" w:rsidP="00D5129B">
                              <w:pPr>
                                <w:jc w:val="center"/>
                                <w:rPr>
                                  <w:rFonts w:cs="Arial"/>
                                  <w:b/>
                                </w:rPr>
                              </w:pPr>
                              <w:r w:rsidRPr="00774C46">
                                <w:rPr>
                                  <w:rFonts w:cs="Arial"/>
                                  <w:b/>
                                  <w:sz w:val="24"/>
                                </w:rPr>
                                <w:t xml:space="preserve">Designated Safeguarding Lead </w:t>
                              </w:r>
                            </w:p>
                            <w:p w14:paraId="3123A12C" w14:textId="77777777" w:rsidR="00E66146" w:rsidRPr="005645EF" w:rsidRDefault="00E66146" w:rsidP="00D5129B">
                              <w:pPr>
                                <w:rPr>
                                  <w:rFonts w:cs="Arial"/>
                                  <w:sz w:val="8"/>
                                </w:rPr>
                              </w:pPr>
                            </w:p>
                            <w:p w14:paraId="3EEAE1C9" w14:textId="77777777" w:rsidR="00E66146" w:rsidRPr="007D33A5" w:rsidRDefault="00E66146" w:rsidP="00ED59CB">
                              <w:pPr>
                                <w:numPr>
                                  <w:ilvl w:val="0"/>
                                  <w:numId w:val="19"/>
                                </w:numPr>
                                <w:spacing w:before="0" w:after="0"/>
                                <w:ind w:left="360"/>
                                <w:rPr>
                                  <w:rFonts w:cs="Arial"/>
                                  <w:sz w:val="18"/>
                                </w:rPr>
                              </w:pPr>
                              <w:r>
                                <w:rPr>
                                  <w:rFonts w:cs="Arial"/>
                                  <w:sz w:val="18"/>
                                </w:rPr>
                                <w:t>C</w:t>
                              </w:r>
                              <w:r w:rsidRPr="007D33A5">
                                <w:rPr>
                                  <w:rFonts w:cs="Arial"/>
                                  <w:sz w:val="18"/>
                                </w:rPr>
                                <w:t xml:space="preserve">onsider whether the child is at immediate risk of harm e.g. unsafe to go home </w:t>
                              </w:r>
                            </w:p>
                            <w:p w14:paraId="53E4BCD3" w14:textId="77777777" w:rsidR="00E66146" w:rsidRPr="00383992" w:rsidRDefault="00E66146" w:rsidP="00ED59CB">
                              <w:pPr>
                                <w:numPr>
                                  <w:ilvl w:val="0"/>
                                  <w:numId w:val="19"/>
                                </w:numPr>
                                <w:spacing w:before="0" w:after="0"/>
                                <w:ind w:left="360"/>
                                <w:rPr>
                                  <w:rFonts w:cs="Arial"/>
                                  <w:sz w:val="18"/>
                                </w:rPr>
                              </w:pPr>
                              <w:r>
                                <w:rPr>
                                  <w:rFonts w:cs="Arial"/>
                                  <w:sz w:val="18"/>
                                </w:rPr>
                                <w:t>Access the</w:t>
                              </w:r>
                              <w:r w:rsidRPr="00383992">
                                <w:rPr>
                                  <w:rFonts w:cs="Arial"/>
                                  <w:sz w:val="18"/>
                                </w:rPr>
                                <w:t xml:space="preserve"> KS</w:t>
                              </w:r>
                              <w:r>
                                <w:rPr>
                                  <w:rFonts w:cs="Arial"/>
                                  <w:sz w:val="18"/>
                                </w:rPr>
                                <w:t>CMP</w:t>
                              </w:r>
                              <w:r w:rsidRPr="00383992">
                                <w:rPr>
                                  <w:rFonts w:cs="Arial"/>
                                  <w:sz w:val="18"/>
                                </w:rPr>
                                <w:t xml:space="preserve"> Threshold document and procedures: </w:t>
                              </w:r>
                              <w:hyperlink r:id="rId35" w:history="1">
                                <w:r w:rsidRPr="0027153D">
                                  <w:rPr>
                                    <w:rStyle w:val="Hyperlink"/>
                                    <w:rFonts w:cs="Arial"/>
                                    <w:sz w:val="18"/>
                                  </w:rPr>
                                  <w:t>www.kscmp.org.uk</w:t>
                                </w:r>
                              </w:hyperlink>
                              <w:r w:rsidRPr="00383992">
                                <w:rPr>
                                  <w:rFonts w:cs="Arial"/>
                                  <w:sz w:val="18"/>
                                </w:rPr>
                                <w:t xml:space="preserve"> </w:t>
                              </w:r>
                            </w:p>
                            <w:p w14:paraId="092CDE92" w14:textId="77777777" w:rsidR="00E66146" w:rsidRPr="00383992" w:rsidRDefault="00E66146" w:rsidP="00ED59CB">
                              <w:pPr>
                                <w:numPr>
                                  <w:ilvl w:val="0"/>
                                  <w:numId w:val="19"/>
                                </w:numPr>
                                <w:spacing w:before="0" w:after="0"/>
                                <w:ind w:left="360"/>
                                <w:rPr>
                                  <w:rFonts w:cs="Arial"/>
                                  <w:sz w:val="18"/>
                                </w:rPr>
                              </w:pPr>
                              <w:r w:rsidRPr="00383992">
                                <w:rPr>
                                  <w:rFonts w:cs="Arial"/>
                                  <w:sz w:val="18"/>
                                </w:rPr>
                                <w:t>Refer to other agencies as appropriate e.g.</w:t>
                              </w:r>
                              <w:r>
                                <w:rPr>
                                  <w:rFonts w:cs="Arial"/>
                                  <w:sz w:val="18"/>
                                </w:rPr>
                                <w:t xml:space="preserve"> LADO,</w:t>
                              </w:r>
                              <w:r w:rsidRPr="00383992">
                                <w:rPr>
                                  <w:rFonts w:cs="Arial"/>
                                  <w:sz w:val="18"/>
                                </w:rPr>
                                <w:t xml:space="preserve"> </w:t>
                              </w:r>
                              <w:r>
                                <w:rPr>
                                  <w:rFonts w:cs="Arial"/>
                                  <w:sz w:val="18"/>
                                </w:rPr>
                                <w:t xml:space="preserve">Police, </w:t>
                              </w:r>
                              <w:r w:rsidRPr="00383992">
                                <w:rPr>
                                  <w:rFonts w:cs="Arial"/>
                                  <w:sz w:val="18"/>
                                </w:rPr>
                                <w:t>Early Help Notification Form or Inter-Agency Referral Form</w:t>
                              </w:r>
                            </w:p>
                            <w:p w14:paraId="19633A71" w14:textId="77777777" w:rsidR="00E66146" w:rsidRPr="00383992" w:rsidRDefault="00E66146" w:rsidP="00ED59CB">
                              <w:pPr>
                                <w:numPr>
                                  <w:ilvl w:val="0"/>
                                  <w:numId w:val="19"/>
                                </w:numPr>
                                <w:spacing w:before="0" w:after="0"/>
                                <w:ind w:left="360"/>
                                <w:rPr>
                                  <w:rFonts w:cs="Arial"/>
                                  <w:sz w:val="18"/>
                                </w:rPr>
                              </w:pPr>
                              <w:r w:rsidRPr="00383992">
                                <w:rPr>
                                  <w:rFonts w:cs="Arial"/>
                                  <w:sz w:val="18"/>
                                </w:rPr>
                                <w:t xml:space="preserve">If unsure then consult with Area Education Safeguarding Adviser </w:t>
                              </w:r>
                              <w:r w:rsidRPr="0014248F">
                                <w:rPr>
                                  <w:rFonts w:cs="Arial"/>
                                  <w:color w:val="0070C0"/>
                                  <w:sz w:val="18"/>
                                </w:rPr>
                                <w:t>(Insert name and contact information)</w:t>
                              </w:r>
                            </w:p>
                          </w:txbxContent>
                        </wps:txbx>
                        <wps:bodyPr rot="0" vert="horz" wrap="square" lIns="91440" tIns="45720" rIns="91440" bIns="45720" anchor="t" anchorCtr="0" upright="1">
                          <a:noAutofit/>
                        </wps:bodyPr>
                      </wps:wsp>
                      <wps:wsp>
                        <wps:cNvPr id="311"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AutoShape 9"/>
                        <wps:cNvCnPr>
                          <a:cxnSpLocks noChangeShapeType="1"/>
                          <a:stCxn id="308"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2"/>
                        <wps:cNvSpPr>
                          <a:spLocks noChangeArrowheads="1"/>
                        </wps:cNvSpPr>
                        <wps:spPr bwMode="auto">
                          <a:xfrm>
                            <a:off x="3246120" y="3678555"/>
                            <a:ext cx="3013075" cy="1805305"/>
                          </a:xfrm>
                          <a:prstGeom prst="flowChartAlternateProcess">
                            <a:avLst/>
                          </a:prstGeom>
                          <a:solidFill>
                            <a:srgbClr val="FFFFFF"/>
                          </a:solidFill>
                          <a:ln w="9525">
                            <a:solidFill>
                              <a:srgbClr val="000000"/>
                            </a:solidFill>
                            <a:miter lim="800000"/>
                            <a:headEnd/>
                            <a:tailEnd/>
                          </a:ln>
                        </wps:spPr>
                        <wps:txbx>
                          <w:txbxContent>
                            <w:p w14:paraId="5526889F" w14:textId="77777777" w:rsidR="00E66146" w:rsidRPr="00774C46" w:rsidRDefault="00E66146" w:rsidP="00D5129B">
                              <w:pPr>
                                <w:rPr>
                                  <w:rFonts w:cs="Arial"/>
                                  <w:sz w:val="24"/>
                                </w:rPr>
                              </w:pPr>
                              <w:r w:rsidRPr="00774C46">
                                <w:rPr>
                                  <w:rFonts w:cs="Arial"/>
                                  <w:b/>
                                  <w:sz w:val="24"/>
                                </w:rPr>
                                <w:t>If you are unhappy with the response</w:t>
                              </w:r>
                            </w:p>
                            <w:p w14:paraId="42542FFA" w14:textId="77777777" w:rsidR="00E66146" w:rsidRPr="005645EF" w:rsidRDefault="00E66146" w:rsidP="00D5129B">
                              <w:pPr>
                                <w:rPr>
                                  <w:rFonts w:cs="Arial"/>
                                  <w:sz w:val="6"/>
                                </w:rPr>
                              </w:pPr>
                            </w:p>
                            <w:p w14:paraId="32C15918" w14:textId="77777777" w:rsidR="00E66146" w:rsidRPr="005D52AC" w:rsidRDefault="00E66146" w:rsidP="00D5129B">
                              <w:pPr>
                                <w:rPr>
                                  <w:rFonts w:cs="Arial"/>
                                  <w:b/>
                                  <w:sz w:val="22"/>
                                </w:rPr>
                              </w:pPr>
                              <w:r w:rsidRPr="005D52AC">
                                <w:rPr>
                                  <w:rFonts w:cs="Arial"/>
                                  <w:b/>
                                  <w:sz w:val="22"/>
                                </w:rPr>
                                <w:t>Staff:</w:t>
                              </w:r>
                            </w:p>
                            <w:p w14:paraId="3E83CE4D" w14:textId="5369758A" w:rsidR="00E66146" w:rsidRPr="00B26020" w:rsidRDefault="00E66146" w:rsidP="00ED59CB">
                              <w:pPr>
                                <w:numPr>
                                  <w:ilvl w:val="0"/>
                                  <w:numId w:val="19"/>
                                </w:numPr>
                                <w:spacing w:before="0" w:after="0"/>
                                <w:ind w:left="360"/>
                                <w:rPr>
                                  <w:rFonts w:cs="Arial"/>
                                  <w:sz w:val="18"/>
                                  <w:szCs w:val="18"/>
                                </w:rPr>
                              </w:pPr>
                              <w:r w:rsidRPr="00B26020">
                                <w:rPr>
                                  <w:rFonts w:cs="Arial"/>
                                  <w:sz w:val="18"/>
                                  <w:szCs w:val="18"/>
                                </w:rPr>
                                <w:t xml:space="preserve">Seek advice from the Education Safeguarding Team – KCC </w:t>
                              </w:r>
                              <w:r w:rsidRPr="00B26020">
                                <w:rPr>
                                  <w:rStyle w:val="Strong"/>
                                  <w:rFonts w:cs="Arial"/>
                                  <w:sz w:val="18"/>
                                  <w:szCs w:val="18"/>
                                  <w:shd w:val="clear" w:color="auto" w:fill="FFFFFF"/>
                                </w:rPr>
                                <w:t>03000 41 08 88</w:t>
                              </w:r>
                            </w:p>
                            <w:p w14:paraId="618E3EFB" w14:textId="77777777" w:rsidR="00E66146" w:rsidRPr="002C72CB" w:rsidRDefault="00E66146" w:rsidP="00ED59CB">
                              <w:pPr>
                                <w:numPr>
                                  <w:ilvl w:val="0"/>
                                  <w:numId w:val="19"/>
                                </w:numPr>
                                <w:spacing w:before="0" w:after="0"/>
                                <w:ind w:left="360"/>
                                <w:rPr>
                                  <w:rFonts w:cs="Arial"/>
                                  <w:sz w:val="18"/>
                                  <w:szCs w:val="18"/>
                                </w:rPr>
                              </w:pPr>
                              <w:r>
                                <w:rPr>
                                  <w:rFonts w:cs="Arial"/>
                                  <w:sz w:val="18"/>
                                  <w:szCs w:val="18"/>
                                </w:rPr>
                                <w:t>Follow Whistleblowing Procedures</w:t>
                              </w:r>
                            </w:p>
                            <w:p w14:paraId="29130950" w14:textId="77777777" w:rsidR="00E66146" w:rsidRPr="00383992" w:rsidRDefault="00E66146" w:rsidP="00D5129B">
                              <w:pPr>
                                <w:jc w:val="center"/>
                                <w:rPr>
                                  <w:rFonts w:cs="Arial"/>
                                </w:rPr>
                              </w:pPr>
                            </w:p>
                            <w:p w14:paraId="5A590BA4" w14:textId="77777777" w:rsidR="00E66146" w:rsidRPr="005D52AC" w:rsidRDefault="00E66146" w:rsidP="00D5129B">
                              <w:pPr>
                                <w:rPr>
                                  <w:rFonts w:cs="Arial"/>
                                  <w:b/>
                                  <w:sz w:val="22"/>
                                </w:rPr>
                              </w:pPr>
                              <w:r w:rsidRPr="005D52AC">
                                <w:rPr>
                                  <w:rFonts w:cs="Arial"/>
                                  <w:b/>
                                  <w:sz w:val="22"/>
                                </w:rPr>
                                <w:t>Pupils and Parents:</w:t>
                              </w:r>
                            </w:p>
                            <w:p w14:paraId="25207AA8" w14:textId="77777777" w:rsidR="00E66146" w:rsidRPr="00383992" w:rsidRDefault="00E66146" w:rsidP="00ED59CB">
                              <w:pPr>
                                <w:numPr>
                                  <w:ilvl w:val="0"/>
                                  <w:numId w:val="19"/>
                                </w:numPr>
                                <w:spacing w:before="0" w:after="0"/>
                                <w:ind w:left="360"/>
                                <w:rPr>
                                  <w:rFonts w:cs="Arial"/>
                                  <w:sz w:val="18"/>
                                  <w:szCs w:val="18"/>
                                </w:rPr>
                              </w:pPr>
                              <w:r w:rsidRPr="00383992">
                                <w:rPr>
                                  <w:rFonts w:cs="Arial"/>
                                  <w:sz w:val="18"/>
                                  <w:szCs w:val="18"/>
                                </w:rPr>
                                <w:t xml:space="preserve">Follow school complaints procedures </w:t>
                              </w:r>
                              <w:r w:rsidRPr="0014248F">
                                <w:rPr>
                                  <w:rFonts w:cs="Arial"/>
                                  <w:color w:val="0070C0"/>
                                  <w:sz w:val="18"/>
                                  <w:szCs w:val="18"/>
                                </w:rPr>
                                <w:t>(link or information on how to access)</w:t>
                              </w:r>
                            </w:p>
                          </w:txbxContent>
                        </wps:txbx>
                        <wps:bodyPr rot="0" vert="horz" wrap="square" lIns="91440" tIns="45720" rIns="91440" bIns="45720" anchor="t" anchorCtr="0" upright="1">
                          <a:noAutofit/>
                        </wps:bodyPr>
                      </wps:wsp>
                      <wps:wsp>
                        <wps:cNvPr id="314" name="AutoShape 13"/>
                        <wps:cNvSpPr>
                          <a:spLocks noChangeArrowheads="1"/>
                        </wps:cNvSpPr>
                        <wps:spPr bwMode="auto">
                          <a:xfrm>
                            <a:off x="0" y="8227695"/>
                            <a:ext cx="6345555" cy="478790"/>
                          </a:xfrm>
                          <a:prstGeom prst="flowChartAlternateProcess">
                            <a:avLst/>
                          </a:prstGeom>
                          <a:solidFill>
                            <a:srgbClr val="FFFFFF"/>
                          </a:solidFill>
                          <a:ln w="9525">
                            <a:solidFill>
                              <a:srgbClr val="000000"/>
                            </a:solidFill>
                            <a:miter lim="800000"/>
                            <a:headEnd/>
                            <a:tailEnd/>
                          </a:ln>
                        </wps:spPr>
                        <wps:txbx>
                          <w:txbxContent>
                            <w:p w14:paraId="3F6C431D" w14:textId="77777777" w:rsidR="00E66146" w:rsidRDefault="00E66146" w:rsidP="00D5129B">
                              <w:pPr>
                                <w:jc w:val="center"/>
                                <w:rPr>
                                  <w:rFonts w:cs="Arial"/>
                                  <w:sz w:val="24"/>
                                </w:rPr>
                              </w:pPr>
                              <w:r w:rsidRPr="00681BC0">
                                <w:rPr>
                                  <w:rFonts w:cs="Arial"/>
                                  <w:sz w:val="24"/>
                                </w:rPr>
                                <w:t xml:space="preserve">At all stages the child’s circumstances will be kept under review </w:t>
                              </w:r>
                            </w:p>
                            <w:p w14:paraId="37577837" w14:textId="77777777" w:rsidR="00E66146" w:rsidRPr="00681BC0" w:rsidRDefault="00E66146" w:rsidP="00D5129B">
                              <w:pPr>
                                <w:jc w:val="center"/>
                                <w:rPr>
                                  <w:rFonts w:cs="Arial"/>
                                  <w:b/>
                                  <w:sz w:val="22"/>
                                </w:rPr>
                              </w:pPr>
                              <w:r>
                                <w:rPr>
                                  <w:rFonts w:cs="Arial"/>
                                  <w:sz w:val="24"/>
                                </w:rPr>
                                <w:t>The DSL/Staff</w:t>
                              </w:r>
                              <w:r w:rsidRPr="00681BC0">
                                <w:rPr>
                                  <w:rFonts w:cs="Arial"/>
                                  <w:sz w:val="24"/>
                                </w:rPr>
                                <w:t xml:space="preserve"> will</w:t>
                              </w:r>
                              <w:r>
                                <w:rPr>
                                  <w:rFonts w:cs="Arial"/>
                                  <w:sz w:val="24"/>
                                </w:rPr>
                                <w:t xml:space="preserve"> </w:t>
                              </w:r>
                              <w:r w:rsidRPr="00681BC0">
                                <w:rPr>
                                  <w:rFonts w:cs="Arial"/>
                                  <w:sz w:val="24"/>
                                </w:rPr>
                                <w:t xml:space="preserve">re-refer if required to ensure the </w:t>
                              </w:r>
                              <w:r w:rsidRPr="00681BC0">
                                <w:rPr>
                                  <w:rFonts w:cs="Arial"/>
                                  <w:b/>
                                  <w:sz w:val="24"/>
                                </w:rPr>
                                <w:t>child’s safety</w:t>
                              </w:r>
                              <w:r w:rsidRPr="00681BC0">
                                <w:rPr>
                                  <w:rFonts w:cs="Arial"/>
                                  <w:sz w:val="24"/>
                                </w:rPr>
                                <w:t xml:space="preserve"> is </w:t>
                              </w:r>
                              <w:r w:rsidRPr="00681BC0">
                                <w:rPr>
                                  <w:rFonts w:cs="Arial"/>
                                  <w:b/>
                                  <w:sz w:val="24"/>
                                </w:rPr>
                                <w:t>paramount</w:t>
                              </w:r>
                            </w:p>
                          </w:txbxContent>
                        </wps:txbx>
                        <wps:bodyPr rot="0" vert="horz" wrap="square" lIns="91440" tIns="45720" rIns="91440" bIns="45720" anchor="t" anchorCtr="0" upright="1">
                          <a:noAutofit/>
                        </wps:bodyPr>
                      </wps:wsp>
                      <wps:wsp>
                        <wps:cNvPr id="315"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239E904A" w14:textId="77777777" w:rsidR="00E66146" w:rsidRPr="005645EF" w:rsidRDefault="00E66146" w:rsidP="00D5129B">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making and action taken in MyConcern</w:t>
                              </w:r>
                            </w:p>
                          </w:txbxContent>
                        </wps:txbx>
                        <wps:bodyPr rot="0" vert="horz" wrap="square" lIns="91440" tIns="45720" rIns="91440" bIns="45720" anchor="t" anchorCtr="0" upright="1">
                          <a:noAutofit/>
                        </wps:bodyPr>
                      </wps:wsp>
                      <wps:wsp>
                        <wps:cNvPr id="316" name="AutoShape 16"/>
                        <wps:cNvSpPr>
                          <a:spLocks noChangeArrowheads="1"/>
                        </wps:cNvSpPr>
                        <wps:spPr bwMode="auto">
                          <a:xfrm>
                            <a:off x="889635" y="6456614"/>
                            <a:ext cx="4566285" cy="953836"/>
                          </a:xfrm>
                          <a:prstGeom prst="flowChartAlternateProcess">
                            <a:avLst/>
                          </a:prstGeom>
                          <a:solidFill>
                            <a:srgbClr val="FFFFFF"/>
                          </a:solidFill>
                          <a:ln w="9525">
                            <a:solidFill>
                              <a:srgbClr val="000000"/>
                            </a:solidFill>
                            <a:miter lim="800000"/>
                            <a:headEnd/>
                            <a:tailEnd/>
                          </a:ln>
                        </wps:spPr>
                        <wps:txbx>
                          <w:txbxContent>
                            <w:p w14:paraId="75306E92" w14:textId="77777777" w:rsidR="00E66146" w:rsidRPr="00774C46" w:rsidRDefault="00E66146" w:rsidP="00D5129B">
                              <w:pPr>
                                <w:jc w:val="center"/>
                                <w:rPr>
                                  <w:rFonts w:cs="Arial"/>
                                  <w:b/>
                                  <w:sz w:val="24"/>
                                </w:rPr>
                              </w:pPr>
                              <w:r w:rsidRPr="00774C46">
                                <w:rPr>
                                  <w:rFonts w:cs="Arial"/>
                                  <w:b/>
                                  <w:sz w:val="24"/>
                                </w:rPr>
                                <w:t xml:space="preserve">Monitor </w:t>
                              </w:r>
                            </w:p>
                            <w:p w14:paraId="5E0EC94E" w14:textId="77777777" w:rsidR="00E66146" w:rsidRPr="00074AE0" w:rsidRDefault="00E66146" w:rsidP="00D5129B">
                              <w:pPr>
                                <w:rPr>
                                  <w:rFonts w:cs="Arial"/>
                                  <w:sz w:val="16"/>
                                </w:rPr>
                              </w:pPr>
                              <w:r w:rsidRPr="00074AE0">
                                <w:rPr>
                                  <w:rFonts w:cs="Arial"/>
                                  <w:sz w:val="16"/>
                                </w:rPr>
                                <w:t>Be clear about:</w:t>
                              </w:r>
                            </w:p>
                            <w:p w14:paraId="784D8F52" w14:textId="77777777" w:rsidR="00E66146" w:rsidRPr="00074AE0" w:rsidRDefault="00E66146" w:rsidP="00ED59CB">
                              <w:pPr>
                                <w:pStyle w:val="ListParagraph"/>
                                <w:numPr>
                                  <w:ilvl w:val="0"/>
                                  <w:numId w:val="21"/>
                                </w:numPr>
                                <w:spacing w:before="0" w:after="0"/>
                                <w:rPr>
                                  <w:rFonts w:cs="Arial"/>
                                  <w:sz w:val="16"/>
                                </w:rPr>
                              </w:pPr>
                              <w:r w:rsidRPr="00074AE0">
                                <w:rPr>
                                  <w:rFonts w:cs="Arial"/>
                                  <w:sz w:val="16"/>
                                </w:rPr>
                                <w:t xml:space="preserve"> What you </w:t>
                              </w:r>
                              <w:r>
                                <w:rPr>
                                  <w:rFonts w:cs="Arial"/>
                                  <w:sz w:val="16"/>
                                </w:rPr>
                                <w:t xml:space="preserve">are </w:t>
                              </w:r>
                              <w:r w:rsidRPr="00074AE0">
                                <w:rPr>
                                  <w:rFonts w:cs="Arial"/>
                                  <w:sz w:val="16"/>
                                </w:rPr>
                                <w:t xml:space="preserve">monitoring e.g. behaviour trends, appearance etc. </w:t>
                              </w:r>
                            </w:p>
                            <w:p w14:paraId="528042C3" w14:textId="77777777" w:rsidR="00E66146" w:rsidRPr="00074AE0" w:rsidRDefault="00E66146" w:rsidP="00ED59CB">
                              <w:pPr>
                                <w:pStyle w:val="ListParagraph"/>
                                <w:numPr>
                                  <w:ilvl w:val="0"/>
                                  <w:numId w:val="21"/>
                                </w:numPr>
                                <w:spacing w:before="0" w:after="0"/>
                                <w:rPr>
                                  <w:rFonts w:cs="Arial"/>
                                  <w:sz w:val="16"/>
                                </w:rPr>
                              </w:pPr>
                              <w:r w:rsidRPr="00074AE0">
                                <w:rPr>
                                  <w:rFonts w:cs="Arial"/>
                                  <w:sz w:val="16"/>
                                </w:rPr>
                                <w:t xml:space="preserve">How long you will monitor </w:t>
                              </w:r>
                            </w:p>
                            <w:p w14:paraId="1D8E03FD" w14:textId="77777777" w:rsidR="00E66146" w:rsidRPr="00074AE0" w:rsidRDefault="00E66146" w:rsidP="00ED59CB">
                              <w:pPr>
                                <w:pStyle w:val="ListParagraph"/>
                                <w:numPr>
                                  <w:ilvl w:val="0"/>
                                  <w:numId w:val="21"/>
                                </w:numPr>
                                <w:spacing w:before="0" w:after="0"/>
                                <w:rPr>
                                  <w:rFonts w:cs="Arial"/>
                                  <w:sz w:val="16"/>
                                </w:rPr>
                              </w:pPr>
                              <w:r>
                                <w:rPr>
                                  <w:rFonts w:cs="Arial"/>
                                  <w:sz w:val="16"/>
                                </w:rPr>
                                <w:t xml:space="preserve">Where, how and to whom you will </w:t>
                              </w:r>
                              <w:r w:rsidRPr="00074AE0">
                                <w:rPr>
                                  <w:rFonts w:cs="Arial"/>
                                  <w:sz w:val="16"/>
                                </w:rPr>
                                <w:t>feedback and how you will record</w:t>
                              </w:r>
                            </w:p>
                            <w:p w14:paraId="6C3BCFE2" w14:textId="77777777" w:rsidR="00E66146" w:rsidRPr="00074AE0" w:rsidRDefault="00E66146" w:rsidP="00D5129B">
                              <w:pPr>
                                <w:rPr>
                                  <w:rFonts w:cs="Arial"/>
                                  <w:sz w:val="16"/>
                                </w:rPr>
                              </w:pPr>
                            </w:p>
                          </w:txbxContent>
                        </wps:txbx>
                        <wps:bodyPr rot="0" vert="horz" wrap="square" lIns="91440" tIns="45720" rIns="91440" bIns="45720" anchor="t" anchorCtr="0" upright="1">
                          <a:noAutofit/>
                        </wps:bodyPr>
                      </wps:wsp>
                      <wps:wsp>
                        <wps:cNvPr id="317"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00B1138F" w14:textId="77777777" w:rsidR="00E66146" w:rsidRDefault="00E66146" w:rsidP="00D5129B">
                              <w:pPr>
                                <w:jc w:val="center"/>
                                <w:rPr>
                                  <w:rFonts w:cs="Arial"/>
                                  <w:sz w:val="24"/>
                                </w:rPr>
                              </w:pPr>
                              <w:r w:rsidRPr="00774C46">
                                <w:rPr>
                                  <w:rFonts w:cs="Arial"/>
                                  <w:b/>
                                  <w:sz w:val="24"/>
                                </w:rPr>
                                <w:t xml:space="preserve">Review </w:t>
                              </w:r>
                              <w:r w:rsidRPr="00774C46">
                                <w:rPr>
                                  <w:rFonts w:cs="Arial"/>
                                  <w:sz w:val="24"/>
                                </w:rPr>
                                <w:t xml:space="preserve">and </w:t>
                              </w:r>
                              <w:r w:rsidRPr="00774C46">
                                <w:rPr>
                                  <w:rFonts w:cs="Arial"/>
                                  <w:b/>
                                  <w:sz w:val="24"/>
                                </w:rPr>
                                <w:t>Re-refer</w:t>
                              </w:r>
                              <w:r w:rsidRPr="00774C46">
                                <w:rPr>
                                  <w:rFonts w:cs="Arial"/>
                                  <w:sz w:val="24"/>
                                </w:rPr>
                                <w:t xml:space="preserve"> (if necessary)</w:t>
                              </w:r>
                            </w:p>
                            <w:p w14:paraId="2447F3D2" w14:textId="77777777" w:rsidR="00E66146" w:rsidRPr="00774C46" w:rsidRDefault="00E66146" w:rsidP="00D5129B">
                              <w:pPr>
                                <w:jc w:val="center"/>
                                <w:rPr>
                                  <w:rFonts w:cs="Arial"/>
                                  <w:sz w:val="24"/>
                                </w:rPr>
                              </w:pPr>
                              <w:r w:rsidRPr="00774C46">
                                <w:rPr>
                                  <w:rFonts w:cs="Arial"/>
                                </w:rPr>
                                <w:t>(</w:t>
                              </w:r>
                              <w:r w:rsidRPr="0014248F">
                                <w:rPr>
                                  <w:rFonts w:cs="Arial"/>
                                  <w:color w:val="0070C0"/>
                                </w:rPr>
                                <w:t>Insert details here</w:t>
                              </w:r>
                              <w:r w:rsidRPr="00774C46">
                                <w:rPr>
                                  <w:rFonts w:cs="Arial"/>
                                </w:rPr>
                                <w:t>)</w:t>
                              </w:r>
                            </w:p>
                          </w:txbxContent>
                        </wps:txbx>
                        <wps:bodyPr rot="0" vert="horz" wrap="square" lIns="91440" tIns="45720" rIns="91440" bIns="45720" anchor="t" anchorCtr="0" upright="1">
                          <a:noAutofit/>
                        </wps:bodyPr>
                      </wps:wsp>
                      <wps:wsp>
                        <wps:cNvPr id="320"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754AEF06" w14:textId="77777777" w:rsidR="00E66146" w:rsidRPr="00774C46" w:rsidRDefault="00E66146" w:rsidP="00D5129B">
                              <w:pPr>
                                <w:jc w:val="center"/>
                                <w:rPr>
                                  <w:rFonts w:cs="Arial"/>
                                  <w:b/>
                                  <w:sz w:val="24"/>
                                </w:rPr>
                              </w:pPr>
                              <w:r w:rsidRPr="00774C46">
                                <w:rPr>
                                  <w:rFonts w:cs="Arial"/>
                                  <w:b/>
                                  <w:sz w:val="24"/>
                                </w:rPr>
                                <w:t>Why are you concerned?</w:t>
                              </w:r>
                            </w:p>
                            <w:p w14:paraId="56C0A227" w14:textId="77777777" w:rsidR="00E66146" w:rsidRPr="00383992" w:rsidRDefault="00E66146" w:rsidP="00ED59CB">
                              <w:pPr>
                                <w:numPr>
                                  <w:ilvl w:val="0"/>
                                  <w:numId w:val="18"/>
                                </w:numPr>
                                <w:spacing w:before="0" w:after="0"/>
                                <w:rPr>
                                  <w:rFonts w:cs="Arial"/>
                                  <w:sz w:val="18"/>
                                </w:rPr>
                              </w:pPr>
                              <w:r w:rsidRPr="00383992">
                                <w:rPr>
                                  <w:rFonts w:cs="Arial"/>
                                  <w:sz w:val="18"/>
                                </w:rPr>
                                <w:t>For example</w:t>
                              </w:r>
                            </w:p>
                            <w:p w14:paraId="37199E71" w14:textId="77777777" w:rsidR="00E66146" w:rsidRPr="00B51A96" w:rsidRDefault="00E66146" w:rsidP="00ED59CB">
                              <w:pPr>
                                <w:numPr>
                                  <w:ilvl w:val="1"/>
                                  <w:numId w:val="18"/>
                                </w:numPr>
                                <w:spacing w:before="0" w:after="0"/>
                                <w:rPr>
                                  <w:rFonts w:cs="Arial"/>
                                  <w:sz w:val="16"/>
                                </w:rPr>
                              </w:pPr>
                              <w:r w:rsidRPr="00B51A96">
                                <w:rPr>
                                  <w:rFonts w:cs="Arial"/>
                                  <w:sz w:val="16"/>
                                </w:rPr>
                                <w:t xml:space="preserve">Disclosure </w:t>
                              </w:r>
                            </w:p>
                            <w:p w14:paraId="6CE01A95" w14:textId="77777777" w:rsidR="00E66146" w:rsidRPr="00B51A96" w:rsidRDefault="00E66146" w:rsidP="00ED59CB">
                              <w:pPr>
                                <w:numPr>
                                  <w:ilvl w:val="1"/>
                                  <w:numId w:val="18"/>
                                </w:numPr>
                                <w:spacing w:before="0" w:after="0"/>
                                <w:rPr>
                                  <w:rFonts w:cs="Arial"/>
                                  <w:sz w:val="16"/>
                                </w:rPr>
                              </w:pPr>
                              <w:r w:rsidRPr="00B51A96">
                                <w:rPr>
                                  <w:rFonts w:cs="Arial"/>
                                  <w:sz w:val="16"/>
                                </w:rPr>
                                <w:t>Child’s appearance – may include unexplained marks as well as dress</w:t>
                              </w:r>
                            </w:p>
                            <w:p w14:paraId="6C68B58B" w14:textId="77777777" w:rsidR="00E66146" w:rsidRPr="00B51A96" w:rsidRDefault="00E66146" w:rsidP="00ED59CB">
                              <w:pPr>
                                <w:numPr>
                                  <w:ilvl w:val="1"/>
                                  <w:numId w:val="18"/>
                                </w:numPr>
                                <w:spacing w:before="0" w:after="0"/>
                                <w:rPr>
                                  <w:rFonts w:cs="Arial"/>
                                  <w:sz w:val="16"/>
                                </w:rPr>
                              </w:pPr>
                              <w:r w:rsidRPr="00B51A96">
                                <w:rPr>
                                  <w:rFonts w:cs="Arial"/>
                                  <w:sz w:val="16"/>
                                </w:rPr>
                                <w:t>Behaviour change</w:t>
                              </w:r>
                            </w:p>
                            <w:p w14:paraId="08099999" w14:textId="77777777" w:rsidR="00E66146" w:rsidRPr="00383992" w:rsidRDefault="00E66146" w:rsidP="00ED59CB">
                              <w:pPr>
                                <w:numPr>
                                  <w:ilvl w:val="1"/>
                                  <w:numId w:val="18"/>
                                </w:numPr>
                                <w:spacing w:before="0" w:after="0"/>
                                <w:rPr>
                                  <w:rFonts w:cs="Arial"/>
                                  <w:sz w:val="18"/>
                                </w:rPr>
                              </w:pPr>
                              <w:r w:rsidRPr="00B51A96">
                                <w:rPr>
                                  <w:rFonts w:cs="Arial"/>
                                  <w:sz w:val="16"/>
                                </w:rPr>
                                <w:t>Witnessed concerning behaviour</w:t>
                              </w:r>
                            </w:p>
                          </w:txbxContent>
                        </wps:txbx>
                        <wps:bodyPr rot="0" vert="horz" wrap="square" lIns="91440" tIns="45720" rIns="91440" bIns="45720" anchor="t" anchorCtr="0" upright="1">
                          <a:noAutofit/>
                        </wps:bodyPr>
                      </wps:wsp>
                      <wps:wsp>
                        <wps:cNvPr id="323" name="AutoShape 6"/>
                        <wps:cNvSpPr>
                          <a:spLocks noChangeArrowheads="1"/>
                        </wps:cNvSpPr>
                        <wps:spPr bwMode="auto">
                          <a:xfrm>
                            <a:off x="0" y="30479"/>
                            <a:ext cx="6116320" cy="417195"/>
                          </a:xfrm>
                          <a:prstGeom prst="flowChartAlternateProcess">
                            <a:avLst/>
                          </a:prstGeom>
                          <a:solidFill>
                            <a:srgbClr val="FFFFFF"/>
                          </a:solidFill>
                          <a:ln w="9525">
                            <a:solidFill>
                              <a:srgbClr val="FFFFFF"/>
                            </a:solidFill>
                            <a:miter lim="800000"/>
                            <a:headEnd/>
                            <a:tailEnd/>
                          </a:ln>
                        </wps:spPr>
                        <wps:txbx>
                          <w:txbxContent>
                            <w:p w14:paraId="4EBD9F9A" w14:textId="7DC178E3" w:rsidR="00E66146" w:rsidRDefault="00E66146" w:rsidP="00D5129B">
                              <w:pPr>
                                <w:jc w:val="center"/>
                                <w:rPr>
                                  <w:rFonts w:cs="Arial"/>
                                  <w:sz w:val="28"/>
                                  <w:szCs w:val="22"/>
                                  <w:lang w:val="en-GB"/>
                                </w:rPr>
                              </w:pPr>
                              <w:r>
                                <w:rPr>
                                  <w:rFonts w:cs="Arial"/>
                                  <w:b/>
                                  <w:sz w:val="30"/>
                                  <w:lang w:val="en-GB"/>
                                </w:rPr>
                                <w:t>What to do if you have a welfare concern</w:t>
                              </w:r>
                              <w:r w:rsidRPr="000608A4">
                                <w:rPr>
                                  <w:rFonts w:cs="Arial"/>
                                  <w:b/>
                                  <w:sz w:val="30"/>
                                  <w:lang w:val="en-GB"/>
                                </w:rPr>
                                <w:t xml:space="preserve"> </w:t>
                              </w:r>
                              <w:r w:rsidRPr="00B26020">
                                <w:rPr>
                                  <w:rFonts w:cs="Arial"/>
                                  <w:b/>
                                  <w:sz w:val="30"/>
                                  <w:szCs w:val="30"/>
                                  <w:lang w:val="en-GB"/>
                                </w:rPr>
                                <w:t>in Charing Primary School</w:t>
                              </w:r>
                              <w:r w:rsidRPr="006906D5">
                                <w:rPr>
                                  <w:rFonts w:cs="Arial"/>
                                  <w:sz w:val="28"/>
                                  <w:szCs w:val="22"/>
                                  <w:lang w:val="en-GB"/>
                                </w:rPr>
                                <w:t xml:space="preserve"> </w:t>
                              </w:r>
                            </w:p>
                            <w:p w14:paraId="5BA0B4AE" w14:textId="77777777" w:rsidR="00E66146" w:rsidRPr="006F31C6" w:rsidRDefault="00E66146" w:rsidP="00D5129B">
                              <w:pPr>
                                <w:jc w:val="center"/>
                                <w:rPr>
                                  <w:rFonts w:cs="Arial"/>
                                </w:rPr>
                              </w:pPr>
                            </w:p>
                          </w:txbxContent>
                        </wps:txbx>
                        <wps:bodyPr rot="0" vert="horz" wrap="square" lIns="91440" tIns="45720" rIns="91440" bIns="45720" anchor="t" anchorCtr="0" upright="1">
                          <a:noAutofit/>
                        </wps:bodyPr>
                      </wps:wsp>
                      <wps:wsp>
                        <wps:cNvPr id="324" name="AutoShape 22"/>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2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24"/>
                        <wps:cNvCnPr>
                          <a:cxnSpLocks noChangeShapeType="1"/>
                          <a:stCxn id="310" idx="3"/>
                          <a:endCxn id="313" idx="1"/>
                        </wps:cNvCnPr>
                        <wps:spPr bwMode="auto">
                          <a:xfrm>
                            <a:off x="3013075" y="4581525"/>
                            <a:ext cx="2330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4B12FDF" id="Canvas 327" o:spid="_x0000_s1027" editas="canvas" style="width:481.6pt;height:682.85pt;mso-position-horizontal-relative:char;mso-position-vertical-relative:line" coordsize="61163,8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Y+HgcAAK4+AAAOAAAAZHJzL2Uyb0RvYy54bWzsW11zozYUfe9M/wPDe9ZICAGedXYydtJ2&#10;ZttmJtu+y4BtphioILGznf733isBNg7O1mnitrPKg8OnEOjo6Ojcq/cftuvMekhklRb5xCbvHNtK&#10;8qiI03w5sX/5dHMR2FZVizwWWZEnE/sxqewPl99+835TjhNarIosTqQFheTVeFNO7FVdl+PRqIpW&#10;yVpU74oyyeHkopBrUcOuXI5iKTZQ+jobUcfho00h41IWUVJVcHSmT9qXqvzFIonqnxeLKqmtbGJD&#10;3Wr1K9XvHH9Hl+/FeClFuUqjphriBbVYizSHh3ZFzUQtrHuZPilqnUayqIpF/S4q1qNisUijRL0D&#10;vA1xDt5mKvIHUamXieDrtBWErVcsd77EeufFTZpl8DVGUPoYj+H/DbRPgqezvH+RPqKuba7ZlNCA&#10;Vdk1ZfXPqni3EmWi3rwaRz893EorjSe263i2lYs1AOmuliJdrmprWuQ5NHMhLUqwObEicMc0v5VY&#10;52ib35Ufi+i3ysqL6Urky0SV/emxhFLUHfAae7fgTlXCA+ebH4sYrhH3daHadruQa2uRpeX3eCMW&#10;Du1nbaFaxCckBHg9Tmw/dJlLPQ2sZFtbEVzAXah3BGeJ6xOuUDcSYywPSyllVX+XFGsLNyZ2lub4&#10;5mIsHj5WNTbJ7hI83DUVNoK1mdihB8+zRLaEHhjVUt1bFVkaY5PiHZVczqeZtB4E9gL1h/WDcnuX&#10;yeI+j+G4GK8SEV8327VIM70N12scwGtBzfBCfEEF8z9CJ7wOrgN2wSi/vmDObHZxdTNlF/yG+N7M&#10;nU2nM/InVo2w8SqN4yTH2rVdjrC/B5em8+vO0nW67ouM+qWrV4Qqtv9VpVVrYwNrqMyL+PFW4tdo&#10;EKwPnwHKvIXyFQBMYdIi7O0RjM3W4JZ4jhc6rsKtxwI30NDUzYq4JdQHVCNwXcIDrlB9HLhV0yW7&#10;Hqk7yUkwxtr1QPka2LVq1dlrmUL3zxIbO806iW0rS6DL4JbuDQbdatA9aYw6RtQw7mui3qFbwafh&#10;2jvVAaGtD7j5Sspig/QD40ePnPUNz5PzHrQ5cQLELnKuzwiBbcVsLSN7QMOctaxMXObDjkbBEVpe&#10;ZMUGxg9ZX2V1InNRJ7dadjzH1cehfKP+mkf2Ltsj9Zf2hnUKVbSydD2xg47uv0DrB7xYb+dbNeZ2&#10;g6pmSksWWkSB6IONVSE/Q38CATWxq9/vhYTelf2QQ+uFhDFUXGqHeT6FHbl/Zr5/RuQRFDWxaxjI&#10;1Oa01irtvpQ4zCMa8GvkBeJpkapxEdGga/Uv0Hf4FOAcm/NMANfYdh0ahN4Btjkh3MXPjcTtMRoE&#10;oYG20nS6dTpo07a9DLT3RTYB6Bxyt99+KpDWb83dDbS5H3jegZB2HeI6fkvbgePhjMDQdtXJ2Q7b&#10;bttgBts9bJOn2A7aT/V208Y9ZQKTRUoY1dLE83wHmLonTXaimwQMJPrz+Dai20wpW3eEAKoOiVsN&#10;/Y0mOcETAWVeT7d547qAmE9jmA+qAfMUu6SH+5B4OLSAKKGB78FeH/c7k4S7gWtgb5yUQz/0yFyT&#10;gINxCHvoCufT4i5lnKDgRqPEyJZmPHvWRDw22+wMMCNberKFDUC8k3hn0+QBpT4Pn/A2A53eaHLm&#10;Bz444UaSD0hy9d12noVxUrS6AB3wlL67b3UGbLs+RfcP2dsDu8w/jN54HDw0ML+Vn8J8HgSqdseN&#10;8K/VKuz8L0PePfIeivR03+oMAAcDUIlrADh43pzrMNMuzIPHKIBaATz0QH2r2hmANzHCzlTpXDAD&#10;8B7A/QEGP7+rwiB8iSTOqe9D/OfY7BL0iY4GHce3MVWMqdKZKgORTPJCV+XF1gkoFB86GYDbh8mm&#10;oxX2jsDB1MRYD3UCGnxBfBtoG2h30B6IYWo3+kxBTOI4XoBRYgS2RyFOfzC3ZC5nIWZWIbwZ5402&#10;P87cX6v07kZbo0z2lQmactoavBvIF9z3CE/wxk9h8V2+oNr6tc1jaDOwQk5x/gvoDhyfMD2z3BE7&#10;DXG62eBf58OYvMGvO2+QDkQwtdg9PcpzMpKfwe9wAmEjTLzA59pWOU7dRpkYZdIqEzoQyexCA+d1&#10;TDywvA9puWeYEIeGLiR4G897wPPuJkpGl/R0yUDI8pyOoJbcrsN81UA7wdHLHWSwrkFHe46z9n9P&#10;cB/PrH3VtFg1zzbRnDbftWPugUglsPkuGP9GQnsv0wRTuz3Im0JV7TICU8yDWSUPW7Obcj80ZqBZ&#10;tPNk6d2RVBNcaHWYakL34/Bvj26YI8JKHT1nNOg2S9KalbKvsWiHDgQq6b7sPgHdvQRCTPtTCYSq&#10;q4DayOMuuRCzt9S53nIf/SQcXlFUDq/F3KP8Li8cbUIvILgiEoacna6hLoidJsL5BR/FzEP/D/NQ&#10;sC7Ummi1trNZwI2rrvf31aqg3TLzy78AAAD//wMAUEsDBBQABgAIAAAAIQAYL7pK3gAAAAYBAAAP&#10;AAAAZHJzL2Rvd25yZXYueG1sTI/BTsMwEETvSPyDtUjcqJO2pG0ap0KgIiQOqIUPcOJtkhKvo9hJ&#10;w9+zcIHLSKsZzbzNdpNtxYi9bxwpiGcRCKTSmYYqBR/v+7s1CB80Gd06QgVf6GGXX19lOjXuQgcc&#10;j6ESXEI+1QrqELpUSl/WaLWfuQ6JvZPrrQ589pU0vb5wuW3lPIoSaXVDvFDrDh9rLD+Pg1WwXJ7P&#10;L89jET818dDv12/F5vC6Uur2ZnrYggg4hb8w/OAzOuTMVLiBjBetAn4k/Cp7m2QxB1FwaJHcr0Dm&#10;mfyPn38DAAD//wMAUEsBAi0AFAAGAAgAAAAhALaDOJL+AAAA4QEAABMAAAAAAAAAAAAAAAAAAAAA&#10;AFtDb250ZW50X1R5cGVzXS54bWxQSwECLQAUAAYACAAAACEAOP0h/9YAAACUAQAACwAAAAAAAAAA&#10;AAAAAAAvAQAAX3JlbHMvLnJlbHNQSwECLQAUAAYACAAAACEAaLbmPh4HAACuPgAADgAAAAAAAAAA&#10;AAAAAAAuAgAAZHJzL2Uyb0RvYy54bWxQSwECLQAUAAYACAAAACEAGC+6St4AAAAGAQAADwAAAAAA&#10;AAAAAAAAAAB4CQAAZHJzL2Rvd25yZXYueG1sUEsFBgAAAAAEAAQA8wAAAIMKAAAAAA==&#10;">
                <v:shape id="_x0000_s1028" type="#_x0000_t75" style="position:absolute;width:61163;height:86721;visibility:visible;mso-wrap-style:square">
                  <v:fill o:detectmouseclick="t"/>
                  <v:path o:connecttype="none"/>
                </v:shape>
                <v:line id="Straight Connector 21" o:spid="_x0000_s1029"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shapetype id="_x0000_t32" coordsize="21600,21600" o:spt="32" o:oned="t" path="m,l21600,21600e" filled="f">
                  <v:path arrowok="t" fillok="f" o:connecttype="none"/>
                  <o:lock v:ext="edit" shapetype="t"/>
                </v:shapetype>
                <v:shape id="AutoShape 14" o:spid="_x0000_s1030"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2axgAAANwAAAAPAAAAZHJzL2Rvd25yZXYueG1sRI9Ba8JA&#10;FITvBf/D8oTe6iYtSI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ut59msYAAADcAAAA&#10;DwAAAAAAAAAAAAAAAAAHAgAAZHJzL2Rvd25yZXYueG1sUEsFBgAAAAADAAMAtwAAAPo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v5wQAAANwAAAAPAAAAZHJzL2Rvd25yZXYueG1sRE9Ni8Iw&#10;EL0v+B/CCN7W1BVcrUYRF8WDl+0Kex2bsSk2k9LEWv315iB4fLzvxaqzlWip8aVjBaNhAoI4d7rk&#10;QsHxb/s5BeEDssbKMSm4k4fVsvexwFS7G/9Sm4VCxBD2KSowIdSplD43ZNEPXU0cubNrLIYIm0Lq&#10;Bm8x3FbyK0km0mLJscFgTRtD+SW7WgXd4XGaXXejPAtmOvn+H7c/66NUatDv1nMQgbrwFr/ce61g&#10;nMS18Uw8AnL5BAAA//8DAFBLAQItABQABgAIAAAAIQDb4fbL7gAAAIUBAAATAAAAAAAAAAAAAAAA&#10;AAAAAABbQ29udGVudF9UeXBlc10ueG1sUEsBAi0AFAAGAAgAAAAhAFr0LFu/AAAAFQEAAAsAAAAA&#10;AAAAAAAAAAAAHwEAAF9yZWxzLy5yZWxzUEsBAi0AFAAGAAgAAAAhAPRkK/nBAAAA3AAAAA8AAAAA&#10;AAAAAAAAAAAABwIAAGRycy9kb3ducmV2LnhtbFBLBQYAAAAAAwADALcAAAD1AgAAAAA=&#10;">
                  <v:textbox>
                    <w:txbxContent>
                      <w:p w14:paraId="711BF389" w14:textId="77777777" w:rsidR="00E66146" w:rsidRPr="00774C46" w:rsidRDefault="00E66146" w:rsidP="00D5129B">
                        <w:pPr>
                          <w:jc w:val="center"/>
                          <w:rPr>
                            <w:rFonts w:cs="Arial"/>
                            <w:b/>
                            <w:sz w:val="24"/>
                          </w:rPr>
                        </w:pPr>
                        <w:r w:rsidRPr="00774C46">
                          <w:rPr>
                            <w:rFonts w:cs="Arial"/>
                            <w:b/>
                            <w:sz w:val="24"/>
                          </w:rPr>
                          <w:t>Immediately record your concerns</w:t>
                        </w:r>
                      </w:p>
                      <w:p w14:paraId="585AC9A7" w14:textId="77777777" w:rsidR="00E66146" w:rsidRPr="00B51A96" w:rsidRDefault="00E66146" w:rsidP="00ED59CB">
                        <w:pPr>
                          <w:numPr>
                            <w:ilvl w:val="0"/>
                            <w:numId w:val="20"/>
                          </w:numPr>
                          <w:spacing w:before="0" w:after="0"/>
                          <w:rPr>
                            <w:rFonts w:cs="Arial"/>
                          </w:rPr>
                        </w:pPr>
                        <w:r>
                          <w:rPr>
                            <w:rFonts w:cs="Arial"/>
                            <w:sz w:val="18"/>
                          </w:rPr>
                          <w:t>Input any and all concerns into MyConcern</w:t>
                        </w:r>
                      </w:p>
                      <w:p w14:paraId="2DF6E150" w14:textId="77777777" w:rsidR="00E66146" w:rsidRPr="00B51A96" w:rsidRDefault="00E66146" w:rsidP="00ED59CB">
                        <w:pPr>
                          <w:numPr>
                            <w:ilvl w:val="1"/>
                            <w:numId w:val="20"/>
                          </w:numPr>
                          <w:spacing w:before="0" w:after="0"/>
                          <w:rPr>
                            <w:rFonts w:cs="Arial"/>
                            <w:sz w:val="18"/>
                          </w:rPr>
                        </w:pPr>
                        <w:r w:rsidRPr="00B51A96">
                          <w:rPr>
                            <w:rFonts w:cs="Arial"/>
                            <w:sz w:val="16"/>
                          </w:rPr>
                          <w:t>Reassure the child</w:t>
                        </w:r>
                      </w:p>
                      <w:p w14:paraId="732E8523" w14:textId="77777777" w:rsidR="00E66146" w:rsidRPr="00B51A96" w:rsidRDefault="00E66146" w:rsidP="00ED59CB">
                        <w:pPr>
                          <w:numPr>
                            <w:ilvl w:val="1"/>
                            <w:numId w:val="20"/>
                          </w:numPr>
                          <w:spacing w:before="0" w:after="0"/>
                          <w:rPr>
                            <w:rFonts w:cs="Arial"/>
                            <w:sz w:val="18"/>
                          </w:rPr>
                        </w:pPr>
                        <w:r w:rsidRPr="00B51A96">
                          <w:rPr>
                            <w:rFonts w:cs="Arial"/>
                            <w:sz w:val="16"/>
                          </w:rPr>
                          <w:t>Clarify concerns if necessary (</w:t>
                        </w:r>
                        <w:r w:rsidRPr="00B51A96">
                          <w:rPr>
                            <w:rFonts w:cs="Arial"/>
                            <w:b/>
                            <w:color w:val="FF0000"/>
                            <w:sz w:val="16"/>
                          </w:rPr>
                          <w:t>TED</w:t>
                        </w:r>
                        <w:r w:rsidRPr="00B51A96">
                          <w:rPr>
                            <w:rFonts w:cs="Arial"/>
                            <w:sz w:val="16"/>
                          </w:rPr>
                          <w:t xml:space="preserve">: </w:t>
                        </w:r>
                        <w:r w:rsidRPr="00B51A96">
                          <w:rPr>
                            <w:rFonts w:cs="Arial"/>
                            <w:b/>
                            <w:color w:val="FF0000"/>
                            <w:sz w:val="16"/>
                          </w:rPr>
                          <w:t>T</w:t>
                        </w:r>
                        <w:r w:rsidRPr="00B51A96">
                          <w:rPr>
                            <w:rFonts w:cs="Arial"/>
                            <w:sz w:val="16"/>
                          </w:rPr>
                          <w:t xml:space="preserve">ell, </w:t>
                        </w:r>
                        <w:r w:rsidRPr="00B51A96">
                          <w:rPr>
                            <w:rFonts w:cs="Arial"/>
                            <w:b/>
                            <w:color w:val="FF0000"/>
                            <w:sz w:val="16"/>
                          </w:rPr>
                          <w:t>E</w:t>
                        </w:r>
                        <w:r w:rsidRPr="00B51A96">
                          <w:rPr>
                            <w:rFonts w:cs="Arial"/>
                            <w:sz w:val="16"/>
                          </w:rPr>
                          <w:t xml:space="preserve">xplain, </w:t>
                        </w:r>
                        <w:r w:rsidRPr="00B51A96">
                          <w:rPr>
                            <w:rFonts w:cs="Arial"/>
                            <w:b/>
                            <w:color w:val="FF0000"/>
                            <w:sz w:val="16"/>
                          </w:rPr>
                          <w:t>D</w:t>
                        </w:r>
                        <w:r w:rsidRPr="00B51A96">
                          <w:rPr>
                            <w:rFonts w:cs="Arial"/>
                            <w:sz w:val="16"/>
                          </w:rPr>
                          <w:t>escribe)</w:t>
                        </w:r>
                      </w:p>
                      <w:p w14:paraId="5AB69011" w14:textId="77777777" w:rsidR="00E66146" w:rsidRPr="00B51A96" w:rsidRDefault="00E66146" w:rsidP="00ED59CB">
                        <w:pPr>
                          <w:numPr>
                            <w:ilvl w:val="1"/>
                            <w:numId w:val="20"/>
                          </w:numPr>
                          <w:spacing w:before="0" w:after="0"/>
                          <w:rPr>
                            <w:rFonts w:cs="Arial"/>
                            <w:sz w:val="18"/>
                          </w:rPr>
                        </w:pPr>
                        <w:r w:rsidRPr="00B51A96">
                          <w:rPr>
                            <w:rFonts w:cs="Arial"/>
                            <w:sz w:val="16"/>
                          </w:rPr>
                          <w:t>Use child’s own words</w:t>
                        </w:r>
                      </w:p>
                      <w:p w14:paraId="28C1BBDC" w14:textId="77777777" w:rsidR="00E66146" w:rsidRPr="00B51A96" w:rsidRDefault="00E66146" w:rsidP="00ED59CB">
                        <w:pPr>
                          <w:numPr>
                            <w:ilvl w:val="1"/>
                            <w:numId w:val="20"/>
                          </w:numPr>
                          <w:spacing w:before="0" w:after="0"/>
                          <w:rPr>
                            <w:rFonts w:cs="Arial"/>
                            <w:sz w:val="18"/>
                          </w:rPr>
                        </w:pPr>
                        <w:r w:rsidRPr="00B51A96">
                          <w:rPr>
                            <w:rFonts w:cs="Arial"/>
                            <w:sz w:val="16"/>
                          </w:rPr>
                          <w:t>Sign and date your records</w:t>
                        </w:r>
                      </w:p>
                      <w:p w14:paraId="2B50BF0A" w14:textId="77777777" w:rsidR="00E66146" w:rsidRPr="00B51A96" w:rsidRDefault="00E66146" w:rsidP="00ED59CB">
                        <w:pPr>
                          <w:numPr>
                            <w:ilvl w:val="1"/>
                            <w:numId w:val="20"/>
                          </w:numPr>
                          <w:spacing w:before="0" w:after="0"/>
                          <w:rPr>
                            <w:rFonts w:cs="Arial"/>
                            <w:sz w:val="18"/>
                          </w:rPr>
                        </w:pPr>
                        <w:r w:rsidRPr="00B51A96">
                          <w:rPr>
                            <w:rFonts w:cs="Arial"/>
                            <w:sz w:val="16"/>
                          </w:rPr>
                          <w:t>Seek support for yourself if required from DSL</w:t>
                        </w:r>
                      </w:p>
                      <w:p w14:paraId="53BDAD7C" w14:textId="77777777" w:rsidR="00E66146" w:rsidRPr="00296C18" w:rsidRDefault="00E66146" w:rsidP="00ED59CB">
                        <w:pPr>
                          <w:numPr>
                            <w:ilvl w:val="1"/>
                            <w:numId w:val="20"/>
                          </w:numPr>
                          <w:spacing w:before="0" w:after="0"/>
                          <w:rPr>
                            <w:rFonts w:cs="Arial"/>
                            <w:sz w:val="22"/>
                          </w:rPr>
                        </w:pPr>
                      </w:p>
                    </w:txbxContent>
                  </v:textbox>
                </v:shape>
                <v:shape id="AutoShape 6" o:spid="_x0000_s1032" type="#_x0000_t176" style="position:absolute;top:30289;width:61163;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5ixQAAANwAAAAPAAAAZHJzL2Rvd25yZXYueG1sRI9Ba8JA&#10;FITvBf/D8gRvdZMKVqMbEYulBy9NBa/P7DMbzL4N2TWm/fVuodDjMDPfMOvNYBvRU+drxwrSaQKC&#10;uHS65krB8Wv/vADhA7LGxjEp+CYPm3z0tMZMuzt/Ul+ESkQI+wwVmBDaTEpfGrLop64ljt7FdRZD&#10;lF0ldYf3CLeNfEmSubRYc1ww2NLOUHktblbBcPg5L2/vaVkEs5i/nmb92/YolZqMh+0KRKAh/If/&#10;2h9awSxZwu+ZeARk/gAAAP//AwBQSwECLQAUAAYACAAAACEA2+H2y+4AAACFAQAAEwAAAAAAAAAA&#10;AAAAAAAAAAAAW0NvbnRlbnRfVHlwZXNdLnhtbFBLAQItABQABgAIAAAAIQBa9CxbvwAAABUBAAAL&#10;AAAAAAAAAAAAAAAAAB8BAABfcmVscy8ucmVsc1BLAQItABQABgAIAAAAIQCbKI5ixQAAANwAAAAP&#10;AAAAAAAAAAAAAAAAAAcCAABkcnMvZG93bnJldi54bWxQSwUGAAAAAAMAAwC3AAAA+QIAAAAA&#10;">
                  <v:textbox>
                    <w:txbxContent>
                      <w:p w14:paraId="7E3722BE" w14:textId="71A236A8" w:rsidR="00E66146" w:rsidRPr="00B26020" w:rsidRDefault="00E66146" w:rsidP="00D5129B">
                        <w:pPr>
                          <w:jc w:val="center"/>
                          <w:rPr>
                            <w:rFonts w:cs="Arial"/>
                            <w:sz w:val="22"/>
                          </w:rPr>
                        </w:pPr>
                        <w:r w:rsidRPr="00B26020">
                          <w:rPr>
                            <w:rFonts w:cs="Arial"/>
                            <w:b/>
                            <w:sz w:val="22"/>
                          </w:rPr>
                          <w:t>Inform the Designated Safeguarding Lead</w:t>
                        </w:r>
                        <w:r w:rsidRPr="00B26020">
                          <w:rPr>
                            <w:rFonts w:cs="Arial"/>
                            <w:sz w:val="22"/>
                          </w:rPr>
                          <w:t xml:space="preserve"> </w:t>
                        </w:r>
                        <w:r w:rsidRPr="00B26020">
                          <w:rPr>
                            <w:rFonts w:cs="Arial"/>
                            <w:b/>
                            <w:sz w:val="24"/>
                          </w:rPr>
                          <w:t>Izzy Hammond (Inclusions Manager)</w:t>
                        </w:r>
                        <w:r w:rsidRPr="00B26020">
                          <w:rPr>
                            <w:rFonts w:cs="Arial"/>
                            <w:sz w:val="22"/>
                          </w:rPr>
                          <w:t xml:space="preserve"> </w:t>
                        </w:r>
                      </w:p>
                      <w:p w14:paraId="243CC96A" w14:textId="77777777" w:rsidR="00E66146" w:rsidRPr="006F31C6" w:rsidRDefault="00E66146" w:rsidP="00D5129B">
                        <w:pPr>
                          <w:jc w:val="center"/>
                          <w:rPr>
                            <w:rFonts w:cs="Arial"/>
                          </w:rPr>
                        </w:pPr>
                        <w:r>
                          <w:rPr>
                            <w:rFonts w:cs="Arial"/>
                          </w:rPr>
                          <w:t xml:space="preserve"> </w:t>
                        </w:r>
                      </w:p>
                    </w:txbxContent>
                  </v:textbox>
                </v:shape>
                <v:shape id="AutoShape 7" o:spid="_x0000_s1033" type="#_x0000_t176" style="position:absolute;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EiwgAAANwAAAAPAAAAZHJzL2Rvd25yZXYueG1sRE/Pa8Iw&#10;FL4P/B/CE7zNtApOq1FEUXbYZZ2w67N5NsXmpTSx1v31y0Hw+PH9Xm16W4uOWl85VpCOExDEhdMV&#10;lwpOP4f3OQgfkDXWjknBgzxs1oO3FWba3fmbujyUIoawz1CBCaHJpPSFIYt+7BriyF1cazFE2JZS&#10;t3iP4baWkySZSYsVxwaDDe0MFdf8ZhX0X3/nxe2YFnkw89nH77Tbb09SqdGw3y5BBOrDS/x0f2oF&#10;0zTOj2fiEZDrfwAAAP//AwBQSwECLQAUAAYACAAAACEA2+H2y+4AAACFAQAAEwAAAAAAAAAAAAAA&#10;AAAAAAAAW0NvbnRlbnRfVHlwZXNdLnhtbFBLAQItABQABgAIAAAAIQBa9CxbvwAAABUBAAALAAAA&#10;AAAAAAAAAAAAAB8BAABfcmVscy8ucmVsc1BLAQItABQABgAIAAAAIQCPy7EiwgAAANwAAAAPAAAA&#10;AAAAAAAAAAAAAAcCAABkcnMvZG93bnJldi54bWxQSwUGAAAAAAMAAwC3AAAA9gIAAAAA&#10;">
                  <v:textbox>
                    <w:txbxContent>
                      <w:p w14:paraId="7DC607BC" w14:textId="77777777" w:rsidR="00E66146" w:rsidRPr="00774C46" w:rsidRDefault="00E66146" w:rsidP="00D5129B">
                        <w:pPr>
                          <w:jc w:val="center"/>
                          <w:rPr>
                            <w:rFonts w:cs="Arial"/>
                            <w:b/>
                          </w:rPr>
                        </w:pPr>
                        <w:r w:rsidRPr="00774C46">
                          <w:rPr>
                            <w:rFonts w:cs="Arial"/>
                            <w:b/>
                            <w:sz w:val="24"/>
                          </w:rPr>
                          <w:t xml:space="preserve">Designated Safeguarding Lead </w:t>
                        </w:r>
                      </w:p>
                      <w:p w14:paraId="3123A12C" w14:textId="77777777" w:rsidR="00E66146" w:rsidRPr="005645EF" w:rsidRDefault="00E66146" w:rsidP="00D5129B">
                        <w:pPr>
                          <w:rPr>
                            <w:rFonts w:cs="Arial"/>
                            <w:sz w:val="8"/>
                          </w:rPr>
                        </w:pPr>
                      </w:p>
                      <w:p w14:paraId="3EEAE1C9" w14:textId="77777777" w:rsidR="00E66146" w:rsidRPr="007D33A5" w:rsidRDefault="00E66146" w:rsidP="00ED59CB">
                        <w:pPr>
                          <w:numPr>
                            <w:ilvl w:val="0"/>
                            <w:numId w:val="19"/>
                          </w:numPr>
                          <w:spacing w:before="0" w:after="0"/>
                          <w:ind w:left="360"/>
                          <w:rPr>
                            <w:rFonts w:cs="Arial"/>
                            <w:sz w:val="18"/>
                          </w:rPr>
                        </w:pPr>
                        <w:r>
                          <w:rPr>
                            <w:rFonts w:cs="Arial"/>
                            <w:sz w:val="18"/>
                          </w:rPr>
                          <w:t>C</w:t>
                        </w:r>
                        <w:r w:rsidRPr="007D33A5">
                          <w:rPr>
                            <w:rFonts w:cs="Arial"/>
                            <w:sz w:val="18"/>
                          </w:rPr>
                          <w:t xml:space="preserve">onsider whether the child is at immediate risk of harm e.g. unsafe to go home </w:t>
                        </w:r>
                      </w:p>
                      <w:p w14:paraId="53E4BCD3" w14:textId="77777777" w:rsidR="00E66146" w:rsidRPr="00383992" w:rsidRDefault="00E66146" w:rsidP="00ED59CB">
                        <w:pPr>
                          <w:numPr>
                            <w:ilvl w:val="0"/>
                            <w:numId w:val="19"/>
                          </w:numPr>
                          <w:spacing w:before="0" w:after="0"/>
                          <w:ind w:left="360"/>
                          <w:rPr>
                            <w:rFonts w:cs="Arial"/>
                            <w:sz w:val="18"/>
                          </w:rPr>
                        </w:pPr>
                        <w:r>
                          <w:rPr>
                            <w:rFonts w:cs="Arial"/>
                            <w:sz w:val="18"/>
                          </w:rPr>
                          <w:t>Access the</w:t>
                        </w:r>
                        <w:r w:rsidRPr="00383992">
                          <w:rPr>
                            <w:rFonts w:cs="Arial"/>
                            <w:sz w:val="18"/>
                          </w:rPr>
                          <w:t xml:space="preserve"> KS</w:t>
                        </w:r>
                        <w:r>
                          <w:rPr>
                            <w:rFonts w:cs="Arial"/>
                            <w:sz w:val="18"/>
                          </w:rPr>
                          <w:t>CMP</w:t>
                        </w:r>
                        <w:r w:rsidRPr="00383992">
                          <w:rPr>
                            <w:rFonts w:cs="Arial"/>
                            <w:sz w:val="18"/>
                          </w:rPr>
                          <w:t xml:space="preserve"> Threshold document and procedures: </w:t>
                        </w:r>
                        <w:hyperlink r:id="rId36" w:history="1">
                          <w:r w:rsidRPr="0027153D">
                            <w:rPr>
                              <w:rStyle w:val="Hyperlink"/>
                              <w:rFonts w:cs="Arial"/>
                              <w:sz w:val="18"/>
                            </w:rPr>
                            <w:t>www.kscmp.org.uk</w:t>
                          </w:r>
                        </w:hyperlink>
                        <w:r w:rsidRPr="00383992">
                          <w:rPr>
                            <w:rFonts w:cs="Arial"/>
                            <w:sz w:val="18"/>
                          </w:rPr>
                          <w:t xml:space="preserve"> </w:t>
                        </w:r>
                      </w:p>
                      <w:p w14:paraId="092CDE92" w14:textId="77777777" w:rsidR="00E66146" w:rsidRPr="00383992" w:rsidRDefault="00E66146" w:rsidP="00ED59CB">
                        <w:pPr>
                          <w:numPr>
                            <w:ilvl w:val="0"/>
                            <w:numId w:val="19"/>
                          </w:numPr>
                          <w:spacing w:before="0" w:after="0"/>
                          <w:ind w:left="360"/>
                          <w:rPr>
                            <w:rFonts w:cs="Arial"/>
                            <w:sz w:val="18"/>
                          </w:rPr>
                        </w:pPr>
                        <w:r w:rsidRPr="00383992">
                          <w:rPr>
                            <w:rFonts w:cs="Arial"/>
                            <w:sz w:val="18"/>
                          </w:rPr>
                          <w:t>Refer to other agencies as appropriate e.g.</w:t>
                        </w:r>
                        <w:r>
                          <w:rPr>
                            <w:rFonts w:cs="Arial"/>
                            <w:sz w:val="18"/>
                          </w:rPr>
                          <w:t xml:space="preserve"> LADO,</w:t>
                        </w:r>
                        <w:r w:rsidRPr="00383992">
                          <w:rPr>
                            <w:rFonts w:cs="Arial"/>
                            <w:sz w:val="18"/>
                          </w:rPr>
                          <w:t xml:space="preserve"> </w:t>
                        </w:r>
                        <w:r>
                          <w:rPr>
                            <w:rFonts w:cs="Arial"/>
                            <w:sz w:val="18"/>
                          </w:rPr>
                          <w:t xml:space="preserve">Police, </w:t>
                        </w:r>
                        <w:r w:rsidRPr="00383992">
                          <w:rPr>
                            <w:rFonts w:cs="Arial"/>
                            <w:sz w:val="18"/>
                          </w:rPr>
                          <w:t>Early Help Notification Form or Inter-Agency Referral Form</w:t>
                        </w:r>
                      </w:p>
                      <w:p w14:paraId="19633A71" w14:textId="77777777" w:rsidR="00E66146" w:rsidRPr="00383992" w:rsidRDefault="00E66146" w:rsidP="00ED59CB">
                        <w:pPr>
                          <w:numPr>
                            <w:ilvl w:val="0"/>
                            <w:numId w:val="19"/>
                          </w:numPr>
                          <w:spacing w:before="0" w:after="0"/>
                          <w:ind w:left="360"/>
                          <w:rPr>
                            <w:rFonts w:cs="Arial"/>
                            <w:sz w:val="18"/>
                          </w:rPr>
                        </w:pPr>
                        <w:r w:rsidRPr="00383992">
                          <w:rPr>
                            <w:rFonts w:cs="Arial"/>
                            <w:sz w:val="18"/>
                          </w:rPr>
                          <w:t xml:space="preserve">If unsure then consult with Area Education Safeguarding Adviser </w:t>
                        </w:r>
                        <w:r w:rsidRPr="0014248F">
                          <w:rPr>
                            <w:rFonts w:cs="Arial"/>
                            <w:color w:val="0070C0"/>
                            <w:sz w:val="18"/>
                          </w:rPr>
                          <w:t>(Insert name and contact information)</w:t>
                        </w:r>
                      </w:p>
                    </w:txbxContent>
                  </v:textbox>
                </v:shape>
                <v:shape id="AutoShape 8" o:spid="_x0000_s1034"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MzxgAAANwAAAAPAAAAZHJzL2Rvd25yZXYueG1sRI9Ba8JA&#10;FITvBf/D8gRvdZMK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sO5zM8YAAADcAAAA&#10;DwAAAAAAAAAAAAAAAAAHAgAAZHJzL2Rvd25yZXYueG1sUEsFBgAAAAADAAMAtwAAAPoCAAAAAA==&#10;">
                  <v:stroke endarrow="block"/>
                </v:shape>
                <v:shape id="AutoShape 9" o:spid="_x0000_s1035"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1ExQAAANwAAAAPAAAAZHJzL2Rvd25yZXYueG1sRI9Ba8JA&#10;FITvgv9heYI33URB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BAPO1ExQAAANwAAAAP&#10;AAAAAAAAAAAAAAAAAAcCAABkcnMvZG93bnJldi54bWxQSwUGAAAAAAMAAwC3AAAA+QIAAAAA&#10;">
                  <v:stroke endarrow="block"/>
                </v:shape>
                <v:shape id="AutoShape 12" o:spid="_x0000_s1036" type="#_x0000_t176" style="position:absolute;left:32461;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VxQAAANwAAAAPAAAAZHJzL2Rvd25yZXYueG1sRI9Ba8JA&#10;FITvBf/D8gRvdZMGrE1dRSxKD14aBa+v2ddsMPs2ZNcY++vdQsHjMDPfMIvVYBvRU+drxwrSaQKC&#10;uHS65krB8bB9noPwAVlj45gU3MjDajl6WmCu3ZW/qC9CJSKEfY4KTAhtLqUvDVn0U9cSR+/HdRZD&#10;lF0ldYfXCLeNfEmSmbRYc1ww2NLGUHkuLlbBsP/9frvs0rIIZj57PWX9x/oolZqMh/U7iEBDeIT/&#10;259aQZZm8HcmHgG5vAMAAP//AwBQSwECLQAUAAYACAAAACEA2+H2y+4AAACFAQAAEwAAAAAAAAAA&#10;AAAAAAAAAAAAW0NvbnRlbnRfVHlwZXNdLnhtbFBLAQItABQABgAIAAAAIQBa9CxbvwAAABUBAAAL&#10;AAAAAAAAAAAAAAAAAB8BAABfcmVscy8ucmVsc1BLAQItABQABgAIAAAAIQB/GS9VxQAAANwAAAAP&#10;AAAAAAAAAAAAAAAAAAcCAABkcnMvZG93bnJldi54bWxQSwUGAAAAAAMAAwC3AAAA+QIAAAAA&#10;">
                  <v:textbox>
                    <w:txbxContent>
                      <w:p w14:paraId="5526889F" w14:textId="77777777" w:rsidR="00E66146" w:rsidRPr="00774C46" w:rsidRDefault="00E66146" w:rsidP="00D5129B">
                        <w:pPr>
                          <w:rPr>
                            <w:rFonts w:cs="Arial"/>
                            <w:sz w:val="24"/>
                          </w:rPr>
                        </w:pPr>
                        <w:r w:rsidRPr="00774C46">
                          <w:rPr>
                            <w:rFonts w:cs="Arial"/>
                            <w:b/>
                            <w:sz w:val="24"/>
                          </w:rPr>
                          <w:t>If you are unhappy with the response</w:t>
                        </w:r>
                      </w:p>
                      <w:p w14:paraId="42542FFA" w14:textId="77777777" w:rsidR="00E66146" w:rsidRPr="005645EF" w:rsidRDefault="00E66146" w:rsidP="00D5129B">
                        <w:pPr>
                          <w:rPr>
                            <w:rFonts w:cs="Arial"/>
                            <w:sz w:val="6"/>
                          </w:rPr>
                        </w:pPr>
                      </w:p>
                      <w:p w14:paraId="32C15918" w14:textId="77777777" w:rsidR="00E66146" w:rsidRPr="005D52AC" w:rsidRDefault="00E66146" w:rsidP="00D5129B">
                        <w:pPr>
                          <w:rPr>
                            <w:rFonts w:cs="Arial"/>
                            <w:b/>
                            <w:sz w:val="22"/>
                          </w:rPr>
                        </w:pPr>
                        <w:r w:rsidRPr="005D52AC">
                          <w:rPr>
                            <w:rFonts w:cs="Arial"/>
                            <w:b/>
                            <w:sz w:val="22"/>
                          </w:rPr>
                          <w:t>Staff:</w:t>
                        </w:r>
                      </w:p>
                      <w:p w14:paraId="3E83CE4D" w14:textId="5369758A" w:rsidR="00E66146" w:rsidRPr="00B26020" w:rsidRDefault="00E66146" w:rsidP="00ED59CB">
                        <w:pPr>
                          <w:numPr>
                            <w:ilvl w:val="0"/>
                            <w:numId w:val="19"/>
                          </w:numPr>
                          <w:spacing w:before="0" w:after="0"/>
                          <w:ind w:left="360"/>
                          <w:rPr>
                            <w:rFonts w:cs="Arial"/>
                            <w:sz w:val="18"/>
                            <w:szCs w:val="18"/>
                          </w:rPr>
                        </w:pPr>
                        <w:r w:rsidRPr="00B26020">
                          <w:rPr>
                            <w:rFonts w:cs="Arial"/>
                            <w:sz w:val="18"/>
                            <w:szCs w:val="18"/>
                          </w:rPr>
                          <w:t xml:space="preserve">Seek advice from the Education Safeguarding Team – KCC </w:t>
                        </w:r>
                        <w:r w:rsidRPr="00B26020">
                          <w:rPr>
                            <w:rStyle w:val="Strong"/>
                            <w:rFonts w:cs="Arial"/>
                            <w:sz w:val="18"/>
                            <w:szCs w:val="18"/>
                            <w:shd w:val="clear" w:color="auto" w:fill="FFFFFF"/>
                          </w:rPr>
                          <w:t>03000 41 08 88</w:t>
                        </w:r>
                      </w:p>
                      <w:p w14:paraId="618E3EFB" w14:textId="77777777" w:rsidR="00E66146" w:rsidRPr="002C72CB" w:rsidRDefault="00E66146" w:rsidP="00ED59CB">
                        <w:pPr>
                          <w:numPr>
                            <w:ilvl w:val="0"/>
                            <w:numId w:val="19"/>
                          </w:numPr>
                          <w:spacing w:before="0" w:after="0"/>
                          <w:ind w:left="360"/>
                          <w:rPr>
                            <w:rFonts w:cs="Arial"/>
                            <w:sz w:val="18"/>
                            <w:szCs w:val="18"/>
                          </w:rPr>
                        </w:pPr>
                        <w:r>
                          <w:rPr>
                            <w:rFonts w:cs="Arial"/>
                            <w:sz w:val="18"/>
                            <w:szCs w:val="18"/>
                          </w:rPr>
                          <w:t>Follow Whistleblowing Procedures</w:t>
                        </w:r>
                      </w:p>
                      <w:p w14:paraId="29130950" w14:textId="77777777" w:rsidR="00E66146" w:rsidRPr="00383992" w:rsidRDefault="00E66146" w:rsidP="00D5129B">
                        <w:pPr>
                          <w:jc w:val="center"/>
                          <w:rPr>
                            <w:rFonts w:cs="Arial"/>
                          </w:rPr>
                        </w:pPr>
                      </w:p>
                      <w:p w14:paraId="5A590BA4" w14:textId="77777777" w:rsidR="00E66146" w:rsidRPr="005D52AC" w:rsidRDefault="00E66146" w:rsidP="00D5129B">
                        <w:pPr>
                          <w:rPr>
                            <w:rFonts w:cs="Arial"/>
                            <w:b/>
                            <w:sz w:val="22"/>
                          </w:rPr>
                        </w:pPr>
                        <w:r w:rsidRPr="005D52AC">
                          <w:rPr>
                            <w:rFonts w:cs="Arial"/>
                            <w:b/>
                            <w:sz w:val="22"/>
                          </w:rPr>
                          <w:t>Pupils and Parents:</w:t>
                        </w:r>
                      </w:p>
                      <w:p w14:paraId="25207AA8" w14:textId="77777777" w:rsidR="00E66146" w:rsidRPr="00383992" w:rsidRDefault="00E66146" w:rsidP="00ED59CB">
                        <w:pPr>
                          <w:numPr>
                            <w:ilvl w:val="0"/>
                            <w:numId w:val="19"/>
                          </w:numPr>
                          <w:spacing w:before="0" w:after="0"/>
                          <w:ind w:left="360"/>
                          <w:rPr>
                            <w:rFonts w:cs="Arial"/>
                            <w:sz w:val="18"/>
                            <w:szCs w:val="18"/>
                          </w:rPr>
                        </w:pPr>
                        <w:r w:rsidRPr="00383992">
                          <w:rPr>
                            <w:rFonts w:cs="Arial"/>
                            <w:sz w:val="18"/>
                            <w:szCs w:val="18"/>
                          </w:rPr>
                          <w:t xml:space="preserve">Follow school complaints procedures </w:t>
                        </w:r>
                        <w:r w:rsidRPr="0014248F">
                          <w:rPr>
                            <w:rFonts w:cs="Arial"/>
                            <w:color w:val="0070C0"/>
                            <w:sz w:val="18"/>
                            <w:szCs w:val="18"/>
                          </w:rPr>
                          <w:t>(link or information on how to access)</w:t>
                        </w:r>
                      </w:p>
                    </w:txbxContent>
                  </v:textbox>
                </v:shape>
                <v:shape id="AutoShape 13" o:spid="_x0000_s1037" type="#_x0000_t176" style="position:absolute;top:82276;width:63455;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chxgAAANwAAAAPAAAAZHJzL2Rvd25yZXYueG1sRI9Ba8JA&#10;FITvgv9heUJvdRMtGlNXEaWlh15MhV6f2ddsMPs2ZNeY9td3CwWPw8x8w6y3g21ET52vHStIpwkI&#10;4tLpmisFp4+XxwyED8gaG8ek4Js8bDfj0Rpz7W58pL4IlYgQ9jkqMCG0uZS+NGTRT11LHL0v11kM&#10;UXaV1B3eItw2cpYkC2mx5rhgsKW9ofJSXK2C4f3nvLq+pmURTLZYfs77w+4klXqYDLtnEIGGcA//&#10;t9+0gnn6BH9n4hGQm18AAAD//wMAUEsBAi0AFAAGAAgAAAAhANvh9svuAAAAhQEAABMAAAAAAAAA&#10;AAAAAAAAAAAAAFtDb250ZW50X1R5cGVzXS54bWxQSwECLQAUAAYACAAAACEAWvQsW78AAAAVAQAA&#10;CwAAAAAAAAAAAAAAAAAfAQAAX3JlbHMvLnJlbHNQSwECLQAUAAYACAAAACEA8PC3IcYAAADcAAAA&#10;DwAAAAAAAAAAAAAAAAAHAgAAZHJzL2Rvd25yZXYueG1sUEsFBgAAAAADAAMAtwAAAPoCAAAAAA==&#10;">
                  <v:textbox>
                    <w:txbxContent>
                      <w:p w14:paraId="3F6C431D" w14:textId="77777777" w:rsidR="00E66146" w:rsidRDefault="00E66146" w:rsidP="00D5129B">
                        <w:pPr>
                          <w:jc w:val="center"/>
                          <w:rPr>
                            <w:rFonts w:cs="Arial"/>
                            <w:sz w:val="24"/>
                          </w:rPr>
                        </w:pPr>
                        <w:r w:rsidRPr="00681BC0">
                          <w:rPr>
                            <w:rFonts w:cs="Arial"/>
                            <w:sz w:val="24"/>
                          </w:rPr>
                          <w:t xml:space="preserve">At all stages the child’s circumstances will be kept under review </w:t>
                        </w:r>
                      </w:p>
                      <w:p w14:paraId="37577837" w14:textId="77777777" w:rsidR="00E66146" w:rsidRPr="00681BC0" w:rsidRDefault="00E66146" w:rsidP="00D5129B">
                        <w:pPr>
                          <w:jc w:val="center"/>
                          <w:rPr>
                            <w:rFonts w:cs="Arial"/>
                            <w:b/>
                            <w:sz w:val="22"/>
                          </w:rPr>
                        </w:pPr>
                        <w:r>
                          <w:rPr>
                            <w:rFonts w:cs="Arial"/>
                            <w:sz w:val="24"/>
                          </w:rPr>
                          <w:t>The DSL/Staff</w:t>
                        </w:r>
                        <w:r w:rsidRPr="00681BC0">
                          <w:rPr>
                            <w:rFonts w:cs="Arial"/>
                            <w:sz w:val="24"/>
                          </w:rPr>
                          <w:t xml:space="preserve"> will</w:t>
                        </w:r>
                        <w:r>
                          <w:rPr>
                            <w:rFonts w:cs="Arial"/>
                            <w:sz w:val="24"/>
                          </w:rPr>
                          <w:t xml:space="preserve"> </w:t>
                        </w:r>
                        <w:r w:rsidRPr="00681BC0">
                          <w:rPr>
                            <w:rFonts w:cs="Arial"/>
                            <w:sz w:val="24"/>
                          </w:rPr>
                          <w:t xml:space="preserve">re-refer if required to ensure the </w:t>
                        </w:r>
                        <w:r w:rsidRPr="00681BC0">
                          <w:rPr>
                            <w:rFonts w:cs="Arial"/>
                            <w:b/>
                            <w:sz w:val="24"/>
                          </w:rPr>
                          <w:t>child’s safety</w:t>
                        </w:r>
                        <w:r w:rsidRPr="00681BC0">
                          <w:rPr>
                            <w:rFonts w:cs="Arial"/>
                            <w:sz w:val="24"/>
                          </w:rPr>
                          <w:t xml:space="preserve"> is </w:t>
                        </w:r>
                        <w:r w:rsidRPr="00681BC0">
                          <w:rPr>
                            <w:rFonts w:cs="Arial"/>
                            <w:b/>
                            <w:sz w:val="24"/>
                          </w:rPr>
                          <w:t>paramount</w:t>
                        </w:r>
                      </w:p>
                    </w:txbxContent>
                  </v:textbox>
                </v:shape>
                <v:shape id="AutoShape 15" o:spid="_x0000_s1038"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K6xgAAANwAAAAPAAAAZHJzL2Rvd25yZXYueG1sRI9Ba8JA&#10;FITvgv9heUJvdROlGlNXEaWlh15MhV6f2ddsMPs2ZNeY9td3CwWPw8x8w6y3g21ET52vHStIpwkI&#10;4tLpmisFp4+XxwyED8gaG8ek4Js8bDfj0Rpz7W58pL4IlYgQ9jkqMCG0uZS+NGTRT11LHL0v11kM&#10;UXaV1B3eItw2cpYkC2mx5rhgsKW9ofJSXK2C4f3nvLq+pmURTLZYfs77w+4klXqYDLtnEIGGcA//&#10;t9+0gnn6BH9n4hGQm18AAAD//wMAUEsBAi0AFAAGAAgAAAAhANvh9svuAAAAhQEAABMAAAAAAAAA&#10;AAAAAAAAAAAAAFtDb250ZW50X1R5cGVzXS54bWxQSwECLQAUAAYACAAAACEAWvQsW78AAAAVAQAA&#10;CwAAAAAAAAAAAAAAAAAfAQAAX3JlbHMvLnJlbHNQSwECLQAUAAYACAAAACEAn7wSusYAAADcAAAA&#10;DwAAAAAAAAAAAAAAAAAHAgAAZHJzL2Rvd25yZXYueG1sUEsFBgAAAAADAAMAtwAAAPoCAAAAAA==&#10;">
                  <v:textbox>
                    <w:txbxContent>
                      <w:p w14:paraId="239E904A" w14:textId="77777777" w:rsidR="00E66146" w:rsidRPr="005645EF" w:rsidRDefault="00E66146" w:rsidP="00D5129B">
                        <w:pPr>
                          <w:jc w:val="center"/>
                          <w:rPr>
                            <w:rFonts w:cs="Arial"/>
                            <w:b/>
                            <w:sz w:val="24"/>
                          </w:rPr>
                        </w:pPr>
                        <w:r w:rsidRPr="00774C46">
                          <w:rPr>
                            <w:rFonts w:cs="Arial"/>
                            <w:b/>
                            <w:sz w:val="24"/>
                          </w:rPr>
                          <w:t>Record</w:t>
                        </w:r>
                        <w:r w:rsidRPr="005645EF">
                          <w:rPr>
                            <w:rFonts w:cs="Arial"/>
                            <w:b/>
                            <w:sz w:val="24"/>
                          </w:rPr>
                          <w:t xml:space="preserve"> </w:t>
                        </w:r>
                        <w:r>
                          <w:rPr>
                            <w:rFonts w:cs="Arial"/>
                            <w:b/>
                            <w:sz w:val="24"/>
                          </w:rPr>
                          <w:t>d</w:t>
                        </w:r>
                        <w:r w:rsidRPr="005645EF">
                          <w:rPr>
                            <w:rFonts w:cs="Arial"/>
                            <w:b/>
                            <w:sz w:val="24"/>
                          </w:rPr>
                          <w:t xml:space="preserve">ecision </w:t>
                        </w:r>
                        <w:r>
                          <w:rPr>
                            <w:rFonts w:cs="Arial"/>
                            <w:b/>
                            <w:sz w:val="24"/>
                          </w:rPr>
                          <w:t>making and action taken in MyConcern</w:t>
                        </w:r>
                      </w:p>
                    </w:txbxContent>
                  </v:textbox>
                </v:shape>
                <v:shape id="AutoShape 16" o:spid="_x0000_s1039" type="#_x0000_t176" style="position:absolute;left:8896;top:64566;width:45663;height: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zNxQAAANwAAAAPAAAAZHJzL2Rvd25yZXYueG1sRI9Ba8JA&#10;FITvBf/D8gRvdZMKqU1dRSwWD700Cl5fs6/ZYPZtyK4x9dd3BcHjMDPfMIvVYBvRU+drxwrSaQKC&#10;uHS65krBYb99noPwAVlj45gU/JGH1XL0tMBcuwt/U1+ESkQI+xwVmBDaXEpfGrLop64ljt6v6yyG&#10;KLtK6g4vEW4b+ZIkmbRYc1ww2NLGUHkqzlbB8HX9eTt/pmURzDx7Pc76j/VBKjUZD+t3EIGG8Ajf&#10;2zutYJZmcDsTj4Bc/gMAAP//AwBQSwECLQAUAAYACAAAACEA2+H2y+4AAACFAQAAEwAAAAAAAAAA&#10;AAAAAAAAAAAAW0NvbnRlbnRfVHlwZXNdLnhtbFBLAQItABQABgAIAAAAIQBa9CxbvwAAABUBAAAL&#10;AAAAAAAAAAAAAAAAAB8BAABfcmVscy8ucmVsc1BLAQItABQABgAIAAAAIQBvbozNxQAAANwAAAAP&#10;AAAAAAAAAAAAAAAAAAcCAABkcnMvZG93bnJldi54bWxQSwUGAAAAAAMAAwC3AAAA+QIAAAAA&#10;">
                  <v:textbox>
                    <w:txbxContent>
                      <w:p w14:paraId="75306E92" w14:textId="77777777" w:rsidR="00E66146" w:rsidRPr="00774C46" w:rsidRDefault="00E66146" w:rsidP="00D5129B">
                        <w:pPr>
                          <w:jc w:val="center"/>
                          <w:rPr>
                            <w:rFonts w:cs="Arial"/>
                            <w:b/>
                            <w:sz w:val="24"/>
                          </w:rPr>
                        </w:pPr>
                        <w:r w:rsidRPr="00774C46">
                          <w:rPr>
                            <w:rFonts w:cs="Arial"/>
                            <w:b/>
                            <w:sz w:val="24"/>
                          </w:rPr>
                          <w:t xml:space="preserve">Monitor </w:t>
                        </w:r>
                      </w:p>
                      <w:p w14:paraId="5E0EC94E" w14:textId="77777777" w:rsidR="00E66146" w:rsidRPr="00074AE0" w:rsidRDefault="00E66146" w:rsidP="00D5129B">
                        <w:pPr>
                          <w:rPr>
                            <w:rFonts w:cs="Arial"/>
                            <w:sz w:val="16"/>
                          </w:rPr>
                        </w:pPr>
                        <w:r w:rsidRPr="00074AE0">
                          <w:rPr>
                            <w:rFonts w:cs="Arial"/>
                            <w:sz w:val="16"/>
                          </w:rPr>
                          <w:t>Be clear about:</w:t>
                        </w:r>
                      </w:p>
                      <w:p w14:paraId="784D8F52" w14:textId="77777777" w:rsidR="00E66146" w:rsidRPr="00074AE0" w:rsidRDefault="00E66146" w:rsidP="00ED59CB">
                        <w:pPr>
                          <w:pStyle w:val="ListParagraph"/>
                          <w:numPr>
                            <w:ilvl w:val="0"/>
                            <w:numId w:val="21"/>
                          </w:numPr>
                          <w:spacing w:before="0" w:after="0"/>
                          <w:rPr>
                            <w:rFonts w:cs="Arial"/>
                            <w:sz w:val="16"/>
                          </w:rPr>
                        </w:pPr>
                        <w:r w:rsidRPr="00074AE0">
                          <w:rPr>
                            <w:rFonts w:cs="Arial"/>
                            <w:sz w:val="16"/>
                          </w:rPr>
                          <w:t xml:space="preserve"> What you </w:t>
                        </w:r>
                        <w:r>
                          <w:rPr>
                            <w:rFonts w:cs="Arial"/>
                            <w:sz w:val="16"/>
                          </w:rPr>
                          <w:t xml:space="preserve">are </w:t>
                        </w:r>
                        <w:r w:rsidRPr="00074AE0">
                          <w:rPr>
                            <w:rFonts w:cs="Arial"/>
                            <w:sz w:val="16"/>
                          </w:rPr>
                          <w:t xml:space="preserve">monitoring e.g. behaviour trends, appearance etc. </w:t>
                        </w:r>
                      </w:p>
                      <w:p w14:paraId="528042C3" w14:textId="77777777" w:rsidR="00E66146" w:rsidRPr="00074AE0" w:rsidRDefault="00E66146" w:rsidP="00ED59CB">
                        <w:pPr>
                          <w:pStyle w:val="ListParagraph"/>
                          <w:numPr>
                            <w:ilvl w:val="0"/>
                            <w:numId w:val="21"/>
                          </w:numPr>
                          <w:spacing w:before="0" w:after="0"/>
                          <w:rPr>
                            <w:rFonts w:cs="Arial"/>
                            <w:sz w:val="16"/>
                          </w:rPr>
                        </w:pPr>
                        <w:r w:rsidRPr="00074AE0">
                          <w:rPr>
                            <w:rFonts w:cs="Arial"/>
                            <w:sz w:val="16"/>
                          </w:rPr>
                          <w:t xml:space="preserve">How long you will monitor </w:t>
                        </w:r>
                      </w:p>
                      <w:p w14:paraId="1D8E03FD" w14:textId="77777777" w:rsidR="00E66146" w:rsidRPr="00074AE0" w:rsidRDefault="00E66146" w:rsidP="00ED59CB">
                        <w:pPr>
                          <w:pStyle w:val="ListParagraph"/>
                          <w:numPr>
                            <w:ilvl w:val="0"/>
                            <w:numId w:val="21"/>
                          </w:numPr>
                          <w:spacing w:before="0" w:after="0"/>
                          <w:rPr>
                            <w:rFonts w:cs="Arial"/>
                            <w:sz w:val="16"/>
                          </w:rPr>
                        </w:pPr>
                        <w:r>
                          <w:rPr>
                            <w:rFonts w:cs="Arial"/>
                            <w:sz w:val="16"/>
                          </w:rPr>
                          <w:t xml:space="preserve">Where, how and to whom you will </w:t>
                        </w:r>
                        <w:r w:rsidRPr="00074AE0">
                          <w:rPr>
                            <w:rFonts w:cs="Arial"/>
                            <w:sz w:val="16"/>
                          </w:rPr>
                          <w:t>feedback and how you will record</w:t>
                        </w:r>
                      </w:p>
                      <w:p w14:paraId="6C3BCFE2" w14:textId="77777777" w:rsidR="00E66146" w:rsidRPr="00074AE0" w:rsidRDefault="00E66146" w:rsidP="00D5129B">
                        <w:pPr>
                          <w:rPr>
                            <w:rFonts w:cs="Arial"/>
                            <w:sz w:val="16"/>
                          </w:rPr>
                        </w:pPr>
                      </w:p>
                    </w:txbxContent>
                  </v:textbox>
                </v:shape>
                <v:shape id="AutoShape 18" o:spid="_x0000_s1040"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AutoShape 19" o:spid="_x0000_s1041"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quwwAAANwAAAAPAAAAZHJzL2Rvd25yZXYueG1sRE/Pa8Iw&#10;FL4L+x/CG3jTtBOG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IdTarsMAAADcAAAADwAA&#10;AAAAAAAAAAAAAAAHAgAAZHJzL2Rvd25yZXYueG1sUEsFBgAAAAADAAMAtwAAAPcCAAAAAA==&#10;">
                  <v:stroke endarrow="block"/>
                </v:shape>
                <v:shape id="AutoShape 20" o:spid="_x0000_s1042"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i/xgAAANwAAAAPAAAAZHJzL2Rvd25yZXYueG1sRI/NasMw&#10;EITvhbyD2EJvjewE8uNYDiGhpYdc4gZ63Voby9RaGUtx3D59VCj0OMzMN0y+HW0rBup941hBOk1A&#10;EFdON1wrOL+/PK9A+ICssXVMCr7Jw7aYPOSYaXfjEw1lqEWEsM9QgQmhy6T0lSGLfuo64uhdXG8x&#10;RNnXUvd4i3DbylmSLKTFhuOCwY72hqqv8moVjMefz/X1Na3KYFaL5cd8OOzOUqmnx3G3ARFoDP/h&#10;v/abVjBP1/B7Jh4BWdwBAAD//wMAUEsBAi0AFAAGAAgAAAAhANvh9svuAAAAhQEAABMAAAAAAAAA&#10;AAAAAAAAAAAAAFtDb250ZW50X1R5cGVzXS54bWxQSwECLQAUAAYACAAAACEAWvQsW78AAAAVAQAA&#10;CwAAAAAAAAAAAAAAAAAfAQAAX3JlbHMvLnJlbHNQSwECLQAUAAYACAAAACEAHvEYv8YAAADcAAAA&#10;DwAAAAAAAAAAAAAAAAAHAgAAZHJzL2Rvd25yZXYueG1sUEsFBgAAAAADAAMAtwAAAPoCAAAAAA==&#10;">
                  <v:textbox>
                    <w:txbxContent>
                      <w:p w14:paraId="00B1138F" w14:textId="77777777" w:rsidR="00E66146" w:rsidRDefault="00E66146" w:rsidP="00D5129B">
                        <w:pPr>
                          <w:jc w:val="center"/>
                          <w:rPr>
                            <w:rFonts w:cs="Arial"/>
                            <w:sz w:val="24"/>
                          </w:rPr>
                        </w:pPr>
                        <w:r w:rsidRPr="00774C46">
                          <w:rPr>
                            <w:rFonts w:cs="Arial"/>
                            <w:b/>
                            <w:sz w:val="24"/>
                          </w:rPr>
                          <w:t xml:space="preserve">Review </w:t>
                        </w:r>
                        <w:r w:rsidRPr="00774C46">
                          <w:rPr>
                            <w:rFonts w:cs="Arial"/>
                            <w:sz w:val="24"/>
                          </w:rPr>
                          <w:t xml:space="preserve">and </w:t>
                        </w:r>
                        <w:r w:rsidRPr="00774C46">
                          <w:rPr>
                            <w:rFonts w:cs="Arial"/>
                            <w:b/>
                            <w:sz w:val="24"/>
                          </w:rPr>
                          <w:t>Re-refer</w:t>
                        </w:r>
                        <w:r w:rsidRPr="00774C46">
                          <w:rPr>
                            <w:rFonts w:cs="Arial"/>
                            <w:sz w:val="24"/>
                          </w:rPr>
                          <w:t xml:space="preserve"> (if necessary)</w:t>
                        </w:r>
                      </w:p>
                      <w:p w14:paraId="2447F3D2" w14:textId="77777777" w:rsidR="00E66146" w:rsidRPr="00774C46" w:rsidRDefault="00E66146" w:rsidP="00D5129B">
                        <w:pPr>
                          <w:jc w:val="center"/>
                          <w:rPr>
                            <w:rFonts w:cs="Arial"/>
                            <w:sz w:val="24"/>
                          </w:rPr>
                        </w:pPr>
                        <w:r w:rsidRPr="00774C46">
                          <w:rPr>
                            <w:rFonts w:cs="Arial"/>
                          </w:rPr>
                          <w:t>(</w:t>
                        </w:r>
                        <w:r w:rsidRPr="0014248F">
                          <w:rPr>
                            <w:rFonts w:cs="Arial"/>
                            <w:color w:val="0070C0"/>
                          </w:rPr>
                          <w:t>Insert details here</w:t>
                        </w:r>
                        <w:r w:rsidRPr="00774C46">
                          <w:rPr>
                            <w:rFonts w:cs="Arial"/>
                          </w:rPr>
                          <w:t>)</w:t>
                        </w:r>
                      </w:p>
                    </w:txbxContent>
                  </v:textbox>
                </v:shape>
                <v:line id="Straight Connector 22" o:spid="_x0000_s1043"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IumwgAAANwAAAAPAAAAZHJzL2Rvd25yZXYueG1sRE/LasJA&#10;FN0X+g/DLXRTzMSkFEkzEREsXUVqFbeXzM2DZu6EzNREv95ZFLo8nHe+nk0vLjS6zrKCZRSDIK6s&#10;7rhRcPzeLVYgnEfW2FsmBVdysC4eH3LMtJ34iy4H34gQwi5DBa33Qyalq1oy6CI7EAeutqNBH+DY&#10;SD3iFMJNL5M4fpMGOw4NLQ60ban6OfwaBcjlLV1NS3qVH3R2Sbl/2ZxqpZ6f5s07CE+z/xf/uT+1&#10;gjQJ88OZcARkcQcAAP//AwBQSwECLQAUAAYACAAAACEA2+H2y+4AAACFAQAAEwAAAAAAAAAAAAAA&#10;AAAAAAAAW0NvbnRlbnRfVHlwZXNdLnhtbFBLAQItABQABgAIAAAAIQBa9CxbvwAAABUBAAALAAAA&#10;AAAAAAAAAAAAAB8BAABfcmVscy8ucmVsc1BLAQItABQABgAIAAAAIQBz3IumwgAAANwAAAAPAAAA&#10;AAAAAAAAAAAAAAcCAABkcnMvZG93bnJldi54bWxQSwUGAAAAAAMAAwC3AAAA9gIAAAAA&#10;"/>
                <v:shape id="AutoShape 10" o:spid="_x0000_s1044"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NwgAAANwAAAAPAAAAZHJzL2Rvd25yZXYueG1sRI9BawIx&#10;FITvQv9DeAVvmlWxlNUoVhDEi6iF9vjYPHeDm5dlk27Wf28EocdhZr5hluve1qKj1hvHCibjDARx&#10;4bThUsH3ZTf6BOEDssbaMSm4k4f16m2wxFy7yCfqzqEUCcI+RwVVCE0upS8qsujHriFO3tW1FkOS&#10;bSl1izHBbS2nWfYhLRpOCxU2tK2ouJ3/rAITj6Zr9tv4dfj59TqSuc+dUWr43m8WIAL14T/8au+1&#10;gtl0As8z6QjI1QMAAP//AwBQSwECLQAUAAYACAAAACEA2+H2y+4AAACFAQAAEwAAAAAAAAAAAAAA&#10;AAAAAAAAW0NvbnRlbnRfVHlwZXNdLnhtbFBLAQItABQABgAIAAAAIQBa9CxbvwAAABUBAAALAAAA&#10;AAAAAAAAAAAAAB8BAABfcmVscy8ucmVsc1BLAQItABQABgAIAAAAIQBvk/LNwgAAANwAAAAPAAAA&#10;AAAAAAAAAAAAAAcCAABkcnMvZG93bnJldi54bWxQSwUGAAAAAAMAAwC3AAAA9gIAAAAA&#10;">
                  <v:stroke endarrow="block"/>
                </v:shape>
                <v:shape id="AutoShape 4" o:spid="_x0000_s1045"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BzxQAAANwAAAAPAAAAZHJzL2Rvd25yZXYueG1sRI9Ba8JA&#10;FITvBf/D8oTe6sYIaqOriFLpoRdToddn9pkNZt+G7Bpjf31XEHocZuYbZrnubS06an3lWMF4lIAg&#10;LpyuuFRw/P54m4PwAVlj7ZgU3MnDejV4WWKm3Y0P1OWhFBHCPkMFJoQmk9IXhiz6kWuIo3d2rcUQ&#10;ZVtK3eItwm0t0ySZSosVxwWDDW0NFZf8ahX0X7+n9+t+XOTBzKezn0m32xylUq/DfrMAEagP/+Fn&#10;+1MrmKQpPM7EIyBXfwAAAP//AwBQSwECLQAUAAYACAAAACEA2+H2y+4AAACFAQAAEwAAAAAAAAAA&#10;AAAAAAAAAAAAW0NvbnRlbnRfVHlwZXNdLnhtbFBLAQItABQABgAIAAAAIQBa9CxbvwAAABUBAAAL&#10;AAAAAAAAAAAAAAAAAB8BAABfcmVscy8ucmVsc1BLAQItABQABgAIAAAAIQDeOUBzxQAAANwAAAAP&#10;AAAAAAAAAAAAAAAAAAcCAABkcnMvZG93bnJldi54bWxQSwUGAAAAAAMAAwC3AAAA+QIAAAAA&#10;">
                  <v:textbox>
                    <w:txbxContent>
                      <w:p w14:paraId="754AEF06" w14:textId="77777777" w:rsidR="00E66146" w:rsidRPr="00774C46" w:rsidRDefault="00E66146" w:rsidP="00D5129B">
                        <w:pPr>
                          <w:jc w:val="center"/>
                          <w:rPr>
                            <w:rFonts w:cs="Arial"/>
                            <w:b/>
                            <w:sz w:val="24"/>
                          </w:rPr>
                        </w:pPr>
                        <w:r w:rsidRPr="00774C46">
                          <w:rPr>
                            <w:rFonts w:cs="Arial"/>
                            <w:b/>
                            <w:sz w:val="24"/>
                          </w:rPr>
                          <w:t>Why are you concerned?</w:t>
                        </w:r>
                      </w:p>
                      <w:p w14:paraId="56C0A227" w14:textId="77777777" w:rsidR="00E66146" w:rsidRPr="00383992" w:rsidRDefault="00E66146" w:rsidP="00ED59CB">
                        <w:pPr>
                          <w:numPr>
                            <w:ilvl w:val="0"/>
                            <w:numId w:val="18"/>
                          </w:numPr>
                          <w:spacing w:before="0" w:after="0"/>
                          <w:rPr>
                            <w:rFonts w:cs="Arial"/>
                            <w:sz w:val="18"/>
                          </w:rPr>
                        </w:pPr>
                        <w:r w:rsidRPr="00383992">
                          <w:rPr>
                            <w:rFonts w:cs="Arial"/>
                            <w:sz w:val="18"/>
                          </w:rPr>
                          <w:t>For example</w:t>
                        </w:r>
                      </w:p>
                      <w:p w14:paraId="37199E71" w14:textId="77777777" w:rsidR="00E66146" w:rsidRPr="00B51A96" w:rsidRDefault="00E66146" w:rsidP="00ED59CB">
                        <w:pPr>
                          <w:numPr>
                            <w:ilvl w:val="1"/>
                            <w:numId w:val="18"/>
                          </w:numPr>
                          <w:spacing w:before="0" w:after="0"/>
                          <w:rPr>
                            <w:rFonts w:cs="Arial"/>
                            <w:sz w:val="16"/>
                          </w:rPr>
                        </w:pPr>
                        <w:r w:rsidRPr="00B51A96">
                          <w:rPr>
                            <w:rFonts w:cs="Arial"/>
                            <w:sz w:val="16"/>
                          </w:rPr>
                          <w:t xml:space="preserve">Disclosure </w:t>
                        </w:r>
                      </w:p>
                      <w:p w14:paraId="6CE01A95" w14:textId="77777777" w:rsidR="00E66146" w:rsidRPr="00B51A96" w:rsidRDefault="00E66146" w:rsidP="00ED59CB">
                        <w:pPr>
                          <w:numPr>
                            <w:ilvl w:val="1"/>
                            <w:numId w:val="18"/>
                          </w:numPr>
                          <w:spacing w:before="0" w:after="0"/>
                          <w:rPr>
                            <w:rFonts w:cs="Arial"/>
                            <w:sz w:val="16"/>
                          </w:rPr>
                        </w:pPr>
                        <w:r w:rsidRPr="00B51A96">
                          <w:rPr>
                            <w:rFonts w:cs="Arial"/>
                            <w:sz w:val="16"/>
                          </w:rPr>
                          <w:t>Child’s appearance – may include unexplained marks as well as dress</w:t>
                        </w:r>
                      </w:p>
                      <w:p w14:paraId="6C68B58B" w14:textId="77777777" w:rsidR="00E66146" w:rsidRPr="00B51A96" w:rsidRDefault="00E66146" w:rsidP="00ED59CB">
                        <w:pPr>
                          <w:numPr>
                            <w:ilvl w:val="1"/>
                            <w:numId w:val="18"/>
                          </w:numPr>
                          <w:spacing w:before="0" w:after="0"/>
                          <w:rPr>
                            <w:rFonts w:cs="Arial"/>
                            <w:sz w:val="16"/>
                          </w:rPr>
                        </w:pPr>
                        <w:r w:rsidRPr="00B51A96">
                          <w:rPr>
                            <w:rFonts w:cs="Arial"/>
                            <w:sz w:val="16"/>
                          </w:rPr>
                          <w:t>Behaviour change</w:t>
                        </w:r>
                      </w:p>
                      <w:p w14:paraId="08099999" w14:textId="77777777" w:rsidR="00E66146" w:rsidRPr="00383992" w:rsidRDefault="00E66146" w:rsidP="00ED59CB">
                        <w:pPr>
                          <w:numPr>
                            <w:ilvl w:val="1"/>
                            <w:numId w:val="18"/>
                          </w:numPr>
                          <w:spacing w:before="0" w:after="0"/>
                          <w:rPr>
                            <w:rFonts w:cs="Arial"/>
                            <w:sz w:val="18"/>
                          </w:rPr>
                        </w:pPr>
                        <w:r w:rsidRPr="00B51A96">
                          <w:rPr>
                            <w:rFonts w:cs="Arial"/>
                            <w:sz w:val="16"/>
                          </w:rPr>
                          <w:t>Witnessed concerning behaviour</w:t>
                        </w:r>
                      </w:p>
                    </w:txbxContent>
                  </v:textbox>
                </v:shape>
                <v:shape id="AutoShape 6" o:spid="_x0000_s1046" type="#_x0000_t176" style="position:absolute;top:304;width:61163;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QCwwAAANwAAAAPAAAAZHJzL2Rvd25yZXYueG1sRI9Li8JA&#10;EITvgv9haMGbTjQgknUUEcPuaX3tYY9NpvNgMz0hMybx3+8Igseiqr6iNrvB1KKj1lWWFSzmEQji&#10;zOqKCwU/t3S2BuE8ssbaMil4kIPddjzaYKJtzxfqrr4QAcIuQQWl900ipctKMujmtiEOXm5bgz7I&#10;tpC6xT7ATS2XUbSSBisOCyU2dCgp+7vejYIqTX+/j5/nUx7btMvdXjb90Ck1nQz7DxCeBv8Ov9pf&#10;WkG8jOF5JhwBuf0HAAD//wMAUEsBAi0AFAAGAAgAAAAhANvh9svuAAAAhQEAABMAAAAAAAAAAAAA&#10;AAAAAAAAAFtDb250ZW50X1R5cGVzXS54bWxQSwECLQAUAAYACAAAACEAWvQsW78AAAAVAQAACwAA&#10;AAAAAAAAAAAAAAAfAQAAX3JlbHMvLnJlbHNQSwECLQAUAAYACAAAACEA4eBUAsMAAADcAAAADwAA&#10;AAAAAAAAAAAAAAAHAgAAZHJzL2Rvd25yZXYueG1sUEsFBgAAAAADAAMAtwAAAPcCAAAAAA==&#10;" strokecolor="white">
                  <v:textbox>
                    <w:txbxContent>
                      <w:p w14:paraId="4EBD9F9A" w14:textId="7DC178E3" w:rsidR="00E66146" w:rsidRDefault="00E66146" w:rsidP="00D5129B">
                        <w:pPr>
                          <w:jc w:val="center"/>
                          <w:rPr>
                            <w:rFonts w:cs="Arial"/>
                            <w:sz w:val="28"/>
                            <w:szCs w:val="22"/>
                            <w:lang w:val="en-GB"/>
                          </w:rPr>
                        </w:pPr>
                        <w:r>
                          <w:rPr>
                            <w:rFonts w:cs="Arial"/>
                            <w:b/>
                            <w:sz w:val="30"/>
                            <w:lang w:val="en-GB"/>
                          </w:rPr>
                          <w:t>What to do if you have a welfare concern</w:t>
                        </w:r>
                        <w:r w:rsidRPr="000608A4">
                          <w:rPr>
                            <w:rFonts w:cs="Arial"/>
                            <w:b/>
                            <w:sz w:val="30"/>
                            <w:lang w:val="en-GB"/>
                          </w:rPr>
                          <w:t xml:space="preserve"> </w:t>
                        </w:r>
                        <w:r w:rsidRPr="00B26020">
                          <w:rPr>
                            <w:rFonts w:cs="Arial"/>
                            <w:b/>
                            <w:sz w:val="30"/>
                            <w:szCs w:val="30"/>
                            <w:lang w:val="en-GB"/>
                          </w:rPr>
                          <w:t>in Charing Primary School</w:t>
                        </w:r>
                        <w:r w:rsidRPr="006906D5">
                          <w:rPr>
                            <w:rFonts w:cs="Arial"/>
                            <w:sz w:val="28"/>
                            <w:szCs w:val="22"/>
                            <w:lang w:val="en-GB"/>
                          </w:rPr>
                          <w:t xml:space="preserve"> </w:t>
                        </w:r>
                      </w:p>
                      <w:p w14:paraId="5BA0B4AE" w14:textId="77777777" w:rsidR="00E66146" w:rsidRPr="006F31C6" w:rsidRDefault="00E66146" w:rsidP="00D5129B">
                        <w:pPr>
                          <w:jc w:val="center"/>
                          <w:rPr>
                            <w:rFonts w:cs="Arial"/>
                          </w:rPr>
                        </w:pPr>
                      </w:p>
                    </w:txbxContent>
                  </v:textbox>
                </v:shape>
                <v:shape id="AutoShape 22" o:spid="_x0000_s1047"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v:shape id="AutoShape 23" o:spid="_x0000_s1048"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NxQAAANwAAAAPAAAAZHJzL2Rvd25yZXYueG1sRI9BawIx&#10;FITvBf9DeIK3mtVi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ABub+NxQAAANwAAAAP&#10;AAAAAAAAAAAAAAAAAAcCAABkcnMvZG93bnJldi54bWxQSwUGAAAAAAMAAwC3AAAA+QIAAAAA&#10;">
                  <v:stroke endarrow="block"/>
                </v:shape>
                <v:shape id="AutoShape 24" o:spid="_x0000_s1049" type="#_x0000_t32" style="position:absolute;left:30130;top:4581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H6xQAAANwAAAAPAAAAZHJzL2Rvd25yZXYueG1sRI9BawIx&#10;FITvQv9DeAVvmlVBdDVKKbSI4kEtS709Nq+7SzcvSxJ19dcbQfA4zMw3zHzZmlqcyfnKsoJBPwFB&#10;nFtdcaHg5/DVm4DwAVljbZkUXMnDcvHWmWOq7YV3dN6HQkQI+xQVlCE0qZQ+L8mg79uGOHp/1hkM&#10;UbpCaoeXCDe1HCbJWBqsOC6U2NBnSfn//mQU/G6mp+yabWmdDabrIzrjb4dvpbrv7ccMRKA2vMLP&#10;9korGA3H8DgTj4Bc3AEAAP//AwBQSwECLQAUAAYACAAAACEA2+H2y+4AAACFAQAAEwAAAAAAAAAA&#10;AAAAAAAAAAAAW0NvbnRlbnRfVHlwZXNdLnhtbFBLAQItABQABgAIAAAAIQBa9CxbvwAAABUBAAAL&#10;AAAAAAAAAAAAAAAAAB8BAABfcmVscy8ucmVsc1BLAQItABQABgAIAAAAIQDxayH6xQAAANwAAAAP&#10;AAAAAAAAAAAAAAAAAAcCAABkcnMvZG93bnJldi54bWxQSwUGAAAAAAMAAwC3AAAA+QIAAAAA&#10;">
                  <v:stroke endarrow="block"/>
                </v:shape>
                <w10:anchorlock/>
              </v:group>
            </w:pict>
          </mc:Fallback>
        </mc:AlternateContent>
      </w:r>
      <w:r w:rsidR="00725BD5">
        <w:rPr>
          <w:rFonts w:eastAsia="Arial" w:cs="Arial"/>
          <w:b/>
          <w:bCs/>
          <w:sz w:val="22"/>
          <w:szCs w:val="22"/>
          <w:lang w:val="en-GB"/>
        </w:rPr>
        <w:br w:type="page"/>
      </w:r>
      <w:r w:rsidR="00280960" w:rsidRPr="00A4685E">
        <w:rPr>
          <w:rFonts w:eastAsia="Arial" w:cs="Arial"/>
          <w:b/>
          <w:bCs/>
          <w:sz w:val="22"/>
          <w:szCs w:val="22"/>
          <w:lang w:val="en-GB"/>
        </w:rPr>
        <w:lastRenderedPageBreak/>
        <w:t>9</w:t>
      </w:r>
      <w:r w:rsidR="00E1748F" w:rsidRPr="00A4685E">
        <w:rPr>
          <w:rFonts w:eastAsia="Arial" w:cs="Arial"/>
          <w:b/>
          <w:bCs/>
          <w:sz w:val="22"/>
          <w:szCs w:val="22"/>
          <w:lang w:val="en-GB"/>
        </w:rPr>
        <w:t>.</w:t>
      </w:r>
      <w:r w:rsidR="001968D6" w:rsidRPr="00A4685E">
        <w:rPr>
          <w:rFonts w:eastAsia="Arial" w:cs="Arial"/>
          <w:b/>
          <w:bCs/>
          <w:sz w:val="22"/>
          <w:szCs w:val="22"/>
          <w:lang w:val="en-GB"/>
        </w:rPr>
        <w:t>6</w:t>
      </w:r>
      <w:r w:rsidR="00E1748F" w:rsidRPr="00A4685E">
        <w:rPr>
          <w:rFonts w:eastAsia="Arial" w:cs="Arial"/>
          <w:b/>
          <w:bCs/>
          <w:sz w:val="22"/>
          <w:szCs w:val="22"/>
          <w:lang w:val="en-GB"/>
        </w:rPr>
        <w:t xml:space="preserve"> Concerns about a staff member or volunteer</w:t>
      </w:r>
    </w:p>
    <w:p w14:paraId="58ED3FC8" w14:textId="77777777" w:rsidR="003B3133" w:rsidRDefault="003B3133" w:rsidP="0002092B">
      <w:pPr>
        <w:jc w:val="both"/>
        <w:rPr>
          <w:lang w:val="en-GB"/>
        </w:rPr>
      </w:pPr>
      <w: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20B4CEF9" w14:textId="77777777" w:rsidR="00E1748F" w:rsidRDefault="00E1748F" w:rsidP="0002092B">
      <w:pPr>
        <w:jc w:val="both"/>
        <w:rPr>
          <w:lang w:val="en-GB"/>
        </w:rPr>
      </w:pPr>
      <w:r w:rsidRPr="00E1748F">
        <w:rPr>
          <w:lang w:val="en-GB"/>
        </w:rPr>
        <w:t>The head</w:t>
      </w:r>
      <w:r w:rsidR="008669C9">
        <w:rPr>
          <w:lang w:val="en-GB"/>
        </w:rPr>
        <w:t xml:space="preserve"> </w:t>
      </w:r>
      <w:r w:rsidRPr="00E1748F">
        <w:rPr>
          <w:lang w:val="en-GB"/>
        </w:rPr>
        <w:t>teacher/chair of governors/DSL will then follow the procedures set out</w:t>
      </w:r>
      <w:r w:rsidR="004913BF">
        <w:rPr>
          <w:lang w:val="en-GB"/>
        </w:rPr>
        <w:t xml:space="preserve"> in </w:t>
      </w:r>
      <w:r w:rsidR="004913BF" w:rsidRPr="00D5129B">
        <w:rPr>
          <w:noProof/>
          <w:lang w:val="en-GB"/>
        </w:rPr>
        <w:t>appendix</w:t>
      </w:r>
      <w:r w:rsidR="004913BF">
        <w:rPr>
          <w:lang w:val="en-GB"/>
        </w:rPr>
        <w:t xml:space="preserve"> 3, if appropriate.</w:t>
      </w:r>
    </w:p>
    <w:p w14:paraId="5374EED6" w14:textId="77777777" w:rsidR="00E226F1" w:rsidRDefault="00E226F1" w:rsidP="0002092B">
      <w:pPr>
        <w:jc w:val="both"/>
        <w:rPr>
          <w:lang w:val="en-GB"/>
        </w:rPr>
      </w:pPr>
      <w:r>
        <w:t>Where you believe there is a conflict of interest in reporting a concern or allegation about a member of staff (including a supply teacher, volunteer or contractor) to the headteacher, report it directly to the local authority designated officer (LADO).</w:t>
      </w:r>
    </w:p>
    <w:p w14:paraId="47FB736A" w14:textId="77777777" w:rsidR="00E13E11" w:rsidRPr="00E13E11" w:rsidRDefault="00E13E11" w:rsidP="0002092B">
      <w:pPr>
        <w:spacing w:before="0"/>
        <w:jc w:val="both"/>
        <w:rPr>
          <w:lang w:val="en-GB"/>
        </w:rPr>
      </w:pPr>
      <w:r>
        <w:rPr>
          <w:lang w:val="en-GB"/>
        </w:rPr>
        <w:t>For schools with an early years setting, w</w:t>
      </w:r>
      <w:r w:rsidRPr="00E13E11">
        <w:rPr>
          <w:lang w:val="en-GB"/>
        </w:rPr>
        <w:t>here appropriate, the school will inform Ofsted of the allegation and actions taken, within the necessary timescale (see appendix 3 for more detail).</w:t>
      </w:r>
    </w:p>
    <w:p w14:paraId="14878406" w14:textId="77777777" w:rsidR="00A17343" w:rsidRDefault="00A17343" w:rsidP="00BC5D24">
      <w:pPr>
        <w:pStyle w:val="Heading2"/>
        <w:jc w:val="both"/>
        <w:rPr>
          <w:rFonts w:ascii="Arial" w:eastAsia="Arial" w:hAnsi="Arial" w:cs="Arial"/>
          <w:b/>
          <w:bCs/>
          <w:color w:val="auto"/>
          <w:sz w:val="22"/>
          <w:szCs w:val="22"/>
          <w:lang w:val="en-GB"/>
        </w:rPr>
      </w:pPr>
    </w:p>
    <w:p w14:paraId="2DE09DD7" w14:textId="77777777" w:rsidR="00E1748F" w:rsidRPr="00A4685E" w:rsidRDefault="00280960" w:rsidP="00BC5D24">
      <w:pPr>
        <w:pStyle w:val="Heading2"/>
        <w:jc w:val="both"/>
        <w:rPr>
          <w:rFonts w:ascii="Arial" w:hAnsi="Arial" w:cs="Arial"/>
          <w:color w:val="auto"/>
          <w:sz w:val="22"/>
          <w:szCs w:val="22"/>
          <w:lang w:val="en-GB"/>
        </w:rPr>
      </w:pPr>
      <w:bookmarkStart w:id="40" w:name="_Toc80791758"/>
      <w:r w:rsidRPr="00A4685E">
        <w:rPr>
          <w:rFonts w:ascii="Arial" w:eastAsia="Arial" w:hAnsi="Arial" w:cs="Arial"/>
          <w:b/>
          <w:bCs/>
          <w:color w:val="auto"/>
          <w:sz w:val="22"/>
          <w:szCs w:val="22"/>
          <w:lang w:val="en-GB"/>
        </w:rPr>
        <w:t>9</w:t>
      </w:r>
      <w:r w:rsidR="001968D6" w:rsidRPr="00A4685E">
        <w:rPr>
          <w:rFonts w:ascii="Arial" w:eastAsia="Arial" w:hAnsi="Arial" w:cs="Arial"/>
          <w:b/>
          <w:bCs/>
          <w:color w:val="auto"/>
          <w:sz w:val="22"/>
          <w:szCs w:val="22"/>
          <w:lang w:val="en-GB"/>
        </w:rPr>
        <w:t>.7</w:t>
      </w:r>
      <w:r w:rsidR="00E1748F" w:rsidRPr="00A4685E">
        <w:rPr>
          <w:rFonts w:ascii="Arial" w:eastAsia="Arial" w:hAnsi="Arial" w:cs="Arial"/>
          <w:b/>
          <w:bCs/>
          <w:color w:val="auto"/>
          <w:sz w:val="22"/>
          <w:szCs w:val="22"/>
          <w:lang w:val="en-GB"/>
        </w:rPr>
        <w:t xml:space="preserve"> Allegations of abuse made against other pupils</w:t>
      </w:r>
      <w:bookmarkEnd w:id="40"/>
    </w:p>
    <w:p w14:paraId="1D141BC5" w14:textId="77777777" w:rsidR="00D80FF5" w:rsidRDefault="00D80FF5" w:rsidP="0002092B">
      <w:pPr>
        <w:jc w:val="both"/>
        <w:rPr>
          <w:lang w:val="en-GB"/>
        </w:rPr>
      </w:pPr>
      <w:r>
        <w:t>We recognise that children are capable of abusing their peers. Abuse will never be tolerated or passed off as “banter”, “just having a laugh” or “part of growing up”, as this can lead to a culture of unacceptable behaviours and an unsafe environment for pupils.</w:t>
      </w:r>
    </w:p>
    <w:p w14:paraId="277A262A" w14:textId="77777777" w:rsidR="00D80FF5" w:rsidRDefault="00D80FF5" w:rsidP="0002092B">
      <w:pPr>
        <w:jc w:val="both"/>
      </w:pPr>
      <w:r>
        <w:t xml:space="preserve">We also recognise the gendered nature of peer-on-peer abuse. However, all peer-on-peer abuse is unacceptable and will be taken seriously. </w:t>
      </w:r>
    </w:p>
    <w:p w14:paraId="1416EBAF" w14:textId="77777777" w:rsidR="00D80FF5" w:rsidRDefault="00D80FF5" w:rsidP="0002092B">
      <w:pPr>
        <w:jc w:val="both"/>
      </w:pPr>
      <w: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4E5C448E" w14:textId="77777777" w:rsidR="00D80FF5" w:rsidRDefault="00D80FF5" w:rsidP="0002092B">
      <w:pPr>
        <w:pStyle w:val="4Bulletedcopyblue"/>
        <w:numPr>
          <w:ilvl w:val="0"/>
          <w:numId w:val="54"/>
        </w:numPr>
        <w:jc w:val="both"/>
      </w:pPr>
      <w:r>
        <w:t>Is serious, and potentially a criminal offence</w:t>
      </w:r>
    </w:p>
    <w:p w14:paraId="44BEED54" w14:textId="77777777" w:rsidR="00D80FF5" w:rsidRDefault="00D80FF5" w:rsidP="0002092B">
      <w:pPr>
        <w:pStyle w:val="4Bulletedcopyblue"/>
        <w:numPr>
          <w:ilvl w:val="0"/>
          <w:numId w:val="54"/>
        </w:numPr>
        <w:jc w:val="both"/>
      </w:pPr>
      <w:r>
        <w:t>Could put pupils in the school at risk</w:t>
      </w:r>
    </w:p>
    <w:p w14:paraId="6BA37F03" w14:textId="77777777" w:rsidR="00D80FF5" w:rsidRDefault="00D80FF5" w:rsidP="0002092B">
      <w:pPr>
        <w:pStyle w:val="4Bulletedcopyblue"/>
        <w:numPr>
          <w:ilvl w:val="0"/>
          <w:numId w:val="54"/>
        </w:numPr>
        <w:jc w:val="both"/>
      </w:pPr>
      <w:r>
        <w:t>Is violent</w:t>
      </w:r>
    </w:p>
    <w:p w14:paraId="7A4C8B93" w14:textId="77777777" w:rsidR="00D80FF5" w:rsidRDefault="00D80FF5" w:rsidP="0002092B">
      <w:pPr>
        <w:pStyle w:val="4Bulletedcopyblue"/>
        <w:numPr>
          <w:ilvl w:val="0"/>
          <w:numId w:val="54"/>
        </w:numPr>
        <w:jc w:val="both"/>
      </w:pPr>
      <w:r>
        <w:t>Involves pupils being forced to use drugs or alcohol</w:t>
      </w:r>
    </w:p>
    <w:p w14:paraId="65937F69" w14:textId="77777777" w:rsidR="00D80FF5" w:rsidRDefault="00D80FF5" w:rsidP="0002092B">
      <w:pPr>
        <w:pStyle w:val="4Bulletedcopyblue"/>
        <w:numPr>
          <w:ilvl w:val="0"/>
          <w:numId w:val="54"/>
        </w:numPr>
        <w:jc w:val="both"/>
      </w:pPr>
      <w:r>
        <w:t>Involves sexual exploitation, sexual abuse or sexual harassment, such as indecent exposure, sexual assault, upskirting or sexually inappropriate pictures or videos (including the sharing of nudes and semi-nudes)</w:t>
      </w:r>
    </w:p>
    <w:p w14:paraId="668BC678" w14:textId="77777777" w:rsidR="00D80FF5" w:rsidRDefault="00D80FF5" w:rsidP="0002092B">
      <w:pPr>
        <w:pStyle w:val="1bodycopy10pt"/>
        <w:jc w:val="both"/>
      </w:pPr>
      <w:r>
        <w:t>See appendix 4 for more information about peer-on-peer abuse.</w:t>
      </w:r>
    </w:p>
    <w:p w14:paraId="1B49D5F1" w14:textId="77777777" w:rsidR="00D80FF5" w:rsidRDefault="00D80FF5" w:rsidP="0002092B">
      <w:pPr>
        <w:jc w:val="both"/>
        <w:rPr>
          <w:b/>
          <w:bCs/>
        </w:rPr>
      </w:pPr>
      <w:r>
        <w:rPr>
          <w:b/>
          <w:bCs/>
        </w:rPr>
        <w:t>Procedures for dealing with allegations of peer-on-peer abuse</w:t>
      </w:r>
    </w:p>
    <w:p w14:paraId="7AA14B0D" w14:textId="77777777" w:rsidR="00D80FF5" w:rsidRDefault="00D80FF5" w:rsidP="0002092B">
      <w:pPr>
        <w:jc w:val="both"/>
      </w:pPr>
      <w:r>
        <w:t>If a pupil makes an allegation of abuse against another pupil:</w:t>
      </w:r>
    </w:p>
    <w:p w14:paraId="18C91D06" w14:textId="77777777" w:rsidR="00D80FF5" w:rsidRDefault="00D80FF5" w:rsidP="0002092B">
      <w:pPr>
        <w:pStyle w:val="4Bulletedcopyblue"/>
        <w:numPr>
          <w:ilvl w:val="0"/>
          <w:numId w:val="54"/>
        </w:numPr>
        <w:jc w:val="both"/>
      </w:pPr>
      <w:r>
        <w:t>You must record the allegation</w:t>
      </w:r>
      <w:r w:rsidR="0027153D">
        <w:t xml:space="preserve"> on MyConcern</w:t>
      </w:r>
      <w:r>
        <w:t xml:space="preserve"> and </w:t>
      </w:r>
      <w:r w:rsidR="0027153D">
        <w:t>alert</w:t>
      </w:r>
      <w:r>
        <w:t xml:space="preserve"> the DSL, but do not investigate it</w:t>
      </w:r>
    </w:p>
    <w:p w14:paraId="59F0DE9E" w14:textId="3AA08816" w:rsidR="003C762C" w:rsidRDefault="00D80FF5" w:rsidP="009B2985">
      <w:pPr>
        <w:pStyle w:val="4Bulletedcopyblue"/>
        <w:numPr>
          <w:ilvl w:val="0"/>
          <w:numId w:val="54"/>
        </w:numPr>
        <w:jc w:val="both"/>
      </w:pPr>
      <w:r>
        <w:t>The DSL will contact the local authority children’s social care team and follow its advice, as well as the police if the allegation involves a potential criminal offence</w:t>
      </w:r>
    </w:p>
    <w:p w14:paraId="07BE5177" w14:textId="77777777" w:rsidR="00D80FF5" w:rsidRDefault="00D80FF5" w:rsidP="0002092B">
      <w:pPr>
        <w:pStyle w:val="4Bulletedcopyblue"/>
        <w:numPr>
          <w:ilvl w:val="0"/>
          <w:numId w:val="54"/>
        </w:numPr>
        <w:jc w:val="both"/>
      </w:pPr>
      <w:r>
        <w:t>The DSL will put a risk assessment and support plan into place for all children involved (including the victim(s), the child(ren) against whom the allegation has been made and any others affected) with a named person they can talk to if needed</w:t>
      </w:r>
    </w:p>
    <w:p w14:paraId="2B47F4CF" w14:textId="2EDD5E38" w:rsidR="00D80FF5" w:rsidRDefault="00D80FF5" w:rsidP="0002092B">
      <w:pPr>
        <w:pStyle w:val="4Bulletedcopyblue"/>
        <w:numPr>
          <w:ilvl w:val="0"/>
          <w:numId w:val="54"/>
        </w:numPr>
        <w:jc w:val="both"/>
      </w:pPr>
      <w:r>
        <w:t>The DSL will contact the children and adolescent mental health services (CAMHS), if appropriate</w:t>
      </w:r>
    </w:p>
    <w:p w14:paraId="7D745412" w14:textId="756522BF" w:rsidR="009B2985" w:rsidRDefault="009B2985" w:rsidP="009B2985">
      <w:pPr>
        <w:pStyle w:val="4Bulletedcopyblue"/>
        <w:numPr>
          <w:ilvl w:val="0"/>
          <w:numId w:val="0"/>
        </w:numPr>
        <w:ind w:left="170"/>
        <w:jc w:val="both"/>
      </w:pPr>
      <w:r>
        <w:t>For further details see Charing school’s behaviour policy.</w:t>
      </w:r>
    </w:p>
    <w:p w14:paraId="2179224D" w14:textId="77777777" w:rsidR="00D80FF5" w:rsidRDefault="00D80FF5" w:rsidP="0002092B">
      <w:pPr>
        <w:pStyle w:val="1bodycopy10pt"/>
        <w:jc w:val="both"/>
        <w:rPr>
          <w:b/>
        </w:rPr>
      </w:pPr>
      <w:r>
        <w:rPr>
          <w:b/>
        </w:rPr>
        <w:t>Creating a supportive environment in school and minimising the risk of peer-on-peer abuse</w:t>
      </w:r>
    </w:p>
    <w:p w14:paraId="3F25ADB4" w14:textId="77777777" w:rsidR="00D80FF5" w:rsidRDefault="00D80FF5" w:rsidP="0002092B">
      <w:pPr>
        <w:pStyle w:val="1bodycopy10pt"/>
        <w:jc w:val="both"/>
      </w:pPr>
      <w:r>
        <w:t xml:space="preserve">We recognise the importance of taking proactive action to minimise the risk of peer-on-peer abuse, and of creating a supportive environment where victims feel confident in reporting incidents. </w:t>
      </w:r>
    </w:p>
    <w:p w14:paraId="2385B90B" w14:textId="77777777" w:rsidR="00D80FF5" w:rsidRDefault="00D80FF5" w:rsidP="0002092B">
      <w:pPr>
        <w:pStyle w:val="1bodycopy10pt"/>
        <w:jc w:val="both"/>
      </w:pPr>
      <w:r>
        <w:t>To achieve this, we will:</w:t>
      </w:r>
    </w:p>
    <w:p w14:paraId="5C18AEFD" w14:textId="77777777" w:rsidR="00D80FF5" w:rsidRDefault="00D80FF5" w:rsidP="0002092B">
      <w:pPr>
        <w:pStyle w:val="4Bulletedcopyblue"/>
        <w:numPr>
          <w:ilvl w:val="0"/>
          <w:numId w:val="54"/>
        </w:numPr>
        <w:jc w:val="both"/>
      </w:pPr>
      <w:r>
        <w:t xml:space="preserve">Challenge any form of derogatory or sexualised language or inappropriate behaviour between peers, including requesting or sending sexual images </w:t>
      </w:r>
    </w:p>
    <w:p w14:paraId="39FE1181" w14:textId="77777777" w:rsidR="00D80FF5" w:rsidRDefault="00D80FF5" w:rsidP="0002092B">
      <w:pPr>
        <w:pStyle w:val="4Bulletedcopyblue"/>
        <w:numPr>
          <w:ilvl w:val="0"/>
          <w:numId w:val="54"/>
        </w:numPr>
        <w:jc w:val="both"/>
      </w:pPr>
      <w:r>
        <w:t>Be vigilant to issues that particularly affect different genders – for example, sexualised or aggressive touching or grabbing towards female pupils, and initiation or hazing type violence with respect to boys</w:t>
      </w:r>
    </w:p>
    <w:p w14:paraId="62F2436C" w14:textId="77777777" w:rsidR="00D80FF5" w:rsidRDefault="00D80FF5" w:rsidP="0002092B">
      <w:pPr>
        <w:pStyle w:val="4Bulletedcopyblue"/>
        <w:numPr>
          <w:ilvl w:val="0"/>
          <w:numId w:val="54"/>
        </w:numPr>
        <w:jc w:val="both"/>
      </w:pPr>
      <w:r>
        <w:t xml:space="preserve">Ensure our curriculum helps to educate pupils about appropriate behaviour and consent </w:t>
      </w:r>
    </w:p>
    <w:p w14:paraId="031183F8" w14:textId="77777777" w:rsidR="00D80FF5" w:rsidRDefault="00D80FF5" w:rsidP="0002092B">
      <w:pPr>
        <w:pStyle w:val="4Bulletedcopyblue"/>
        <w:numPr>
          <w:ilvl w:val="0"/>
          <w:numId w:val="54"/>
        </w:numPr>
        <w:jc w:val="both"/>
      </w:pPr>
      <w:r>
        <w:lastRenderedPageBreak/>
        <w:t>Ensure pupils are able to easily and confidently report abuse using our reporting systems (as described in section 7.10 below)</w:t>
      </w:r>
    </w:p>
    <w:p w14:paraId="52006CA0" w14:textId="77777777" w:rsidR="00D80FF5" w:rsidRDefault="00D80FF5" w:rsidP="0002092B">
      <w:pPr>
        <w:pStyle w:val="4Bulletedcopyblue"/>
        <w:numPr>
          <w:ilvl w:val="0"/>
          <w:numId w:val="54"/>
        </w:numPr>
        <w:jc w:val="both"/>
      </w:pPr>
      <w:r>
        <w:t xml:space="preserve">Ensure staff reassure victims that they are being taken seriously </w:t>
      </w:r>
    </w:p>
    <w:p w14:paraId="7554246B" w14:textId="77777777" w:rsidR="00D80FF5" w:rsidRDefault="00D80FF5" w:rsidP="0002092B">
      <w:pPr>
        <w:pStyle w:val="4Bulletedcopyblue"/>
        <w:numPr>
          <w:ilvl w:val="0"/>
          <w:numId w:val="54"/>
        </w:numPr>
        <w:jc w:val="both"/>
      </w:pPr>
      <w:r>
        <w:t>Ensure staff are trained to understand:</w:t>
      </w:r>
    </w:p>
    <w:p w14:paraId="38061C1A" w14:textId="77777777" w:rsidR="00D80FF5" w:rsidRDefault="00D80FF5" w:rsidP="0002092B">
      <w:pPr>
        <w:pStyle w:val="4Bulletedcopyblue"/>
        <w:numPr>
          <w:ilvl w:val="1"/>
          <w:numId w:val="54"/>
        </w:numPr>
        <w:jc w:val="both"/>
      </w:pPr>
      <w:r>
        <w:t>How to recognise the indicators and signs of peer-on-peer abuse, and know how to identify it and respond to reports</w:t>
      </w:r>
    </w:p>
    <w:p w14:paraId="5D70D567" w14:textId="77777777" w:rsidR="00D80FF5" w:rsidRDefault="00D80FF5" w:rsidP="0002092B">
      <w:pPr>
        <w:pStyle w:val="4Bulletedcopyblue"/>
        <w:numPr>
          <w:ilvl w:val="1"/>
          <w:numId w:val="54"/>
        </w:numPr>
        <w:jc w:val="both"/>
      </w:pPr>
      <w:r>
        <w:t xml:space="preserve">That even if there are no reports of peer-on-peer abuse in school, it does not mean it is not happening – staff should maintain an attitude of “it could happen here” </w:t>
      </w:r>
    </w:p>
    <w:p w14:paraId="4CB7C6F4" w14:textId="77777777" w:rsidR="00D80FF5" w:rsidRDefault="00D80FF5" w:rsidP="0002092B">
      <w:pPr>
        <w:pStyle w:val="4Bulletedcopyblue"/>
        <w:numPr>
          <w:ilvl w:val="1"/>
          <w:numId w:val="54"/>
        </w:numPr>
        <w:jc w:val="both"/>
      </w:pPr>
      <w:r>
        <w:t>That if they have any concerns about a child’s welfare, they should act on them immediately rather than wait to be told, and that victims may not always make a direct report. For example:</w:t>
      </w:r>
    </w:p>
    <w:p w14:paraId="4158661E" w14:textId="77777777" w:rsidR="00D80FF5" w:rsidRDefault="00D80FF5" w:rsidP="0002092B">
      <w:pPr>
        <w:pStyle w:val="4Bulletedcopyblue"/>
        <w:numPr>
          <w:ilvl w:val="2"/>
          <w:numId w:val="54"/>
        </w:numPr>
        <w:jc w:val="both"/>
      </w:pPr>
      <w:r>
        <w:t>Children can show signs or act in ways they hope adults will notice and react to</w:t>
      </w:r>
    </w:p>
    <w:p w14:paraId="775260D1" w14:textId="77777777" w:rsidR="00D80FF5" w:rsidRDefault="00D80FF5" w:rsidP="0002092B">
      <w:pPr>
        <w:pStyle w:val="4Bulletedcopyblue"/>
        <w:numPr>
          <w:ilvl w:val="2"/>
          <w:numId w:val="54"/>
        </w:numPr>
        <w:jc w:val="both"/>
      </w:pPr>
      <w:r>
        <w:t xml:space="preserve">A friend may make a report </w:t>
      </w:r>
    </w:p>
    <w:p w14:paraId="2E591C8D" w14:textId="77777777" w:rsidR="00D80FF5" w:rsidRDefault="00D80FF5" w:rsidP="0002092B">
      <w:pPr>
        <w:pStyle w:val="4Bulletedcopyblue"/>
        <w:numPr>
          <w:ilvl w:val="2"/>
          <w:numId w:val="54"/>
        </w:numPr>
        <w:jc w:val="both"/>
      </w:pPr>
      <w:r>
        <w:t xml:space="preserve">A member of staff may overhear a conversation </w:t>
      </w:r>
    </w:p>
    <w:p w14:paraId="2BA912FC" w14:textId="77777777" w:rsidR="00D80FF5" w:rsidRDefault="00D80FF5" w:rsidP="0002092B">
      <w:pPr>
        <w:pStyle w:val="4Bulletedcopyblue"/>
        <w:numPr>
          <w:ilvl w:val="2"/>
          <w:numId w:val="54"/>
        </w:numPr>
        <w:jc w:val="both"/>
      </w:pPr>
      <w:r>
        <w:t>A child’s behaviour might indicate that something is wrong</w:t>
      </w:r>
    </w:p>
    <w:p w14:paraId="104A0526" w14:textId="77777777" w:rsidR="00D80FF5" w:rsidRDefault="00D80FF5" w:rsidP="0002092B">
      <w:pPr>
        <w:pStyle w:val="4Bulletedcopyblue"/>
        <w:numPr>
          <w:ilvl w:val="1"/>
          <w:numId w:val="54"/>
        </w:numPr>
        <w:jc w:val="both"/>
      </w:pPr>
      <w:r>
        <w:t>That certain children may face additional barriers to telling someone because of their vulnerability, disability, gender, ethnicity and/or sexual orientation</w:t>
      </w:r>
    </w:p>
    <w:p w14:paraId="02B42DBE" w14:textId="77777777" w:rsidR="00D80FF5" w:rsidRDefault="00D80FF5" w:rsidP="0002092B">
      <w:pPr>
        <w:pStyle w:val="4Bulletedcopyblue"/>
        <w:numPr>
          <w:ilvl w:val="1"/>
          <w:numId w:val="54"/>
        </w:numPr>
        <w:jc w:val="both"/>
      </w:pPr>
      <w:r>
        <w:t>That a pupil harming a peer could be a sign that the child is being abused themselves, and that this would fall under the scope of this policy</w:t>
      </w:r>
    </w:p>
    <w:p w14:paraId="554B8892" w14:textId="77777777" w:rsidR="00D80FF5" w:rsidRDefault="00D80FF5" w:rsidP="0002092B">
      <w:pPr>
        <w:pStyle w:val="4Bulletedcopyblue"/>
        <w:numPr>
          <w:ilvl w:val="1"/>
          <w:numId w:val="54"/>
        </w:numPr>
        <w:jc w:val="both"/>
      </w:pPr>
      <w:r>
        <w:t>The important role they have to play in preventing peer-on-peer abuse and responding where they believe a child may be at risk from it</w:t>
      </w:r>
    </w:p>
    <w:p w14:paraId="4DC32BDF" w14:textId="77777777" w:rsidR="00D80FF5" w:rsidRDefault="00D80FF5" w:rsidP="0002092B">
      <w:pPr>
        <w:pStyle w:val="4Bulletedcopyblue"/>
        <w:numPr>
          <w:ilvl w:val="1"/>
          <w:numId w:val="54"/>
        </w:numPr>
        <w:jc w:val="both"/>
      </w:pPr>
      <w:r>
        <w:t>That they should speak to the DSL if they have any concerns</w:t>
      </w:r>
    </w:p>
    <w:p w14:paraId="5376EAE5" w14:textId="77777777" w:rsidR="00EF6A78" w:rsidRDefault="00EF6A78" w:rsidP="0017257F">
      <w:pPr>
        <w:pStyle w:val="ColorfulList-Accent11"/>
      </w:pPr>
    </w:p>
    <w:p w14:paraId="141E27B7" w14:textId="39136A9A" w:rsidR="000E0B90" w:rsidRPr="0017257F" w:rsidRDefault="000E0B90" w:rsidP="0017257F">
      <w:pPr>
        <w:pStyle w:val="ColorfulList-Accent11"/>
      </w:pPr>
      <w:r w:rsidRPr="0017257F">
        <w:t xml:space="preserve">9.8 </w:t>
      </w:r>
      <w:r w:rsidR="00D80FF5" w:rsidRPr="0017257F">
        <w:t>Sharing of nudes and semi-nudes (‘sexting’)</w:t>
      </w:r>
    </w:p>
    <w:p w14:paraId="38ED6419" w14:textId="77777777" w:rsidR="0002092B" w:rsidRPr="0002092B" w:rsidRDefault="0002092B" w:rsidP="0017257F">
      <w:pPr>
        <w:pStyle w:val="ColorfulList-Accent11"/>
      </w:pPr>
    </w:p>
    <w:p w14:paraId="63E646C2" w14:textId="77777777" w:rsidR="00D80FF5" w:rsidRPr="0017257F" w:rsidRDefault="00D80FF5" w:rsidP="0017257F">
      <w:pPr>
        <w:pStyle w:val="ColorfulList-Accent11"/>
        <w:rPr>
          <w:b w:val="0"/>
          <w:sz w:val="20"/>
          <w:szCs w:val="20"/>
        </w:rPr>
      </w:pPr>
      <w:r w:rsidRPr="0017257F">
        <w:rPr>
          <w:b w:val="0"/>
          <w:sz w:val="20"/>
          <w:szCs w:val="20"/>
        </w:rPr>
        <w:t>Your responsibilities when responding to an incident</w:t>
      </w:r>
    </w:p>
    <w:p w14:paraId="143571EC" w14:textId="77777777" w:rsidR="00D80FF5" w:rsidRPr="0017257F" w:rsidRDefault="00D80FF5" w:rsidP="0017257F">
      <w:pPr>
        <w:pStyle w:val="ColorfulList-Accent11"/>
        <w:rPr>
          <w:b w:val="0"/>
          <w:sz w:val="20"/>
          <w:szCs w:val="20"/>
        </w:rPr>
      </w:pPr>
      <w:r w:rsidRPr="0017257F">
        <w:rPr>
          <w:b w:val="0"/>
          <w:sz w:val="20"/>
          <w:szCs w:val="20"/>
        </w:rPr>
        <w:t xml:space="preserve">If you are made aware of an incident involving the consensual or non-consensual sharing of nude or semi-nude images/videos (also known as ‘sexting’ or ‘youth produced sexual imagery’), you must report it to the DSL immediately. </w:t>
      </w:r>
    </w:p>
    <w:p w14:paraId="61601E5C" w14:textId="77777777" w:rsidR="00D80FF5" w:rsidRPr="0017257F" w:rsidRDefault="00D80FF5" w:rsidP="0017257F">
      <w:pPr>
        <w:pStyle w:val="ColorfulList-Accent11"/>
        <w:rPr>
          <w:b w:val="0"/>
          <w:sz w:val="20"/>
          <w:szCs w:val="20"/>
        </w:rPr>
      </w:pPr>
      <w:r w:rsidRPr="0017257F">
        <w:rPr>
          <w:b w:val="0"/>
          <w:sz w:val="20"/>
          <w:szCs w:val="20"/>
        </w:rPr>
        <w:t xml:space="preserve">You must not: </w:t>
      </w:r>
    </w:p>
    <w:p w14:paraId="3F798F08"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View, copy, print, share, store or save the imagery yourself, or ask a pupil to share or download it (if you have already viewed the imagery by accident, you must report this to the DSL)</w:t>
      </w:r>
    </w:p>
    <w:p w14:paraId="3570F70E"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Delete the imagery or ask the pupil to delete it</w:t>
      </w:r>
    </w:p>
    <w:p w14:paraId="49C2A30F"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 xml:space="preserve">Ask the pupil(s) who are involved in the incident to disclose information regarding the imagery (this is the DSL’s responsibility) </w:t>
      </w:r>
    </w:p>
    <w:p w14:paraId="4AF66185"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Share information about the incident with other members of staff, the pupil(s) it involves or their, or other, parents and/or carers</w:t>
      </w:r>
    </w:p>
    <w:p w14:paraId="69081ACF"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Say or do anything to blame or shame any young people involved</w:t>
      </w:r>
    </w:p>
    <w:p w14:paraId="76F95BD3" w14:textId="77777777" w:rsidR="00D80FF5" w:rsidRPr="0017257F" w:rsidRDefault="00D80FF5" w:rsidP="0017257F">
      <w:pPr>
        <w:pStyle w:val="ColorfulList-Accent11"/>
        <w:rPr>
          <w:b w:val="0"/>
          <w:sz w:val="20"/>
          <w:szCs w:val="20"/>
        </w:rPr>
      </w:pPr>
      <w:r w:rsidRPr="0017257F">
        <w:rPr>
          <w:b w:val="0"/>
          <w:sz w:val="20"/>
          <w:szCs w:val="20"/>
        </w:rPr>
        <w:t>You should explain that you need to report the incident, and reassure the pupil(s) that they will receive support and help from the DSL.</w:t>
      </w:r>
    </w:p>
    <w:p w14:paraId="5744ABAE" w14:textId="77777777" w:rsidR="00D80FF5" w:rsidRPr="0017257F" w:rsidRDefault="00D80FF5" w:rsidP="0017257F">
      <w:pPr>
        <w:pStyle w:val="ColorfulList-Accent11"/>
        <w:rPr>
          <w:b w:val="0"/>
          <w:sz w:val="20"/>
          <w:szCs w:val="20"/>
        </w:rPr>
      </w:pPr>
      <w:r w:rsidRPr="0017257F">
        <w:rPr>
          <w:b w:val="0"/>
          <w:sz w:val="20"/>
          <w:szCs w:val="20"/>
        </w:rPr>
        <w:t>Initial review meeting</w:t>
      </w:r>
    </w:p>
    <w:p w14:paraId="007B2023" w14:textId="77777777" w:rsidR="00D80FF5" w:rsidRPr="0017257F" w:rsidRDefault="00D80FF5" w:rsidP="0017257F">
      <w:pPr>
        <w:pStyle w:val="ColorfulList-Accent11"/>
        <w:rPr>
          <w:b w:val="0"/>
          <w:sz w:val="20"/>
          <w:szCs w:val="20"/>
        </w:rPr>
      </w:pPr>
      <w:r w:rsidRPr="0017257F">
        <w:rPr>
          <w:b w:val="0"/>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0E8C7DBD"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 xml:space="preserve">Whether there is an immediate risk to pupil(s) </w:t>
      </w:r>
    </w:p>
    <w:p w14:paraId="3EC076C8"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 xml:space="preserve">If a referral needs to be made to the police and/or children’s social care </w:t>
      </w:r>
    </w:p>
    <w:p w14:paraId="7899A1B2"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If it is necessary to view the image(s) in order to safeguard the young person (in most cases, images or videos should not be viewed)</w:t>
      </w:r>
    </w:p>
    <w:p w14:paraId="38DD1350"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What further information is required to decide on the best response</w:t>
      </w:r>
    </w:p>
    <w:p w14:paraId="143AC266" w14:textId="77777777" w:rsidR="00D80FF5" w:rsidRPr="0017257F" w:rsidRDefault="00D80FF5" w:rsidP="0017257F">
      <w:pPr>
        <w:pStyle w:val="ColorfulList-Accent11"/>
        <w:rPr>
          <w:b w:val="0"/>
          <w:sz w:val="20"/>
          <w:szCs w:val="20"/>
        </w:rPr>
      </w:pPr>
      <w:r w:rsidRPr="0017257F">
        <w:rPr>
          <w:b w:val="0"/>
          <w:sz w:val="20"/>
          <w:szCs w:val="20"/>
        </w:rPr>
        <w:lastRenderedPageBreak/>
        <w:t xml:space="preserve"> </w:t>
      </w:r>
      <w:r w:rsidRPr="0017257F">
        <w:rPr>
          <w:b w:val="0"/>
          <w:sz w:val="20"/>
          <w:szCs w:val="20"/>
        </w:rPr>
        <w:tab/>
        <w:t>Whether the image(s) has been shared widely and via what services and/or platforms (this may be unknown)</w:t>
      </w:r>
    </w:p>
    <w:p w14:paraId="2D4090D5"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Whether immediate action should be taken to delete or remove images or videos from devices or online services</w:t>
      </w:r>
    </w:p>
    <w:p w14:paraId="210103B0"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Any relevant facts about the pupils involved which would influence risk assessment</w:t>
      </w:r>
    </w:p>
    <w:p w14:paraId="3EF73547"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If there is a need to contact another school, college, setting or individual</w:t>
      </w:r>
    </w:p>
    <w:p w14:paraId="2CC3C36E"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Whether to contact parents or carers of the pupils involved (in most cases parents/carers should be involved)</w:t>
      </w:r>
    </w:p>
    <w:p w14:paraId="6D2D163E" w14:textId="77777777" w:rsidR="00D80FF5" w:rsidRPr="0017257F" w:rsidRDefault="00D80FF5" w:rsidP="0017257F">
      <w:pPr>
        <w:pStyle w:val="ColorfulList-Accent11"/>
        <w:rPr>
          <w:b w:val="0"/>
          <w:sz w:val="20"/>
          <w:szCs w:val="20"/>
        </w:rPr>
      </w:pPr>
      <w:r w:rsidRPr="0017257F">
        <w:rPr>
          <w:b w:val="0"/>
          <w:sz w:val="20"/>
          <w:szCs w:val="20"/>
        </w:rPr>
        <w:t xml:space="preserve">The DSL will make an immediate referral to police and/or children’s social care if: </w:t>
      </w:r>
    </w:p>
    <w:p w14:paraId="75BB4D12"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 xml:space="preserve">The incident involves an adult </w:t>
      </w:r>
    </w:p>
    <w:p w14:paraId="2D8891D1"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There is reason to believe that a young person has been coerced, blackmailed or groomed, or if there are concerns about their capacity to consent (for example owing to special educational needs)</w:t>
      </w:r>
    </w:p>
    <w:p w14:paraId="6B4ED684"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What the DSL knows about the images or videos suggests the content depicts sexual acts which are unusual for the young person’s developmental stage, or are violent</w:t>
      </w:r>
    </w:p>
    <w:p w14:paraId="4A886CC1"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The imagery involves sexual acts and any pupil in the images or videos is under 13</w:t>
      </w:r>
    </w:p>
    <w:p w14:paraId="6EC10A0B"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The DSL has reason to believe a pupil is at immediate risk of harm owing to the sharing of nudes and semi-nudes (for example, the young person is presenting as suicidal or self-harming)</w:t>
      </w:r>
    </w:p>
    <w:p w14:paraId="7EAB3157" w14:textId="77777777" w:rsidR="00D80FF5" w:rsidRPr="0017257F" w:rsidRDefault="00D80FF5" w:rsidP="0017257F">
      <w:pPr>
        <w:pStyle w:val="ColorfulList-Accent11"/>
        <w:rPr>
          <w:b w:val="0"/>
          <w:sz w:val="20"/>
          <w:szCs w:val="20"/>
        </w:rPr>
      </w:pPr>
      <w:r w:rsidRPr="0017257F">
        <w:rPr>
          <w:b w:val="0"/>
          <w:sz w:val="20"/>
          <w:szCs w:val="20"/>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0890E5CC" w14:textId="77777777" w:rsidR="00D80FF5" w:rsidRPr="0017257F" w:rsidRDefault="00D80FF5" w:rsidP="0017257F">
      <w:pPr>
        <w:pStyle w:val="ColorfulList-Accent11"/>
        <w:rPr>
          <w:b w:val="0"/>
          <w:sz w:val="20"/>
          <w:szCs w:val="20"/>
        </w:rPr>
      </w:pPr>
      <w:r w:rsidRPr="0017257F">
        <w:rPr>
          <w:b w:val="0"/>
          <w:sz w:val="20"/>
          <w:szCs w:val="20"/>
        </w:rPr>
        <w:t>Further review by the DSL</w:t>
      </w:r>
    </w:p>
    <w:p w14:paraId="39CC7B15" w14:textId="77777777" w:rsidR="00D80FF5" w:rsidRPr="0017257F" w:rsidRDefault="00D80FF5" w:rsidP="0017257F">
      <w:pPr>
        <w:pStyle w:val="ColorfulList-Accent11"/>
        <w:rPr>
          <w:b w:val="0"/>
          <w:sz w:val="20"/>
          <w:szCs w:val="20"/>
        </w:rPr>
      </w:pPr>
      <w:r w:rsidRPr="0017257F">
        <w:rPr>
          <w:b w:val="0"/>
          <w:sz w:val="20"/>
          <w:szCs w:val="20"/>
        </w:rPr>
        <w:t>If at the initial review stage a decision has been made not to refer to police and/or children’s social care, the DSL will conduct a further review to establish the facts and assess the risks.</w:t>
      </w:r>
    </w:p>
    <w:p w14:paraId="749AA267" w14:textId="77777777" w:rsidR="00D80FF5" w:rsidRPr="0017257F" w:rsidRDefault="00D80FF5" w:rsidP="0017257F">
      <w:pPr>
        <w:pStyle w:val="ColorfulList-Accent11"/>
        <w:rPr>
          <w:b w:val="0"/>
          <w:sz w:val="20"/>
          <w:szCs w:val="20"/>
        </w:rPr>
      </w:pPr>
      <w:r w:rsidRPr="0017257F">
        <w:rPr>
          <w:b w:val="0"/>
          <w:sz w:val="20"/>
          <w:szCs w:val="20"/>
        </w:rPr>
        <w:t>They will hold interviews with the pupils involved (if appropriate).</w:t>
      </w:r>
    </w:p>
    <w:p w14:paraId="6B553816" w14:textId="77777777" w:rsidR="00D80FF5" w:rsidRPr="0017257F" w:rsidRDefault="00D80FF5" w:rsidP="0017257F">
      <w:pPr>
        <w:pStyle w:val="ColorfulList-Accent11"/>
        <w:rPr>
          <w:b w:val="0"/>
          <w:sz w:val="20"/>
          <w:szCs w:val="20"/>
        </w:rPr>
      </w:pPr>
      <w:r w:rsidRPr="0017257F">
        <w:rPr>
          <w:b w:val="0"/>
          <w:sz w:val="20"/>
          <w:szCs w:val="20"/>
        </w:rPr>
        <w:t xml:space="preserve">If at any point in the process there is a concern that a pupil has been harmed or is at risk of harm, a referral will be made to children’s social care and/or the police immediately. </w:t>
      </w:r>
    </w:p>
    <w:p w14:paraId="3F5588C5" w14:textId="77777777" w:rsidR="00D80FF5" w:rsidRPr="0017257F" w:rsidRDefault="00D80FF5" w:rsidP="0017257F">
      <w:pPr>
        <w:pStyle w:val="ColorfulList-Accent11"/>
        <w:rPr>
          <w:b w:val="0"/>
          <w:sz w:val="20"/>
          <w:szCs w:val="20"/>
        </w:rPr>
      </w:pPr>
      <w:r w:rsidRPr="0017257F">
        <w:rPr>
          <w:b w:val="0"/>
          <w:sz w:val="20"/>
          <w:szCs w:val="20"/>
        </w:rPr>
        <w:t>Informing parents/carers</w:t>
      </w:r>
    </w:p>
    <w:p w14:paraId="4F6CD33E" w14:textId="77777777" w:rsidR="00D80FF5" w:rsidRPr="0017257F" w:rsidRDefault="00D80FF5" w:rsidP="0017257F">
      <w:pPr>
        <w:pStyle w:val="ColorfulList-Accent11"/>
        <w:rPr>
          <w:b w:val="0"/>
          <w:sz w:val="20"/>
          <w:szCs w:val="20"/>
        </w:rPr>
      </w:pPr>
      <w:r w:rsidRPr="0017257F">
        <w:rPr>
          <w:b w:val="0"/>
          <w:sz w:val="20"/>
          <w:szCs w:val="20"/>
        </w:rPr>
        <w:t xml:space="preserve">The DSL will inform parents/carers at an early stage and keep them involved in the process, unless there is a good reason to believe that involving them would put the pupil at risk of harm. </w:t>
      </w:r>
    </w:p>
    <w:p w14:paraId="1CF0DE06" w14:textId="77777777" w:rsidR="00D80FF5" w:rsidRPr="0017257F" w:rsidRDefault="00D80FF5" w:rsidP="0017257F">
      <w:pPr>
        <w:pStyle w:val="ColorfulList-Accent11"/>
        <w:rPr>
          <w:b w:val="0"/>
          <w:sz w:val="20"/>
          <w:szCs w:val="20"/>
        </w:rPr>
      </w:pPr>
      <w:r w:rsidRPr="0017257F">
        <w:rPr>
          <w:b w:val="0"/>
          <w:sz w:val="20"/>
          <w:szCs w:val="20"/>
        </w:rPr>
        <w:t>Referring to the police</w:t>
      </w:r>
    </w:p>
    <w:p w14:paraId="5F824041" w14:textId="5D021E62" w:rsidR="00D80FF5" w:rsidRPr="0017257F" w:rsidRDefault="00D80FF5" w:rsidP="0017257F">
      <w:pPr>
        <w:pStyle w:val="ColorfulList-Accent11"/>
        <w:rPr>
          <w:b w:val="0"/>
          <w:sz w:val="20"/>
          <w:szCs w:val="20"/>
        </w:rPr>
      </w:pPr>
      <w:r w:rsidRPr="0017257F">
        <w:rPr>
          <w:b w:val="0"/>
          <w:sz w:val="20"/>
          <w:szCs w:val="20"/>
        </w:rPr>
        <w:t>If it is necessary to refer an incid</w:t>
      </w:r>
      <w:r w:rsidRPr="009B2985">
        <w:rPr>
          <w:b w:val="0"/>
          <w:sz w:val="20"/>
          <w:szCs w:val="20"/>
        </w:rPr>
        <w:t xml:space="preserve">ent to the police, this will be done through </w:t>
      </w:r>
      <w:r w:rsidR="009B2985" w:rsidRPr="009B2985">
        <w:rPr>
          <w:b w:val="0"/>
          <w:sz w:val="20"/>
          <w:szCs w:val="20"/>
        </w:rPr>
        <w:t xml:space="preserve">the </w:t>
      </w:r>
      <w:r w:rsidRPr="009B2985">
        <w:rPr>
          <w:b w:val="0"/>
          <w:sz w:val="20"/>
          <w:szCs w:val="20"/>
        </w:rPr>
        <w:t>p</w:t>
      </w:r>
      <w:r w:rsidR="009B2985" w:rsidRPr="009B2985">
        <w:rPr>
          <w:b w:val="0"/>
          <w:sz w:val="20"/>
          <w:szCs w:val="20"/>
        </w:rPr>
        <w:t>olice community support officer</w:t>
      </w:r>
      <w:r w:rsidRPr="009B2985">
        <w:rPr>
          <w:b w:val="0"/>
          <w:sz w:val="20"/>
          <w:szCs w:val="20"/>
        </w:rPr>
        <w:t xml:space="preserve"> </w:t>
      </w:r>
      <w:r w:rsidR="009B2985" w:rsidRPr="009B2985">
        <w:rPr>
          <w:b w:val="0"/>
          <w:sz w:val="20"/>
          <w:szCs w:val="20"/>
        </w:rPr>
        <w:t>or</w:t>
      </w:r>
      <w:r w:rsidRPr="009B2985">
        <w:rPr>
          <w:b w:val="0"/>
          <w:sz w:val="20"/>
          <w:szCs w:val="20"/>
        </w:rPr>
        <w:t xml:space="preserve"> dialling 101.</w:t>
      </w:r>
    </w:p>
    <w:p w14:paraId="22E7E0AC" w14:textId="77777777" w:rsidR="00D80FF5" w:rsidRPr="0017257F" w:rsidRDefault="00D80FF5" w:rsidP="0017257F">
      <w:pPr>
        <w:pStyle w:val="ColorfulList-Accent11"/>
        <w:rPr>
          <w:b w:val="0"/>
          <w:sz w:val="20"/>
          <w:szCs w:val="20"/>
        </w:rPr>
      </w:pPr>
      <w:r w:rsidRPr="0017257F">
        <w:rPr>
          <w:b w:val="0"/>
          <w:sz w:val="20"/>
          <w:szCs w:val="20"/>
        </w:rPr>
        <w:t>Recording incidents</w:t>
      </w:r>
    </w:p>
    <w:p w14:paraId="34A2DEE8" w14:textId="77777777" w:rsidR="00D80FF5" w:rsidRPr="0017257F" w:rsidRDefault="00D80FF5" w:rsidP="0017257F">
      <w:pPr>
        <w:pStyle w:val="ColorfulList-Accent11"/>
        <w:rPr>
          <w:b w:val="0"/>
          <w:sz w:val="20"/>
          <w:szCs w:val="20"/>
        </w:rPr>
      </w:pPr>
      <w:r w:rsidRPr="0017257F">
        <w:rPr>
          <w:b w:val="0"/>
          <w:sz w:val="20"/>
          <w:szCs w:val="20"/>
        </w:rPr>
        <w:t xml:space="preserve">All incidents of sharing of nudes and semi-nudes, and the decisions made in responding to them, will be recorded. The record-keeping arrangements set out in section 14 of this policy also apply to recording these incidents. </w:t>
      </w:r>
    </w:p>
    <w:p w14:paraId="674E3B80" w14:textId="77777777" w:rsidR="00D80FF5" w:rsidRPr="0017257F" w:rsidRDefault="00D80FF5" w:rsidP="0017257F">
      <w:pPr>
        <w:pStyle w:val="ColorfulList-Accent11"/>
        <w:rPr>
          <w:b w:val="0"/>
          <w:sz w:val="20"/>
          <w:szCs w:val="20"/>
        </w:rPr>
      </w:pPr>
      <w:r w:rsidRPr="0017257F">
        <w:rPr>
          <w:b w:val="0"/>
          <w:sz w:val="20"/>
          <w:szCs w:val="20"/>
        </w:rPr>
        <w:t xml:space="preserve">Curriculum coverage </w:t>
      </w:r>
    </w:p>
    <w:p w14:paraId="3F4D99CE" w14:textId="686F4FD0" w:rsidR="00D80FF5" w:rsidRPr="0017257F" w:rsidRDefault="00D80FF5" w:rsidP="0017257F">
      <w:pPr>
        <w:pStyle w:val="ColorfulList-Accent11"/>
        <w:rPr>
          <w:b w:val="0"/>
          <w:sz w:val="20"/>
          <w:szCs w:val="20"/>
        </w:rPr>
      </w:pPr>
      <w:r w:rsidRPr="0017257F">
        <w:rPr>
          <w:b w:val="0"/>
          <w:sz w:val="20"/>
          <w:szCs w:val="20"/>
        </w:rPr>
        <w:t xml:space="preserve">The below is provided as an example of how you might demonstrate the way your curriculum covers the sharing of nudes and semi-nudes. </w:t>
      </w:r>
    </w:p>
    <w:p w14:paraId="1F125ACA" w14:textId="16608578" w:rsidR="00D80FF5" w:rsidRPr="0017257F" w:rsidRDefault="00D80FF5" w:rsidP="0017257F">
      <w:pPr>
        <w:pStyle w:val="ColorfulList-Accent11"/>
        <w:rPr>
          <w:b w:val="0"/>
          <w:sz w:val="20"/>
          <w:szCs w:val="20"/>
        </w:rPr>
      </w:pPr>
      <w:r w:rsidRPr="0017257F">
        <w:rPr>
          <w:b w:val="0"/>
          <w:sz w:val="20"/>
          <w:szCs w:val="20"/>
        </w:rPr>
        <w:t>Pupils are taught about the issues surrounding the sharing of nudes</w:t>
      </w:r>
      <w:r w:rsidR="009B2985">
        <w:rPr>
          <w:b w:val="0"/>
          <w:sz w:val="20"/>
          <w:szCs w:val="20"/>
        </w:rPr>
        <w:t xml:space="preserve"> and semi-nudes as part of our </w:t>
      </w:r>
      <w:r w:rsidRPr="009B2985">
        <w:rPr>
          <w:b w:val="0"/>
          <w:sz w:val="20"/>
          <w:szCs w:val="20"/>
        </w:rPr>
        <w:t>r</w:t>
      </w:r>
      <w:r w:rsidR="009B2985" w:rsidRPr="009B2985">
        <w:rPr>
          <w:b w:val="0"/>
          <w:sz w:val="20"/>
          <w:szCs w:val="20"/>
        </w:rPr>
        <w:t>elationships and sex education</w:t>
      </w:r>
      <w:r w:rsidRPr="009B2985">
        <w:rPr>
          <w:b w:val="0"/>
          <w:sz w:val="20"/>
          <w:szCs w:val="20"/>
        </w:rPr>
        <w:t>.</w:t>
      </w:r>
      <w:r w:rsidRPr="0017257F">
        <w:rPr>
          <w:b w:val="0"/>
          <w:sz w:val="20"/>
          <w:szCs w:val="20"/>
        </w:rPr>
        <w:t xml:space="preserve"> Teaching covers the following in relation to the sharing of nudes and semi-nudes: </w:t>
      </w:r>
    </w:p>
    <w:p w14:paraId="1E31C0E4"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What it is</w:t>
      </w:r>
    </w:p>
    <w:p w14:paraId="75C1A592"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How it is most likely to be encountered</w:t>
      </w:r>
    </w:p>
    <w:p w14:paraId="20F9BB77"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The consequences of requesting, forwarding or providing such images, including when it is and is not abusive and when it may be deemed as online sexual harassment</w:t>
      </w:r>
    </w:p>
    <w:p w14:paraId="27998D96"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Issues of legality</w:t>
      </w:r>
    </w:p>
    <w:p w14:paraId="48D986AA"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The risk of damage to people’s feelings and reputation</w:t>
      </w:r>
    </w:p>
    <w:p w14:paraId="5C0FF30F" w14:textId="77777777" w:rsidR="00D80FF5" w:rsidRPr="0017257F" w:rsidRDefault="00D80FF5" w:rsidP="0017257F">
      <w:pPr>
        <w:pStyle w:val="ColorfulList-Accent11"/>
        <w:rPr>
          <w:b w:val="0"/>
          <w:sz w:val="20"/>
          <w:szCs w:val="20"/>
        </w:rPr>
      </w:pPr>
      <w:r w:rsidRPr="0017257F">
        <w:rPr>
          <w:b w:val="0"/>
          <w:sz w:val="20"/>
          <w:szCs w:val="20"/>
        </w:rPr>
        <w:lastRenderedPageBreak/>
        <w:t>Pupils also learn the strategies and skills needed to manage:</w:t>
      </w:r>
    </w:p>
    <w:p w14:paraId="6AEC7557"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Specific requests or pressure to provide (or forward) such images</w:t>
      </w:r>
    </w:p>
    <w:p w14:paraId="0C5E8438" w14:textId="77777777" w:rsidR="00D80FF5" w:rsidRPr="0017257F" w:rsidRDefault="00D80FF5" w:rsidP="0017257F">
      <w:pPr>
        <w:pStyle w:val="ColorfulList-Accent11"/>
        <w:rPr>
          <w:b w:val="0"/>
          <w:sz w:val="20"/>
          <w:szCs w:val="20"/>
        </w:rPr>
      </w:pPr>
      <w:r w:rsidRPr="0017257F">
        <w:rPr>
          <w:b w:val="0"/>
          <w:sz w:val="20"/>
          <w:szCs w:val="20"/>
        </w:rPr>
        <w:t xml:space="preserve"> </w:t>
      </w:r>
      <w:r w:rsidRPr="0017257F">
        <w:rPr>
          <w:b w:val="0"/>
          <w:sz w:val="20"/>
          <w:szCs w:val="20"/>
        </w:rPr>
        <w:tab/>
        <w:t>The receipt of such images</w:t>
      </w:r>
    </w:p>
    <w:p w14:paraId="21030454" w14:textId="77777777" w:rsidR="00D80FF5" w:rsidRPr="0017257F" w:rsidRDefault="00D80FF5" w:rsidP="0017257F">
      <w:pPr>
        <w:pStyle w:val="ColorfulList-Accent11"/>
        <w:rPr>
          <w:b w:val="0"/>
          <w:sz w:val="20"/>
          <w:szCs w:val="20"/>
        </w:rPr>
      </w:pPr>
      <w:r w:rsidRPr="0017257F">
        <w:rPr>
          <w:b w:val="0"/>
          <w:sz w:val="20"/>
          <w:szCs w:val="20"/>
        </w:rPr>
        <w:t>This policy on the sharing of nudes and semi-nudes is also shared with pupils so they are aware of the processes the school will follow in the event of an incident.</w:t>
      </w:r>
    </w:p>
    <w:p w14:paraId="0BC9D5E6" w14:textId="77777777" w:rsidR="00D80FF5" w:rsidRPr="006A6A3A" w:rsidRDefault="00D80FF5" w:rsidP="0017257F">
      <w:pPr>
        <w:pStyle w:val="ColorfulList-Accent11"/>
      </w:pPr>
      <w:r w:rsidRPr="006A6A3A">
        <w:t>9.9 Reporting systems for our pupils</w:t>
      </w:r>
    </w:p>
    <w:p w14:paraId="591F81B0" w14:textId="77777777" w:rsidR="00D80FF5" w:rsidRDefault="00D80FF5" w:rsidP="0002092B">
      <w:pPr>
        <w:jc w:val="both"/>
      </w:pPr>
      <w:r>
        <w:t xml:space="preserve">We recognise the importance of ensuring pupils feel safe and comfortable to come forward and report any concerns and/or allegations. </w:t>
      </w:r>
    </w:p>
    <w:p w14:paraId="28BF326D" w14:textId="77777777" w:rsidR="00D80FF5" w:rsidRDefault="00D80FF5" w:rsidP="0002092B">
      <w:pPr>
        <w:jc w:val="both"/>
      </w:pPr>
      <w:r>
        <w:t>To achieve this, we will:</w:t>
      </w:r>
    </w:p>
    <w:p w14:paraId="49FE523E" w14:textId="77777777" w:rsidR="00D80FF5" w:rsidRDefault="00D80FF5" w:rsidP="0002092B">
      <w:pPr>
        <w:pStyle w:val="4Bulletedcopyblue"/>
        <w:numPr>
          <w:ilvl w:val="0"/>
          <w:numId w:val="55"/>
        </w:numPr>
        <w:jc w:val="both"/>
      </w:pPr>
      <w:r>
        <w:t>Put systems in place for pupils to confidently report abuse</w:t>
      </w:r>
    </w:p>
    <w:p w14:paraId="3CA5FBC6" w14:textId="77777777" w:rsidR="00D80FF5" w:rsidRDefault="00D80FF5" w:rsidP="0002092B">
      <w:pPr>
        <w:pStyle w:val="4Bulletedcopyblue"/>
        <w:numPr>
          <w:ilvl w:val="0"/>
          <w:numId w:val="55"/>
        </w:numPr>
        <w:jc w:val="both"/>
      </w:pPr>
      <w:r>
        <w:t xml:space="preserve">Ensure our reporting systems are well promoted, easily understood and easily accessible for pupils </w:t>
      </w:r>
    </w:p>
    <w:p w14:paraId="46B8C04F" w14:textId="77777777" w:rsidR="00D80FF5" w:rsidRDefault="00D80FF5" w:rsidP="0002092B">
      <w:pPr>
        <w:pStyle w:val="4Bulletedcopyblue"/>
        <w:numPr>
          <w:ilvl w:val="0"/>
          <w:numId w:val="55"/>
        </w:numPr>
        <w:jc w:val="both"/>
      </w:pPr>
      <w:r>
        <w:t xml:space="preserve">Make it clear to pupils that their concerns will be taken seriously, and that they can safely express their views and give feedback </w:t>
      </w:r>
    </w:p>
    <w:p w14:paraId="7259DF61" w14:textId="0946A020" w:rsidR="009B2985" w:rsidRPr="00E91EA6" w:rsidRDefault="009B2985" w:rsidP="0017257F">
      <w:pPr>
        <w:pStyle w:val="ColorfulList-Accent11"/>
        <w:rPr>
          <w:b w:val="0"/>
          <w:sz w:val="20"/>
          <w:szCs w:val="20"/>
        </w:rPr>
      </w:pPr>
      <w:r w:rsidRPr="00E91EA6">
        <w:rPr>
          <w:b w:val="0"/>
          <w:sz w:val="20"/>
          <w:szCs w:val="20"/>
        </w:rPr>
        <w:t xml:space="preserve">The children will be encouraged to report this </w:t>
      </w:r>
      <w:r w:rsidR="00E91EA6" w:rsidRPr="00E91EA6">
        <w:rPr>
          <w:b w:val="0"/>
          <w:sz w:val="20"/>
          <w:szCs w:val="20"/>
        </w:rPr>
        <w:t>to</w:t>
      </w:r>
      <w:r w:rsidRPr="00E91EA6">
        <w:rPr>
          <w:b w:val="0"/>
          <w:sz w:val="20"/>
          <w:szCs w:val="20"/>
        </w:rPr>
        <w:t xml:space="preserve"> an adult who the</w:t>
      </w:r>
      <w:r w:rsidR="00E91EA6" w:rsidRPr="00E91EA6">
        <w:rPr>
          <w:b w:val="0"/>
          <w:sz w:val="20"/>
          <w:szCs w:val="20"/>
        </w:rPr>
        <w:t>y</w:t>
      </w:r>
      <w:r w:rsidRPr="00E91EA6">
        <w:rPr>
          <w:b w:val="0"/>
          <w:sz w:val="20"/>
          <w:szCs w:val="20"/>
        </w:rPr>
        <w:t xml:space="preserve"> feel </w:t>
      </w:r>
      <w:r w:rsidR="00E91EA6" w:rsidRPr="00E91EA6">
        <w:rPr>
          <w:b w:val="0"/>
          <w:sz w:val="20"/>
          <w:szCs w:val="20"/>
        </w:rPr>
        <w:t>comfortable</w:t>
      </w:r>
      <w:r w:rsidRPr="00E91EA6">
        <w:rPr>
          <w:b w:val="0"/>
          <w:sz w:val="20"/>
          <w:szCs w:val="20"/>
        </w:rPr>
        <w:t xml:space="preserve"> </w:t>
      </w:r>
      <w:r w:rsidR="00E91EA6" w:rsidRPr="00E91EA6">
        <w:rPr>
          <w:b w:val="0"/>
          <w:sz w:val="20"/>
          <w:szCs w:val="20"/>
        </w:rPr>
        <w:t>speaking</w:t>
      </w:r>
      <w:r w:rsidRPr="00E91EA6">
        <w:rPr>
          <w:b w:val="0"/>
          <w:sz w:val="20"/>
          <w:szCs w:val="20"/>
        </w:rPr>
        <w:t xml:space="preserve"> to within the school,</w:t>
      </w:r>
      <w:r w:rsidR="00E91EA6" w:rsidRPr="00E91EA6">
        <w:rPr>
          <w:b w:val="0"/>
          <w:sz w:val="20"/>
          <w:szCs w:val="20"/>
        </w:rPr>
        <w:t xml:space="preserve"> the child be made to feel safe and comfortable. T</w:t>
      </w:r>
      <w:r w:rsidRPr="00E91EA6">
        <w:rPr>
          <w:b w:val="0"/>
          <w:sz w:val="20"/>
          <w:szCs w:val="20"/>
        </w:rPr>
        <w:t>his will then be reported to the DSL and recorded on myconcern</w:t>
      </w:r>
      <w:r w:rsidR="00E91EA6" w:rsidRPr="00E91EA6">
        <w:rPr>
          <w:b w:val="0"/>
          <w:sz w:val="20"/>
          <w:szCs w:val="20"/>
        </w:rPr>
        <w:t>. Children will be made aware of the reporting systems through discussions in SRE lessons.</w:t>
      </w:r>
    </w:p>
    <w:p w14:paraId="6B863AF9" w14:textId="4B403917" w:rsidR="00D80FF5" w:rsidRDefault="00D80FF5" w:rsidP="00E91EA6">
      <w:pPr>
        <w:pStyle w:val="ColorfulList-Accent11"/>
      </w:pPr>
      <w:bookmarkStart w:id="41" w:name="_Toc80791759"/>
      <w:bookmarkStart w:id="42" w:name="_Toc492916103"/>
      <w:bookmarkStart w:id="43" w:name="_Toc494354309"/>
      <w:r w:rsidRPr="00D80FF5">
        <w:t>Online safety and the use of mobile technology</w:t>
      </w:r>
      <w:bookmarkEnd w:id="41"/>
    </w:p>
    <w:p w14:paraId="17915746" w14:textId="77777777" w:rsidR="00D80FF5" w:rsidRPr="00D80FF5" w:rsidRDefault="00D80FF5" w:rsidP="00DB45C0">
      <w:pPr>
        <w:jc w:val="both"/>
        <w:rPr>
          <w:lang w:val="en-GB"/>
        </w:rPr>
      </w:pPr>
      <w:r w:rsidRPr="00D80FF5">
        <w:rPr>
          <w:lang w:val="en-GB"/>
        </w:rPr>
        <w:t xml:space="preserve">We recognise the importance of safeguarding children from potentially harmful and inappropriate online material, and we understand that technology is a significant component in many safeguarding and wellbeing issues. </w:t>
      </w:r>
    </w:p>
    <w:p w14:paraId="3DCDD2CD" w14:textId="77777777" w:rsidR="00D80FF5" w:rsidRPr="00D80FF5" w:rsidRDefault="00D80FF5" w:rsidP="00DB45C0">
      <w:pPr>
        <w:jc w:val="both"/>
        <w:rPr>
          <w:lang w:val="en-GB"/>
        </w:rPr>
      </w:pPr>
      <w:r w:rsidRPr="00D80FF5">
        <w:rPr>
          <w:lang w:val="en-GB"/>
        </w:rPr>
        <w:t>To address this, our school aims to:</w:t>
      </w:r>
    </w:p>
    <w:p w14:paraId="1C1CC90F" w14:textId="77777777" w:rsidR="00D80FF5" w:rsidRPr="00D80FF5" w:rsidRDefault="00D80FF5" w:rsidP="00DB45C0">
      <w:pPr>
        <w:jc w:val="both"/>
        <w:rPr>
          <w:lang w:val="en-GB"/>
        </w:rPr>
      </w:pPr>
      <w:r w:rsidRPr="00D80FF5">
        <w:rPr>
          <w:lang w:val="en-GB"/>
        </w:rPr>
        <w:t xml:space="preserve"> </w:t>
      </w:r>
      <w:r w:rsidRPr="00D80FF5">
        <w:rPr>
          <w:lang w:val="en-GB"/>
        </w:rPr>
        <w:tab/>
        <w:t>Have robust processes in place to ensure the online safety of pupils, staff, volunteers and governors</w:t>
      </w:r>
    </w:p>
    <w:p w14:paraId="1759FBF9" w14:textId="77777777" w:rsidR="00D80FF5" w:rsidRPr="00D80FF5" w:rsidRDefault="00D80FF5" w:rsidP="00DB45C0">
      <w:pPr>
        <w:jc w:val="both"/>
        <w:rPr>
          <w:lang w:val="en-GB"/>
        </w:rPr>
      </w:pPr>
      <w:r w:rsidRPr="00D80FF5">
        <w:rPr>
          <w:lang w:val="en-GB"/>
        </w:rPr>
        <w:t xml:space="preserve"> </w:t>
      </w:r>
      <w:r w:rsidRPr="00D80FF5">
        <w:rPr>
          <w:lang w:val="en-GB"/>
        </w:rPr>
        <w:tab/>
        <w:t>Protect and educate the whole school community in its safe and responsible use of technology, including mobile and smart technology (which we refer to as ‘mobile phones’)</w:t>
      </w:r>
    </w:p>
    <w:p w14:paraId="722449C8" w14:textId="77777777" w:rsidR="00D80FF5" w:rsidRPr="00D80FF5" w:rsidRDefault="00D80FF5" w:rsidP="00DB45C0">
      <w:pPr>
        <w:jc w:val="both"/>
        <w:rPr>
          <w:lang w:val="en-GB"/>
        </w:rPr>
      </w:pPr>
      <w:r w:rsidRPr="00D80FF5">
        <w:rPr>
          <w:lang w:val="en-GB"/>
        </w:rPr>
        <w:t xml:space="preserve"> </w:t>
      </w:r>
      <w:r w:rsidRPr="00D80FF5">
        <w:rPr>
          <w:lang w:val="en-GB"/>
        </w:rPr>
        <w:tab/>
        <w:t>Set clear guidelines for the use of mobile phones for the whole school community</w:t>
      </w:r>
    </w:p>
    <w:p w14:paraId="752F850C" w14:textId="77777777" w:rsidR="00D80FF5" w:rsidRPr="00D80FF5" w:rsidRDefault="00D80FF5" w:rsidP="00DB45C0">
      <w:pPr>
        <w:jc w:val="both"/>
        <w:rPr>
          <w:lang w:val="en-GB"/>
        </w:rPr>
      </w:pPr>
      <w:r w:rsidRPr="00D80FF5">
        <w:rPr>
          <w:lang w:val="en-GB"/>
        </w:rPr>
        <w:t xml:space="preserve"> </w:t>
      </w:r>
      <w:r w:rsidRPr="00D80FF5">
        <w:rPr>
          <w:lang w:val="en-GB"/>
        </w:rPr>
        <w:tab/>
        <w:t>Establish clear mechanisms to identify, intervene in and escalate any incidents or concerns, where appropriate</w:t>
      </w:r>
    </w:p>
    <w:p w14:paraId="3B102641" w14:textId="77777777" w:rsidR="00D80FF5" w:rsidRPr="006A6A3A" w:rsidRDefault="00D80FF5" w:rsidP="00DB45C0">
      <w:pPr>
        <w:jc w:val="both"/>
        <w:rPr>
          <w:b/>
          <w:lang w:val="en-GB"/>
        </w:rPr>
      </w:pPr>
      <w:r w:rsidRPr="006A6A3A">
        <w:rPr>
          <w:b/>
          <w:lang w:val="en-GB"/>
        </w:rPr>
        <w:t>The 4 key categories of risk</w:t>
      </w:r>
    </w:p>
    <w:p w14:paraId="7598600E" w14:textId="77777777" w:rsidR="00D80FF5" w:rsidRPr="00D80FF5" w:rsidRDefault="00D80FF5" w:rsidP="00DB45C0">
      <w:pPr>
        <w:jc w:val="both"/>
        <w:rPr>
          <w:lang w:val="en-GB"/>
        </w:rPr>
      </w:pPr>
      <w:r w:rsidRPr="00D80FF5">
        <w:rPr>
          <w:lang w:val="en-GB"/>
        </w:rPr>
        <w:t>Our approach to online safety is based on addressing the following categories of risk:</w:t>
      </w:r>
    </w:p>
    <w:p w14:paraId="71A9EE1F" w14:textId="77777777" w:rsidR="00D80FF5" w:rsidRPr="00D80FF5" w:rsidRDefault="00D80FF5" w:rsidP="00DB45C0">
      <w:pPr>
        <w:jc w:val="both"/>
        <w:rPr>
          <w:lang w:val="en-GB"/>
        </w:rPr>
      </w:pPr>
      <w:r w:rsidRPr="00D80FF5">
        <w:rPr>
          <w:lang w:val="en-GB"/>
        </w:rPr>
        <w:t xml:space="preserve"> </w:t>
      </w:r>
      <w:r w:rsidRPr="00D80FF5">
        <w:rPr>
          <w:lang w:val="en-GB"/>
        </w:rPr>
        <w:tab/>
        <w:t>Content – being exposed to illegal, inappropriate or harmful content, such as pornography, fake news, racism, misogyny, self-harm, suicide, anti-Semitism, radicalisation and extremism</w:t>
      </w:r>
    </w:p>
    <w:p w14:paraId="1F2110FA" w14:textId="77777777" w:rsidR="00D80FF5" w:rsidRPr="00D80FF5" w:rsidRDefault="00D80FF5" w:rsidP="00DB45C0">
      <w:pPr>
        <w:jc w:val="both"/>
        <w:rPr>
          <w:lang w:val="en-GB"/>
        </w:rPr>
      </w:pPr>
      <w:r w:rsidRPr="00D80FF5">
        <w:rPr>
          <w:lang w:val="en-GB"/>
        </w:rPr>
        <w:t xml:space="preserve"> </w:t>
      </w:r>
      <w:r w:rsidRPr="00D80FF5">
        <w:rPr>
          <w:lang w:val="en-GB"/>
        </w:rPr>
        <w:tab/>
        <w:t>Contact – being subjected to harmful online interaction with other users, such as peer-to-peer pressure, commercial advertising and adults posing as children or young adults with the intention to groom or exploit them for sexual, criminal, financial or other purposes</w:t>
      </w:r>
    </w:p>
    <w:p w14:paraId="52950815" w14:textId="77777777" w:rsidR="00D80FF5" w:rsidRPr="00D80FF5" w:rsidRDefault="00D80FF5" w:rsidP="00DB45C0">
      <w:pPr>
        <w:jc w:val="both"/>
        <w:rPr>
          <w:lang w:val="en-GB"/>
        </w:rPr>
      </w:pPr>
      <w:r w:rsidRPr="00D80FF5">
        <w:rPr>
          <w:lang w:val="en-GB"/>
        </w:rPr>
        <w:t xml:space="preserve"> </w:t>
      </w:r>
      <w:r w:rsidRPr="00D80FF5">
        <w:rPr>
          <w:lang w:val="en-GB"/>
        </w:rPr>
        <w:tab/>
        <w:t xml:space="preserve">Conduct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3A63EF7C" w14:textId="77777777" w:rsidR="006E0009" w:rsidRDefault="00D80FF5" w:rsidP="00DB45C0">
      <w:pPr>
        <w:jc w:val="both"/>
        <w:rPr>
          <w:lang w:val="en-GB"/>
        </w:rPr>
      </w:pPr>
      <w:r w:rsidRPr="00D80FF5">
        <w:rPr>
          <w:lang w:val="en-GB"/>
        </w:rPr>
        <w:t xml:space="preserve"> </w:t>
      </w:r>
      <w:r w:rsidRPr="00D80FF5">
        <w:rPr>
          <w:lang w:val="en-GB"/>
        </w:rPr>
        <w:tab/>
        <w:t>Commerce – risks such as online gambling, inappropriate advertising, phishing and/or financial scams</w:t>
      </w:r>
      <w:r w:rsidR="006E0009">
        <w:rPr>
          <w:lang w:val="en-GB"/>
        </w:rPr>
        <w:t>.</w:t>
      </w:r>
    </w:p>
    <w:p w14:paraId="26E74A6E" w14:textId="77777777" w:rsidR="00D80FF5" w:rsidRPr="007326CD" w:rsidRDefault="00D80FF5" w:rsidP="00DB45C0">
      <w:pPr>
        <w:jc w:val="both"/>
        <w:rPr>
          <w:lang w:val="en-GB"/>
        </w:rPr>
      </w:pPr>
      <w:r w:rsidRPr="007326CD">
        <w:rPr>
          <w:lang w:val="en-GB"/>
        </w:rPr>
        <w:t>To meet our aims and address the risks above we will:</w:t>
      </w:r>
    </w:p>
    <w:p w14:paraId="4FC406A4" w14:textId="07251DF0" w:rsidR="00D80FF5" w:rsidRPr="007326CD" w:rsidRDefault="00D80FF5" w:rsidP="00DB45C0">
      <w:pPr>
        <w:jc w:val="both"/>
        <w:rPr>
          <w:lang w:val="en-GB"/>
        </w:rPr>
      </w:pPr>
      <w:r w:rsidRPr="007326CD">
        <w:rPr>
          <w:lang w:val="en-GB"/>
        </w:rPr>
        <w:t xml:space="preserve"> Educate pupils about online safety as part of our curriculum</w:t>
      </w:r>
      <w:r w:rsidR="006E0009" w:rsidRPr="006E0009">
        <w:rPr>
          <w:lang w:val="en-GB"/>
        </w:rPr>
        <w:t>.</w:t>
      </w:r>
      <w:r w:rsidRPr="007326CD">
        <w:rPr>
          <w:lang w:val="en-GB"/>
        </w:rPr>
        <w:t xml:space="preserve"> For example:</w:t>
      </w:r>
    </w:p>
    <w:p w14:paraId="2E3F9427" w14:textId="77777777" w:rsidR="00D80FF5" w:rsidRPr="00497BBF" w:rsidRDefault="00D80FF5" w:rsidP="00DB45C0">
      <w:pPr>
        <w:jc w:val="both"/>
        <w:rPr>
          <w:lang w:val="en-GB"/>
        </w:rPr>
      </w:pPr>
      <w:r w:rsidRPr="00497BBF">
        <w:rPr>
          <w:lang w:val="en-GB"/>
        </w:rPr>
        <w:t>o</w:t>
      </w:r>
      <w:r w:rsidRPr="00497BBF">
        <w:rPr>
          <w:lang w:val="en-GB"/>
        </w:rPr>
        <w:tab/>
        <w:t>The safe use of social media, the internet and technology</w:t>
      </w:r>
    </w:p>
    <w:p w14:paraId="58235616" w14:textId="77777777" w:rsidR="00D80FF5" w:rsidRPr="00497BBF" w:rsidRDefault="00D80FF5" w:rsidP="00DB45C0">
      <w:pPr>
        <w:jc w:val="both"/>
        <w:rPr>
          <w:lang w:val="en-GB"/>
        </w:rPr>
      </w:pPr>
      <w:r w:rsidRPr="00497BBF">
        <w:rPr>
          <w:lang w:val="en-GB"/>
        </w:rPr>
        <w:t>o</w:t>
      </w:r>
      <w:r w:rsidRPr="00497BBF">
        <w:rPr>
          <w:lang w:val="en-GB"/>
        </w:rPr>
        <w:tab/>
        <w:t>Keeping personal information private</w:t>
      </w:r>
    </w:p>
    <w:p w14:paraId="5EAA737D" w14:textId="77777777" w:rsidR="00D80FF5" w:rsidRPr="00497BBF" w:rsidRDefault="00D80FF5" w:rsidP="00DB45C0">
      <w:pPr>
        <w:jc w:val="both"/>
        <w:rPr>
          <w:lang w:val="en-GB"/>
        </w:rPr>
      </w:pPr>
      <w:r w:rsidRPr="00497BBF">
        <w:rPr>
          <w:lang w:val="en-GB"/>
        </w:rPr>
        <w:t>o</w:t>
      </w:r>
      <w:r w:rsidRPr="00497BBF">
        <w:rPr>
          <w:lang w:val="en-GB"/>
        </w:rPr>
        <w:tab/>
        <w:t>How to recognise unacceptable behaviour online</w:t>
      </w:r>
    </w:p>
    <w:p w14:paraId="4C1D7905" w14:textId="77777777" w:rsidR="00D80FF5" w:rsidRPr="00497BBF" w:rsidRDefault="00D80FF5" w:rsidP="00DB45C0">
      <w:pPr>
        <w:jc w:val="both"/>
        <w:rPr>
          <w:lang w:val="en-GB"/>
        </w:rPr>
      </w:pPr>
      <w:r w:rsidRPr="00497BBF">
        <w:rPr>
          <w:lang w:val="en-GB"/>
        </w:rPr>
        <w:t>o</w:t>
      </w:r>
      <w:r w:rsidRPr="00497BBF">
        <w:rPr>
          <w:lang w:val="en-GB"/>
        </w:rPr>
        <w:tab/>
        <w:t>How to report any incidents of cyber-bullying, ensuring pupils are encouraged to do so, including where they are a witness rather than a victim</w:t>
      </w:r>
    </w:p>
    <w:p w14:paraId="21B8A343" w14:textId="77777777" w:rsidR="00D80FF5" w:rsidRPr="00497BBF" w:rsidRDefault="00D80FF5" w:rsidP="00DB45C0">
      <w:pPr>
        <w:jc w:val="both"/>
        <w:rPr>
          <w:lang w:val="en-GB"/>
        </w:rPr>
      </w:pPr>
      <w:r w:rsidRPr="00497BBF">
        <w:rPr>
          <w:lang w:val="en-GB"/>
        </w:rPr>
        <w:t xml:space="preserve"> Train staff, as part of their induction, on safe internet use and online safeguarding issues including cyber-bullying and the risks of online radicalisation. All staff members will receive refresher training at least once each academic year</w:t>
      </w:r>
    </w:p>
    <w:p w14:paraId="435C1123" w14:textId="77777777" w:rsidR="00D80FF5" w:rsidRPr="00497BBF" w:rsidRDefault="00D80FF5" w:rsidP="00DB45C0">
      <w:pPr>
        <w:jc w:val="both"/>
        <w:rPr>
          <w:lang w:val="en-GB"/>
        </w:rPr>
      </w:pPr>
      <w:r w:rsidRPr="00497BBF">
        <w:rPr>
          <w:lang w:val="en-GB"/>
        </w:rPr>
        <w:lastRenderedPageBreak/>
        <w:t xml:space="preserve"> Educate parents/carers about online safety via our website, communications sent directly to them and during parents’ evenings. We will also share clear procedures with them so they know how to raise concerns about online safety</w:t>
      </w:r>
    </w:p>
    <w:p w14:paraId="3E0A56B6" w14:textId="77777777" w:rsidR="00D80FF5" w:rsidRPr="00497BBF" w:rsidRDefault="00D80FF5" w:rsidP="00DB45C0">
      <w:pPr>
        <w:jc w:val="both"/>
        <w:rPr>
          <w:lang w:val="en-GB"/>
        </w:rPr>
      </w:pPr>
      <w:r w:rsidRPr="00497BBF">
        <w:rPr>
          <w:lang w:val="en-GB"/>
        </w:rPr>
        <w:t xml:space="preserve"> Make sure staff are aware of any restrictions placed on them with regards to the use of their mobile phone and cameras, for example that:</w:t>
      </w:r>
    </w:p>
    <w:p w14:paraId="2DAD6CA5" w14:textId="77777777" w:rsidR="00D80FF5" w:rsidRPr="00497BBF" w:rsidRDefault="00D80FF5" w:rsidP="00DB45C0">
      <w:pPr>
        <w:jc w:val="both"/>
        <w:rPr>
          <w:lang w:val="en-GB"/>
        </w:rPr>
      </w:pPr>
      <w:r w:rsidRPr="00497BBF">
        <w:rPr>
          <w:lang w:val="en-GB"/>
        </w:rPr>
        <w:t>o</w:t>
      </w:r>
      <w:r w:rsidRPr="00497BBF">
        <w:rPr>
          <w:lang w:val="en-GB"/>
        </w:rPr>
        <w:tab/>
        <w:t>Staff are allowed to bring their personal phones to school for their own use, but will limit such use to non-contact time when pupils are not present</w:t>
      </w:r>
    </w:p>
    <w:p w14:paraId="712DB853" w14:textId="77777777" w:rsidR="00D80FF5" w:rsidRPr="00497BBF" w:rsidRDefault="00D80FF5" w:rsidP="00DB45C0">
      <w:pPr>
        <w:jc w:val="both"/>
        <w:rPr>
          <w:lang w:val="en-GB"/>
        </w:rPr>
      </w:pPr>
      <w:r w:rsidRPr="00497BBF">
        <w:rPr>
          <w:lang w:val="en-GB"/>
        </w:rPr>
        <w:t>o</w:t>
      </w:r>
      <w:r w:rsidRPr="00497BBF">
        <w:rPr>
          <w:lang w:val="en-GB"/>
        </w:rPr>
        <w:tab/>
        <w:t>Staff will not take pictures or recordings of pupils on their personal phones or cameras</w:t>
      </w:r>
    </w:p>
    <w:p w14:paraId="020545D0" w14:textId="77777777" w:rsidR="00D80FF5" w:rsidRPr="00497BBF" w:rsidRDefault="00D80FF5" w:rsidP="00DB45C0">
      <w:pPr>
        <w:jc w:val="both"/>
        <w:rPr>
          <w:lang w:val="en-GB"/>
        </w:rPr>
      </w:pPr>
      <w:r w:rsidRPr="00497BBF">
        <w:rPr>
          <w:lang w:val="en-GB"/>
        </w:rPr>
        <w:t xml:space="preserve"> Make all pupils, parents/carers, staff, volunteers and governors aware that they are expected to sign an agreement regarding the acceptable use of the internet in school, use of the school’s ICT systems and use of their mobile and smart technology</w:t>
      </w:r>
    </w:p>
    <w:p w14:paraId="1F53E134" w14:textId="77777777" w:rsidR="00D80FF5" w:rsidRPr="00497BBF" w:rsidRDefault="00D80FF5" w:rsidP="00DB45C0">
      <w:pPr>
        <w:jc w:val="both"/>
        <w:rPr>
          <w:lang w:val="en-GB"/>
        </w:rPr>
      </w:pPr>
      <w:r w:rsidRPr="00497BBF">
        <w:rPr>
          <w:lang w:val="en-GB"/>
        </w:rPr>
        <w:t xml:space="preserve"> Explain the sanctions we will use if a pupil is in breach of our policies on the acceptable use of the internet and mobile phones </w:t>
      </w:r>
    </w:p>
    <w:p w14:paraId="6FF35AE9" w14:textId="77777777" w:rsidR="00D80FF5" w:rsidRPr="00497BBF" w:rsidRDefault="00D80FF5" w:rsidP="00DB45C0">
      <w:pPr>
        <w:jc w:val="both"/>
        <w:rPr>
          <w:lang w:val="en-GB"/>
        </w:rPr>
      </w:pPr>
      <w:r w:rsidRPr="00497BBF">
        <w:rPr>
          <w:lang w:val="en-GB"/>
        </w:rPr>
        <w:t xml:space="preserve"> Make sure all staff, pupils and parents/carers are aware that staff have the power to search pupils’ phones, as set out in the DfE’s guidance on searching, screening and confiscation </w:t>
      </w:r>
    </w:p>
    <w:p w14:paraId="65F39760" w14:textId="77777777" w:rsidR="00D80FF5" w:rsidRPr="00497BBF" w:rsidRDefault="00D80FF5" w:rsidP="00DB45C0">
      <w:pPr>
        <w:jc w:val="both"/>
        <w:rPr>
          <w:lang w:val="en-GB"/>
        </w:rPr>
      </w:pPr>
      <w:r w:rsidRPr="00497BBF">
        <w:rPr>
          <w:lang w:val="en-GB"/>
        </w:rPr>
        <w:t xml:space="preserve"> Put in place robust filtering and monitoring systems to limit children’s exposure to the 4 key categories of risk (described above) from the school’s IT systems</w:t>
      </w:r>
    </w:p>
    <w:p w14:paraId="4D032C18" w14:textId="77777777" w:rsidR="00D80FF5" w:rsidRPr="00497BBF" w:rsidRDefault="00D80FF5" w:rsidP="00DB45C0">
      <w:pPr>
        <w:jc w:val="both"/>
        <w:rPr>
          <w:lang w:val="en-GB"/>
        </w:rPr>
      </w:pPr>
      <w:r w:rsidRPr="00497BBF">
        <w:rPr>
          <w:lang w:val="en-GB"/>
        </w:rPr>
        <w:t xml:space="preserve"> Carry out an annual review of our approach to online safety, supported by an annual risk assessment that considers and reflects the risks faced by our school community</w:t>
      </w:r>
    </w:p>
    <w:p w14:paraId="0DBF75FB" w14:textId="0257388C" w:rsidR="00D80FF5" w:rsidRPr="00BB1289" w:rsidRDefault="00D80FF5" w:rsidP="00DB45C0">
      <w:pPr>
        <w:jc w:val="both"/>
        <w:rPr>
          <w:highlight w:val="yellow"/>
          <w:lang w:val="en-GB"/>
        </w:rPr>
      </w:pPr>
      <w:r w:rsidRPr="00497BBF">
        <w:rPr>
          <w:lang w:val="en-GB"/>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r w:rsidR="00122B95">
        <w:rPr>
          <w:lang w:val="en-GB"/>
        </w:rPr>
        <w:t xml:space="preserve"> - </w:t>
      </w:r>
      <w:r w:rsidR="00122B95" w:rsidRPr="00122B95">
        <w:rPr>
          <w:lang w:val="en-GB"/>
        </w:rPr>
        <w:t>https://www.charingschool.org.uk/key-school-information/school-policies/</w:t>
      </w:r>
      <w:r w:rsidR="00122B95">
        <w:rPr>
          <w:lang w:val="en-GB"/>
        </w:rPr>
        <w:t>.</w:t>
      </w:r>
    </w:p>
    <w:p w14:paraId="051DC8D2" w14:textId="5859C1E1" w:rsidR="00E1748F" w:rsidRPr="00E1748F" w:rsidRDefault="00E1748F">
      <w:pPr>
        <w:pStyle w:val="Heading1"/>
      </w:pPr>
      <w:bookmarkStart w:id="44" w:name="_Toc80791760"/>
      <w:r w:rsidRPr="00E1748F">
        <w:t>Notifying parents</w:t>
      </w:r>
      <w:bookmarkEnd w:id="42"/>
      <w:bookmarkEnd w:id="43"/>
      <w:r w:rsidRPr="00E1748F">
        <w:t xml:space="preserve"> </w:t>
      </w:r>
      <w:r w:rsidR="00D80FF5">
        <w:t>or carers</w:t>
      </w:r>
      <w:bookmarkEnd w:id="44"/>
    </w:p>
    <w:p w14:paraId="62ADE153" w14:textId="77777777" w:rsidR="00E1748F" w:rsidRPr="00E1748F" w:rsidRDefault="00E1748F" w:rsidP="00BC5D24">
      <w:pPr>
        <w:jc w:val="both"/>
        <w:rPr>
          <w:lang w:val="en-GB"/>
        </w:rPr>
      </w:pPr>
      <w:r w:rsidRPr="00E1748F">
        <w:rPr>
          <w:lang w:val="en-GB"/>
        </w:rPr>
        <w:t>Where appropriate, we will discuss any concerns about a child with the child’s parents</w:t>
      </w:r>
      <w:r w:rsidR="00D80FF5">
        <w:rPr>
          <w:lang w:val="en-GB"/>
        </w:rPr>
        <w:t xml:space="preserve"> or carers</w:t>
      </w:r>
      <w:r w:rsidRPr="00E1748F">
        <w:rPr>
          <w:lang w:val="en-GB"/>
        </w:rPr>
        <w:t xml:space="preserve">. The DSL will normally do this in the event of a suspicion or disclosure. </w:t>
      </w:r>
      <w:r w:rsidR="00BF68DD" w:rsidRPr="00BF68DD">
        <w:rPr>
          <w:lang w:val="en-GB"/>
        </w:rPr>
        <w:t xml:space="preserve">The school will require parents to provide at least </w:t>
      </w:r>
      <w:r w:rsidR="00BF68DD">
        <w:rPr>
          <w:lang w:val="en-GB"/>
        </w:rPr>
        <w:t xml:space="preserve">two emergency contacts for purposes such as this. </w:t>
      </w:r>
    </w:p>
    <w:p w14:paraId="43AA2078" w14:textId="77777777" w:rsidR="00E1748F" w:rsidRPr="00E1748F" w:rsidRDefault="007C5DFD" w:rsidP="00BC5D24">
      <w:pPr>
        <w:jc w:val="both"/>
        <w:rPr>
          <w:lang w:val="en-GB"/>
        </w:rPr>
      </w:pPr>
      <w:r>
        <w:rPr>
          <w:lang w:val="en-GB"/>
        </w:rPr>
        <w:t>Other s</w:t>
      </w:r>
      <w:r w:rsidR="00E1748F" w:rsidRPr="00E1748F">
        <w:rPr>
          <w:lang w:val="en-GB"/>
        </w:rPr>
        <w:t xml:space="preserve">taff will only talk to parents about </w:t>
      </w:r>
      <w:r w:rsidR="00604261">
        <w:rPr>
          <w:lang w:val="en-GB"/>
        </w:rPr>
        <w:t xml:space="preserve">any </w:t>
      </w:r>
      <w:r w:rsidR="00E1748F" w:rsidRPr="00E1748F">
        <w:rPr>
          <w:lang w:val="en-GB"/>
        </w:rPr>
        <w:t xml:space="preserve">such concerns following consultation with the DSL. </w:t>
      </w:r>
    </w:p>
    <w:p w14:paraId="70AC63F9" w14:textId="77777777" w:rsidR="00E1748F" w:rsidRPr="00E1748F" w:rsidRDefault="00E1748F" w:rsidP="00BC5D24">
      <w:pPr>
        <w:jc w:val="both"/>
        <w:rPr>
          <w:lang w:val="en-GB"/>
        </w:rPr>
      </w:pPr>
      <w:r w:rsidRPr="00E1748F">
        <w:rPr>
          <w:lang w:val="en-GB"/>
        </w:rPr>
        <w:t>If we believe that notifying the parents would increase the risk to the child, we will discuss this with the local authority children’s social care team before doing so.</w:t>
      </w:r>
    </w:p>
    <w:p w14:paraId="20843322" w14:textId="77777777" w:rsidR="00E1748F" w:rsidRDefault="00E1748F" w:rsidP="00BC5D24">
      <w:pPr>
        <w:jc w:val="both"/>
        <w:rPr>
          <w:lang w:val="en-GB"/>
        </w:rPr>
      </w:pPr>
      <w:r w:rsidRPr="00E1748F">
        <w:rPr>
          <w:lang w:val="en-GB"/>
        </w:rPr>
        <w:t>In the case of allegations of abuse</w:t>
      </w:r>
      <w:r w:rsidR="00604261">
        <w:rPr>
          <w:lang w:val="en-GB"/>
        </w:rPr>
        <w:t xml:space="preserve"> made</w:t>
      </w:r>
      <w:r w:rsidRPr="00E1748F">
        <w:rPr>
          <w:lang w:val="en-GB"/>
        </w:rPr>
        <w:t xml:space="preserve"> against other children, we will normally notify the parents</w:t>
      </w:r>
      <w:r w:rsidR="00D80FF5">
        <w:rPr>
          <w:lang w:val="en-GB"/>
        </w:rPr>
        <w:t xml:space="preserve"> or carers</w:t>
      </w:r>
      <w:r w:rsidRPr="00E1748F">
        <w:rPr>
          <w:lang w:val="en-GB"/>
        </w:rPr>
        <w:t xml:space="preserve"> of all the </w:t>
      </w:r>
      <w:r w:rsidRPr="001310A3">
        <w:rPr>
          <w:lang w:val="en-GB"/>
        </w:rPr>
        <w:t>children involved.</w:t>
      </w:r>
    </w:p>
    <w:p w14:paraId="0AAA5395" w14:textId="77777777" w:rsidR="00E13E11" w:rsidRDefault="00E13E11" w:rsidP="00BC5D24">
      <w:pPr>
        <w:jc w:val="both"/>
        <w:rPr>
          <w:lang w:val="en-GB"/>
        </w:rPr>
      </w:pPr>
    </w:p>
    <w:p w14:paraId="43551F65" w14:textId="77777777" w:rsidR="00E13E11" w:rsidRPr="000F1FFB" w:rsidRDefault="00E13E11" w:rsidP="00BC5D24">
      <w:pPr>
        <w:numPr>
          <w:ilvl w:val="0"/>
          <w:numId w:val="14"/>
        </w:numPr>
        <w:ind w:left="0" w:firstLine="0"/>
        <w:jc w:val="both"/>
        <w:outlineLvl w:val="0"/>
        <w:rPr>
          <w:rFonts w:eastAsia="Calibri" w:cs="Arial"/>
          <w:b/>
          <w:sz w:val="28"/>
          <w:szCs w:val="36"/>
          <w:lang w:val="en-GB"/>
        </w:rPr>
      </w:pPr>
      <w:bookmarkStart w:id="45" w:name="_Toc44934621"/>
      <w:bookmarkStart w:id="46" w:name="_Toc80791761"/>
      <w:r w:rsidRPr="000F1FFB">
        <w:rPr>
          <w:rFonts w:eastAsia="Calibri" w:cs="Arial"/>
          <w:b/>
          <w:sz w:val="28"/>
          <w:szCs w:val="36"/>
          <w:lang w:val="en-GB"/>
        </w:rPr>
        <w:t>Pupils with special educational needs and disabilities</w:t>
      </w:r>
      <w:bookmarkEnd w:id="45"/>
      <w:bookmarkEnd w:id="46"/>
    </w:p>
    <w:p w14:paraId="33A23C3C" w14:textId="77777777" w:rsidR="00E13E11" w:rsidRPr="00E13E11" w:rsidRDefault="00E13E11" w:rsidP="00BC5D24">
      <w:pPr>
        <w:spacing w:before="0"/>
        <w:jc w:val="both"/>
        <w:rPr>
          <w:lang w:val="en-GB"/>
        </w:rPr>
      </w:pPr>
      <w:r w:rsidRPr="00E13E11">
        <w:rPr>
          <w:lang w:val="en-GB"/>
        </w:rPr>
        <w:t xml:space="preserve">We recognise that pupils with special educational needs (SEN) </w:t>
      </w:r>
      <w:r w:rsidR="003336C2">
        <w:rPr>
          <w:lang w:val="en-GB"/>
        </w:rPr>
        <w:t>or</w:t>
      </w:r>
      <w:r w:rsidRPr="00E13E11">
        <w:rPr>
          <w:lang w:val="en-GB"/>
        </w:rPr>
        <w:t xml:space="preserve"> disabilities </w:t>
      </w:r>
      <w:r w:rsidR="003336C2">
        <w:rPr>
          <w:lang w:val="en-GB"/>
        </w:rPr>
        <w:t xml:space="preserve">or certain health conditions </w:t>
      </w:r>
      <w:r w:rsidRPr="00E13E11">
        <w:rPr>
          <w:lang w:val="en-GB"/>
        </w:rPr>
        <w:t xml:space="preserve">can face additional safeguarding challenges. Additional barriers can exist when recognising abuse and neglect in this group, including: </w:t>
      </w:r>
    </w:p>
    <w:p w14:paraId="71ED9BC4" w14:textId="77777777" w:rsidR="003336C2" w:rsidRPr="003336C2" w:rsidRDefault="003336C2" w:rsidP="00F22359">
      <w:pPr>
        <w:pStyle w:val="ListParagraph"/>
        <w:numPr>
          <w:ilvl w:val="0"/>
          <w:numId w:val="53"/>
        </w:numPr>
        <w:jc w:val="both"/>
        <w:rPr>
          <w:rFonts w:cs="Arial"/>
          <w:szCs w:val="20"/>
        </w:rPr>
      </w:pPr>
      <w:r w:rsidRPr="003336C2">
        <w:rPr>
          <w:rFonts w:cs="Arial"/>
          <w:szCs w:val="20"/>
        </w:rPr>
        <w:t>Assumptions that indicators of possible abuse such as behaviour, mood and injury relate to the child’s condition without further exploration</w:t>
      </w:r>
    </w:p>
    <w:p w14:paraId="437DA377" w14:textId="77777777" w:rsidR="003336C2" w:rsidRPr="003336C2" w:rsidRDefault="003336C2" w:rsidP="00F22359">
      <w:pPr>
        <w:pStyle w:val="ListParagraph"/>
        <w:numPr>
          <w:ilvl w:val="0"/>
          <w:numId w:val="53"/>
        </w:numPr>
        <w:jc w:val="both"/>
        <w:rPr>
          <w:rFonts w:cs="Arial"/>
          <w:szCs w:val="20"/>
        </w:rPr>
      </w:pPr>
      <w:r w:rsidRPr="003336C2">
        <w:rPr>
          <w:rFonts w:cs="Arial"/>
          <w:szCs w:val="20"/>
        </w:rPr>
        <w:t>Pupils being more prone to peer group isolation or bullying (including prejudice-based bullying) than other pupils</w:t>
      </w:r>
    </w:p>
    <w:p w14:paraId="45F4F069" w14:textId="77777777" w:rsidR="003336C2" w:rsidRPr="003336C2" w:rsidRDefault="003336C2" w:rsidP="00F22359">
      <w:pPr>
        <w:pStyle w:val="ListParagraph"/>
        <w:numPr>
          <w:ilvl w:val="0"/>
          <w:numId w:val="53"/>
        </w:numPr>
        <w:jc w:val="both"/>
        <w:rPr>
          <w:rFonts w:cs="Arial"/>
          <w:szCs w:val="20"/>
        </w:rPr>
      </w:pPr>
      <w:r w:rsidRPr="003336C2">
        <w:rPr>
          <w:rFonts w:cs="Arial"/>
          <w:szCs w:val="20"/>
        </w:rPr>
        <w:t>The potential for pupils with SEN, disabilities or certain health conditions being disproportionally impacted by behaviours such as bullying, without outwardly showing any signs</w:t>
      </w:r>
    </w:p>
    <w:p w14:paraId="60B7C05D" w14:textId="77777777" w:rsidR="003336C2" w:rsidRPr="003336C2" w:rsidRDefault="003336C2" w:rsidP="00F22359">
      <w:pPr>
        <w:pStyle w:val="ListParagraph"/>
        <w:numPr>
          <w:ilvl w:val="0"/>
          <w:numId w:val="53"/>
        </w:numPr>
        <w:jc w:val="both"/>
        <w:rPr>
          <w:rFonts w:cs="Arial"/>
          <w:szCs w:val="20"/>
        </w:rPr>
      </w:pPr>
      <w:r w:rsidRPr="003336C2">
        <w:rPr>
          <w:rFonts w:cs="Arial"/>
          <w:szCs w:val="20"/>
        </w:rPr>
        <w:t>Communication barriers and difficulties in managing or reporting these challenges</w:t>
      </w:r>
    </w:p>
    <w:p w14:paraId="045B8FEC" w14:textId="77777777" w:rsidR="00E13E11" w:rsidRPr="00E13E11" w:rsidRDefault="00E13E11" w:rsidP="00BC5D24">
      <w:pPr>
        <w:spacing w:before="0"/>
        <w:jc w:val="both"/>
      </w:pPr>
      <w:r w:rsidRPr="00E13E11">
        <w:t xml:space="preserve">We offer extra pastoral support for </w:t>
      </w:r>
      <w:r w:rsidR="003336C2">
        <w:t xml:space="preserve">these </w:t>
      </w:r>
      <w:r w:rsidRPr="00E13E11">
        <w:t xml:space="preserve">pupils. This includes: </w:t>
      </w:r>
    </w:p>
    <w:p w14:paraId="47AD05EF" w14:textId="1AB43FC3" w:rsidR="00E13E11" w:rsidRPr="00FA233A" w:rsidRDefault="00FA233A" w:rsidP="00BC5D24">
      <w:pPr>
        <w:spacing w:before="0"/>
        <w:jc w:val="both"/>
        <w:rPr>
          <w:lang w:val="en-GB"/>
        </w:rPr>
      </w:pPr>
      <w:r w:rsidRPr="00FA233A">
        <w:rPr>
          <w:lang w:val="en-GB"/>
        </w:rPr>
        <w:t>Access to the Family Liaison Officer, Inclusion Manager</w:t>
      </w:r>
      <w:r>
        <w:rPr>
          <w:lang w:val="en-GB"/>
        </w:rPr>
        <w:t>, catch up interventions</w:t>
      </w:r>
      <w:r w:rsidRPr="00FA233A">
        <w:rPr>
          <w:lang w:val="en-GB"/>
        </w:rPr>
        <w:t xml:space="preserve"> and ‘nurture’ sessions. </w:t>
      </w:r>
    </w:p>
    <w:p w14:paraId="53C97A50" w14:textId="77777777" w:rsidR="00E13E11" w:rsidRPr="00E13E11" w:rsidRDefault="00E13E11" w:rsidP="00BC5D24">
      <w:pPr>
        <w:spacing w:before="0"/>
        <w:jc w:val="both"/>
        <w:rPr>
          <w:lang w:val="en-GB"/>
        </w:rPr>
      </w:pPr>
    </w:p>
    <w:p w14:paraId="73663CC1" w14:textId="77777777" w:rsidR="00E13E11" w:rsidRPr="000F1FFB" w:rsidRDefault="00E13E11" w:rsidP="00BC5D24">
      <w:pPr>
        <w:numPr>
          <w:ilvl w:val="0"/>
          <w:numId w:val="14"/>
        </w:numPr>
        <w:ind w:left="0" w:firstLine="0"/>
        <w:jc w:val="both"/>
        <w:outlineLvl w:val="0"/>
        <w:rPr>
          <w:rFonts w:eastAsia="Calibri" w:cs="Arial"/>
          <w:b/>
          <w:sz w:val="28"/>
          <w:szCs w:val="36"/>
          <w:lang w:val="en-GB"/>
        </w:rPr>
      </w:pPr>
      <w:bookmarkStart w:id="47" w:name="_Toc44934622"/>
      <w:bookmarkStart w:id="48" w:name="_Toc80791762"/>
      <w:r w:rsidRPr="000F1FFB">
        <w:rPr>
          <w:rFonts w:eastAsia="Calibri" w:cs="Arial"/>
          <w:b/>
          <w:sz w:val="28"/>
          <w:szCs w:val="36"/>
          <w:lang w:val="en-GB"/>
        </w:rPr>
        <w:t>Pupils with a social worker</w:t>
      </w:r>
      <w:bookmarkEnd w:id="47"/>
      <w:bookmarkEnd w:id="48"/>
      <w:r w:rsidRPr="000F1FFB">
        <w:rPr>
          <w:rFonts w:eastAsia="Calibri" w:cs="Arial"/>
          <w:b/>
          <w:sz w:val="28"/>
          <w:szCs w:val="36"/>
          <w:lang w:val="en-GB"/>
        </w:rPr>
        <w:t xml:space="preserve"> </w:t>
      </w:r>
    </w:p>
    <w:p w14:paraId="3435B552" w14:textId="77777777" w:rsidR="00E13E11" w:rsidRPr="00E13E11" w:rsidRDefault="00E13E11" w:rsidP="00BC5D24">
      <w:pPr>
        <w:spacing w:before="0"/>
        <w:jc w:val="both"/>
        <w:rPr>
          <w:rFonts w:cs="Arial"/>
          <w:shd w:val="clear" w:color="auto" w:fill="FFFFFF"/>
        </w:rPr>
      </w:pPr>
      <w:r w:rsidRPr="00E13E11">
        <w:rPr>
          <w:lang w:val="en-GB"/>
        </w:rPr>
        <w:lastRenderedPageBreak/>
        <w:t xml:space="preserve">Pupils may need a social worker due to safeguarding or welfare needs. We recognise that a child’s experiences of adversity and trauma can leave them vulnerable to further harm as well as potentially </w:t>
      </w:r>
      <w:r w:rsidRPr="00E13E11">
        <w:rPr>
          <w:rFonts w:cs="Arial"/>
          <w:shd w:val="clear" w:color="auto" w:fill="FFFFFF"/>
        </w:rPr>
        <w:t>creating barriers to attendance, learning, behaviour and mental health.</w:t>
      </w:r>
    </w:p>
    <w:p w14:paraId="0B79D259" w14:textId="77777777" w:rsidR="00E13E11" w:rsidRPr="00E13E11" w:rsidRDefault="00E13E11" w:rsidP="00BC5D24">
      <w:pPr>
        <w:spacing w:before="0"/>
        <w:jc w:val="both"/>
        <w:rPr>
          <w:rFonts w:cs="Arial"/>
          <w:szCs w:val="20"/>
          <w:lang w:val="en-GB"/>
        </w:rPr>
      </w:pPr>
      <w:r w:rsidRPr="00E13E11">
        <w:rPr>
          <w:rFonts w:cs="Arial"/>
          <w:szCs w:val="20"/>
          <w:shd w:val="clear" w:color="auto" w:fill="FFFFFF"/>
        </w:rPr>
        <w:t>The DSL and all members of staff will work with and support social workers to help protect vulnerable children.</w:t>
      </w:r>
    </w:p>
    <w:p w14:paraId="5B8765B7" w14:textId="77777777" w:rsidR="00E13E11" w:rsidRPr="00E13E11" w:rsidRDefault="00E13E11" w:rsidP="00BC5D24">
      <w:pPr>
        <w:spacing w:before="0"/>
        <w:jc w:val="both"/>
        <w:rPr>
          <w:rFonts w:cs="Arial"/>
          <w:shd w:val="clear" w:color="auto" w:fill="FFFFFF"/>
        </w:rPr>
      </w:pPr>
      <w:r w:rsidRPr="00E13E11">
        <w:rPr>
          <w:rFonts w:cs="Arial"/>
          <w:shd w:val="clear" w:color="auto" w:fill="FFFFFF"/>
        </w:rPr>
        <w:t xml:space="preserve">Where we are aware that a pupil has a social worker, the </w:t>
      </w:r>
      <w:r w:rsidRPr="00E13E11">
        <w:rPr>
          <w:shd w:val="clear" w:color="auto" w:fill="FFFFFF"/>
        </w:rPr>
        <w:t xml:space="preserve">DSL will always consider this fact to ensure any decisions are made in </w:t>
      </w:r>
      <w:r w:rsidRPr="00E13E11">
        <w:rPr>
          <w:rFonts w:cs="Arial"/>
          <w:shd w:val="clear" w:color="auto" w:fill="FFFFFF"/>
        </w:rPr>
        <w:t xml:space="preserve">the best interests of the pupil’s safety, welfare and educational outcomes. For example, it will inform decisions about: </w:t>
      </w:r>
    </w:p>
    <w:p w14:paraId="7455FEF6" w14:textId="77777777" w:rsidR="00E13E11" w:rsidRPr="000F1FFB" w:rsidRDefault="00E13E11" w:rsidP="00F22359">
      <w:pPr>
        <w:pStyle w:val="ListParagraph"/>
        <w:numPr>
          <w:ilvl w:val="0"/>
          <w:numId w:val="50"/>
        </w:numPr>
        <w:spacing w:before="0"/>
        <w:ind w:left="851"/>
        <w:jc w:val="both"/>
        <w:rPr>
          <w:rFonts w:cs="Arial"/>
          <w:szCs w:val="20"/>
          <w:shd w:val="clear" w:color="auto" w:fill="FFFFFF"/>
        </w:rPr>
      </w:pPr>
      <w:r w:rsidRPr="000F1FFB">
        <w:rPr>
          <w:rFonts w:cs="Arial"/>
          <w:szCs w:val="20"/>
          <w:shd w:val="clear" w:color="auto" w:fill="FFFFFF"/>
        </w:rPr>
        <w:t>Responding to unauthorised absence or missing education where there are known safeguarding risks</w:t>
      </w:r>
    </w:p>
    <w:p w14:paraId="22230946" w14:textId="77777777" w:rsidR="00E13E11" w:rsidRPr="000F1FFB" w:rsidRDefault="00E13E11" w:rsidP="00F22359">
      <w:pPr>
        <w:pStyle w:val="ListParagraph"/>
        <w:numPr>
          <w:ilvl w:val="0"/>
          <w:numId w:val="50"/>
        </w:numPr>
        <w:spacing w:before="0"/>
        <w:ind w:left="851"/>
        <w:jc w:val="both"/>
        <w:rPr>
          <w:rFonts w:cs="Arial"/>
          <w:szCs w:val="20"/>
          <w:lang w:val="en-GB"/>
        </w:rPr>
      </w:pPr>
      <w:r w:rsidRPr="000F1FFB">
        <w:rPr>
          <w:rFonts w:cs="Arial"/>
          <w:szCs w:val="20"/>
          <w:shd w:val="clear" w:color="auto" w:fill="FFFFFF"/>
        </w:rPr>
        <w:t>The provision of pastoral and/or academic support</w:t>
      </w:r>
    </w:p>
    <w:p w14:paraId="3527771B" w14:textId="77777777" w:rsidR="00E13E11" w:rsidRPr="000F1FFB" w:rsidRDefault="00E13E11" w:rsidP="00BC5D24">
      <w:pPr>
        <w:numPr>
          <w:ilvl w:val="0"/>
          <w:numId w:val="14"/>
        </w:numPr>
        <w:ind w:left="0" w:firstLine="0"/>
        <w:jc w:val="both"/>
        <w:outlineLvl w:val="0"/>
        <w:rPr>
          <w:rFonts w:eastAsia="Calibri" w:cs="Arial"/>
          <w:b/>
          <w:sz w:val="28"/>
          <w:szCs w:val="36"/>
          <w:lang w:val="en-GB"/>
        </w:rPr>
      </w:pPr>
      <w:bookmarkStart w:id="49" w:name="_Toc44934623"/>
      <w:bookmarkStart w:id="50" w:name="_Toc80791763"/>
      <w:r w:rsidRPr="000F1FFB">
        <w:rPr>
          <w:rFonts w:eastAsia="Calibri" w:cs="Arial"/>
          <w:b/>
          <w:sz w:val="28"/>
          <w:szCs w:val="36"/>
          <w:lang w:val="en-GB"/>
        </w:rPr>
        <w:t>Looked-after and previously looked-after children</w:t>
      </w:r>
      <w:bookmarkEnd w:id="49"/>
      <w:bookmarkEnd w:id="50"/>
    </w:p>
    <w:p w14:paraId="461114E2" w14:textId="77777777" w:rsidR="00E13E11" w:rsidRPr="00E13E11" w:rsidRDefault="00E13E11" w:rsidP="00BC5D24">
      <w:pPr>
        <w:spacing w:before="0"/>
        <w:jc w:val="both"/>
        <w:rPr>
          <w:rFonts w:cs="Arial"/>
          <w:szCs w:val="20"/>
        </w:rPr>
      </w:pPr>
      <w:r w:rsidRPr="00E13E11">
        <w:rPr>
          <w:rFonts w:cs="Arial"/>
          <w:szCs w:val="20"/>
        </w:rPr>
        <w:t xml:space="preserve">We will ensure that staff have the skills, knowledge and understanding to keep looked-after children and previously looked-after children safe. In particular, we will ensure that: </w:t>
      </w:r>
    </w:p>
    <w:p w14:paraId="185B0649" w14:textId="77777777" w:rsidR="00E13E11" w:rsidRPr="000F1FFB" w:rsidRDefault="00E13E11" w:rsidP="00F22359">
      <w:pPr>
        <w:pStyle w:val="ListParagraph"/>
        <w:numPr>
          <w:ilvl w:val="0"/>
          <w:numId w:val="52"/>
        </w:numPr>
        <w:spacing w:before="0"/>
        <w:jc w:val="both"/>
        <w:rPr>
          <w:rFonts w:cs="Arial"/>
          <w:szCs w:val="20"/>
        </w:rPr>
      </w:pPr>
      <w:r w:rsidRPr="000F1FFB">
        <w:rPr>
          <w:rFonts w:cs="Arial"/>
          <w:szCs w:val="20"/>
        </w:rPr>
        <w:t>Appropriate staff have relevant information about children’s looked after legal status, contact arrangements with birth parents or those with parental responsibility, and care arrangements</w:t>
      </w:r>
    </w:p>
    <w:p w14:paraId="770CCC5F" w14:textId="77777777" w:rsidR="00E13E11" w:rsidRPr="000F1FFB" w:rsidRDefault="00E13E11" w:rsidP="00F22359">
      <w:pPr>
        <w:pStyle w:val="ListParagraph"/>
        <w:numPr>
          <w:ilvl w:val="0"/>
          <w:numId w:val="52"/>
        </w:numPr>
        <w:spacing w:before="0"/>
        <w:rPr>
          <w:rFonts w:cs="Arial"/>
          <w:szCs w:val="20"/>
        </w:rPr>
      </w:pPr>
      <w:r w:rsidRPr="000F1FFB">
        <w:rPr>
          <w:rFonts w:cs="Arial"/>
          <w:szCs w:val="20"/>
        </w:rPr>
        <w:t xml:space="preserve">The DSL has details of children’s social workers and relevant virtual school heads </w:t>
      </w:r>
    </w:p>
    <w:p w14:paraId="41095F02" w14:textId="0E9BA430" w:rsidR="00E13E11" w:rsidRPr="00E13E11" w:rsidRDefault="00E13E11" w:rsidP="00750F96">
      <w:pPr>
        <w:spacing w:before="0"/>
        <w:jc w:val="both"/>
        <w:rPr>
          <w:rFonts w:cs="Arial"/>
          <w:szCs w:val="20"/>
        </w:rPr>
      </w:pPr>
      <w:r w:rsidRPr="00E13E11">
        <w:rPr>
          <w:rFonts w:cs="Arial"/>
          <w:szCs w:val="20"/>
        </w:rPr>
        <w:t xml:space="preserve">We have appointed a designated teacher, </w:t>
      </w:r>
      <w:r w:rsidR="00FA233A" w:rsidRPr="00FA233A">
        <w:rPr>
          <w:rFonts w:cs="Arial"/>
          <w:szCs w:val="20"/>
        </w:rPr>
        <w:t>Izzy Hammond (Inclusions Manager)</w:t>
      </w:r>
      <w:r w:rsidRPr="00FA233A">
        <w:rPr>
          <w:rFonts w:cs="Arial"/>
          <w:szCs w:val="20"/>
        </w:rPr>
        <w:t xml:space="preserve">, </w:t>
      </w:r>
      <w:r w:rsidRPr="00E13E11">
        <w:rPr>
          <w:rFonts w:cs="Arial"/>
          <w:szCs w:val="20"/>
        </w:rPr>
        <w:t xml:space="preserve">who is responsible for promoting the educational achievement of looked-after children and previously looked-after children in line with </w:t>
      </w:r>
      <w:hyperlink r:id="rId37" w:history="1">
        <w:r w:rsidRPr="00E13E11">
          <w:rPr>
            <w:rFonts w:cs="Arial"/>
            <w:color w:val="0072CC"/>
            <w:szCs w:val="20"/>
            <w:u w:val="single"/>
          </w:rPr>
          <w:t>statutory guidance</w:t>
        </w:r>
      </w:hyperlink>
      <w:r w:rsidRPr="00E13E11">
        <w:rPr>
          <w:rFonts w:cs="Arial"/>
          <w:szCs w:val="20"/>
        </w:rPr>
        <w:t xml:space="preserve">. </w:t>
      </w:r>
    </w:p>
    <w:p w14:paraId="1F8EAB5E" w14:textId="77777777" w:rsidR="00E13E11" w:rsidRPr="00E13E11" w:rsidRDefault="00E13E11" w:rsidP="00750F96">
      <w:pPr>
        <w:spacing w:before="0"/>
        <w:jc w:val="both"/>
        <w:rPr>
          <w:rFonts w:cs="Arial"/>
          <w:szCs w:val="20"/>
        </w:rPr>
      </w:pPr>
      <w:r w:rsidRPr="00E13E11">
        <w:rPr>
          <w:rFonts w:cs="Arial"/>
          <w:szCs w:val="20"/>
        </w:rPr>
        <w:t>The designated teacher is appropriately trained and has the relevant qualifications and experience to perform the role.</w:t>
      </w:r>
    </w:p>
    <w:p w14:paraId="3F50EE3F" w14:textId="77777777" w:rsidR="00E13E11" w:rsidRPr="00E13E11" w:rsidRDefault="00E13E11" w:rsidP="00750F96">
      <w:pPr>
        <w:spacing w:before="0"/>
        <w:jc w:val="both"/>
        <w:rPr>
          <w:rFonts w:cs="Arial"/>
          <w:szCs w:val="20"/>
        </w:rPr>
      </w:pPr>
      <w:r w:rsidRPr="00E13E11">
        <w:rPr>
          <w:rFonts w:cs="Arial"/>
          <w:szCs w:val="20"/>
        </w:rPr>
        <w:t xml:space="preserve">As part of their role, the designated teacher will: </w:t>
      </w:r>
    </w:p>
    <w:p w14:paraId="1ED0AA1A" w14:textId="77777777" w:rsidR="00E13E11" w:rsidRPr="000F1FFB" w:rsidRDefault="00E13E11" w:rsidP="00F22359">
      <w:pPr>
        <w:pStyle w:val="ListParagraph"/>
        <w:numPr>
          <w:ilvl w:val="0"/>
          <w:numId w:val="51"/>
        </w:numPr>
        <w:spacing w:before="0"/>
        <w:jc w:val="both"/>
        <w:rPr>
          <w:rFonts w:cs="Arial"/>
          <w:szCs w:val="20"/>
        </w:rPr>
      </w:pPr>
      <w:r w:rsidRPr="000F1FFB">
        <w:rPr>
          <w:rFonts w:cs="Arial"/>
          <w:szCs w:val="20"/>
        </w:rPr>
        <w:t>Work closely with the DSL to ensure that any safeguarding concerns regarding looked-after and previously looked-after children are quickly and effectively responded to</w:t>
      </w:r>
    </w:p>
    <w:p w14:paraId="461A584C" w14:textId="77777777" w:rsidR="00E13E11" w:rsidRPr="000F1FFB" w:rsidRDefault="00E13E11" w:rsidP="00F22359">
      <w:pPr>
        <w:pStyle w:val="ListParagraph"/>
        <w:numPr>
          <w:ilvl w:val="0"/>
          <w:numId w:val="51"/>
        </w:numPr>
        <w:spacing w:before="0"/>
        <w:jc w:val="both"/>
        <w:rPr>
          <w:rFonts w:cs="Arial"/>
          <w:szCs w:val="20"/>
        </w:rPr>
      </w:pPr>
      <w:r w:rsidRPr="000F1FFB">
        <w:rPr>
          <w:rFonts w:cs="Arial"/>
          <w:szCs w:val="2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7BBA45EE" w14:textId="77777777" w:rsidR="00E1748F" w:rsidRPr="00DB49B1" w:rsidRDefault="00E1748F">
      <w:pPr>
        <w:pStyle w:val="Heading1"/>
      </w:pPr>
      <w:bookmarkStart w:id="51" w:name="_Toc494354310"/>
      <w:bookmarkStart w:id="52" w:name="_Toc80791764"/>
      <w:bookmarkStart w:id="53" w:name="_Toc492916104"/>
      <w:r w:rsidRPr="00DB49B1">
        <w:t>Mobile phones and cameras</w:t>
      </w:r>
      <w:bookmarkEnd w:id="51"/>
      <w:bookmarkEnd w:id="52"/>
      <w:r w:rsidRPr="00DB49B1">
        <w:t xml:space="preserve"> </w:t>
      </w:r>
    </w:p>
    <w:p w14:paraId="3419B200" w14:textId="77777777" w:rsidR="00E1748F" w:rsidRPr="00DB49B1" w:rsidRDefault="00E1748F" w:rsidP="00750F96">
      <w:pPr>
        <w:jc w:val="both"/>
        <w:rPr>
          <w:lang w:val="en-GB"/>
        </w:rPr>
      </w:pPr>
      <w:r w:rsidRPr="00DB49B1">
        <w:rPr>
          <w:lang w:val="en-GB"/>
        </w:rPr>
        <w:t xml:space="preserve">Staff are allowed to bring their personal phones to school for their own use, but </w:t>
      </w:r>
      <w:r w:rsidR="00B3501F">
        <w:rPr>
          <w:lang w:val="en-GB"/>
        </w:rPr>
        <w:t>will limit such use to non-contact time when pupils are not present</w:t>
      </w:r>
      <w:r w:rsidR="00BE06B9">
        <w:rPr>
          <w:lang w:val="en-GB"/>
        </w:rPr>
        <w:t xml:space="preserve"> as per the Staff Handbook</w:t>
      </w:r>
      <w:r w:rsidR="00B3501F">
        <w:rPr>
          <w:lang w:val="en-GB"/>
        </w:rPr>
        <w:t>. Staff members’ personal phones will</w:t>
      </w:r>
      <w:r w:rsidRPr="00DB49B1">
        <w:rPr>
          <w:lang w:val="en-GB"/>
        </w:rPr>
        <w:t xml:space="preserve"> </w:t>
      </w:r>
      <w:r w:rsidR="00DB49B1">
        <w:rPr>
          <w:lang w:val="en-GB"/>
        </w:rPr>
        <w:t>remain i</w:t>
      </w:r>
      <w:r w:rsidRPr="00DB49B1">
        <w:rPr>
          <w:lang w:val="en-GB"/>
        </w:rPr>
        <w:t xml:space="preserve">n their bags or cupboards </w:t>
      </w:r>
      <w:r w:rsidR="00B3501F">
        <w:rPr>
          <w:lang w:val="en-GB"/>
        </w:rPr>
        <w:t>during</w:t>
      </w:r>
      <w:r w:rsidR="00DB49B1">
        <w:rPr>
          <w:lang w:val="en-GB"/>
        </w:rPr>
        <w:t xml:space="preserve"> contact time with pupils.</w:t>
      </w:r>
    </w:p>
    <w:p w14:paraId="58CE6B43" w14:textId="77777777" w:rsidR="00E1748F" w:rsidRPr="00DB49B1" w:rsidRDefault="00E1748F" w:rsidP="00750F96">
      <w:pPr>
        <w:jc w:val="both"/>
        <w:rPr>
          <w:lang w:val="en-GB"/>
        </w:rPr>
      </w:pPr>
      <w:r w:rsidRPr="00DB49B1">
        <w:rPr>
          <w:lang w:val="en-GB"/>
        </w:rPr>
        <w:t xml:space="preserve">Staff will not take pictures </w:t>
      </w:r>
      <w:r w:rsidR="00B3501F">
        <w:rPr>
          <w:lang w:val="en-GB"/>
        </w:rPr>
        <w:t xml:space="preserve">or recordings </w:t>
      </w:r>
      <w:r w:rsidRPr="00DB49B1">
        <w:rPr>
          <w:lang w:val="en-GB"/>
        </w:rPr>
        <w:t xml:space="preserve">of pupils on their personal phones or cameras. </w:t>
      </w:r>
    </w:p>
    <w:p w14:paraId="01F5CB33" w14:textId="77777777" w:rsidR="00E1748F" w:rsidRDefault="00E1748F" w:rsidP="00750F96">
      <w:pPr>
        <w:jc w:val="both"/>
        <w:rPr>
          <w:lang w:val="en-GB"/>
        </w:rPr>
      </w:pPr>
      <w:r w:rsidRPr="00DB49B1">
        <w:rPr>
          <w:lang w:val="en-GB"/>
        </w:rPr>
        <w:t xml:space="preserve">We will follow the </w:t>
      </w:r>
      <w:r w:rsidR="00C06AAC">
        <w:rPr>
          <w:lang w:val="en-GB"/>
        </w:rPr>
        <w:t>General Data Protection Regulation and Data Protection Act 2018</w:t>
      </w:r>
      <w:r w:rsidRPr="00DB49B1">
        <w:rPr>
          <w:lang w:val="en-GB"/>
        </w:rPr>
        <w:t xml:space="preserve"> when taking and storing photos</w:t>
      </w:r>
      <w:r w:rsidR="001F61CC">
        <w:rPr>
          <w:lang w:val="en-GB"/>
        </w:rPr>
        <w:t xml:space="preserve"> and recordings</w:t>
      </w:r>
      <w:r w:rsidRPr="00DB49B1">
        <w:rPr>
          <w:lang w:val="en-GB"/>
        </w:rPr>
        <w:t xml:space="preserve"> for use in the school. </w:t>
      </w:r>
    </w:p>
    <w:p w14:paraId="4D811F8B" w14:textId="77777777" w:rsidR="00674E06" w:rsidRDefault="00674E06" w:rsidP="00750F96">
      <w:pPr>
        <w:jc w:val="both"/>
        <w:rPr>
          <w:lang w:val="en-GB"/>
        </w:rPr>
      </w:pPr>
    </w:p>
    <w:p w14:paraId="6DA4044B" w14:textId="77777777" w:rsidR="00674E06" w:rsidRPr="00A4685E" w:rsidRDefault="00674E06" w:rsidP="00750F96">
      <w:pPr>
        <w:keepNext/>
        <w:numPr>
          <w:ilvl w:val="0"/>
          <w:numId w:val="14"/>
        </w:numPr>
        <w:tabs>
          <w:tab w:val="num" w:pos="-851"/>
        </w:tabs>
        <w:spacing w:before="0" w:after="0"/>
        <w:ind w:left="0" w:firstLine="0"/>
        <w:jc w:val="both"/>
        <w:outlineLvl w:val="0"/>
        <w:rPr>
          <w:rFonts w:eastAsia="Times New Roman" w:cs="Arial"/>
          <w:b/>
          <w:sz w:val="28"/>
          <w:lang w:val="en-GB" w:eastAsia="en-GB"/>
        </w:rPr>
      </w:pPr>
      <w:bookmarkStart w:id="54" w:name="_Toc492304087"/>
      <w:bookmarkStart w:id="55" w:name="_Toc80791765"/>
      <w:r w:rsidRPr="00674E06">
        <w:rPr>
          <w:rFonts w:eastAsia="Times New Roman" w:cs="Arial"/>
          <w:b/>
          <w:sz w:val="28"/>
          <w:lang w:val="en-GB" w:eastAsia="en-GB"/>
        </w:rPr>
        <w:t>The Use of School Premises by Other Organisations</w:t>
      </w:r>
      <w:bookmarkEnd w:id="54"/>
      <w:bookmarkEnd w:id="55"/>
    </w:p>
    <w:p w14:paraId="48459833" w14:textId="77777777" w:rsidR="00674E06" w:rsidRPr="00C50BFD" w:rsidRDefault="00674E06" w:rsidP="0017257F">
      <w:pPr>
        <w:pStyle w:val="ColorfulList-Accent11"/>
        <w:rPr>
          <w:b w:val="0"/>
          <w:sz w:val="20"/>
          <w:szCs w:val="20"/>
          <w:lang w:eastAsia="en-GB"/>
        </w:rPr>
      </w:pPr>
      <w:r w:rsidRPr="00C50BFD">
        <w:rPr>
          <w:b w:val="0"/>
          <w:sz w:val="20"/>
          <w:szCs w:val="20"/>
          <w:lang w:eastAsia="en-GB"/>
        </w:rPr>
        <w:t xml:space="preserve">Where services or activities are provided separately by another body using the school premises, the Head Teacher and LGB will seek written assurance that the organisation concerned has appropriate policies and procedures in place with regard to safeguarding children and child protection and that relevant safeguarding checks have been made in respect of staff and volunteers. </w:t>
      </w:r>
    </w:p>
    <w:p w14:paraId="30ECA62F" w14:textId="77777777" w:rsidR="00674E06" w:rsidRPr="00C50BFD" w:rsidRDefault="00674E06" w:rsidP="0017257F">
      <w:pPr>
        <w:pStyle w:val="ColorfulList-Accent11"/>
        <w:rPr>
          <w:b w:val="0"/>
          <w:sz w:val="20"/>
          <w:szCs w:val="20"/>
          <w:lang w:eastAsia="en-GB"/>
        </w:rPr>
      </w:pPr>
      <w:r w:rsidRPr="00C50BFD">
        <w:rPr>
          <w:b w:val="0"/>
          <w:sz w:val="20"/>
          <w:szCs w:val="20"/>
          <w:lang w:eastAsia="en-GB"/>
        </w:rPr>
        <w:t xml:space="preserve">If this assurance is not </w:t>
      </w:r>
      <w:r w:rsidR="00497BBF" w:rsidRPr="00C50BFD">
        <w:rPr>
          <w:b w:val="0"/>
          <w:sz w:val="20"/>
          <w:szCs w:val="20"/>
          <w:lang w:eastAsia="en-GB"/>
        </w:rPr>
        <w:t>achieved,</w:t>
      </w:r>
      <w:r w:rsidRPr="00C50BFD">
        <w:rPr>
          <w:b w:val="0"/>
          <w:sz w:val="20"/>
          <w:szCs w:val="20"/>
          <w:lang w:eastAsia="en-GB"/>
        </w:rPr>
        <w:t xml:space="preserve"> then an application to use premises will be refused.</w:t>
      </w:r>
    </w:p>
    <w:p w14:paraId="01B021C2" w14:textId="77777777" w:rsidR="00674E06" w:rsidRPr="00674E06" w:rsidRDefault="00674E06">
      <w:pPr>
        <w:pStyle w:val="Heading1"/>
      </w:pPr>
      <w:bookmarkStart w:id="56" w:name="_Toc80791766"/>
      <w:r w:rsidRPr="00674E06">
        <w:t>Security</w:t>
      </w:r>
      <w:bookmarkEnd w:id="56"/>
    </w:p>
    <w:p w14:paraId="5D0BCA4B" w14:textId="77777777" w:rsidR="00674E06" w:rsidRPr="00E94AF5" w:rsidRDefault="00674E06" w:rsidP="0017257F">
      <w:pPr>
        <w:pStyle w:val="ColorfulList-Accent11"/>
        <w:rPr>
          <w:b w:val="0"/>
          <w:sz w:val="20"/>
          <w:szCs w:val="20"/>
          <w:lang w:eastAsia="en-GB"/>
        </w:rPr>
      </w:pPr>
      <w:r w:rsidRPr="00E94AF5">
        <w:rPr>
          <w:b w:val="0"/>
          <w:sz w:val="20"/>
          <w:szCs w:val="20"/>
          <w:lang w:eastAsia="en-GB"/>
        </w:rPr>
        <w:t>All members of staff have a responsibility for maintaining awareness of buildings and grounds security and for reporting concerns that may come to light. We operate within a whole-school community ethos and welcome comments from pupils/students, parents and others about areas that may need improvement as well as what we are doing</w:t>
      </w:r>
      <w:r w:rsidR="007F749A" w:rsidRPr="00E94AF5">
        <w:rPr>
          <w:b w:val="0"/>
          <w:sz w:val="20"/>
          <w:szCs w:val="20"/>
          <w:lang w:eastAsia="en-GB"/>
        </w:rPr>
        <w:t xml:space="preserve"> well. </w:t>
      </w:r>
    </w:p>
    <w:p w14:paraId="285C8FA5" w14:textId="77777777" w:rsidR="00674E06" w:rsidRPr="00E94AF5" w:rsidRDefault="00674E06" w:rsidP="0017257F">
      <w:pPr>
        <w:pStyle w:val="ColorfulList-Accent11"/>
        <w:rPr>
          <w:b w:val="0"/>
          <w:sz w:val="20"/>
          <w:szCs w:val="20"/>
          <w:lang w:eastAsia="en-GB"/>
        </w:rPr>
      </w:pPr>
      <w:r w:rsidRPr="00E94AF5">
        <w:rPr>
          <w:b w:val="0"/>
          <w:sz w:val="20"/>
          <w:szCs w:val="20"/>
          <w:lang w:eastAsia="en-GB"/>
        </w:rPr>
        <w:t xml:space="preserve">Appropriate checks will be undertaken in respect of visitors and volunteers coming into school as outlined within guidance. Visitors will be expected to sign in and out via the office visitors log and to display a </w:t>
      </w:r>
      <w:r w:rsidR="00497BBF" w:rsidRPr="00E94AF5">
        <w:rPr>
          <w:b w:val="0"/>
          <w:sz w:val="20"/>
          <w:szCs w:val="20"/>
          <w:lang w:eastAsia="en-GB"/>
        </w:rPr>
        <w:lastRenderedPageBreak/>
        <w:t>visitor’s</w:t>
      </w:r>
      <w:r w:rsidRPr="00E94AF5">
        <w:rPr>
          <w:b w:val="0"/>
          <w:sz w:val="20"/>
          <w:szCs w:val="20"/>
          <w:lang w:eastAsia="en-GB"/>
        </w:rPr>
        <w:t xml:space="preserve"> badge whilst on school site. Any individual who is not known or identifiable should be challenged for</w:t>
      </w:r>
      <w:r w:rsidR="007F749A" w:rsidRPr="00E94AF5">
        <w:rPr>
          <w:b w:val="0"/>
          <w:sz w:val="20"/>
          <w:szCs w:val="20"/>
          <w:lang w:eastAsia="en-GB"/>
        </w:rPr>
        <w:t xml:space="preserve"> clarification and reassurance.</w:t>
      </w:r>
    </w:p>
    <w:p w14:paraId="01FF62BE" w14:textId="77777777" w:rsidR="00674E06" w:rsidRPr="00E94AF5" w:rsidRDefault="00674E06" w:rsidP="0017257F">
      <w:pPr>
        <w:pStyle w:val="ColorfulList-Accent11"/>
        <w:rPr>
          <w:b w:val="0"/>
          <w:sz w:val="20"/>
          <w:szCs w:val="20"/>
        </w:rPr>
      </w:pPr>
      <w:r w:rsidRPr="00E94AF5">
        <w:rPr>
          <w:b w:val="0"/>
          <w:sz w:val="20"/>
          <w:szCs w:val="20"/>
          <w:lang w:eastAsia="en-GB"/>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14:paraId="3D7BD689" w14:textId="77777777" w:rsidR="00052ACB" w:rsidRPr="00475F62" w:rsidRDefault="00052ACB">
      <w:pPr>
        <w:pStyle w:val="Heading1"/>
      </w:pPr>
      <w:bookmarkStart w:id="57" w:name="_Toc494354311"/>
      <w:bookmarkStart w:id="58" w:name="_Toc80791767"/>
      <w:r w:rsidRPr="00475F62">
        <w:t>Co</w:t>
      </w:r>
      <w:r w:rsidR="00265454" w:rsidRPr="00475F62">
        <w:t>mplaints and co</w:t>
      </w:r>
      <w:r w:rsidRPr="00475F62">
        <w:t>ncerns about school safeguarding practices</w:t>
      </w:r>
      <w:bookmarkEnd w:id="57"/>
      <w:bookmarkEnd w:id="58"/>
    </w:p>
    <w:p w14:paraId="52E2127F" w14:textId="486373CA" w:rsidR="00265454" w:rsidRPr="00A17343" w:rsidRDefault="00265454" w:rsidP="00750F96">
      <w:pPr>
        <w:pStyle w:val="Heading2"/>
        <w:jc w:val="both"/>
        <w:rPr>
          <w:rFonts w:ascii="Arial" w:hAnsi="Arial" w:cs="Arial"/>
          <w:b/>
          <w:color w:val="auto"/>
          <w:sz w:val="20"/>
          <w:szCs w:val="20"/>
          <w:lang w:val="en-GB"/>
        </w:rPr>
      </w:pPr>
      <w:bookmarkStart w:id="59" w:name="_Toc80791768"/>
      <w:r w:rsidRPr="00A17343">
        <w:rPr>
          <w:rFonts w:ascii="Arial" w:hAnsi="Arial" w:cs="Arial"/>
          <w:b/>
          <w:color w:val="auto"/>
          <w:sz w:val="20"/>
          <w:szCs w:val="20"/>
          <w:lang w:val="en-GB"/>
        </w:rPr>
        <w:t>1</w:t>
      </w:r>
      <w:r w:rsidR="006A6A3A">
        <w:rPr>
          <w:rFonts w:ascii="Arial" w:hAnsi="Arial" w:cs="Arial"/>
          <w:b/>
          <w:color w:val="auto"/>
          <w:sz w:val="20"/>
          <w:szCs w:val="20"/>
          <w:lang w:val="en-GB"/>
        </w:rPr>
        <w:t>8</w:t>
      </w:r>
      <w:r w:rsidRPr="00A17343">
        <w:rPr>
          <w:rFonts w:ascii="Arial" w:hAnsi="Arial" w:cs="Arial"/>
          <w:b/>
          <w:color w:val="auto"/>
          <w:sz w:val="20"/>
          <w:szCs w:val="20"/>
          <w:lang w:val="en-GB"/>
        </w:rPr>
        <w:t>.1 Complaints against staff</w:t>
      </w:r>
      <w:bookmarkEnd w:id="59"/>
    </w:p>
    <w:p w14:paraId="45EC82FB" w14:textId="77777777" w:rsidR="00265454" w:rsidRPr="00A17343" w:rsidRDefault="00265454" w:rsidP="00750F96">
      <w:pPr>
        <w:jc w:val="both"/>
        <w:rPr>
          <w:rFonts w:cs="Arial"/>
          <w:szCs w:val="20"/>
          <w:lang w:val="en-GB"/>
        </w:rPr>
      </w:pPr>
      <w:r w:rsidRPr="00A17343">
        <w:rPr>
          <w:rFonts w:cs="Arial"/>
          <w:szCs w:val="20"/>
          <w:lang w:val="en-GB"/>
        </w:rPr>
        <w:t>Complaints against staff that are likely to require a child protection investigation will be handled in accordance with our procedures for dealing with allegations</w:t>
      </w:r>
      <w:r w:rsidR="000461FB" w:rsidRPr="00A17343">
        <w:rPr>
          <w:rFonts w:cs="Arial"/>
          <w:szCs w:val="20"/>
          <w:lang w:val="en-GB"/>
        </w:rPr>
        <w:t xml:space="preserve"> of abuse made</w:t>
      </w:r>
      <w:r w:rsidRPr="00A17343">
        <w:rPr>
          <w:rFonts w:cs="Arial"/>
          <w:szCs w:val="20"/>
          <w:lang w:val="en-GB"/>
        </w:rPr>
        <w:t xml:space="preserve"> against staff (see appendix 3).</w:t>
      </w:r>
    </w:p>
    <w:p w14:paraId="1D699FCB" w14:textId="77777777" w:rsidR="00A17343" w:rsidRDefault="00A17343" w:rsidP="00750F96">
      <w:pPr>
        <w:pStyle w:val="Heading2"/>
        <w:jc w:val="both"/>
        <w:rPr>
          <w:rFonts w:ascii="Arial" w:hAnsi="Arial" w:cs="Arial"/>
          <w:b/>
          <w:color w:val="auto"/>
          <w:sz w:val="20"/>
          <w:szCs w:val="20"/>
          <w:lang w:val="en-GB"/>
        </w:rPr>
      </w:pPr>
    </w:p>
    <w:p w14:paraId="7823E298" w14:textId="39433DD1" w:rsidR="00265454" w:rsidRPr="00A17343" w:rsidRDefault="005E0236" w:rsidP="00750F96">
      <w:pPr>
        <w:pStyle w:val="Heading2"/>
        <w:jc w:val="both"/>
        <w:rPr>
          <w:rFonts w:ascii="Arial" w:hAnsi="Arial" w:cs="Arial"/>
          <w:b/>
          <w:color w:val="auto"/>
          <w:sz w:val="20"/>
          <w:szCs w:val="20"/>
          <w:lang w:val="en-GB"/>
        </w:rPr>
      </w:pPr>
      <w:bookmarkStart w:id="60" w:name="_Toc80791769"/>
      <w:r>
        <w:rPr>
          <w:rFonts w:ascii="Arial" w:hAnsi="Arial" w:cs="Arial"/>
          <w:b/>
          <w:color w:val="auto"/>
          <w:sz w:val="20"/>
          <w:szCs w:val="20"/>
          <w:lang w:val="en-GB"/>
        </w:rPr>
        <w:t>1</w:t>
      </w:r>
      <w:r w:rsidR="006A6A3A">
        <w:rPr>
          <w:rFonts w:ascii="Arial" w:hAnsi="Arial" w:cs="Arial"/>
          <w:b/>
          <w:color w:val="auto"/>
          <w:sz w:val="20"/>
          <w:szCs w:val="20"/>
          <w:lang w:val="en-GB"/>
        </w:rPr>
        <w:t>8</w:t>
      </w:r>
      <w:r w:rsidR="00265454" w:rsidRPr="00A17343">
        <w:rPr>
          <w:rFonts w:ascii="Arial" w:hAnsi="Arial" w:cs="Arial"/>
          <w:b/>
          <w:color w:val="auto"/>
          <w:sz w:val="20"/>
          <w:szCs w:val="20"/>
          <w:lang w:val="en-GB"/>
        </w:rPr>
        <w:t>.2 Other co</w:t>
      </w:r>
      <w:r w:rsidR="009D3F37" w:rsidRPr="00A17343">
        <w:rPr>
          <w:rFonts w:ascii="Arial" w:hAnsi="Arial" w:cs="Arial"/>
          <w:b/>
          <w:color w:val="auto"/>
          <w:sz w:val="20"/>
          <w:szCs w:val="20"/>
          <w:lang w:val="en-GB"/>
        </w:rPr>
        <w:t>mplaints</w:t>
      </w:r>
      <w:bookmarkEnd w:id="60"/>
    </w:p>
    <w:p w14:paraId="34EC5228" w14:textId="314ED4CC" w:rsidR="00A17343" w:rsidRPr="00FA233A" w:rsidRDefault="00FA233A" w:rsidP="00750F96">
      <w:pPr>
        <w:pStyle w:val="Heading2"/>
        <w:jc w:val="both"/>
        <w:rPr>
          <w:rFonts w:ascii="Arial" w:hAnsi="Arial" w:cs="Arial"/>
          <w:color w:val="auto"/>
          <w:sz w:val="20"/>
          <w:szCs w:val="20"/>
          <w:lang w:val="en-GB"/>
        </w:rPr>
      </w:pPr>
      <w:r>
        <w:rPr>
          <w:rFonts w:ascii="Arial" w:hAnsi="Arial" w:cs="Arial"/>
          <w:color w:val="auto"/>
          <w:sz w:val="20"/>
          <w:szCs w:val="20"/>
          <w:lang w:val="en-GB"/>
        </w:rPr>
        <w:t xml:space="preserve">Please see our complaints policy - </w:t>
      </w:r>
      <w:hyperlink r:id="rId38" w:history="1">
        <w:r w:rsidRPr="000B3D82">
          <w:rPr>
            <w:rStyle w:val="Hyperlink"/>
            <w:rFonts w:cs="Arial"/>
            <w:szCs w:val="20"/>
            <w:lang w:val="en-GB"/>
          </w:rPr>
          <w:t>https://www.charingschool.org.uk/key-school-information/school-policies/</w:t>
        </w:r>
      </w:hyperlink>
      <w:r>
        <w:rPr>
          <w:rFonts w:ascii="Arial" w:hAnsi="Arial" w:cs="Arial"/>
          <w:color w:val="auto"/>
          <w:sz w:val="20"/>
          <w:szCs w:val="20"/>
          <w:lang w:val="en-GB"/>
        </w:rPr>
        <w:t xml:space="preserve"> </w:t>
      </w:r>
    </w:p>
    <w:p w14:paraId="69189F99" w14:textId="2D240B64" w:rsidR="009D3F37" w:rsidRPr="00A17343" w:rsidRDefault="00280960" w:rsidP="00750F96">
      <w:pPr>
        <w:pStyle w:val="Heading2"/>
        <w:jc w:val="both"/>
        <w:rPr>
          <w:rFonts w:ascii="Arial" w:hAnsi="Arial" w:cs="Arial"/>
          <w:b/>
          <w:color w:val="auto"/>
          <w:sz w:val="20"/>
          <w:szCs w:val="20"/>
          <w:lang w:val="en-GB"/>
        </w:rPr>
      </w:pPr>
      <w:bookmarkStart w:id="61" w:name="_Toc80791770"/>
      <w:r w:rsidRPr="00A17343">
        <w:rPr>
          <w:rFonts w:ascii="Arial" w:hAnsi="Arial" w:cs="Arial"/>
          <w:b/>
          <w:color w:val="auto"/>
          <w:sz w:val="20"/>
          <w:szCs w:val="20"/>
          <w:lang w:val="en-GB"/>
        </w:rPr>
        <w:t>1</w:t>
      </w:r>
      <w:r w:rsidR="006A6A3A">
        <w:rPr>
          <w:rFonts w:ascii="Arial" w:hAnsi="Arial" w:cs="Arial"/>
          <w:b/>
          <w:color w:val="auto"/>
          <w:sz w:val="20"/>
          <w:szCs w:val="20"/>
          <w:lang w:val="en-GB"/>
        </w:rPr>
        <w:t>8</w:t>
      </w:r>
      <w:r w:rsidR="009D3F37" w:rsidRPr="00A17343">
        <w:rPr>
          <w:rFonts w:ascii="Arial" w:hAnsi="Arial" w:cs="Arial"/>
          <w:b/>
          <w:color w:val="auto"/>
          <w:sz w:val="20"/>
          <w:szCs w:val="20"/>
          <w:lang w:val="en-GB"/>
        </w:rPr>
        <w:t>.3 Whistle-blowing</w:t>
      </w:r>
      <w:bookmarkEnd w:id="61"/>
    </w:p>
    <w:p w14:paraId="70AF8CF7" w14:textId="2F370AA9" w:rsidR="002A5FAA" w:rsidRPr="00F131EA" w:rsidRDefault="002A5FAA" w:rsidP="00750F96">
      <w:pPr>
        <w:spacing w:before="0" w:after="0"/>
        <w:jc w:val="both"/>
        <w:rPr>
          <w:rFonts w:cs="Arial"/>
          <w:color w:val="00B050"/>
          <w:szCs w:val="20"/>
          <w:lang w:val="en-GB"/>
        </w:rPr>
      </w:pPr>
      <w:bookmarkStart w:id="62" w:name="_Toc492916105"/>
      <w:bookmarkStart w:id="63" w:name="_Toc494354312"/>
      <w:bookmarkEnd w:id="53"/>
      <w:r w:rsidRPr="00A17343">
        <w:rPr>
          <w:rFonts w:cs="Arial"/>
          <w:szCs w:val="20"/>
          <w:lang w:val="en-GB"/>
        </w:rPr>
        <w:t>All members of st</w:t>
      </w:r>
      <w:r w:rsidR="001868D5">
        <w:rPr>
          <w:rFonts w:cs="Arial"/>
          <w:szCs w:val="20"/>
          <w:lang w:val="en-GB"/>
        </w:rPr>
        <w:t>aff are made aware of the trust</w:t>
      </w:r>
      <w:r w:rsidRPr="00A17343">
        <w:rPr>
          <w:rFonts w:cs="Arial"/>
          <w:szCs w:val="20"/>
          <w:lang w:val="en-GB"/>
        </w:rPr>
        <w:t xml:space="preserve">’s Whistle-blowing procedure and that it is a disciplinary offence </w:t>
      </w:r>
      <w:r w:rsidRPr="007326CD">
        <w:rPr>
          <w:rFonts w:cs="Arial"/>
          <w:b/>
          <w:bCs/>
          <w:szCs w:val="20"/>
          <w:lang w:val="en-GB"/>
        </w:rPr>
        <w:t xml:space="preserve">not </w:t>
      </w:r>
      <w:r w:rsidRPr="00A17343">
        <w:rPr>
          <w:rFonts w:cs="Arial"/>
          <w:szCs w:val="20"/>
          <w:lang w:val="en-GB"/>
        </w:rPr>
        <w:t xml:space="preserve">to report concerns about the conduct of a colleague that could place a child at risk. </w:t>
      </w:r>
      <w:r w:rsidR="00E94AF5">
        <w:rPr>
          <w:rFonts w:cs="Arial"/>
          <w:szCs w:val="20"/>
          <w:lang w:val="en-GB"/>
        </w:rPr>
        <w:t xml:space="preserve">See the whistleblowing policy in the Staff Handbook. </w:t>
      </w:r>
      <w:r w:rsidRPr="00A17343">
        <w:rPr>
          <w:rFonts w:cs="Arial"/>
          <w:szCs w:val="20"/>
          <w:lang w:val="en-GB"/>
        </w:rPr>
        <w:t>Members of Staff can also access the NSPCC whistleblowing helpline if they do not feel able to raise concerns regarding child protection failures internally. Staff can call: 0800 028 0285 (8:00 AM to 8:00 PM Monday to Friday) or email:</w:t>
      </w:r>
      <w:r w:rsidRPr="00A17343">
        <w:rPr>
          <w:rFonts w:cs="Arial"/>
          <w:szCs w:val="20"/>
        </w:rPr>
        <w:t xml:space="preserve"> </w:t>
      </w:r>
      <w:hyperlink r:id="rId39" w:history="1">
        <w:r w:rsidRPr="00A17343">
          <w:rPr>
            <w:rStyle w:val="Hyperlink"/>
            <w:rFonts w:cs="Arial"/>
            <w:szCs w:val="20"/>
          </w:rPr>
          <w:t>help@nspcc.org.uk</w:t>
        </w:r>
      </w:hyperlink>
      <w:r w:rsidR="00F131EA">
        <w:rPr>
          <w:rStyle w:val="Hyperlink"/>
          <w:rFonts w:cs="Arial"/>
          <w:szCs w:val="20"/>
        </w:rPr>
        <w:t xml:space="preserve"> </w:t>
      </w:r>
    </w:p>
    <w:p w14:paraId="19BFDE83" w14:textId="01887AB3" w:rsidR="00D51044" w:rsidRDefault="00393954">
      <w:pPr>
        <w:pStyle w:val="Heading1"/>
      </w:pPr>
      <w:bookmarkStart w:id="64" w:name="_Toc80791771"/>
      <w:r>
        <w:t>Record-</w:t>
      </w:r>
      <w:r w:rsidR="00E1748F" w:rsidRPr="00E1748F">
        <w:t>keeping</w:t>
      </w:r>
      <w:bookmarkEnd w:id="62"/>
      <w:bookmarkEnd w:id="63"/>
      <w:r w:rsidR="00C5655B">
        <w:t xml:space="preserve"> (MyConcern)</w:t>
      </w:r>
      <w:bookmarkEnd w:id="64"/>
    </w:p>
    <w:p w14:paraId="70C807F3" w14:textId="77777777" w:rsidR="00861E33" w:rsidRPr="00861E33" w:rsidRDefault="00861E33" w:rsidP="00750F96">
      <w:pPr>
        <w:jc w:val="both"/>
        <w:rPr>
          <w:lang w:val="en-GB"/>
        </w:rPr>
      </w:pPr>
      <w:r w:rsidRPr="00861E33">
        <w:rPr>
          <w:lang w:val="en-GB"/>
        </w:rPr>
        <w:t>Staff will record any and all welfare concerns about a child on the trusts MyConcern online safeguarding system without delay. In all instances, the recording of instances within this system</w:t>
      </w:r>
      <w:r w:rsidR="002A5FAA">
        <w:rPr>
          <w:lang w:val="en-GB"/>
        </w:rPr>
        <w:t xml:space="preserve"> must be in the child’s words. </w:t>
      </w:r>
    </w:p>
    <w:p w14:paraId="44E5F69B" w14:textId="77777777" w:rsidR="00861E33" w:rsidRPr="00861E33" w:rsidRDefault="00861E33" w:rsidP="00750F96">
      <w:pPr>
        <w:jc w:val="both"/>
        <w:rPr>
          <w:lang w:val="en-GB"/>
        </w:rPr>
      </w:pPr>
      <w:r w:rsidRPr="00861E33">
        <w:rPr>
          <w:lang w:val="en-GB"/>
        </w:rPr>
        <w:t xml:space="preserve">All safeguarding concerns, discussions and decisions (and justifications for those decisions) will be recorded in the MyConcern online safeguarding recording system. If members </w:t>
      </w:r>
      <w:r w:rsidR="00A4685E">
        <w:rPr>
          <w:lang w:val="en-GB"/>
        </w:rPr>
        <w:t xml:space="preserve">of staff are in any doubt about </w:t>
      </w:r>
      <w:r w:rsidRPr="00861E33">
        <w:rPr>
          <w:lang w:val="en-GB"/>
        </w:rPr>
        <w:t>recording requirements, they should d</w:t>
      </w:r>
      <w:r w:rsidR="002A5FAA">
        <w:rPr>
          <w:lang w:val="en-GB"/>
        </w:rPr>
        <w:t>iscuss their concerns with DSL.</w:t>
      </w:r>
    </w:p>
    <w:p w14:paraId="45325F91" w14:textId="77777777" w:rsidR="00BB1289" w:rsidRPr="00BB1289" w:rsidRDefault="00BB1289" w:rsidP="00BB1289">
      <w:pPr>
        <w:jc w:val="both"/>
        <w:rPr>
          <w:lang w:val="en-GB"/>
        </w:rPr>
      </w:pPr>
      <w:r>
        <w:rPr>
          <w:lang w:val="en-GB"/>
        </w:rPr>
        <w:t xml:space="preserve">When </w:t>
      </w:r>
      <w:r w:rsidRPr="00BB1289">
        <w:rPr>
          <w:lang w:val="en-GB"/>
        </w:rPr>
        <w:t>you en</w:t>
      </w:r>
      <w:r>
        <w:rPr>
          <w:lang w:val="en-GB"/>
        </w:rPr>
        <w:t>ter any concern on MyConcern</w:t>
      </w:r>
      <w:r w:rsidRPr="00BB1289">
        <w:rPr>
          <w:lang w:val="en-GB"/>
        </w:rPr>
        <w:t xml:space="preserve"> note the reference number that you are given when you get confirmation in your diary as proof of recording. The concern then goes to the DSL and you can follow up if you wish by quoting the reference. </w:t>
      </w:r>
    </w:p>
    <w:p w14:paraId="38890D8D" w14:textId="77777777" w:rsidR="00BB1289" w:rsidRPr="00861E33" w:rsidRDefault="00BB1289" w:rsidP="00BB1289">
      <w:pPr>
        <w:jc w:val="both"/>
        <w:rPr>
          <w:lang w:val="en-GB"/>
        </w:rPr>
      </w:pPr>
      <w:r w:rsidRPr="00BB1289">
        <w:rPr>
          <w:lang w:val="en-GB"/>
        </w:rPr>
        <w:t xml:space="preserve">If there is an urgent concern, the DSL gets an urgent concern notification by e mail with a big red exclamation mark and bold letters to show the urgency.  </w:t>
      </w:r>
    </w:p>
    <w:p w14:paraId="7CD9A5D2" w14:textId="77777777" w:rsidR="00861E33" w:rsidRPr="00861E33" w:rsidRDefault="00861E33" w:rsidP="00750F96">
      <w:pPr>
        <w:jc w:val="both"/>
        <w:rPr>
          <w:lang w:val="en-GB"/>
        </w:rPr>
      </w:pPr>
      <w:r w:rsidRPr="00861E33">
        <w:rPr>
          <w:lang w:val="en-GB"/>
        </w:rPr>
        <w:t>Safeguarding records are kept for individual children and are maintained separately from all other records relating to the child in the school. Safeguarding records are kept in accordance with data protection legislation and are retained centrally and securely by the DSL. Safeguarding records are shared with staff o</w:t>
      </w:r>
      <w:r w:rsidR="002A5FAA">
        <w:rPr>
          <w:lang w:val="en-GB"/>
        </w:rPr>
        <w:t xml:space="preserve">n a ‘need to know’ basis only. </w:t>
      </w:r>
    </w:p>
    <w:p w14:paraId="44BB740E" w14:textId="77777777" w:rsidR="00861E33" w:rsidRPr="00861E33" w:rsidRDefault="00861E33" w:rsidP="00750F96">
      <w:pPr>
        <w:jc w:val="both"/>
        <w:rPr>
          <w:lang w:val="en-GB"/>
        </w:rPr>
      </w:pPr>
      <w:r w:rsidRPr="00861E33">
        <w:rPr>
          <w:lang w:val="en-GB"/>
        </w:rPr>
        <w:t>All safeguarding records will be transferred in accordance with data protection legislation to the child’s subsequent school/setting, under confidential and separate cover. These will be given to the new DSL and a receip</w:t>
      </w:r>
      <w:r w:rsidR="002A5FAA">
        <w:rPr>
          <w:lang w:val="en-GB"/>
        </w:rPr>
        <w:t>t of delivery will be obtained.</w:t>
      </w:r>
    </w:p>
    <w:p w14:paraId="66602635" w14:textId="77777777" w:rsidR="00861E33" w:rsidRPr="00861E33" w:rsidRDefault="00861E33" w:rsidP="00750F96">
      <w:pPr>
        <w:jc w:val="both"/>
        <w:rPr>
          <w:lang w:val="en-GB"/>
        </w:rPr>
      </w:pPr>
      <w:r w:rsidRPr="00861E33">
        <w:rPr>
          <w:lang w:val="en-GB"/>
        </w:rPr>
        <w:t>Detailed guidance on Record Keeping is found in a separate document “Guidelines for Safeguarding Record Keeping in Schools”.</w:t>
      </w:r>
    </w:p>
    <w:p w14:paraId="11A6B964" w14:textId="77777777" w:rsidR="002A5FAA" w:rsidRDefault="00861E33" w:rsidP="00750F96">
      <w:pPr>
        <w:jc w:val="both"/>
        <w:rPr>
          <w:lang w:val="en-GB"/>
        </w:rPr>
      </w:pPr>
      <w:r w:rsidRPr="00861E33">
        <w:rPr>
          <w:lang w:val="en-GB"/>
        </w:rPr>
        <w:t xml:space="preserve">All Staff WILL familiarise themselves with the responsibilities as outlined in this document.  </w:t>
      </w:r>
    </w:p>
    <w:p w14:paraId="4422E7A7" w14:textId="77777777" w:rsidR="002A5FAA" w:rsidRDefault="0022348F" w:rsidP="00750F96">
      <w:pPr>
        <w:jc w:val="both"/>
        <w:rPr>
          <w:lang w:val="en-GB"/>
        </w:rPr>
      </w:pPr>
      <w:hyperlink r:id="rId40" w:history="1">
        <w:r w:rsidR="002A5FAA" w:rsidRPr="00873F5F">
          <w:rPr>
            <w:rStyle w:val="Hyperlink"/>
            <w:lang w:val="en-GB"/>
          </w:rPr>
          <w:t>www.kelsi.org.uk/support-for-children-and-young-people/child-protection-and-safeguarding/safeguarding-policies-and-guidance</w:t>
        </w:r>
      </w:hyperlink>
      <w:r w:rsidR="00861E33" w:rsidRPr="00861E33">
        <w:rPr>
          <w:lang w:val="en-GB"/>
        </w:rPr>
        <w:t xml:space="preserve"> </w:t>
      </w:r>
    </w:p>
    <w:p w14:paraId="0A1DBF99" w14:textId="6777AC4D" w:rsidR="00861E33" w:rsidRPr="00FA233A" w:rsidRDefault="00FA233A" w:rsidP="00750F96">
      <w:pPr>
        <w:jc w:val="both"/>
        <w:rPr>
          <w:lang w:val="en-GB"/>
        </w:rPr>
      </w:pPr>
      <w:r w:rsidRPr="00FA233A">
        <w:rPr>
          <w:lang w:val="en-GB"/>
        </w:rPr>
        <w:t>This can be found in the school office.</w:t>
      </w:r>
    </w:p>
    <w:p w14:paraId="324C0076" w14:textId="0F5915E5" w:rsidR="00861E33" w:rsidRPr="00861E33" w:rsidRDefault="00861E33" w:rsidP="00750F96">
      <w:pPr>
        <w:jc w:val="both"/>
        <w:rPr>
          <w:lang w:val="en-GB"/>
        </w:rPr>
      </w:pPr>
      <w:r w:rsidRPr="00861E33">
        <w:rPr>
          <w:lang w:val="en-GB"/>
        </w:rPr>
        <w:t xml:space="preserve">The </w:t>
      </w:r>
      <w:r w:rsidR="00145247">
        <w:rPr>
          <w:lang w:val="en-GB"/>
        </w:rPr>
        <w:t xml:space="preserve">Head Teacher </w:t>
      </w:r>
      <w:r w:rsidRPr="00861E33">
        <w:rPr>
          <w:lang w:val="en-GB"/>
        </w:rPr>
        <w:t xml:space="preserve">will be kept informed of </w:t>
      </w:r>
      <w:r w:rsidR="001707C3">
        <w:rPr>
          <w:lang w:val="en-GB"/>
        </w:rPr>
        <w:t xml:space="preserve">all </w:t>
      </w:r>
      <w:r w:rsidRPr="00861E33">
        <w:rPr>
          <w:lang w:val="en-GB"/>
        </w:rPr>
        <w:t>significant issues</w:t>
      </w:r>
      <w:r w:rsidR="001707C3">
        <w:rPr>
          <w:lang w:val="en-GB"/>
        </w:rPr>
        <w:t xml:space="preserve"> and concerns raised</w:t>
      </w:r>
      <w:r w:rsidRPr="00861E33">
        <w:rPr>
          <w:lang w:val="en-GB"/>
        </w:rPr>
        <w:t xml:space="preserve"> by the DSL.</w:t>
      </w:r>
    </w:p>
    <w:p w14:paraId="28BA8B55" w14:textId="77777777" w:rsidR="00113C12" w:rsidRDefault="00113C12" w:rsidP="00750F96">
      <w:pPr>
        <w:jc w:val="both"/>
        <w:rPr>
          <w:lang w:val="en-GB"/>
        </w:rPr>
      </w:pPr>
      <w:r>
        <w:rPr>
          <w:lang w:val="en-GB"/>
        </w:rPr>
        <w:t>In addition:</w:t>
      </w:r>
    </w:p>
    <w:p w14:paraId="177FF4E7" w14:textId="77777777" w:rsidR="00113C12" w:rsidRPr="00E94AF5" w:rsidRDefault="00113C12" w:rsidP="0017257F">
      <w:pPr>
        <w:pStyle w:val="ColorfulList-Accent11"/>
        <w:numPr>
          <w:ilvl w:val="0"/>
          <w:numId w:val="42"/>
        </w:numPr>
        <w:rPr>
          <w:b w:val="0"/>
          <w:sz w:val="20"/>
          <w:szCs w:val="20"/>
        </w:rPr>
      </w:pPr>
      <w:r w:rsidRPr="00E94AF5">
        <w:rPr>
          <w:b w:val="0"/>
          <w:sz w:val="20"/>
          <w:szCs w:val="20"/>
        </w:rPr>
        <w:t>Appendix 2 sets out our policy on record-keeping specifically with respect to recruitment and pre-employment checks</w:t>
      </w:r>
    </w:p>
    <w:p w14:paraId="22E2FE2A" w14:textId="77777777" w:rsidR="00113C12" w:rsidRPr="00E94AF5" w:rsidRDefault="00113C12" w:rsidP="0017257F">
      <w:pPr>
        <w:pStyle w:val="ColorfulList-Accent11"/>
        <w:numPr>
          <w:ilvl w:val="0"/>
          <w:numId w:val="42"/>
        </w:numPr>
        <w:rPr>
          <w:b w:val="0"/>
          <w:sz w:val="20"/>
          <w:szCs w:val="20"/>
        </w:rPr>
      </w:pPr>
      <w:r w:rsidRPr="00E94AF5">
        <w:rPr>
          <w:b w:val="0"/>
          <w:sz w:val="20"/>
          <w:szCs w:val="20"/>
        </w:rPr>
        <w:t>Appendix 4 sets out our policy on record-keeping with respect to allegati</w:t>
      </w:r>
      <w:r w:rsidR="00BE065B" w:rsidRPr="00E94AF5">
        <w:rPr>
          <w:b w:val="0"/>
          <w:sz w:val="20"/>
          <w:szCs w:val="20"/>
        </w:rPr>
        <w:t>ons of abuse made against staff</w:t>
      </w:r>
    </w:p>
    <w:p w14:paraId="793D463B" w14:textId="0399B1AA" w:rsidR="00E1748F" w:rsidRPr="00E1748F" w:rsidRDefault="00E1748F">
      <w:pPr>
        <w:pStyle w:val="Heading1"/>
      </w:pPr>
      <w:bookmarkStart w:id="65" w:name="_Toc492916106"/>
      <w:bookmarkStart w:id="66" w:name="_Toc494354313"/>
      <w:bookmarkStart w:id="67" w:name="_Toc80791772"/>
      <w:r w:rsidRPr="00393954">
        <w:lastRenderedPageBreak/>
        <w:t>Training</w:t>
      </w:r>
      <w:bookmarkEnd w:id="65"/>
      <w:bookmarkEnd w:id="66"/>
      <w:bookmarkEnd w:id="67"/>
      <w:r w:rsidRPr="00E1748F">
        <w:t> </w:t>
      </w:r>
    </w:p>
    <w:p w14:paraId="3EBC2F62" w14:textId="4C84ED8E" w:rsidR="00E1748F" w:rsidRPr="00A4685E" w:rsidRDefault="006A6A3A" w:rsidP="00750F96">
      <w:pPr>
        <w:pStyle w:val="Heading2"/>
        <w:jc w:val="both"/>
        <w:rPr>
          <w:rFonts w:ascii="Arial" w:hAnsi="Arial" w:cs="Arial"/>
          <w:b/>
          <w:color w:val="auto"/>
          <w:sz w:val="22"/>
          <w:szCs w:val="22"/>
          <w:lang w:val="en-GB"/>
        </w:rPr>
      </w:pPr>
      <w:bookmarkStart w:id="68" w:name="_Toc80791773"/>
      <w:r>
        <w:rPr>
          <w:rFonts w:ascii="Arial" w:hAnsi="Arial" w:cs="Arial"/>
          <w:b/>
          <w:color w:val="auto"/>
          <w:sz w:val="22"/>
          <w:szCs w:val="22"/>
          <w:lang w:val="en-GB"/>
        </w:rPr>
        <w:t>20</w:t>
      </w:r>
      <w:r w:rsidR="00E1748F" w:rsidRPr="00A4685E">
        <w:rPr>
          <w:rFonts w:ascii="Arial" w:hAnsi="Arial" w:cs="Arial"/>
          <w:b/>
          <w:color w:val="auto"/>
          <w:sz w:val="22"/>
          <w:szCs w:val="22"/>
          <w:lang w:val="en-GB"/>
        </w:rPr>
        <w:t>.1 All staff</w:t>
      </w:r>
      <w:bookmarkEnd w:id="68"/>
    </w:p>
    <w:p w14:paraId="54729672" w14:textId="77777777" w:rsidR="00B1175F" w:rsidRPr="00B1175F" w:rsidRDefault="00E1748F" w:rsidP="00B1175F">
      <w:pPr>
        <w:rPr>
          <w:lang w:val="en-GB"/>
        </w:rPr>
      </w:pPr>
      <w:r w:rsidRPr="00E1748F">
        <w:rPr>
          <w:lang w:val="en-GB"/>
        </w:rPr>
        <w:t>All staff members will undertake safeguarding and child protection training at induction, including on whistle-blowing procedures</w:t>
      </w:r>
      <w:r w:rsidR="00AC1CCF">
        <w:rPr>
          <w:lang w:val="en-GB"/>
        </w:rPr>
        <w:t xml:space="preserve"> and online </w:t>
      </w:r>
      <w:r w:rsidR="00B1175F">
        <w:rPr>
          <w:lang w:val="en-GB"/>
        </w:rPr>
        <w:t>safety</w:t>
      </w:r>
      <w:r w:rsidRPr="00E1748F">
        <w:rPr>
          <w:lang w:val="en-GB"/>
        </w:rPr>
        <w:t>, to ensure they understand the school’s safeguarding systems and their responsibilities</w:t>
      </w:r>
      <w:r w:rsidR="00F00F57">
        <w:rPr>
          <w:lang w:val="en-GB"/>
        </w:rPr>
        <w:t>, and can identify signs of possible abuse or neglect</w:t>
      </w:r>
      <w:r w:rsidRPr="00E1748F">
        <w:rPr>
          <w:lang w:val="en-GB"/>
        </w:rPr>
        <w:t xml:space="preserve">. </w:t>
      </w:r>
    </w:p>
    <w:p w14:paraId="4B027711" w14:textId="77777777" w:rsidR="00B1175F" w:rsidRPr="00B1175F" w:rsidRDefault="00B1175F" w:rsidP="00B1175F">
      <w:pPr>
        <w:rPr>
          <w:lang w:val="en-GB"/>
        </w:rPr>
      </w:pPr>
      <w:r w:rsidRPr="00B1175F">
        <w:rPr>
          <w:lang w:val="en-GB"/>
        </w:rPr>
        <w:t>This training will be regularly updated and will:</w:t>
      </w:r>
    </w:p>
    <w:p w14:paraId="389EB758" w14:textId="77777777" w:rsidR="00B1175F" w:rsidRPr="00B1175F" w:rsidRDefault="00B1175F" w:rsidP="00F22359">
      <w:pPr>
        <w:pStyle w:val="ListParagraph"/>
        <w:numPr>
          <w:ilvl w:val="0"/>
          <w:numId w:val="56"/>
        </w:numPr>
        <w:spacing w:before="0"/>
        <w:rPr>
          <w:rFonts w:cs="Arial"/>
          <w:szCs w:val="20"/>
          <w:lang w:val="en-GB"/>
        </w:rPr>
      </w:pPr>
      <w:r w:rsidRPr="00B1175F">
        <w:rPr>
          <w:rFonts w:cs="Arial"/>
          <w:szCs w:val="20"/>
          <w:lang w:val="en-GB"/>
        </w:rPr>
        <w:t>Be integrated, aligned and considered as part of the whole-school safeguarding approach and wider staff training, and curriculum planning</w:t>
      </w:r>
    </w:p>
    <w:p w14:paraId="3BEC8196" w14:textId="77777777" w:rsidR="00B1175F" w:rsidRPr="00044FBF" w:rsidRDefault="00B1175F" w:rsidP="00F22359">
      <w:pPr>
        <w:pStyle w:val="ListParagraph"/>
        <w:numPr>
          <w:ilvl w:val="0"/>
          <w:numId w:val="56"/>
        </w:numPr>
        <w:spacing w:before="0"/>
        <w:rPr>
          <w:rFonts w:cs="Arial"/>
          <w:szCs w:val="20"/>
          <w:lang w:val="en-GB"/>
        </w:rPr>
      </w:pPr>
      <w:r w:rsidRPr="008D1A0F">
        <w:rPr>
          <w:rFonts w:cs="Arial"/>
          <w:szCs w:val="20"/>
          <w:lang w:val="en-GB"/>
        </w:rPr>
        <w:t>Be in line with advice from the 3 safeguarding partners</w:t>
      </w:r>
    </w:p>
    <w:p w14:paraId="7B34306E" w14:textId="77777777" w:rsidR="00B1175F" w:rsidRPr="00044FBF" w:rsidRDefault="00B1175F" w:rsidP="00F22359">
      <w:pPr>
        <w:pStyle w:val="ListParagraph"/>
        <w:numPr>
          <w:ilvl w:val="0"/>
          <w:numId w:val="56"/>
        </w:numPr>
        <w:spacing w:before="0"/>
        <w:rPr>
          <w:rFonts w:cs="Arial"/>
          <w:szCs w:val="20"/>
          <w:lang w:val="en-GB"/>
        </w:rPr>
      </w:pPr>
      <w:r w:rsidRPr="00044FBF">
        <w:rPr>
          <w:rFonts w:cs="Arial"/>
          <w:szCs w:val="20"/>
          <w:lang w:val="en-GB"/>
        </w:rPr>
        <w:t>Have regard to the Teachers’ Standards to support the expectation that all teachers:</w:t>
      </w:r>
    </w:p>
    <w:p w14:paraId="1C32DD1B" w14:textId="77777777" w:rsidR="00B1175F" w:rsidRPr="00B1175F" w:rsidRDefault="00B1175F" w:rsidP="00F22359">
      <w:pPr>
        <w:numPr>
          <w:ilvl w:val="1"/>
          <w:numId w:val="27"/>
        </w:numPr>
        <w:spacing w:before="0"/>
        <w:rPr>
          <w:rFonts w:cs="Arial"/>
          <w:szCs w:val="20"/>
          <w:lang w:val="en-GB"/>
        </w:rPr>
      </w:pPr>
      <w:r w:rsidRPr="00B1175F">
        <w:rPr>
          <w:rFonts w:cs="Arial"/>
          <w:szCs w:val="20"/>
          <w:lang w:val="en-GB"/>
        </w:rPr>
        <w:t>Manage behaviour effectively to ensure a good and safe environment</w:t>
      </w:r>
    </w:p>
    <w:p w14:paraId="66591312" w14:textId="77777777" w:rsidR="00B1175F" w:rsidRPr="00B1175F" w:rsidRDefault="00B1175F" w:rsidP="00F22359">
      <w:pPr>
        <w:numPr>
          <w:ilvl w:val="1"/>
          <w:numId w:val="27"/>
        </w:numPr>
        <w:spacing w:before="0"/>
        <w:rPr>
          <w:rFonts w:cs="Arial"/>
          <w:szCs w:val="20"/>
          <w:lang w:val="en-GB"/>
        </w:rPr>
      </w:pPr>
      <w:r w:rsidRPr="00B1175F">
        <w:rPr>
          <w:rFonts w:cs="Arial"/>
          <w:szCs w:val="20"/>
          <w:lang w:val="en-GB"/>
        </w:rPr>
        <w:t>Have a clear understanding of the needs of all pupils</w:t>
      </w:r>
    </w:p>
    <w:p w14:paraId="023D9793" w14:textId="77777777" w:rsidR="00B1175F" w:rsidRPr="00B1175F" w:rsidRDefault="00B1175F" w:rsidP="00B1175F">
      <w:pPr>
        <w:spacing w:before="0"/>
        <w:rPr>
          <w:lang w:val="en-GB"/>
        </w:rPr>
      </w:pPr>
      <w:r w:rsidRPr="00B1175F">
        <w:rPr>
          <w:lang w:val="en-GB"/>
        </w:rPr>
        <w:t>All staff</w:t>
      </w:r>
      <w:r w:rsidRPr="00B1175F">
        <w:rPr>
          <w:color w:val="F15F22"/>
          <w:lang w:val="en-GB"/>
        </w:rPr>
        <w:t xml:space="preserve"> </w:t>
      </w:r>
      <w:r w:rsidRPr="00B1175F">
        <w:rPr>
          <w:lang w:val="en-GB"/>
        </w:rPr>
        <w:t>will have training on the government’s anti-radicalisation strategy, Prevent, to enable them to identify children at risk of being drawn into terrorism and to challenge extremist ideas.</w:t>
      </w:r>
    </w:p>
    <w:p w14:paraId="0FEC8373" w14:textId="77777777" w:rsidR="00E1748F" w:rsidRPr="00E1748F" w:rsidRDefault="00E1748F" w:rsidP="00750F96">
      <w:pPr>
        <w:jc w:val="both"/>
      </w:pPr>
    </w:p>
    <w:p w14:paraId="7F7B8A39" w14:textId="77777777" w:rsidR="00E1748F" w:rsidRPr="00E1748F" w:rsidRDefault="00E1748F" w:rsidP="00750F96">
      <w:pPr>
        <w:jc w:val="both"/>
        <w:rPr>
          <w:lang w:val="en-GB"/>
        </w:rPr>
      </w:pPr>
      <w:r w:rsidRPr="00E1748F">
        <w:t>All staff</w:t>
      </w:r>
      <w:r w:rsidRPr="00E1748F">
        <w:rPr>
          <w:color w:val="F15F22"/>
          <w:lang w:val="en-GB"/>
        </w:rPr>
        <w:t xml:space="preserve"> </w:t>
      </w:r>
      <w:r w:rsidRPr="00E1748F">
        <w:rPr>
          <w:lang w:val="en-GB"/>
        </w:rPr>
        <w:t>will have training on the government’s anti-radicalisation strategy, Prevent, to enable them to identify children at risk of being drawn into terrorism and to challenge extremist ideas.</w:t>
      </w:r>
    </w:p>
    <w:p w14:paraId="4172AD6F" w14:textId="77777777" w:rsidR="00E1748F" w:rsidRPr="00E1748F" w:rsidRDefault="00E1748F" w:rsidP="00750F96">
      <w:pPr>
        <w:jc w:val="both"/>
        <w:rPr>
          <w:lang w:val="en-GB"/>
        </w:rPr>
      </w:pPr>
      <w:r w:rsidRPr="00E1748F">
        <w:rPr>
          <w:lang w:val="en-GB"/>
        </w:rPr>
        <w:t>Staff will also receive regular safeguarding and child protection updates (for example, through emails, e-bulletins and staff meetings) as required, but at least annually.</w:t>
      </w:r>
    </w:p>
    <w:p w14:paraId="6774578F" w14:textId="77777777" w:rsidR="00E1748F" w:rsidRPr="00E1748F" w:rsidRDefault="00E1748F" w:rsidP="00750F96">
      <w:pPr>
        <w:jc w:val="both"/>
        <w:rPr>
          <w:lang w:val="en-GB"/>
        </w:rPr>
      </w:pPr>
      <w:r w:rsidRPr="00E1748F">
        <w:rPr>
          <w:lang w:val="en-GB"/>
        </w:rPr>
        <w:t>Volunteers will receive appropriate training, if applicable.</w:t>
      </w:r>
    </w:p>
    <w:p w14:paraId="754FF9CA" w14:textId="77777777" w:rsidR="00A17343" w:rsidRDefault="00A17343" w:rsidP="00750F96">
      <w:pPr>
        <w:pStyle w:val="Heading2"/>
        <w:jc w:val="both"/>
        <w:rPr>
          <w:rFonts w:ascii="Arial" w:hAnsi="Arial" w:cs="Arial"/>
          <w:b/>
          <w:color w:val="auto"/>
          <w:sz w:val="22"/>
          <w:szCs w:val="22"/>
          <w:lang w:val="en-GB"/>
        </w:rPr>
      </w:pPr>
    </w:p>
    <w:p w14:paraId="182EA95B" w14:textId="54E16E88" w:rsidR="00E1748F" w:rsidRPr="00A4685E" w:rsidRDefault="006A6A3A" w:rsidP="00750F96">
      <w:pPr>
        <w:pStyle w:val="Heading2"/>
        <w:jc w:val="both"/>
        <w:rPr>
          <w:rFonts w:ascii="Arial" w:hAnsi="Arial" w:cs="Arial"/>
          <w:b/>
          <w:color w:val="auto"/>
          <w:sz w:val="22"/>
          <w:szCs w:val="22"/>
          <w:lang w:val="en-GB"/>
        </w:rPr>
      </w:pPr>
      <w:bookmarkStart w:id="69" w:name="_Toc80791774"/>
      <w:r>
        <w:rPr>
          <w:rFonts w:ascii="Arial" w:hAnsi="Arial" w:cs="Arial"/>
          <w:b/>
          <w:color w:val="auto"/>
          <w:sz w:val="22"/>
          <w:szCs w:val="22"/>
          <w:lang w:val="en-GB"/>
        </w:rPr>
        <w:t>20</w:t>
      </w:r>
      <w:r w:rsidR="00E1748F" w:rsidRPr="00A4685E">
        <w:rPr>
          <w:rFonts w:ascii="Arial" w:hAnsi="Arial" w:cs="Arial"/>
          <w:b/>
          <w:color w:val="auto"/>
          <w:sz w:val="22"/>
          <w:szCs w:val="22"/>
          <w:lang w:val="en-GB"/>
        </w:rPr>
        <w:t xml:space="preserve">.2 The DSL and </w:t>
      </w:r>
      <w:bookmarkEnd w:id="69"/>
      <w:r w:rsidR="00FA233A">
        <w:rPr>
          <w:rFonts w:ascii="Arial" w:hAnsi="Arial" w:cs="Arial"/>
          <w:b/>
          <w:color w:val="auto"/>
          <w:sz w:val="22"/>
          <w:szCs w:val="22"/>
          <w:lang w:val="en-GB"/>
        </w:rPr>
        <w:t>Deputies</w:t>
      </w:r>
    </w:p>
    <w:p w14:paraId="5123BBFC" w14:textId="219ACF3C" w:rsidR="00D34A3F" w:rsidRDefault="00FA233A" w:rsidP="00750F96">
      <w:pPr>
        <w:jc w:val="both"/>
        <w:rPr>
          <w:lang w:val="en-GB"/>
        </w:rPr>
      </w:pPr>
      <w:r>
        <w:rPr>
          <w:lang w:val="en-GB"/>
        </w:rPr>
        <w:t>The DSL and deputies</w:t>
      </w:r>
      <w:r w:rsidR="00E1748F" w:rsidRPr="00750F96">
        <w:rPr>
          <w:color w:val="2E74B5" w:themeColor="accent1" w:themeShade="BF"/>
        </w:rPr>
        <w:t xml:space="preserve"> </w:t>
      </w:r>
      <w:r w:rsidR="00E1748F" w:rsidRPr="00E1748F">
        <w:rPr>
          <w:lang w:val="en-GB"/>
        </w:rPr>
        <w:t>will undertake child protection and safeguarding t</w:t>
      </w:r>
      <w:r w:rsidR="00D34A3F">
        <w:rPr>
          <w:lang w:val="en-GB"/>
        </w:rPr>
        <w:t>raining at least every 2 years.</w:t>
      </w:r>
    </w:p>
    <w:p w14:paraId="62EF87AA" w14:textId="77777777" w:rsidR="00D34A3F" w:rsidRDefault="00D34A3F" w:rsidP="00750F96">
      <w:pPr>
        <w:jc w:val="both"/>
        <w:rPr>
          <w:lang w:val="en-GB"/>
        </w:rPr>
      </w:pPr>
      <w:r>
        <w:rPr>
          <w:lang w:val="en-GB"/>
        </w:rPr>
        <w:t>In addition, t</w:t>
      </w:r>
      <w:r w:rsidR="00E1748F" w:rsidRPr="00E1748F">
        <w:rPr>
          <w:lang w:val="en-GB"/>
        </w:rPr>
        <w:t>he</w:t>
      </w:r>
      <w:r w:rsidR="002A0528">
        <w:rPr>
          <w:lang w:val="en-GB"/>
        </w:rPr>
        <w:t xml:space="preserve">y will update their </w:t>
      </w:r>
      <w:r w:rsidR="00E1748F" w:rsidRPr="00E1748F">
        <w:rPr>
          <w:lang w:val="en-GB"/>
        </w:rPr>
        <w:t>knowledge and skills at regular intervals and at least annually (for example, through e-bulletins, meeting other DSLs, or taking time to read and dig</w:t>
      </w:r>
      <w:r>
        <w:rPr>
          <w:lang w:val="en-GB"/>
        </w:rPr>
        <w:t>est safeguarding developments).</w:t>
      </w:r>
    </w:p>
    <w:p w14:paraId="1A346BC9" w14:textId="77777777" w:rsidR="00E1748F" w:rsidRDefault="00E1748F" w:rsidP="00750F96">
      <w:pPr>
        <w:jc w:val="both"/>
        <w:rPr>
          <w:lang w:val="en-GB"/>
        </w:rPr>
      </w:pPr>
      <w:r w:rsidRPr="00E1748F">
        <w:rPr>
          <w:lang w:val="en-GB"/>
        </w:rPr>
        <w:t xml:space="preserve">They will also </w:t>
      </w:r>
      <w:r w:rsidR="00D34A3F">
        <w:rPr>
          <w:lang w:val="en-GB"/>
        </w:rPr>
        <w:t>undertake</w:t>
      </w:r>
      <w:r w:rsidRPr="00E1748F">
        <w:rPr>
          <w:lang w:val="en-GB"/>
        </w:rPr>
        <w:t xml:space="preserve"> Prevent awareness training.</w:t>
      </w:r>
    </w:p>
    <w:p w14:paraId="6817CE7E" w14:textId="77777777" w:rsidR="001868D5" w:rsidRPr="00E1748F" w:rsidRDefault="001868D5" w:rsidP="00750F96">
      <w:pPr>
        <w:jc w:val="both"/>
        <w:rPr>
          <w:lang w:val="en-GB"/>
        </w:rPr>
      </w:pPr>
    </w:p>
    <w:p w14:paraId="745994C2" w14:textId="484BAAC4" w:rsidR="00E1748F" w:rsidRPr="00A4685E" w:rsidRDefault="006A6A3A" w:rsidP="00750F96">
      <w:pPr>
        <w:pStyle w:val="Heading2"/>
        <w:jc w:val="both"/>
        <w:rPr>
          <w:rFonts w:ascii="Arial" w:hAnsi="Arial" w:cs="Arial"/>
          <w:b/>
          <w:color w:val="auto"/>
          <w:sz w:val="22"/>
          <w:szCs w:val="22"/>
          <w:lang w:val="en-GB"/>
        </w:rPr>
      </w:pPr>
      <w:bookmarkStart w:id="70" w:name="_Toc80791775"/>
      <w:r>
        <w:rPr>
          <w:rFonts w:ascii="Arial" w:hAnsi="Arial" w:cs="Arial"/>
          <w:b/>
          <w:color w:val="auto"/>
          <w:sz w:val="22"/>
          <w:szCs w:val="22"/>
          <w:lang w:val="en-GB"/>
        </w:rPr>
        <w:t>20</w:t>
      </w:r>
      <w:r w:rsidR="00E1748F" w:rsidRPr="00A4685E">
        <w:rPr>
          <w:rFonts w:ascii="Arial" w:hAnsi="Arial" w:cs="Arial"/>
          <w:b/>
          <w:color w:val="auto"/>
          <w:sz w:val="22"/>
          <w:szCs w:val="22"/>
          <w:lang w:val="en-GB"/>
        </w:rPr>
        <w:t>.3 Governors</w:t>
      </w:r>
      <w:bookmarkEnd w:id="70"/>
    </w:p>
    <w:p w14:paraId="2BACC047" w14:textId="77777777" w:rsidR="001868D5" w:rsidRDefault="00E1748F" w:rsidP="00750F96">
      <w:pPr>
        <w:jc w:val="both"/>
      </w:pPr>
      <w:r w:rsidRPr="00E1748F">
        <w:t>All governors receive</w:t>
      </w:r>
      <w:r w:rsidR="001868D5">
        <w:t xml:space="preserve"> or undertake</w:t>
      </w:r>
      <w:r w:rsidRPr="00E1748F">
        <w:t xml:space="preserve"> training about safeguarding</w:t>
      </w:r>
      <w:r w:rsidR="001868D5">
        <w:t xml:space="preserve"> annually</w:t>
      </w:r>
      <w:r w:rsidRPr="00E1748F">
        <w:t>, to make sure they have the knowledge and information needed to perform their functions and understand their responsibilities.</w:t>
      </w:r>
      <w:r w:rsidR="002A5FAA">
        <w:t xml:space="preserve"> </w:t>
      </w:r>
    </w:p>
    <w:p w14:paraId="1D59298E" w14:textId="77777777" w:rsidR="00E1748F" w:rsidRPr="00E1748F" w:rsidRDefault="002A5FAA" w:rsidP="00750F96">
      <w:pPr>
        <w:jc w:val="both"/>
      </w:pPr>
      <w:r w:rsidRPr="002A5FAA">
        <w:t xml:space="preserve">Governors </w:t>
      </w:r>
      <w:r>
        <w:t>must also</w:t>
      </w:r>
      <w:r w:rsidRPr="002A5FAA">
        <w:t xml:space="preserve"> read the most up t</w:t>
      </w:r>
      <w:r>
        <w:t>o date DFE guidelines and sign</w:t>
      </w:r>
      <w:r w:rsidRPr="002A5FAA">
        <w:t xml:space="preserve"> to say they have done so.</w:t>
      </w:r>
    </w:p>
    <w:p w14:paraId="009BE430" w14:textId="77777777" w:rsidR="00A17343" w:rsidRDefault="00A17343" w:rsidP="00750F96">
      <w:pPr>
        <w:pStyle w:val="Heading2"/>
        <w:jc w:val="both"/>
        <w:rPr>
          <w:rFonts w:ascii="Arial" w:hAnsi="Arial" w:cs="Arial"/>
          <w:b/>
          <w:color w:val="auto"/>
          <w:sz w:val="22"/>
          <w:szCs w:val="22"/>
          <w:lang w:val="en-GB"/>
        </w:rPr>
      </w:pPr>
    </w:p>
    <w:p w14:paraId="778DB05E" w14:textId="61D59C30" w:rsidR="00E1748F" w:rsidRPr="00A4685E" w:rsidRDefault="006A6A3A" w:rsidP="00750F96">
      <w:pPr>
        <w:pStyle w:val="Heading2"/>
        <w:jc w:val="both"/>
        <w:rPr>
          <w:rFonts w:ascii="Arial" w:hAnsi="Arial" w:cs="Arial"/>
          <w:b/>
          <w:color w:val="auto"/>
          <w:sz w:val="22"/>
          <w:szCs w:val="22"/>
          <w:lang w:val="en-GB"/>
        </w:rPr>
      </w:pPr>
      <w:bookmarkStart w:id="71" w:name="_Toc80791776"/>
      <w:r>
        <w:rPr>
          <w:rFonts w:ascii="Arial" w:hAnsi="Arial" w:cs="Arial"/>
          <w:b/>
          <w:color w:val="auto"/>
          <w:sz w:val="22"/>
          <w:szCs w:val="22"/>
          <w:lang w:val="en-GB"/>
        </w:rPr>
        <w:t>20</w:t>
      </w:r>
      <w:r w:rsidR="00E1748F" w:rsidRPr="00A4685E">
        <w:rPr>
          <w:rFonts w:ascii="Arial" w:hAnsi="Arial" w:cs="Arial"/>
          <w:b/>
          <w:color w:val="auto"/>
          <w:sz w:val="22"/>
          <w:szCs w:val="22"/>
          <w:lang w:val="en-GB"/>
        </w:rPr>
        <w:t>.4 Recruitment – interview/appointment panels</w:t>
      </w:r>
      <w:bookmarkEnd w:id="71"/>
    </w:p>
    <w:p w14:paraId="11B4096D" w14:textId="77777777" w:rsidR="0095697B" w:rsidRDefault="00E1748F" w:rsidP="00750F96">
      <w:pPr>
        <w:jc w:val="both"/>
        <w:rPr>
          <w:lang w:val="en-GB"/>
        </w:rPr>
      </w:pPr>
      <w:r w:rsidRPr="00E1748F">
        <w:rPr>
          <w:lang w:val="en-GB"/>
        </w:rPr>
        <w:t>At least one person on any interview/appointment panel for a post at the school will have undertaken safer recruitment training. This will cover, as a minimum, the contents of</w:t>
      </w:r>
      <w:r w:rsidR="002A0528">
        <w:rPr>
          <w:lang w:val="en-GB"/>
        </w:rPr>
        <w:t xml:space="preserve"> the Department for Education’s statutory guidance,</w:t>
      </w:r>
      <w:r w:rsidRPr="00E1748F">
        <w:rPr>
          <w:lang w:val="en-GB"/>
        </w:rPr>
        <w:t xml:space="preserve"> Keeping Children Safe in Education</w:t>
      </w:r>
      <w:r w:rsidR="002A0528">
        <w:rPr>
          <w:lang w:val="en-GB"/>
        </w:rPr>
        <w:t>,</w:t>
      </w:r>
      <w:r w:rsidRPr="00E1748F">
        <w:rPr>
          <w:lang w:val="en-GB"/>
        </w:rPr>
        <w:t xml:space="preserve"> and be in line with </w:t>
      </w:r>
      <w:r w:rsidR="002A5FAA">
        <w:rPr>
          <w:lang w:val="en-GB"/>
        </w:rPr>
        <w:t xml:space="preserve">local safeguarding procedures.  </w:t>
      </w:r>
    </w:p>
    <w:p w14:paraId="42DA629B" w14:textId="7A608132" w:rsidR="00F131EA" w:rsidRDefault="00FA233A" w:rsidP="00750F96">
      <w:pPr>
        <w:jc w:val="both"/>
        <w:rPr>
          <w:lang w:val="en-GB"/>
        </w:rPr>
      </w:pPr>
      <w:r>
        <w:rPr>
          <w:lang w:val="en-GB"/>
        </w:rPr>
        <w:t>Charing Primary</w:t>
      </w:r>
      <w:r w:rsidR="00F131EA" w:rsidRPr="00FA233A">
        <w:rPr>
          <w:lang w:val="en-GB"/>
        </w:rPr>
        <w:t xml:space="preserve"> School </w:t>
      </w:r>
      <w:r w:rsidR="00F131EA" w:rsidRPr="00BC5D24">
        <w:rPr>
          <w:lang w:val="en-GB"/>
        </w:rPr>
        <w:t>is committed to safeguarding children and promoting the welfare of children and expects all governors,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governors, including Trustees, employees and volunteers will be required to undertake safeguarding training on induction which will be regularly updated in line with statutory guidance.</w:t>
      </w:r>
      <w:r w:rsidR="00F131EA">
        <w:rPr>
          <w:lang w:val="en-GB"/>
        </w:rPr>
        <w:t xml:space="preserve"> </w:t>
      </w:r>
    </w:p>
    <w:p w14:paraId="4F059D23" w14:textId="77777777" w:rsidR="00B1175F" w:rsidRPr="00BB1289" w:rsidRDefault="00B1175F" w:rsidP="00BB1289">
      <w:r w:rsidRPr="007A300E">
        <w:t>See appendix 2 of this policy for more information about our safer recruitment procedures.</w:t>
      </w:r>
      <w:r>
        <w:t xml:space="preserve"> </w:t>
      </w:r>
    </w:p>
    <w:p w14:paraId="256A36D6" w14:textId="77777777" w:rsidR="00A17343" w:rsidRDefault="00A17343" w:rsidP="00750F96">
      <w:pPr>
        <w:pStyle w:val="Heading2"/>
        <w:jc w:val="both"/>
        <w:rPr>
          <w:rFonts w:ascii="Arial" w:hAnsi="Arial" w:cs="Arial"/>
          <w:b/>
          <w:color w:val="auto"/>
          <w:sz w:val="22"/>
          <w:szCs w:val="22"/>
        </w:rPr>
      </w:pPr>
    </w:p>
    <w:p w14:paraId="76C67187" w14:textId="43935F0E" w:rsidR="0095697B" w:rsidRPr="00A4685E" w:rsidRDefault="006A6A3A" w:rsidP="00750F96">
      <w:pPr>
        <w:pStyle w:val="Heading2"/>
        <w:jc w:val="both"/>
        <w:rPr>
          <w:rFonts w:ascii="Arial" w:hAnsi="Arial" w:cs="Arial"/>
          <w:b/>
          <w:color w:val="auto"/>
          <w:sz w:val="22"/>
          <w:szCs w:val="22"/>
        </w:rPr>
      </w:pPr>
      <w:bookmarkStart w:id="72" w:name="_Toc80791777"/>
      <w:r>
        <w:rPr>
          <w:rFonts w:ascii="Arial" w:hAnsi="Arial" w:cs="Arial"/>
          <w:b/>
          <w:color w:val="auto"/>
          <w:sz w:val="22"/>
          <w:szCs w:val="22"/>
        </w:rPr>
        <w:t>20</w:t>
      </w:r>
      <w:r w:rsidR="002A5FAA" w:rsidRPr="00A4685E">
        <w:rPr>
          <w:rFonts w:ascii="Arial" w:hAnsi="Arial" w:cs="Arial"/>
          <w:b/>
          <w:color w:val="auto"/>
          <w:sz w:val="22"/>
          <w:szCs w:val="22"/>
        </w:rPr>
        <w:t>.5</w:t>
      </w:r>
      <w:r w:rsidR="0095697B" w:rsidRPr="00A4685E">
        <w:rPr>
          <w:rFonts w:ascii="Arial" w:hAnsi="Arial" w:cs="Arial"/>
          <w:b/>
          <w:color w:val="auto"/>
          <w:sz w:val="22"/>
          <w:szCs w:val="22"/>
        </w:rPr>
        <w:t xml:space="preserve"> Safe Touch</w:t>
      </w:r>
      <w:bookmarkEnd w:id="72"/>
      <w:r w:rsidR="0095697B" w:rsidRPr="00A4685E">
        <w:rPr>
          <w:rFonts w:ascii="Arial" w:hAnsi="Arial" w:cs="Arial"/>
          <w:b/>
          <w:color w:val="auto"/>
          <w:sz w:val="22"/>
          <w:szCs w:val="22"/>
        </w:rPr>
        <w:t xml:space="preserve"> </w:t>
      </w:r>
    </w:p>
    <w:p w14:paraId="35FE3451" w14:textId="77777777" w:rsidR="0095697B" w:rsidRDefault="0095697B" w:rsidP="00750F96">
      <w:pPr>
        <w:jc w:val="both"/>
      </w:pPr>
      <w:r>
        <w:t xml:space="preserve">Physical touch is an essential part of human relationships and within the school there may be times when it is appropriate to have physical contact with the children that you are caring for. However, it is crucial that in all circumstances, staff only touch children in ways which are appropriate to their professional or agreed role and </w:t>
      </w:r>
      <w:r>
        <w:lastRenderedPageBreak/>
        <w:t>responsibilities. Touch can be used to facilitate relaxation, for comforting or enable the child or young person to enjoy a positive emotional experience when in the sensory setting.</w:t>
      </w:r>
    </w:p>
    <w:p w14:paraId="7429CD08" w14:textId="77777777" w:rsidR="0095697B" w:rsidRDefault="0095697B" w:rsidP="00750F96">
      <w:pPr>
        <w:jc w:val="both"/>
      </w:pPr>
      <w:r>
        <w:t>Consideration should be given to their age (both chronological and stage of development), gender and diversity, such as ethnicity, race, culture, religion, disability, sexual orientation and background.</w:t>
      </w:r>
    </w:p>
    <w:p w14:paraId="02ABA24C" w14:textId="77777777" w:rsidR="0095697B" w:rsidRDefault="0095697B" w:rsidP="00750F96">
      <w:pPr>
        <w:jc w:val="both"/>
      </w:pPr>
      <w:r>
        <w:t>Other factors that have influence include the power of relationships between adults and children, along with role status, therefore particular attention should be paid to any issues of sexual, physical or emotional abusive past experiences/history as the background of the child will influence any decision about who represents a "safe" adult in their eyes:</w:t>
      </w:r>
    </w:p>
    <w:p w14:paraId="0D7DF0CA" w14:textId="77777777" w:rsidR="0095697B" w:rsidRPr="00084B5B" w:rsidRDefault="0095697B" w:rsidP="0017257F">
      <w:pPr>
        <w:pStyle w:val="ColorfulList-Accent11"/>
        <w:numPr>
          <w:ilvl w:val="0"/>
          <w:numId w:val="43"/>
        </w:numPr>
        <w:rPr>
          <w:b w:val="0"/>
          <w:sz w:val="20"/>
          <w:szCs w:val="20"/>
        </w:rPr>
      </w:pPr>
      <w:r w:rsidRPr="00084B5B">
        <w:rPr>
          <w:b w:val="0"/>
          <w:sz w:val="20"/>
          <w:szCs w:val="20"/>
        </w:rPr>
        <w:t>Children who have been subject to physical or sexual abuse may be suspicious or fearful of touch. This is not to say that children who have experienced abuse should not be touched, it may be beneficial for the child to know different, safer and more reliable adults who will not use touch as a form of abuse;</w:t>
      </w:r>
    </w:p>
    <w:p w14:paraId="338B2B2F" w14:textId="77777777" w:rsidR="0095697B" w:rsidRPr="00084B5B" w:rsidRDefault="0095697B" w:rsidP="0017257F">
      <w:pPr>
        <w:pStyle w:val="ColorfulList-Accent11"/>
        <w:numPr>
          <w:ilvl w:val="0"/>
          <w:numId w:val="43"/>
        </w:numPr>
        <w:rPr>
          <w:b w:val="0"/>
          <w:sz w:val="20"/>
          <w:szCs w:val="20"/>
        </w:rPr>
      </w:pPr>
      <w:r w:rsidRPr="00084B5B">
        <w:rPr>
          <w:b w:val="0"/>
          <w:sz w:val="20"/>
          <w:szCs w:val="20"/>
        </w:rPr>
        <w:t>Staff should have regard for these issues throughout the child's education and be aware of any reactions to touch and modify their behaviour accordingly;</w:t>
      </w:r>
    </w:p>
    <w:p w14:paraId="7D048496" w14:textId="77777777" w:rsidR="0095697B" w:rsidRPr="00084B5B" w:rsidRDefault="0095697B" w:rsidP="0017257F">
      <w:pPr>
        <w:pStyle w:val="ColorfulList-Accent11"/>
        <w:numPr>
          <w:ilvl w:val="0"/>
          <w:numId w:val="43"/>
        </w:numPr>
        <w:rPr>
          <w:b w:val="0"/>
          <w:sz w:val="20"/>
          <w:szCs w:val="20"/>
        </w:rPr>
      </w:pPr>
      <w:r w:rsidRPr="00084B5B">
        <w:rPr>
          <w:b w:val="0"/>
          <w:sz w:val="20"/>
          <w:szCs w:val="20"/>
        </w:rPr>
        <w:t>Children from ethnic minority backgrounds may be used to different types of touch as part of their culture.</w:t>
      </w:r>
    </w:p>
    <w:p w14:paraId="315F5884" w14:textId="77777777" w:rsidR="0095697B" w:rsidRPr="002A0528" w:rsidRDefault="0095697B" w:rsidP="00750F96">
      <w:pPr>
        <w:jc w:val="both"/>
      </w:pPr>
      <w:r>
        <w:t xml:space="preserve">In schools, hugs should be offered only in sideways manner, sitting alongside a child to offer emotional support is more appropriate than allowing a child to sit on the lap of a member of staff. A fleeting or clumsy touch may confuse a child/young person or may feel uncomfortable or even cause distress. A child may initiate a hug, staff should gently move the child to the side and control the length of time of the hug to ensure it is the shortest time appropriate to the situation. For further </w:t>
      </w:r>
      <w:r w:rsidR="00497BBF">
        <w:t>information,</w:t>
      </w:r>
      <w:r>
        <w:t xml:space="preserve"> please see Appendix 5.</w:t>
      </w:r>
    </w:p>
    <w:p w14:paraId="31D39AB1" w14:textId="77777777" w:rsidR="00E1748F" w:rsidRPr="005E0236" w:rsidRDefault="00E1748F">
      <w:pPr>
        <w:pStyle w:val="Heading1"/>
      </w:pPr>
      <w:bookmarkStart w:id="73" w:name="_Toc492916107"/>
      <w:bookmarkStart w:id="74" w:name="_Toc494354314"/>
      <w:bookmarkStart w:id="75" w:name="_Toc80791778"/>
      <w:r w:rsidRPr="00E1748F">
        <w:t xml:space="preserve">Monitoring </w:t>
      </w:r>
      <w:r w:rsidRPr="005E0236">
        <w:t>arrangements</w:t>
      </w:r>
      <w:bookmarkEnd w:id="73"/>
      <w:bookmarkEnd w:id="74"/>
      <w:bookmarkEnd w:id="75"/>
      <w:r w:rsidRPr="005E0236">
        <w:rPr>
          <w:szCs w:val="20"/>
        </w:rPr>
        <w:t> </w:t>
      </w:r>
    </w:p>
    <w:p w14:paraId="1DE250DE" w14:textId="77777777" w:rsidR="00E1748F" w:rsidRPr="005E0236" w:rsidRDefault="00E1748F" w:rsidP="00750F96">
      <w:pPr>
        <w:jc w:val="both"/>
        <w:rPr>
          <w:lang w:val="en-GB"/>
        </w:rPr>
      </w:pPr>
      <w:r w:rsidRPr="005E0236">
        <w:rPr>
          <w:lang w:val="en-GB"/>
        </w:rPr>
        <w:t xml:space="preserve">This policy will be reviewed </w:t>
      </w:r>
      <w:r w:rsidR="007C1AFE" w:rsidRPr="005E0236">
        <w:rPr>
          <w:b/>
          <w:lang w:val="en-GB"/>
        </w:rPr>
        <w:t>annually</w:t>
      </w:r>
      <w:r w:rsidR="007C1AFE" w:rsidRPr="005E0236">
        <w:rPr>
          <w:lang w:val="en-GB"/>
        </w:rPr>
        <w:t xml:space="preserve"> </w:t>
      </w:r>
      <w:r w:rsidRPr="005E0236">
        <w:rPr>
          <w:lang w:val="en-GB"/>
        </w:rPr>
        <w:t xml:space="preserve">by </w:t>
      </w:r>
      <w:r w:rsidR="005E0236" w:rsidRPr="005E0236">
        <w:rPr>
          <w:lang w:val="en-GB"/>
        </w:rPr>
        <w:t>the Trust.</w:t>
      </w:r>
      <w:r w:rsidR="007C1AFE" w:rsidRPr="005E0236">
        <w:rPr>
          <w:lang w:val="en-GB"/>
        </w:rPr>
        <w:t xml:space="preserve"> </w:t>
      </w:r>
      <w:r w:rsidRPr="005E0236">
        <w:rPr>
          <w:lang w:val="en-GB"/>
        </w:rPr>
        <w:t>At every review, it will be approv</w:t>
      </w:r>
      <w:r w:rsidR="007C1AFE" w:rsidRPr="005E0236">
        <w:rPr>
          <w:lang w:val="en-GB"/>
        </w:rPr>
        <w:t xml:space="preserve">ed by the </w:t>
      </w:r>
      <w:r w:rsidR="005E0236">
        <w:rPr>
          <w:lang w:val="en-GB"/>
        </w:rPr>
        <w:t xml:space="preserve">Trust Board and each </w:t>
      </w:r>
      <w:r w:rsidR="00E442D7" w:rsidRPr="005E0236">
        <w:rPr>
          <w:lang w:val="en-GB"/>
        </w:rPr>
        <w:t xml:space="preserve">local </w:t>
      </w:r>
      <w:r w:rsidR="007C1AFE" w:rsidRPr="005E0236">
        <w:rPr>
          <w:lang w:val="en-GB"/>
        </w:rPr>
        <w:t>governing board.</w:t>
      </w:r>
    </w:p>
    <w:p w14:paraId="0E4522F4" w14:textId="77777777" w:rsidR="00E1748F" w:rsidRPr="00E1748F" w:rsidRDefault="00E1748F">
      <w:pPr>
        <w:pStyle w:val="Heading1"/>
      </w:pPr>
      <w:bookmarkStart w:id="76" w:name="_Toc492916108"/>
      <w:bookmarkStart w:id="77" w:name="_Toc494354315"/>
      <w:bookmarkStart w:id="78" w:name="_Toc80791779"/>
      <w:r w:rsidRPr="00E1748F">
        <w:t>Links with other policies</w:t>
      </w:r>
      <w:bookmarkEnd w:id="76"/>
      <w:bookmarkEnd w:id="77"/>
      <w:bookmarkEnd w:id="78"/>
    </w:p>
    <w:p w14:paraId="0D5A9700" w14:textId="77777777" w:rsidR="00E1748F" w:rsidRPr="00370E9F" w:rsidRDefault="00E1748F" w:rsidP="00750F96">
      <w:pPr>
        <w:jc w:val="both"/>
        <w:rPr>
          <w:lang w:val="en-GB"/>
        </w:rPr>
      </w:pPr>
      <w:r w:rsidRPr="00370E9F">
        <w:rPr>
          <w:lang w:val="en-GB"/>
        </w:rPr>
        <w:t>This policy links to the following policies</w:t>
      </w:r>
      <w:r w:rsidR="009C5AE4" w:rsidRPr="00370E9F">
        <w:rPr>
          <w:lang w:val="en-GB"/>
        </w:rPr>
        <w:t xml:space="preserve"> and procedures</w:t>
      </w:r>
      <w:r w:rsidRPr="00370E9F">
        <w:rPr>
          <w:lang w:val="en-GB"/>
        </w:rPr>
        <w:t>:</w:t>
      </w:r>
    </w:p>
    <w:p w14:paraId="675FA2DB" w14:textId="77777777" w:rsidR="00E1748F" w:rsidRPr="00084B5B" w:rsidRDefault="00E1748F" w:rsidP="0017257F">
      <w:pPr>
        <w:pStyle w:val="ColorfulList-Accent11"/>
        <w:numPr>
          <w:ilvl w:val="0"/>
          <w:numId w:val="29"/>
        </w:numPr>
        <w:rPr>
          <w:b w:val="0"/>
          <w:sz w:val="20"/>
          <w:szCs w:val="20"/>
        </w:rPr>
      </w:pPr>
      <w:r w:rsidRPr="00084B5B">
        <w:rPr>
          <w:b w:val="0"/>
          <w:sz w:val="20"/>
          <w:szCs w:val="20"/>
        </w:rPr>
        <w:t>Behaviour</w:t>
      </w:r>
    </w:p>
    <w:p w14:paraId="5AF78CD0" w14:textId="77777777" w:rsidR="00E1748F" w:rsidRPr="00084B5B" w:rsidRDefault="009C5AE4" w:rsidP="0017257F">
      <w:pPr>
        <w:pStyle w:val="ColorfulList-Accent11"/>
        <w:numPr>
          <w:ilvl w:val="0"/>
          <w:numId w:val="29"/>
        </w:numPr>
        <w:rPr>
          <w:b w:val="0"/>
          <w:sz w:val="20"/>
          <w:szCs w:val="20"/>
        </w:rPr>
      </w:pPr>
      <w:r w:rsidRPr="00084B5B">
        <w:rPr>
          <w:b w:val="0"/>
          <w:sz w:val="20"/>
          <w:szCs w:val="20"/>
        </w:rPr>
        <w:t xml:space="preserve">Staff </w:t>
      </w:r>
      <w:r w:rsidR="00834E3F" w:rsidRPr="00084B5B">
        <w:rPr>
          <w:b w:val="0"/>
          <w:sz w:val="20"/>
          <w:szCs w:val="20"/>
        </w:rPr>
        <w:t xml:space="preserve">Handbook for Code of Conduct and Whistleblowing </w:t>
      </w:r>
    </w:p>
    <w:p w14:paraId="65E1FEEC" w14:textId="77777777" w:rsidR="007C1AFE" w:rsidRPr="00084B5B" w:rsidRDefault="007C1AFE" w:rsidP="0017257F">
      <w:pPr>
        <w:pStyle w:val="ColorfulList-Accent11"/>
        <w:numPr>
          <w:ilvl w:val="0"/>
          <w:numId w:val="29"/>
        </w:numPr>
        <w:rPr>
          <w:b w:val="0"/>
          <w:sz w:val="20"/>
          <w:szCs w:val="20"/>
        </w:rPr>
      </w:pPr>
      <w:r w:rsidRPr="00084B5B">
        <w:rPr>
          <w:b w:val="0"/>
          <w:sz w:val="20"/>
          <w:szCs w:val="20"/>
        </w:rPr>
        <w:t>Complaints</w:t>
      </w:r>
    </w:p>
    <w:p w14:paraId="29FD8B23" w14:textId="77777777" w:rsidR="00E1748F" w:rsidRPr="00084B5B" w:rsidRDefault="00E1748F" w:rsidP="0017257F">
      <w:pPr>
        <w:pStyle w:val="ColorfulList-Accent11"/>
        <w:numPr>
          <w:ilvl w:val="0"/>
          <w:numId w:val="29"/>
        </w:numPr>
        <w:rPr>
          <w:b w:val="0"/>
          <w:sz w:val="20"/>
          <w:szCs w:val="20"/>
        </w:rPr>
      </w:pPr>
      <w:r w:rsidRPr="00084B5B">
        <w:rPr>
          <w:b w:val="0"/>
          <w:sz w:val="20"/>
          <w:szCs w:val="20"/>
        </w:rPr>
        <w:t>Health and safety</w:t>
      </w:r>
    </w:p>
    <w:p w14:paraId="7ECF8AAA" w14:textId="77777777" w:rsidR="00E1748F" w:rsidRPr="00084B5B" w:rsidRDefault="00E1748F" w:rsidP="0017257F">
      <w:pPr>
        <w:pStyle w:val="ColorfulList-Accent11"/>
        <w:numPr>
          <w:ilvl w:val="0"/>
          <w:numId w:val="29"/>
        </w:numPr>
        <w:rPr>
          <w:b w:val="0"/>
          <w:sz w:val="20"/>
          <w:szCs w:val="20"/>
        </w:rPr>
      </w:pPr>
      <w:r w:rsidRPr="00084B5B">
        <w:rPr>
          <w:b w:val="0"/>
          <w:sz w:val="20"/>
          <w:szCs w:val="20"/>
        </w:rPr>
        <w:t>Attendance</w:t>
      </w:r>
    </w:p>
    <w:p w14:paraId="7B078A80" w14:textId="77777777" w:rsidR="00BE065B" w:rsidRPr="00084B5B" w:rsidRDefault="00E45378" w:rsidP="0017257F">
      <w:pPr>
        <w:pStyle w:val="ColorfulList-Accent11"/>
        <w:numPr>
          <w:ilvl w:val="0"/>
          <w:numId w:val="29"/>
        </w:numPr>
        <w:rPr>
          <w:b w:val="0"/>
          <w:sz w:val="20"/>
          <w:szCs w:val="20"/>
        </w:rPr>
      </w:pPr>
      <w:r w:rsidRPr="00084B5B">
        <w:rPr>
          <w:b w:val="0"/>
          <w:sz w:val="20"/>
          <w:szCs w:val="20"/>
        </w:rPr>
        <w:t xml:space="preserve">Online </w:t>
      </w:r>
      <w:r w:rsidR="00BE065B" w:rsidRPr="00084B5B">
        <w:rPr>
          <w:b w:val="0"/>
          <w:sz w:val="20"/>
          <w:szCs w:val="20"/>
        </w:rPr>
        <w:t>safety</w:t>
      </w:r>
    </w:p>
    <w:p w14:paraId="6B593C52" w14:textId="77777777" w:rsidR="00E1748F" w:rsidRPr="00084B5B" w:rsidRDefault="00E1748F" w:rsidP="0017257F">
      <w:pPr>
        <w:pStyle w:val="ColorfulList-Accent11"/>
        <w:numPr>
          <w:ilvl w:val="0"/>
          <w:numId w:val="29"/>
        </w:numPr>
        <w:rPr>
          <w:b w:val="0"/>
          <w:sz w:val="20"/>
          <w:szCs w:val="20"/>
        </w:rPr>
      </w:pPr>
      <w:r w:rsidRPr="00084B5B">
        <w:rPr>
          <w:b w:val="0"/>
          <w:sz w:val="20"/>
          <w:szCs w:val="20"/>
        </w:rPr>
        <w:t>Sex and relationship education</w:t>
      </w:r>
    </w:p>
    <w:p w14:paraId="596BFE50" w14:textId="77777777" w:rsidR="00E1748F" w:rsidRPr="00084B5B" w:rsidRDefault="00E1748F" w:rsidP="0017257F">
      <w:pPr>
        <w:pStyle w:val="ColorfulList-Accent11"/>
        <w:numPr>
          <w:ilvl w:val="0"/>
          <w:numId w:val="29"/>
        </w:numPr>
        <w:rPr>
          <w:b w:val="0"/>
          <w:sz w:val="20"/>
          <w:szCs w:val="20"/>
        </w:rPr>
      </w:pPr>
      <w:r w:rsidRPr="00084B5B">
        <w:rPr>
          <w:b w:val="0"/>
          <w:sz w:val="20"/>
          <w:szCs w:val="20"/>
        </w:rPr>
        <w:t>First aid</w:t>
      </w:r>
    </w:p>
    <w:p w14:paraId="1F082BE4" w14:textId="77777777" w:rsidR="00BE065B" w:rsidRPr="00084B5B" w:rsidRDefault="00647C06" w:rsidP="0017257F">
      <w:pPr>
        <w:pStyle w:val="ColorfulList-Accent11"/>
        <w:numPr>
          <w:ilvl w:val="0"/>
          <w:numId w:val="29"/>
        </w:numPr>
        <w:rPr>
          <w:b w:val="0"/>
          <w:sz w:val="20"/>
          <w:szCs w:val="20"/>
        </w:rPr>
      </w:pPr>
      <w:r w:rsidRPr="00084B5B">
        <w:rPr>
          <w:b w:val="0"/>
          <w:sz w:val="20"/>
          <w:szCs w:val="20"/>
        </w:rPr>
        <w:t>Curriculum</w:t>
      </w:r>
    </w:p>
    <w:p w14:paraId="178881BA" w14:textId="77777777" w:rsidR="00370E9F" w:rsidRPr="00084B5B" w:rsidRDefault="00370E9F" w:rsidP="006A6A3A">
      <w:pPr>
        <w:pStyle w:val="ListParagraph"/>
        <w:numPr>
          <w:ilvl w:val="0"/>
          <w:numId w:val="29"/>
        </w:numPr>
        <w:spacing w:before="0" w:after="0"/>
        <w:jc w:val="both"/>
        <w:rPr>
          <w:rFonts w:eastAsia="Arial"/>
          <w:color w:val="000000" w:themeColor="text1"/>
          <w:szCs w:val="20"/>
          <w:lang w:val="en-GB"/>
        </w:rPr>
      </w:pPr>
      <w:r w:rsidRPr="00084B5B">
        <w:rPr>
          <w:rFonts w:eastAsia="Arial"/>
          <w:color w:val="000000" w:themeColor="text1"/>
          <w:szCs w:val="20"/>
          <w:lang w:val="en-GB"/>
        </w:rPr>
        <w:t>Designated teacher for looked-after and previously looked-after children</w:t>
      </w:r>
    </w:p>
    <w:p w14:paraId="6AE58360" w14:textId="77777777" w:rsidR="00B96206" w:rsidRPr="00084B5B" w:rsidRDefault="00B96206" w:rsidP="0017257F">
      <w:pPr>
        <w:pStyle w:val="ColorfulList-Accent11"/>
        <w:numPr>
          <w:ilvl w:val="0"/>
          <w:numId w:val="29"/>
        </w:numPr>
        <w:rPr>
          <w:b w:val="0"/>
          <w:sz w:val="20"/>
          <w:szCs w:val="20"/>
        </w:rPr>
      </w:pPr>
      <w:r w:rsidRPr="00084B5B">
        <w:rPr>
          <w:b w:val="0"/>
          <w:sz w:val="20"/>
          <w:szCs w:val="20"/>
        </w:rPr>
        <w:t xml:space="preserve">Privacy notices </w:t>
      </w:r>
    </w:p>
    <w:p w14:paraId="1F9D1A17" w14:textId="77777777" w:rsidR="002A5FAA" w:rsidRPr="00674E06" w:rsidRDefault="002A5FAA">
      <w:pPr>
        <w:pStyle w:val="Heading1"/>
        <w:rPr>
          <w:lang w:eastAsia="en-GB"/>
        </w:rPr>
      </w:pPr>
      <w:bookmarkStart w:id="79" w:name="_Toc492304090"/>
      <w:bookmarkStart w:id="80" w:name="_Toc80791780"/>
      <w:r w:rsidRPr="002A5FAA">
        <w:rPr>
          <w:lang w:eastAsia="en-GB"/>
        </w:rPr>
        <w:t>Local Support</w:t>
      </w:r>
      <w:bookmarkEnd w:id="79"/>
      <w:bookmarkEnd w:id="80"/>
    </w:p>
    <w:p w14:paraId="68FEA026" w14:textId="4F00D6CF" w:rsidR="002A5FAA" w:rsidRPr="002A5FAA" w:rsidRDefault="002A5FAA" w:rsidP="00750F96">
      <w:pPr>
        <w:numPr>
          <w:ilvl w:val="0"/>
          <w:numId w:val="17"/>
        </w:numPr>
        <w:spacing w:before="0" w:after="0"/>
        <w:ind w:left="709"/>
        <w:jc w:val="both"/>
        <w:rPr>
          <w:rFonts w:eastAsia="Times New Roman" w:cs="Arial"/>
          <w:sz w:val="22"/>
          <w:szCs w:val="22"/>
          <w:lang w:val="en-GB" w:eastAsia="en-GB"/>
        </w:rPr>
      </w:pPr>
      <w:r w:rsidRPr="002A5FAA">
        <w:rPr>
          <w:rFonts w:eastAsia="Times New Roman" w:cs="Arial"/>
          <w:sz w:val="22"/>
          <w:szCs w:val="22"/>
          <w:lang w:val="en-GB" w:eastAsia="en-GB"/>
        </w:rPr>
        <w:t xml:space="preserve">All members of staff </w:t>
      </w:r>
      <w:r w:rsidRPr="00FA233A">
        <w:rPr>
          <w:rFonts w:eastAsia="Times New Roman" w:cs="Arial"/>
          <w:sz w:val="22"/>
          <w:szCs w:val="22"/>
          <w:lang w:val="en-GB" w:eastAsia="en-GB"/>
        </w:rPr>
        <w:t xml:space="preserve">in </w:t>
      </w:r>
      <w:r w:rsidR="006906D5" w:rsidRPr="00FA233A">
        <w:rPr>
          <w:rFonts w:eastAsia="Times New Roman" w:cs="Arial"/>
          <w:sz w:val="22"/>
          <w:szCs w:val="22"/>
          <w:lang w:val="en-GB" w:eastAsia="en-GB"/>
        </w:rPr>
        <w:t>Charing</w:t>
      </w:r>
      <w:r w:rsidRPr="00FA233A">
        <w:rPr>
          <w:rFonts w:eastAsia="Times New Roman" w:cs="Arial"/>
          <w:sz w:val="22"/>
          <w:szCs w:val="22"/>
          <w:lang w:val="en-GB" w:eastAsia="en-GB"/>
        </w:rPr>
        <w:t xml:space="preserve"> </w:t>
      </w:r>
      <w:r w:rsidRPr="002A5FAA">
        <w:rPr>
          <w:rFonts w:eastAsia="Times New Roman" w:cs="Arial"/>
          <w:sz w:val="22"/>
          <w:szCs w:val="22"/>
          <w:lang w:val="en-GB" w:eastAsia="en-GB"/>
        </w:rPr>
        <w:t xml:space="preserve">are made aware of local support available </w:t>
      </w:r>
    </w:p>
    <w:p w14:paraId="0B52C0B4"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Area Safeguarding Adviser (Education Safeguarding Team)</w:t>
      </w:r>
    </w:p>
    <w:p w14:paraId="00B76647" w14:textId="1E27AAD6" w:rsidR="002A5FAA" w:rsidRPr="002A5FAA" w:rsidRDefault="0022348F" w:rsidP="00750F96">
      <w:pPr>
        <w:numPr>
          <w:ilvl w:val="2"/>
          <w:numId w:val="17"/>
        </w:numPr>
        <w:spacing w:before="0" w:after="0"/>
        <w:jc w:val="both"/>
        <w:rPr>
          <w:rFonts w:eastAsia="Times New Roman" w:cs="Arial"/>
          <w:sz w:val="22"/>
          <w:szCs w:val="22"/>
          <w:lang w:val="en-GB" w:eastAsia="en-GB"/>
        </w:rPr>
      </w:pPr>
      <w:hyperlink r:id="rId41" w:history="1">
        <w:r w:rsidR="002A5FAA" w:rsidRPr="002A5FAA">
          <w:rPr>
            <w:rFonts w:eastAsia="Times New Roman" w:cs="Arial"/>
            <w:color w:val="0000FF"/>
            <w:sz w:val="22"/>
            <w:szCs w:val="22"/>
            <w:u w:val="single"/>
            <w:lang w:val="en-GB" w:eastAsia="en-GB"/>
          </w:rPr>
          <w:t>www.kelsi.org.uk/support-for-children-and-young-people/child-protection-and-safeguarding/safeguarding-contacts</w:t>
        </w:r>
      </w:hyperlink>
      <w:r w:rsidR="002A5FAA" w:rsidRPr="002A5FAA">
        <w:rPr>
          <w:rFonts w:eastAsia="Times New Roman" w:cs="Arial"/>
          <w:color w:val="008000"/>
          <w:sz w:val="22"/>
          <w:szCs w:val="22"/>
          <w:lang w:val="en-GB" w:eastAsia="en-GB"/>
        </w:rPr>
        <w:t xml:space="preserve"> </w:t>
      </w:r>
    </w:p>
    <w:p w14:paraId="16DB5DB4" w14:textId="77777777" w:rsidR="002A5FAA" w:rsidRPr="002A5FAA" w:rsidRDefault="002A5FAA" w:rsidP="00750F96">
      <w:pPr>
        <w:spacing w:before="0" w:after="0"/>
        <w:jc w:val="both"/>
        <w:rPr>
          <w:rFonts w:eastAsia="Times New Roman" w:cs="Arial"/>
          <w:b/>
          <w:i/>
          <w:color w:val="008000"/>
          <w:sz w:val="22"/>
          <w:szCs w:val="22"/>
          <w:lang w:val="en-GB" w:eastAsia="en-GB"/>
        </w:rPr>
      </w:pPr>
    </w:p>
    <w:p w14:paraId="78A686CC" w14:textId="77777777" w:rsidR="002A5FAA" w:rsidRPr="002A5FAA" w:rsidRDefault="002A5FAA" w:rsidP="00750F96">
      <w:pPr>
        <w:spacing w:before="0" w:after="0"/>
        <w:jc w:val="both"/>
        <w:rPr>
          <w:rFonts w:eastAsia="Times New Roman" w:cs="Arial"/>
          <w:b/>
          <w:i/>
          <w:sz w:val="22"/>
          <w:szCs w:val="22"/>
          <w:lang w:val="en-GB" w:eastAsia="en-GB"/>
        </w:rPr>
      </w:pPr>
      <w:r w:rsidRPr="002A5FAA">
        <w:rPr>
          <w:rFonts w:eastAsia="Times New Roman" w:cs="Arial"/>
          <w:b/>
          <w:i/>
          <w:color w:val="008000"/>
          <w:sz w:val="22"/>
          <w:szCs w:val="22"/>
          <w:lang w:val="en-GB" w:eastAsia="en-GB"/>
        </w:rPr>
        <w:t>It is recommended that schools include up-to-date and specific contact details for the Area Safeguarding Adviser and admin staff.</w:t>
      </w:r>
    </w:p>
    <w:p w14:paraId="278E4599" w14:textId="77777777" w:rsidR="002A5FAA" w:rsidRPr="002A5FAA" w:rsidRDefault="002A5FAA" w:rsidP="00750F96">
      <w:pPr>
        <w:spacing w:before="0" w:after="0"/>
        <w:jc w:val="both"/>
        <w:rPr>
          <w:rFonts w:eastAsia="Times New Roman" w:cs="Arial"/>
          <w:sz w:val="22"/>
          <w:szCs w:val="22"/>
          <w:lang w:val="en-GB" w:eastAsia="en-GB"/>
        </w:rPr>
      </w:pPr>
    </w:p>
    <w:p w14:paraId="1810B5A8"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Online Safety in the Education Safeguarding Team</w:t>
      </w:r>
    </w:p>
    <w:p w14:paraId="5415B4EA"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bCs/>
          <w:color w:val="051030"/>
          <w:sz w:val="22"/>
          <w:szCs w:val="22"/>
          <w:shd w:val="clear" w:color="auto" w:fill="FFFFFF"/>
          <w:lang w:val="en-GB" w:eastAsia="en-GB"/>
        </w:rPr>
        <w:t>03000 415797</w:t>
      </w:r>
    </w:p>
    <w:p w14:paraId="5FCA4867" w14:textId="77777777" w:rsidR="002A5FAA" w:rsidRPr="002A5FAA" w:rsidRDefault="0022348F" w:rsidP="00750F96">
      <w:pPr>
        <w:numPr>
          <w:ilvl w:val="2"/>
          <w:numId w:val="17"/>
        </w:numPr>
        <w:spacing w:before="0" w:after="0"/>
        <w:jc w:val="both"/>
        <w:rPr>
          <w:rFonts w:eastAsia="Times New Roman" w:cs="Arial"/>
          <w:sz w:val="22"/>
          <w:szCs w:val="22"/>
          <w:lang w:val="en-GB" w:eastAsia="en-GB"/>
        </w:rPr>
      </w:pPr>
      <w:hyperlink r:id="rId42" w:history="1">
        <w:r w:rsidR="002A5FAA" w:rsidRPr="002A5FAA">
          <w:rPr>
            <w:rFonts w:eastAsia="Times New Roman" w:cs="Arial"/>
            <w:color w:val="0000FF"/>
            <w:sz w:val="22"/>
            <w:szCs w:val="22"/>
            <w:u w:val="single"/>
            <w:shd w:val="clear" w:color="auto" w:fill="FFFFFF"/>
            <w:lang w:val="en-GB" w:eastAsia="en-GB"/>
          </w:rPr>
          <w:t>esafetyofficer@kent.gov.uk</w:t>
        </w:r>
      </w:hyperlink>
      <w:r w:rsidR="002A5FAA" w:rsidRPr="002A5FAA">
        <w:rPr>
          <w:rFonts w:eastAsia="Times New Roman" w:cs="Arial"/>
          <w:bCs/>
          <w:color w:val="051030"/>
          <w:sz w:val="22"/>
          <w:szCs w:val="22"/>
          <w:shd w:val="clear" w:color="auto" w:fill="FFFFFF"/>
          <w:lang w:val="en-GB" w:eastAsia="en-GB"/>
        </w:rPr>
        <w:t xml:space="preserve"> (non-urgent issues only)</w:t>
      </w:r>
    </w:p>
    <w:p w14:paraId="6E4877A0" w14:textId="77777777" w:rsidR="002A5FAA" w:rsidRPr="002A5FAA" w:rsidRDefault="002A5FAA" w:rsidP="00750F96">
      <w:pPr>
        <w:spacing w:before="0" w:after="0"/>
        <w:ind w:left="2520"/>
        <w:jc w:val="both"/>
        <w:rPr>
          <w:rFonts w:eastAsia="Times New Roman" w:cs="Arial"/>
          <w:sz w:val="22"/>
          <w:szCs w:val="22"/>
          <w:lang w:val="en-GB" w:eastAsia="en-GB"/>
        </w:rPr>
      </w:pPr>
    </w:p>
    <w:p w14:paraId="6D2217A7"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Contact details for the LADO</w:t>
      </w:r>
    </w:p>
    <w:p w14:paraId="4FF25C7A"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bCs/>
          <w:color w:val="051030"/>
          <w:sz w:val="22"/>
          <w:szCs w:val="22"/>
          <w:shd w:val="clear" w:color="auto" w:fill="FFFFFF"/>
          <w:lang w:val="en-GB" w:eastAsia="en-GB"/>
        </w:rPr>
        <w:t>Telephone: 03000 410888 </w:t>
      </w:r>
    </w:p>
    <w:p w14:paraId="1FD28312"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color w:val="051030"/>
          <w:sz w:val="22"/>
          <w:szCs w:val="22"/>
          <w:shd w:val="clear" w:color="auto" w:fill="FFFFFF"/>
          <w:lang w:val="en-GB" w:eastAsia="en-GB"/>
        </w:rPr>
        <w:t>Email: </w:t>
      </w:r>
      <w:hyperlink r:id="rId43" w:history="1">
        <w:r w:rsidRPr="002A5FAA">
          <w:rPr>
            <w:rFonts w:eastAsia="Times New Roman" w:cs="Arial"/>
            <w:color w:val="0000FF"/>
            <w:sz w:val="22"/>
            <w:szCs w:val="22"/>
            <w:u w:val="single"/>
            <w:shd w:val="clear" w:color="auto" w:fill="FFFFFF"/>
            <w:lang w:val="en-GB" w:eastAsia="en-GB"/>
          </w:rPr>
          <w:t>kentchildrenslado@kent.gov.uk</w:t>
        </w:r>
      </w:hyperlink>
      <w:r w:rsidRPr="002A5FAA">
        <w:rPr>
          <w:rFonts w:eastAsia="Times New Roman" w:cs="Arial"/>
          <w:sz w:val="22"/>
          <w:szCs w:val="22"/>
          <w:lang w:val="en-GB" w:eastAsia="en-GB"/>
        </w:rPr>
        <w:t xml:space="preserve"> </w:t>
      </w:r>
    </w:p>
    <w:p w14:paraId="69FB1FB4" w14:textId="77777777" w:rsidR="002A5FAA" w:rsidRPr="002A5FAA" w:rsidRDefault="002A5FAA" w:rsidP="00750F96">
      <w:pPr>
        <w:spacing w:before="0" w:after="0"/>
        <w:ind w:left="2520"/>
        <w:jc w:val="both"/>
        <w:rPr>
          <w:rFonts w:eastAsia="Times New Roman" w:cs="Arial"/>
          <w:sz w:val="22"/>
          <w:szCs w:val="22"/>
          <w:lang w:val="en-GB" w:eastAsia="en-GB"/>
        </w:rPr>
      </w:pPr>
    </w:p>
    <w:p w14:paraId="61FC383F" w14:textId="77777777" w:rsidR="002A5FAA" w:rsidRPr="002A5FAA" w:rsidRDefault="00F131E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Children’s</w:t>
      </w:r>
      <w:r w:rsidR="002A5FAA" w:rsidRPr="002A5FAA">
        <w:rPr>
          <w:rFonts w:eastAsia="Times New Roman" w:cs="Arial"/>
          <w:b/>
          <w:sz w:val="22"/>
          <w:szCs w:val="22"/>
          <w:lang w:val="en-GB" w:eastAsia="en-GB"/>
        </w:rPr>
        <w:t xml:space="preserve"> Specialist Services</w:t>
      </w:r>
    </w:p>
    <w:p w14:paraId="2406AC65"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Central Duty Team: 03000 411111</w:t>
      </w:r>
    </w:p>
    <w:p w14:paraId="2F105A8F"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Out of Hours Number: 03000 419191</w:t>
      </w:r>
    </w:p>
    <w:p w14:paraId="216EFED0" w14:textId="77777777" w:rsidR="002A5FAA" w:rsidRPr="002A5FAA" w:rsidRDefault="002A5FAA" w:rsidP="00750F96">
      <w:pPr>
        <w:spacing w:before="0" w:after="0"/>
        <w:ind w:left="2520"/>
        <w:jc w:val="both"/>
        <w:rPr>
          <w:rFonts w:eastAsia="Times New Roman" w:cs="Arial"/>
          <w:sz w:val="22"/>
          <w:szCs w:val="22"/>
          <w:lang w:val="en-GB" w:eastAsia="en-GB"/>
        </w:rPr>
      </w:pPr>
      <w:r w:rsidRPr="002A5FAA">
        <w:rPr>
          <w:rFonts w:eastAsia="Times New Roman" w:cs="Arial"/>
          <w:sz w:val="22"/>
          <w:szCs w:val="22"/>
          <w:lang w:val="en-GB" w:eastAsia="en-GB"/>
        </w:rPr>
        <w:t xml:space="preserve"> </w:t>
      </w:r>
    </w:p>
    <w:p w14:paraId="3A322364" w14:textId="77777777" w:rsidR="002A5FAA" w:rsidRPr="00D47A9E"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Early Help and Preventative Services</w:t>
      </w:r>
    </w:p>
    <w:p w14:paraId="30848527" w14:textId="77777777" w:rsidR="00D47A9E" w:rsidRPr="00D47A9E" w:rsidRDefault="00D47A9E" w:rsidP="00750F96">
      <w:pPr>
        <w:spacing w:before="0" w:after="0"/>
        <w:ind w:left="2520"/>
        <w:jc w:val="both"/>
        <w:rPr>
          <w:rFonts w:eastAsia="Times New Roman" w:cs="Arial"/>
          <w:szCs w:val="20"/>
          <w:lang w:val="en-GB" w:eastAsia="en-GB"/>
        </w:rPr>
      </w:pPr>
      <w:r w:rsidRPr="00D47A9E">
        <w:rPr>
          <w:rFonts w:eastAsia="Times New Roman" w:cs="Arial"/>
          <w:szCs w:val="20"/>
          <w:lang w:val="en-GB" w:eastAsia="en-GB"/>
        </w:rPr>
        <w:t>Front Door - 03000 41 11 11, Out of hours 03000 41 91 91</w:t>
      </w:r>
    </w:p>
    <w:p w14:paraId="66F4EA21" w14:textId="77777777" w:rsidR="00D47A9E" w:rsidRDefault="00C23F68" w:rsidP="00750F96">
      <w:pPr>
        <w:spacing w:before="0" w:after="0"/>
        <w:ind w:left="2520"/>
        <w:jc w:val="both"/>
      </w:pPr>
      <w:r>
        <w:t>Ashford -</w:t>
      </w:r>
      <w:r w:rsidR="00D47A9E">
        <w:t xml:space="preserve"> 03000 41 03 05 - </w:t>
      </w:r>
      <w:hyperlink r:id="rId44" w:history="1">
        <w:r w:rsidR="00D47A9E" w:rsidRPr="00610D89">
          <w:rPr>
            <w:rStyle w:val="Hyperlink"/>
          </w:rPr>
          <w:t>AshfordEarlyHelp@kent.gov.uk</w:t>
        </w:r>
      </w:hyperlink>
      <w:r w:rsidR="00D47A9E">
        <w:t xml:space="preserve">  </w:t>
      </w:r>
    </w:p>
    <w:p w14:paraId="5CC6E055" w14:textId="77777777" w:rsidR="00D47A9E" w:rsidRDefault="00C23F68" w:rsidP="00750F96">
      <w:pPr>
        <w:spacing w:before="0" w:after="0"/>
        <w:ind w:left="2520"/>
        <w:jc w:val="both"/>
      </w:pPr>
      <w:r>
        <w:t>Canterbury -</w:t>
      </w:r>
      <w:r w:rsidR="00D47A9E">
        <w:t xml:space="preserve"> 03000 41 62 22 - </w:t>
      </w:r>
      <w:hyperlink r:id="rId45" w:history="1">
        <w:r w:rsidR="00D47A9E" w:rsidRPr="00610D89">
          <w:rPr>
            <w:rStyle w:val="Hyperlink"/>
          </w:rPr>
          <w:t>CanterburyEarlyHelp@kent.gov.uk</w:t>
        </w:r>
      </w:hyperlink>
    </w:p>
    <w:p w14:paraId="54990FBE" w14:textId="77777777" w:rsidR="00D47A9E" w:rsidRDefault="00C23F68" w:rsidP="00750F96">
      <w:pPr>
        <w:spacing w:before="0" w:after="0"/>
        <w:ind w:left="2520"/>
        <w:jc w:val="both"/>
      </w:pPr>
      <w:r>
        <w:t>Dover -</w:t>
      </w:r>
      <w:r w:rsidR="00D47A9E">
        <w:t xml:space="preserve"> 03000 42 29 98 - </w:t>
      </w:r>
      <w:hyperlink r:id="rId46" w:history="1">
        <w:r w:rsidR="00D47A9E" w:rsidRPr="00610D89">
          <w:rPr>
            <w:rStyle w:val="Hyperlink"/>
          </w:rPr>
          <w:t>DoverEarlyHelp@kent.gov.uk</w:t>
        </w:r>
      </w:hyperlink>
      <w:r w:rsidR="00D47A9E">
        <w:t xml:space="preserve">  </w:t>
      </w:r>
    </w:p>
    <w:p w14:paraId="0EFDD753" w14:textId="77777777" w:rsidR="00D47A9E" w:rsidRDefault="00D47A9E" w:rsidP="00750F96">
      <w:pPr>
        <w:spacing w:before="0" w:after="0"/>
        <w:ind w:left="2520"/>
        <w:jc w:val="both"/>
      </w:pPr>
      <w:r>
        <w:t xml:space="preserve">Folkestone and </w:t>
      </w:r>
      <w:r w:rsidR="00C23F68">
        <w:t>Hythe -</w:t>
      </w:r>
      <w:r>
        <w:t xml:space="preserve"> 03000 41 10 08 - </w:t>
      </w:r>
      <w:hyperlink r:id="rId47" w:history="1">
        <w:r w:rsidRPr="00610D89">
          <w:rPr>
            <w:rStyle w:val="Hyperlink"/>
          </w:rPr>
          <w:t>ShepwayEarlyHelp@kent.gov.uk</w:t>
        </w:r>
      </w:hyperlink>
      <w:r>
        <w:t xml:space="preserve"> </w:t>
      </w:r>
    </w:p>
    <w:p w14:paraId="3B3A42D3" w14:textId="77777777" w:rsidR="00D47A9E" w:rsidRDefault="00C23F68" w:rsidP="00750F96">
      <w:pPr>
        <w:spacing w:before="0" w:after="0"/>
        <w:ind w:left="2520"/>
        <w:jc w:val="both"/>
      </w:pPr>
      <w:r w:rsidRPr="00D47A9E">
        <w:t>Maidstone -</w:t>
      </w:r>
      <w:r w:rsidR="00D47A9E" w:rsidRPr="00D47A9E">
        <w:t xml:space="preserve"> 03000 42 23 40 - </w:t>
      </w:r>
      <w:hyperlink r:id="rId48" w:history="1">
        <w:r w:rsidR="00D47A9E" w:rsidRPr="00610D89">
          <w:rPr>
            <w:rStyle w:val="Hyperlink"/>
          </w:rPr>
          <w:t>MaidstoneEarlyHelp@kent.gov.uk</w:t>
        </w:r>
      </w:hyperlink>
      <w:r w:rsidR="00D47A9E">
        <w:t xml:space="preserve">   </w:t>
      </w:r>
    </w:p>
    <w:p w14:paraId="452270EB" w14:textId="77777777" w:rsidR="00C23F68" w:rsidRPr="00D47A9E" w:rsidRDefault="0022348F" w:rsidP="00750F96">
      <w:pPr>
        <w:spacing w:before="0" w:after="0"/>
        <w:ind w:left="2520"/>
        <w:jc w:val="both"/>
      </w:pPr>
      <w:hyperlink r:id="rId49" w:history="1">
        <w:r w:rsidR="00C23F68" w:rsidRPr="00C23F68">
          <w:rPr>
            <w:rFonts w:ascii="Helvetica" w:hAnsi="Helvetica"/>
            <w:color w:val="06112F"/>
            <w:shd w:val="clear" w:color="auto" w:fill="FFFFFF"/>
          </w:rPr>
          <w:t>Swale</w:t>
        </w:r>
      </w:hyperlink>
      <w:r w:rsidR="00C23F68" w:rsidRPr="00C23F68">
        <w:rPr>
          <w:rFonts w:ascii="Helvetica" w:hAnsi="Helvetica"/>
          <w:color w:val="051030"/>
          <w:shd w:val="clear" w:color="auto" w:fill="FFFFFF"/>
        </w:rPr>
        <w:t> - 03000 42 11 62 - </w:t>
      </w:r>
      <w:hyperlink r:id="rId50" w:history="1">
        <w:r w:rsidR="00C23F68" w:rsidRPr="00C23F68">
          <w:rPr>
            <w:rFonts w:ascii="Helvetica" w:hAnsi="Helvetica"/>
            <w:color w:val="1569AF"/>
            <w:u w:val="single"/>
            <w:shd w:val="clear" w:color="auto" w:fill="FFFFFF"/>
          </w:rPr>
          <w:t>EarlyHelpSwale@kent.gov.uk</w:t>
        </w:r>
      </w:hyperlink>
    </w:p>
    <w:p w14:paraId="5552C029" w14:textId="77777777" w:rsidR="00D47A9E" w:rsidRPr="002A5FAA" w:rsidRDefault="00D47A9E" w:rsidP="00750F96">
      <w:pPr>
        <w:spacing w:before="0" w:after="0"/>
        <w:ind w:left="2520"/>
        <w:jc w:val="both"/>
        <w:rPr>
          <w:rFonts w:eastAsia="Times New Roman" w:cs="Arial"/>
          <w:sz w:val="22"/>
          <w:szCs w:val="22"/>
          <w:lang w:val="en-GB" w:eastAsia="en-GB"/>
        </w:rPr>
      </w:pPr>
    </w:p>
    <w:p w14:paraId="62A2C819"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val="en-GB" w:eastAsia="en-GB"/>
        </w:rPr>
        <w:t>Kent Police</w:t>
      </w:r>
    </w:p>
    <w:p w14:paraId="19E353CE"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val="en-GB" w:eastAsia="en-GB"/>
        </w:rPr>
        <w:t>101 (or 999 if there is an immediate risk of harm)</w:t>
      </w:r>
    </w:p>
    <w:p w14:paraId="4112CED1" w14:textId="77777777" w:rsidR="002A5FAA" w:rsidRPr="002A5FAA" w:rsidRDefault="002A5FAA" w:rsidP="00750F96">
      <w:pPr>
        <w:spacing w:before="0" w:after="0"/>
        <w:ind w:left="2520"/>
        <w:jc w:val="both"/>
        <w:rPr>
          <w:rFonts w:eastAsia="Times New Roman" w:cs="Arial"/>
          <w:sz w:val="22"/>
          <w:szCs w:val="22"/>
          <w:lang w:val="en-GB" w:eastAsia="en-GB"/>
        </w:rPr>
      </w:pPr>
    </w:p>
    <w:p w14:paraId="0994FE9F" w14:textId="77777777" w:rsidR="002A5FAA" w:rsidRPr="002A5FAA" w:rsidRDefault="002A5FAA" w:rsidP="00750F96">
      <w:pPr>
        <w:numPr>
          <w:ilvl w:val="1"/>
          <w:numId w:val="17"/>
        </w:numPr>
        <w:spacing w:before="0" w:after="0"/>
        <w:jc w:val="both"/>
        <w:rPr>
          <w:rFonts w:eastAsia="Times New Roman" w:cs="Arial"/>
          <w:sz w:val="22"/>
          <w:szCs w:val="22"/>
          <w:lang w:val="en-GB" w:eastAsia="en-GB"/>
        </w:rPr>
      </w:pPr>
      <w:r w:rsidRPr="002A5FAA">
        <w:rPr>
          <w:rFonts w:eastAsia="Times New Roman" w:cs="Arial"/>
          <w:b/>
          <w:sz w:val="22"/>
          <w:szCs w:val="22"/>
          <w:lang w:eastAsia="en-GB"/>
        </w:rPr>
        <w:t>Kent Safeguarding Children Board (KSCB)</w:t>
      </w:r>
    </w:p>
    <w:p w14:paraId="33F8D34F" w14:textId="77777777" w:rsidR="002A5FAA" w:rsidRPr="002A5FAA" w:rsidRDefault="0022348F" w:rsidP="00750F96">
      <w:pPr>
        <w:numPr>
          <w:ilvl w:val="2"/>
          <w:numId w:val="17"/>
        </w:numPr>
        <w:spacing w:before="0" w:after="0"/>
        <w:jc w:val="both"/>
        <w:rPr>
          <w:rFonts w:eastAsia="Times New Roman" w:cs="Arial"/>
          <w:sz w:val="22"/>
          <w:szCs w:val="22"/>
          <w:lang w:val="en-GB" w:eastAsia="en-GB"/>
        </w:rPr>
      </w:pPr>
      <w:hyperlink r:id="rId51" w:history="1">
        <w:r w:rsidR="00C23F68" w:rsidRPr="004E0F75">
          <w:rPr>
            <w:rStyle w:val="Hyperlink"/>
            <w:rFonts w:eastAsia="Times New Roman" w:cs="Arial"/>
            <w:sz w:val="22"/>
            <w:szCs w:val="22"/>
            <w:lang w:eastAsia="en-GB"/>
          </w:rPr>
          <w:t>kscmp@kent.gov.uk</w:t>
        </w:r>
      </w:hyperlink>
    </w:p>
    <w:p w14:paraId="6BCF445B" w14:textId="77777777" w:rsidR="002A5FAA" w:rsidRPr="002A5FAA" w:rsidRDefault="002A5FAA" w:rsidP="00750F96">
      <w:pPr>
        <w:numPr>
          <w:ilvl w:val="2"/>
          <w:numId w:val="17"/>
        </w:numPr>
        <w:spacing w:before="0" w:after="0"/>
        <w:jc w:val="both"/>
        <w:rPr>
          <w:rFonts w:eastAsia="Times New Roman" w:cs="Arial"/>
          <w:sz w:val="22"/>
          <w:szCs w:val="22"/>
          <w:lang w:val="en-GB" w:eastAsia="en-GB"/>
        </w:rPr>
      </w:pPr>
      <w:r w:rsidRPr="002A5FAA">
        <w:rPr>
          <w:rFonts w:eastAsia="Times New Roman" w:cs="Arial"/>
          <w:sz w:val="22"/>
          <w:szCs w:val="22"/>
          <w:lang w:eastAsia="en-GB"/>
        </w:rPr>
        <w:t>03000 421126</w:t>
      </w:r>
    </w:p>
    <w:p w14:paraId="097E3BEA" w14:textId="77777777" w:rsidR="002A5FAA" w:rsidRPr="002A5FAA" w:rsidRDefault="002A5FAA" w:rsidP="00750F96">
      <w:pPr>
        <w:spacing w:before="0" w:after="0"/>
        <w:ind w:left="720"/>
        <w:jc w:val="both"/>
        <w:rPr>
          <w:rFonts w:eastAsia="Times New Roman" w:cs="Arial"/>
          <w:color w:val="008000"/>
          <w:sz w:val="22"/>
          <w:szCs w:val="22"/>
          <w:lang w:val="en-GB" w:eastAsia="en-GB"/>
        </w:rPr>
      </w:pPr>
    </w:p>
    <w:p w14:paraId="4ACD465D" w14:textId="77777777" w:rsidR="00E1748F" w:rsidRPr="00E1748F" w:rsidRDefault="00E1748F" w:rsidP="00750F96">
      <w:pPr>
        <w:jc w:val="both"/>
        <w:rPr>
          <w:szCs w:val="20"/>
          <w:highlight w:val="yellow"/>
          <w:lang w:val="en-GB"/>
        </w:rPr>
      </w:pPr>
    </w:p>
    <w:p w14:paraId="40114D21" w14:textId="77777777" w:rsidR="00E1748F" w:rsidRPr="00E1748F" w:rsidRDefault="00E1748F" w:rsidP="00750F96">
      <w:pPr>
        <w:jc w:val="both"/>
        <w:rPr>
          <w:highlight w:val="yellow"/>
        </w:rPr>
      </w:pPr>
    </w:p>
    <w:p w14:paraId="72C8C1AD" w14:textId="77777777" w:rsidR="00E1748F" w:rsidRPr="00E1748F" w:rsidRDefault="00E1748F" w:rsidP="00750F96">
      <w:pPr>
        <w:jc w:val="both"/>
        <w:rPr>
          <w:rFonts w:eastAsia="Arial" w:cs="Arial"/>
          <w:b/>
          <w:bCs/>
          <w:szCs w:val="20"/>
          <w:lang w:val="en-GB"/>
        </w:rPr>
      </w:pPr>
      <w:r w:rsidRPr="00E1748F">
        <w:rPr>
          <w:lang w:val="en-GB"/>
        </w:rPr>
        <w:br w:type="page"/>
      </w:r>
    </w:p>
    <w:p w14:paraId="1ABB101F" w14:textId="32B908FD" w:rsidR="00E1748F" w:rsidRPr="00E1748F" w:rsidRDefault="006A6A3A">
      <w:pPr>
        <w:pStyle w:val="Heading1"/>
        <w:numPr>
          <w:ilvl w:val="0"/>
          <w:numId w:val="0"/>
        </w:numPr>
        <w:ind w:left="284"/>
      </w:pPr>
      <w:bookmarkStart w:id="81" w:name="_Toc492916109"/>
      <w:bookmarkStart w:id="82" w:name="_Toc494354316"/>
      <w:bookmarkStart w:id="83" w:name="_Toc80791781"/>
      <w:r>
        <w:lastRenderedPageBreak/>
        <w:t>Appendix 1: T</w:t>
      </w:r>
      <w:r w:rsidR="00E1748F" w:rsidRPr="00E1748F">
        <w:t>ypes of abuse</w:t>
      </w:r>
      <w:bookmarkEnd w:id="81"/>
      <w:bookmarkEnd w:id="82"/>
      <w:bookmarkEnd w:id="83"/>
    </w:p>
    <w:p w14:paraId="15663BEC" w14:textId="77777777" w:rsidR="00E1748F" w:rsidRPr="00E1748F" w:rsidRDefault="00E1748F" w:rsidP="00750F96">
      <w:pPr>
        <w:jc w:val="both"/>
        <w:rPr>
          <w:lang w:val="en-GB"/>
        </w:rPr>
      </w:pPr>
      <w:r w:rsidRPr="00E1748F">
        <w:rPr>
          <w:lang w:val="en-GB"/>
        </w:rPr>
        <w:t xml:space="preserve">Abuse, including neglect, and safeguarding issues are rarely standalone events that can be covered by one definition or label. In most cases, multiple issues will overlap. </w:t>
      </w:r>
    </w:p>
    <w:p w14:paraId="2A12B45F" w14:textId="77777777" w:rsidR="00EA51B1" w:rsidRDefault="00E1748F" w:rsidP="00750F96">
      <w:pPr>
        <w:jc w:val="both"/>
        <w:rPr>
          <w:lang w:val="en-GB"/>
        </w:rPr>
      </w:pPr>
      <w:r w:rsidRPr="00E1748F">
        <w:rPr>
          <w:b/>
          <w:bCs/>
          <w:lang w:val="en-GB"/>
        </w:rPr>
        <w:t>Physical abuse</w:t>
      </w:r>
      <w:r w:rsidRPr="00E1748F">
        <w:rPr>
          <w:lang w:val="en-GB"/>
        </w:rPr>
        <w:t xml:space="preserve"> may involve</w:t>
      </w:r>
      <w:r w:rsidR="00EA51B1">
        <w:rPr>
          <w:lang w:val="en-GB"/>
        </w:rPr>
        <w:t>:</w:t>
      </w:r>
    </w:p>
    <w:p w14:paraId="2C266893" w14:textId="77777777" w:rsidR="00EA51B1" w:rsidRDefault="00E1748F" w:rsidP="00EA51B1">
      <w:pPr>
        <w:ind w:left="720"/>
        <w:jc w:val="both"/>
        <w:rPr>
          <w:lang w:val="en-GB"/>
        </w:rPr>
      </w:pPr>
      <w:r w:rsidRPr="00E1748F">
        <w:rPr>
          <w:lang w:val="en-GB"/>
        </w:rPr>
        <w:t xml:space="preserve">hitting, shaking, throwing, poisoning, burning or scalding, drowning, suffocating or otherwise causing physical harm to a child. </w:t>
      </w:r>
    </w:p>
    <w:p w14:paraId="0E158B3A" w14:textId="54E9E5EC" w:rsidR="00E1748F" w:rsidRPr="00E1748F" w:rsidRDefault="00E1748F" w:rsidP="00EA51B1">
      <w:pPr>
        <w:ind w:left="720"/>
        <w:jc w:val="both"/>
        <w:rPr>
          <w:lang w:val="en-GB"/>
        </w:rPr>
      </w:pPr>
      <w:r w:rsidRPr="00E1748F">
        <w:rPr>
          <w:lang w:val="en-GB"/>
        </w:rPr>
        <w:t xml:space="preserve">Physical harm may also be caused when a parent or carer fabricates the symptoms of, or deliberately induces, illness in a child. </w:t>
      </w:r>
    </w:p>
    <w:p w14:paraId="6B8AF647" w14:textId="77777777" w:rsidR="00E1748F" w:rsidRPr="00E1748F" w:rsidRDefault="00E1748F" w:rsidP="00750F96">
      <w:pPr>
        <w:jc w:val="both"/>
        <w:rPr>
          <w:lang w:val="en-GB"/>
        </w:rPr>
      </w:pPr>
      <w:r w:rsidRPr="00E1748F">
        <w:rPr>
          <w:b/>
          <w:bCs/>
          <w:lang w:val="en-GB"/>
        </w:rPr>
        <w:t>Emotional abuse</w:t>
      </w:r>
      <w:r w:rsidRPr="00E1748F">
        <w:rPr>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4D16E333" w14:textId="77777777" w:rsidR="00E1748F" w:rsidRPr="00E1748F" w:rsidRDefault="00E1748F" w:rsidP="00750F96">
      <w:pPr>
        <w:jc w:val="both"/>
        <w:rPr>
          <w:lang w:val="en-GB"/>
        </w:rPr>
      </w:pPr>
      <w:r w:rsidRPr="00E1748F">
        <w:rPr>
          <w:lang w:val="en-GB"/>
        </w:rPr>
        <w:t>Emotional abuse may involve:</w:t>
      </w:r>
    </w:p>
    <w:p w14:paraId="0216FA77" w14:textId="77777777" w:rsidR="00E1748F" w:rsidRPr="00084B5B" w:rsidRDefault="00E1748F" w:rsidP="00084B5B">
      <w:pPr>
        <w:pStyle w:val="ColorfulList-Accent11"/>
        <w:ind w:firstLine="0"/>
        <w:rPr>
          <w:b w:val="0"/>
          <w:sz w:val="20"/>
          <w:szCs w:val="20"/>
        </w:rPr>
      </w:pPr>
      <w:r w:rsidRPr="00084B5B">
        <w:rPr>
          <w:b w:val="0"/>
          <w:sz w:val="20"/>
          <w:szCs w:val="20"/>
        </w:rPr>
        <w:t>Conveying to a child that they are worthless or unloved, inadequate, or valued only insofar as they meet the needs of another person</w:t>
      </w:r>
    </w:p>
    <w:p w14:paraId="46936007" w14:textId="77777777" w:rsidR="00E1748F" w:rsidRPr="00084B5B" w:rsidRDefault="00E1748F" w:rsidP="00084B5B">
      <w:pPr>
        <w:pStyle w:val="ColorfulList-Accent11"/>
        <w:ind w:firstLine="0"/>
        <w:rPr>
          <w:b w:val="0"/>
          <w:sz w:val="20"/>
          <w:szCs w:val="20"/>
        </w:rPr>
      </w:pPr>
      <w:r w:rsidRPr="00084B5B">
        <w:rPr>
          <w:b w:val="0"/>
          <w:sz w:val="20"/>
          <w:szCs w:val="20"/>
        </w:rPr>
        <w:t>Not giving the child opportunities to express their views, deliberately silencing them or ‘making fun’ of what they say or how they communicate</w:t>
      </w:r>
    </w:p>
    <w:p w14:paraId="1ED7BA40" w14:textId="77777777" w:rsidR="00E1748F" w:rsidRPr="00084B5B" w:rsidRDefault="00E1748F" w:rsidP="00084B5B">
      <w:pPr>
        <w:pStyle w:val="ColorfulList-Accent11"/>
        <w:ind w:firstLine="0"/>
        <w:rPr>
          <w:b w:val="0"/>
          <w:sz w:val="20"/>
          <w:szCs w:val="20"/>
        </w:rPr>
      </w:pPr>
      <w:r w:rsidRPr="00084B5B">
        <w:rPr>
          <w:b w:val="0"/>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5510DB3A" w14:textId="77777777" w:rsidR="00E1748F" w:rsidRPr="00084B5B" w:rsidRDefault="00E1748F" w:rsidP="00084B5B">
      <w:pPr>
        <w:pStyle w:val="ColorfulList-Accent11"/>
        <w:ind w:firstLine="0"/>
        <w:rPr>
          <w:b w:val="0"/>
          <w:sz w:val="20"/>
          <w:szCs w:val="20"/>
        </w:rPr>
      </w:pPr>
      <w:r w:rsidRPr="00084B5B">
        <w:rPr>
          <w:b w:val="0"/>
          <w:sz w:val="20"/>
          <w:szCs w:val="20"/>
        </w:rPr>
        <w:t>Seeing or hearing the ill-treatment of another</w:t>
      </w:r>
    </w:p>
    <w:p w14:paraId="02B71FD5" w14:textId="77777777" w:rsidR="00E1748F" w:rsidRPr="00084B5B" w:rsidRDefault="00E1748F" w:rsidP="00084B5B">
      <w:pPr>
        <w:pStyle w:val="ColorfulList-Accent11"/>
        <w:ind w:firstLine="0"/>
        <w:rPr>
          <w:b w:val="0"/>
          <w:sz w:val="20"/>
          <w:szCs w:val="20"/>
        </w:rPr>
      </w:pPr>
      <w:r w:rsidRPr="00084B5B">
        <w:rPr>
          <w:b w:val="0"/>
          <w:sz w:val="20"/>
          <w:szCs w:val="20"/>
        </w:rPr>
        <w:t>Serious bullying (including cyberbullying), causing children frequently to feel frightened or in danger, or the exploitation or corruption of children</w:t>
      </w:r>
    </w:p>
    <w:p w14:paraId="464CE719" w14:textId="77777777" w:rsidR="00E1748F" w:rsidRPr="00E1748F" w:rsidRDefault="00E1748F" w:rsidP="00750F96">
      <w:pPr>
        <w:jc w:val="both"/>
        <w:rPr>
          <w:lang w:val="en-GB"/>
        </w:rPr>
      </w:pPr>
      <w:r w:rsidRPr="00E1748F">
        <w:rPr>
          <w:b/>
          <w:bCs/>
          <w:lang w:val="en-GB"/>
        </w:rPr>
        <w:t>Sexual abuse</w:t>
      </w:r>
      <w:r w:rsidRPr="00E1748F">
        <w:rPr>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0F4A972F" w14:textId="77777777" w:rsidR="00E1748F" w:rsidRPr="003016E8" w:rsidRDefault="00E1748F" w:rsidP="003016E8">
      <w:pPr>
        <w:pStyle w:val="ColorfulList-Accent11"/>
        <w:ind w:firstLine="0"/>
        <w:rPr>
          <w:b w:val="0"/>
          <w:sz w:val="20"/>
          <w:szCs w:val="20"/>
        </w:rPr>
      </w:pPr>
      <w:r w:rsidRPr="003016E8">
        <w:rPr>
          <w:b w:val="0"/>
          <w:sz w:val="20"/>
          <w:szCs w:val="20"/>
        </w:rPr>
        <w:t>Physical contact, including assault by penetration (for example rape or oral sex) or non-penetrative acts such as masturbation, kissing, rubbing and touching outside of clothing</w:t>
      </w:r>
    </w:p>
    <w:p w14:paraId="3B969C2C" w14:textId="77777777" w:rsidR="00E1748F" w:rsidRPr="003016E8" w:rsidRDefault="00E1748F" w:rsidP="003016E8">
      <w:pPr>
        <w:pStyle w:val="ColorfulList-Accent11"/>
        <w:ind w:firstLine="0"/>
        <w:rPr>
          <w:b w:val="0"/>
          <w:sz w:val="20"/>
          <w:szCs w:val="20"/>
        </w:rPr>
      </w:pPr>
      <w:r w:rsidRPr="003016E8">
        <w:rPr>
          <w:b w:val="0"/>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1BF2235F" w14:textId="77777777" w:rsidR="00E1748F" w:rsidRPr="00E1748F" w:rsidRDefault="00E1748F" w:rsidP="00750F96">
      <w:pPr>
        <w:jc w:val="both"/>
      </w:pPr>
      <w:r w:rsidRPr="00E1748F">
        <w:t>Sexual abuse is not solely perpetrated by adult males. Women can also commit acts of sexual abuse, as can other children.</w:t>
      </w:r>
    </w:p>
    <w:p w14:paraId="3343AFC1" w14:textId="77777777" w:rsidR="00E1748F" w:rsidRPr="00E1748F" w:rsidRDefault="00E1748F" w:rsidP="00750F96">
      <w:pPr>
        <w:jc w:val="both"/>
      </w:pPr>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46BA5A73" w14:textId="77777777" w:rsidR="00E1748F" w:rsidRPr="00E1748F" w:rsidRDefault="00E1748F" w:rsidP="00750F96">
      <w:pPr>
        <w:jc w:val="both"/>
      </w:pPr>
      <w:r w:rsidRPr="00E1748F">
        <w:t>Once a child is born, neglect may involve a parent or carer failing to:</w:t>
      </w:r>
    </w:p>
    <w:p w14:paraId="762CD7B9" w14:textId="77777777" w:rsidR="00E1748F" w:rsidRPr="003016E8" w:rsidRDefault="00E1748F" w:rsidP="003016E8">
      <w:pPr>
        <w:pStyle w:val="ColorfulList-Accent11"/>
        <w:ind w:firstLine="0"/>
        <w:rPr>
          <w:b w:val="0"/>
          <w:sz w:val="20"/>
          <w:szCs w:val="20"/>
        </w:rPr>
      </w:pPr>
      <w:r w:rsidRPr="003016E8">
        <w:rPr>
          <w:b w:val="0"/>
          <w:sz w:val="20"/>
          <w:szCs w:val="20"/>
        </w:rPr>
        <w:t>Provide adequate food, clothing and shelter (including exclusion from home or abandonment)</w:t>
      </w:r>
    </w:p>
    <w:p w14:paraId="315CCE44" w14:textId="77777777" w:rsidR="00E1748F" w:rsidRPr="003016E8" w:rsidRDefault="00E1748F" w:rsidP="003016E8">
      <w:pPr>
        <w:pStyle w:val="ColorfulList-Accent11"/>
        <w:ind w:firstLine="0"/>
        <w:rPr>
          <w:b w:val="0"/>
          <w:sz w:val="20"/>
          <w:szCs w:val="20"/>
        </w:rPr>
      </w:pPr>
      <w:r w:rsidRPr="003016E8">
        <w:rPr>
          <w:b w:val="0"/>
          <w:sz w:val="20"/>
          <w:szCs w:val="20"/>
        </w:rPr>
        <w:t>Protect a child from physical and emotional harm or danger</w:t>
      </w:r>
    </w:p>
    <w:p w14:paraId="5061DC7F" w14:textId="77777777" w:rsidR="00E1748F" w:rsidRPr="003016E8" w:rsidRDefault="00E1748F" w:rsidP="003016E8">
      <w:pPr>
        <w:pStyle w:val="ColorfulList-Accent11"/>
        <w:ind w:firstLine="0"/>
        <w:rPr>
          <w:b w:val="0"/>
          <w:sz w:val="20"/>
          <w:szCs w:val="20"/>
        </w:rPr>
      </w:pPr>
      <w:r w:rsidRPr="003016E8">
        <w:rPr>
          <w:b w:val="0"/>
          <w:sz w:val="20"/>
          <w:szCs w:val="20"/>
        </w:rPr>
        <w:t>Ensure adequate supervision (including the use of inadequate care-givers)</w:t>
      </w:r>
    </w:p>
    <w:p w14:paraId="5554CD27" w14:textId="77777777" w:rsidR="00E1748F" w:rsidRPr="003016E8" w:rsidRDefault="00E1748F" w:rsidP="003016E8">
      <w:pPr>
        <w:pStyle w:val="ColorfulList-Accent11"/>
        <w:ind w:firstLine="0"/>
        <w:rPr>
          <w:b w:val="0"/>
          <w:sz w:val="20"/>
          <w:szCs w:val="20"/>
        </w:rPr>
      </w:pPr>
      <w:r w:rsidRPr="003016E8">
        <w:rPr>
          <w:b w:val="0"/>
          <w:sz w:val="20"/>
          <w:szCs w:val="20"/>
        </w:rPr>
        <w:t>Ensure access to appropriate medical care or treatment</w:t>
      </w:r>
    </w:p>
    <w:p w14:paraId="314F22EA" w14:textId="77777777" w:rsidR="00E1748F" w:rsidRPr="00E1748F" w:rsidRDefault="00E1748F" w:rsidP="00C36A19">
      <w:pPr>
        <w:ind w:firstLine="360"/>
        <w:jc w:val="both"/>
        <w:rPr>
          <w:lang w:val="en-GB"/>
        </w:rPr>
      </w:pPr>
      <w:r w:rsidRPr="00E1748F">
        <w:rPr>
          <w:lang w:val="en-GB"/>
        </w:rPr>
        <w:t>It may also include neglect of, or unresponsiveness to, a child’s basic emotional needs.</w:t>
      </w:r>
    </w:p>
    <w:p w14:paraId="43FB4B5E" w14:textId="77777777" w:rsidR="00E1748F" w:rsidRPr="00E1748F" w:rsidRDefault="00E1748F" w:rsidP="00750F96">
      <w:pPr>
        <w:spacing w:after="160" w:line="259" w:lineRule="auto"/>
        <w:jc w:val="both"/>
        <w:rPr>
          <w:szCs w:val="20"/>
          <w:lang w:val="en-GB"/>
        </w:rPr>
      </w:pPr>
      <w:r w:rsidRPr="00E1748F">
        <w:rPr>
          <w:rFonts w:eastAsia="Arial" w:cs="Arial"/>
          <w:b/>
          <w:bCs/>
          <w:szCs w:val="20"/>
          <w:lang w:val="en-GB"/>
        </w:rPr>
        <w:t> </w:t>
      </w:r>
    </w:p>
    <w:p w14:paraId="1A871F41" w14:textId="77777777" w:rsidR="00E1748F" w:rsidRPr="00E1748F" w:rsidRDefault="00E1748F">
      <w:pPr>
        <w:pStyle w:val="Heading1"/>
        <w:numPr>
          <w:ilvl w:val="0"/>
          <w:numId w:val="0"/>
        </w:numPr>
        <w:ind w:left="284"/>
      </w:pPr>
      <w:r w:rsidRPr="00E1748F">
        <w:br w:type="page"/>
      </w:r>
      <w:bookmarkStart w:id="84" w:name="_Toc492916110"/>
      <w:bookmarkStart w:id="85" w:name="_Toc494354317"/>
      <w:bookmarkStart w:id="86" w:name="_Toc80791782"/>
      <w:r w:rsidRPr="00B2119B">
        <w:lastRenderedPageBreak/>
        <w:t xml:space="preserve">Appendix 2: safer recruitment and DBS checks </w:t>
      </w:r>
      <w:r w:rsidR="00D72371" w:rsidRPr="00B2119B">
        <w:t xml:space="preserve">– </w:t>
      </w:r>
      <w:r w:rsidRPr="00B2119B">
        <w:t>policy and procedures</w:t>
      </w:r>
      <w:bookmarkEnd w:id="84"/>
      <w:bookmarkEnd w:id="85"/>
      <w:bookmarkEnd w:id="86"/>
      <w:r w:rsidRPr="00E1748F">
        <w:t xml:space="preserve"> </w:t>
      </w:r>
    </w:p>
    <w:p w14:paraId="4CC6CCBD" w14:textId="77777777" w:rsidR="008D1A0F" w:rsidRPr="00EA51B1" w:rsidRDefault="008D1A0F" w:rsidP="008D1A0F">
      <w:pPr>
        <w:spacing w:before="240"/>
        <w:rPr>
          <w:b/>
          <w:sz w:val="22"/>
          <w:szCs w:val="22"/>
          <w:lang w:val="en-GB"/>
        </w:rPr>
      </w:pPr>
      <w:r w:rsidRPr="00EA51B1">
        <w:rPr>
          <w:b/>
          <w:sz w:val="22"/>
          <w:szCs w:val="22"/>
          <w:lang w:val="en-GB"/>
        </w:rPr>
        <w:t>Recruitment and selection process</w:t>
      </w:r>
    </w:p>
    <w:p w14:paraId="01A95D7C" w14:textId="01C4CAD0" w:rsidR="008D1A0F" w:rsidRPr="008D1A0F" w:rsidRDefault="008D1A0F" w:rsidP="00796189">
      <w:pPr>
        <w:spacing w:before="0"/>
        <w:jc w:val="both"/>
        <w:rPr>
          <w:rFonts w:eastAsia="Arial" w:cs="Arial"/>
          <w:b/>
          <w:bCs/>
          <w:szCs w:val="20"/>
          <w:lang w:val="en-GB"/>
        </w:rPr>
      </w:pPr>
      <w:r w:rsidRPr="006E0009">
        <w:rPr>
          <w:lang w:val="en-GB"/>
        </w:rPr>
        <w:t xml:space="preserve">The recruitment steps outlined below are based on part 3 of </w:t>
      </w:r>
      <w:r w:rsidRPr="006E0009">
        <w:rPr>
          <w:rFonts w:eastAsia="Arial" w:cs="Arial"/>
          <w:bCs/>
          <w:szCs w:val="20"/>
          <w:lang w:val="en-GB"/>
        </w:rPr>
        <w:t>Keeping Children Safe in Education</w:t>
      </w:r>
    </w:p>
    <w:p w14:paraId="597403F6" w14:textId="730DBF1D" w:rsidR="008D1A0F" w:rsidRPr="008D1A0F" w:rsidRDefault="008D1A0F" w:rsidP="00796189">
      <w:pPr>
        <w:spacing w:before="0"/>
        <w:jc w:val="both"/>
        <w:rPr>
          <w:lang w:val="en-GB"/>
        </w:rPr>
      </w:pPr>
      <w:r w:rsidRPr="008D1A0F">
        <w:rPr>
          <w:lang w:val="en-GB"/>
        </w:rPr>
        <w:t>To make sure we recruit suitable people, we will ensure that those involved in the recruitment and employment of staff to work with children have received appropriate safer recruitment training</w:t>
      </w:r>
      <w:r w:rsidR="00FA233A">
        <w:rPr>
          <w:lang w:val="en-GB"/>
        </w:rPr>
        <w:t xml:space="preserve"> and all involved will follow the Aquila safer recruitment policy</w:t>
      </w:r>
      <w:r w:rsidRPr="008D1A0F">
        <w:rPr>
          <w:lang w:val="en-GB"/>
        </w:rPr>
        <w:t>.</w:t>
      </w:r>
    </w:p>
    <w:p w14:paraId="52C8CAC3" w14:textId="77777777" w:rsidR="008D1A0F" w:rsidRPr="008D1A0F" w:rsidRDefault="008D1A0F" w:rsidP="00796189">
      <w:pPr>
        <w:spacing w:before="0"/>
        <w:jc w:val="both"/>
        <w:rPr>
          <w:lang w:val="en-GB"/>
        </w:rPr>
      </w:pPr>
      <w:r w:rsidRPr="008D1A0F">
        <w:rPr>
          <w:lang w:val="en-GB"/>
        </w:rPr>
        <w:t xml:space="preserve">We have put the following steps in place during our recruitment and selection process to ensure we are committed to safeguarding and promoting the welfare of children. </w:t>
      </w:r>
    </w:p>
    <w:p w14:paraId="7C176A56" w14:textId="77777777" w:rsidR="008D1A0F" w:rsidRPr="008D1A0F" w:rsidRDefault="008D1A0F" w:rsidP="00796189">
      <w:pPr>
        <w:spacing w:before="0"/>
        <w:jc w:val="both"/>
        <w:rPr>
          <w:b/>
          <w:lang w:val="en-GB"/>
        </w:rPr>
      </w:pPr>
      <w:r w:rsidRPr="008D1A0F">
        <w:rPr>
          <w:b/>
          <w:lang w:val="en-GB"/>
        </w:rPr>
        <w:t>Advertising</w:t>
      </w:r>
    </w:p>
    <w:p w14:paraId="29575ABB" w14:textId="77777777" w:rsidR="008D1A0F" w:rsidRPr="008D1A0F" w:rsidRDefault="008D1A0F" w:rsidP="00796189">
      <w:pPr>
        <w:spacing w:before="0"/>
        <w:jc w:val="both"/>
        <w:rPr>
          <w:lang w:val="en-GB"/>
        </w:rPr>
      </w:pPr>
      <w:r w:rsidRPr="008D1A0F">
        <w:rPr>
          <w:lang w:val="en-GB"/>
        </w:rPr>
        <w:t>When advertising roles, we will make clear:</w:t>
      </w:r>
    </w:p>
    <w:p w14:paraId="17408A95" w14:textId="77777777" w:rsidR="008D1A0F" w:rsidRPr="008D1A0F" w:rsidRDefault="008D1A0F" w:rsidP="00796189">
      <w:pPr>
        <w:spacing w:before="0"/>
        <w:ind w:left="340"/>
        <w:jc w:val="both"/>
        <w:rPr>
          <w:rFonts w:cs="Arial"/>
          <w:szCs w:val="20"/>
          <w:lang w:val="en-GB"/>
        </w:rPr>
      </w:pPr>
      <w:r w:rsidRPr="008D1A0F">
        <w:rPr>
          <w:rFonts w:cs="Arial"/>
          <w:szCs w:val="20"/>
          <w:lang w:val="en-GB"/>
        </w:rPr>
        <w:t>Our school’s commitment to safeguarding and promoting the welfare of children</w:t>
      </w:r>
    </w:p>
    <w:p w14:paraId="22113705" w14:textId="77777777" w:rsidR="008D1A0F" w:rsidRPr="008D1A0F" w:rsidRDefault="008D1A0F" w:rsidP="00796189">
      <w:pPr>
        <w:spacing w:before="0"/>
        <w:ind w:left="340"/>
        <w:jc w:val="both"/>
        <w:rPr>
          <w:rFonts w:cs="Arial"/>
          <w:szCs w:val="20"/>
          <w:lang w:val="en-GB"/>
        </w:rPr>
      </w:pPr>
      <w:r w:rsidRPr="008D1A0F">
        <w:rPr>
          <w:rFonts w:cs="Arial"/>
          <w:szCs w:val="20"/>
          <w:lang w:val="en-GB"/>
        </w:rPr>
        <w:t>That safeguarding checks will be undertaken</w:t>
      </w:r>
    </w:p>
    <w:p w14:paraId="097879D6" w14:textId="77777777" w:rsidR="008D1A0F" w:rsidRPr="008D1A0F" w:rsidRDefault="008D1A0F" w:rsidP="00796189">
      <w:pPr>
        <w:spacing w:before="0"/>
        <w:ind w:left="340"/>
        <w:jc w:val="both"/>
        <w:rPr>
          <w:rFonts w:cs="Arial"/>
          <w:szCs w:val="20"/>
          <w:lang w:val="en-GB"/>
        </w:rPr>
      </w:pPr>
      <w:r w:rsidRPr="008D1A0F">
        <w:rPr>
          <w:rFonts w:cs="Arial"/>
          <w:szCs w:val="20"/>
          <w:lang w:val="en-GB"/>
        </w:rPr>
        <w:t>The safeguarding requirements and responsibilities of the role, such as the extent to which the role will involve contact with children</w:t>
      </w:r>
    </w:p>
    <w:p w14:paraId="6DE6B100" w14:textId="77777777" w:rsidR="008D1A0F" w:rsidRPr="008D1A0F" w:rsidRDefault="008D1A0F" w:rsidP="00796189">
      <w:pPr>
        <w:spacing w:before="0"/>
        <w:ind w:left="340"/>
        <w:jc w:val="both"/>
        <w:rPr>
          <w:rFonts w:cs="Arial"/>
          <w:szCs w:val="20"/>
          <w:lang w:val="en-GB"/>
        </w:rPr>
      </w:pPr>
      <w:r w:rsidRPr="008D1A0F">
        <w:rPr>
          <w:rFonts w:cs="Arial"/>
          <w:szCs w:val="20"/>
          <w:lang w:val="en-GB"/>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462137EC" w14:textId="77777777" w:rsidR="008D1A0F" w:rsidRPr="008D1A0F" w:rsidRDefault="008D1A0F" w:rsidP="00796189">
      <w:pPr>
        <w:spacing w:before="0"/>
        <w:jc w:val="both"/>
        <w:rPr>
          <w:b/>
          <w:lang w:val="en-GB"/>
        </w:rPr>
      </w:pPr>
      <w:r w:rsidRPr="008D1A0F">
        <w:rPr>
          <w:b/>
          <w:lang w:val="en-GB"/>
        </w:rPr>
        <w:t>Application forms</w:t>
      </w:r>
    </w:p>
    <w:p w14:paraId="036B3A5F" w14:textId="77777777" w:rsidR="008D1A0F" w:rsidRPr="008D1A0F" w:rsidRDefault="008D1A0F" w:rsidP="00796189">
      <w:pPr>
        <w:spacing w:before="0"/>
        <w:jc w:val="both"/>
        <w:rPr>
          <w:rFonts w:cs="Arial"/>
          <w:szCs w:val="20"/>
          <w:lang w:val="en-GB"/>
        </w:rPr>
      </w:pPr>
      <w:r w:rsidRPr="008D1A0F">
        <w:rPr>
          <w:lang w:val="en-GB"/>
        </w:rPr>
        <w:t>Our application forms will</w:t>
      </w:r>
      <w:r w:rsidR="00C03EE3">
        <w:rPr>
          <w:lang w:val="en-GB"/>
        </w:rPr>
        <w:t xml:space="preserve"> i</w:t>
      </w:r>
      <w:r w:rsidRPr="008D1A0F">
        <w:rPr>
          <w:rFonts w:cs="Arial"/>
          <w:szCs w:val="20"/>
          <w:lang w:val="en-GB"/>
        </w:rPr>
        <w:t>nclude a statement saying that it is an offence to apply for the role if an applicant is barred from engaging in regulated activity relevant to children (where the role involves this type of regulated activity)</w:t>
      </w:r>
    </w:p>
    <w:p w14:paraId="43AAF5A0" w14:textId="77777777" w:rsidR="008D1A0F" w:rsidRPr="008D1A0F" w:rsidRDefault="008D1A0F" w:rsidP="00796189">
      <w:pPr>
        <w:spacing w:before="0"/>
        <w:jc w:val="both"/>
        <w:rPr>
          <w:b/>
          <w:lang w:val="en-GB"/>
        </w:rPr>
      </w:pPr>
      <w:r w:rsidRPr="008D1A0F">
        <w:rPr>
          <w:b/>
          <w:lang w:val="en-GB"/>
        </w:rPr>
        <w:t>Shortlisting</w:t>
      </w:r>
    </w:p>
    <w:p w14:paraId="109DCDED" w14:textId="77777777" w:rsidR="008D1A0F" w:rsidRPr="008D1A0F" w:rsidRDefault="008D1A0F" w:rsidP="00796189">
      <w:pPr>
        <w:spacing w:before="0"/>
        <w:jc w:val="both"/>
        <w:rPr>
          <w:lang w:val="en-GB"/>
        </w:rPr>
      </w:pPr>
      <w:r w:rsidRPr="008D1A0F">
        <w:rPr>
          <w:lang w:val="en-GB"/>
        </w:rPr>
        <w:t>Our shortlisting process will involve at least 2 people and will:</w:t>
      </w:r>
    </w:p>
    <w:p w14:paraId="10F1A590" w14:textId="77777777" w:rsidR="008D1A0F" w:rsidRPr="008D1A0F" w:rsidRDefault="008D1A0F" w:rsidP="00796189">
      <w:pPr>
        <w:spacing w:before="0"/>
        <w:ind w:left="340"/>
        <w:jc w:val="both"/>
        <w:rPr>
          <w:rFonts w:cs="Arial"/>
          <w:szCs w:val="20"/>
          <w:lang w:val="en-GB"/>
        </w:rPr>
      </w:pPr>
      <w:r w:rsidRPr="008D1A0F">
        <w:rPr>
          <w:rFonts w:cs="Arial"/>
          <w:szCs w:val="20"/>
          <w:lang w:val="en-GB"/>
        </w:rPr>
        <w:t>Consider any inconsistencies and look for gaps in employment and reasons given for them</w:t>
      </w:r>
    </w:p>
    <w:p w14:paraId="21693C16" w14:textId="77777777" w:rsidR="008D1A0F" w:rsidRPr="008D1A0F" w:rsidRDefault="008D1A0F" w:rsidP="00796189">
      <w:pPr>
        <w:spacing w:before="0"/>
        <w:ind w:left="340"/>
        <w:jc w:val="both"/>
        <w:rPr>
          <w:rFonts w:cs="Arial"/>
          <w:szCs w:val="20"/>
          <w:lang w:val="en-GB"/>
        </w:rPr>
      </w:pPr>
      <w:r w:rsidRPr="008D1A0F">
        <w:rPr>
          <w:rFonts w:cs="Arial"/>
          <w:szCs w:val="20"/>
          <w:lang w:val="en-GB"/>
        </w:rPr>
        <w:t>Explore all potential concerns</w:t>
      </w:r>
    </w:p>
    <w:p w14:paraId="5D32E95D" w14:textId="77777777" w:rsidR="008D1A0F" w:rsidRPr="008D1A0F" w:rsidRDefault="008D1A0F" w:rsidP="00796189">
      <w:pPr>
        <w:spacing w:before="0"/>
        <w:jc w:val="both"/>
        <w:rPr>
          <w:lang w:val="en-GB"/>
        </w:rPr>
      </w:pPr>
      <w:r w:rsidRPr="008D1A0F">
        <w:rPr>
          <w:lang w:val="en-GB"/>
        </w:rPr>
        <w:t>Once we have shortlisted candidates, we will ask shortlisted candidates to:</w:t>
      </w:r>
    </w:p>
    <w:p w14:paraId="052F78AB" w14:textId="77777777" w:rsidR="008D1A0F" w:rsidRPr="008D1A0F" w:rsidRDefault="008D1A0F" w:rsidP="00796189">
      <w:pPr>
        <w:spacing w:before="0"/>
        <w:ind w:left="340"/>
        <w:jc w:val="both"/>
        <w:rPr>
          <w:rFonts w:cs="Arial"/>
          <w:szCs w:val="20"/>
          <w:lang w:val="en-GB"/>
        </w:rPr>
      </w:pPr>
      <w:r w:rsidRPr="008D1A0F">
        <w:rPr>
          <w:rFonts w:cs="Arial"/>
          <w:szCs w:val="20"/>
          <w:lang w:val="en-GB"/>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0934F079" w14:textId="77777777" w:rsidR="008D1A0F" w:rsidRPr="008D1A0F" w:rsidRDefault="008D1A0F" w:rsidP="00796189">
      <w:pPr>
        <w:numPr>
          <w:ilvl w:val="1"/>
          <w:numId w:val="27"/>
        </w:numPr>
        <w:spacing w:before="0"/>
        <w:jc w:val="both"/>
        <w:rPr>
          <w:rFonts w:cs="Arial"/>
          <w:szCs w:val="20"/>
          <w:lang w:val="en-GB"/>
        </w:rPr>
      </w:pPr>
      <w:r w:rsidRPr="008D1A0F">
        <w:rPr>
          <w:rFonts w:cs="Arial"/>
          <w:szCs w:val="20"/>
          <w:lang w:val="en-GB"/>
        </w:rPr>
        <w:t>If they have a criminal history</w:t>
      </w:r>
    </w:p>
    <w:p w14:paraId="4EF9F5D9" w14:textId="77777777" w:rsidR="008D1A0F" w:rsidRPr="008D1A0F" w:rsidRDefault="008D1A0F" w:rsidP="00796189">
      <w:pPr>
        <w:numPr>
          <w:ilvl w:val="1"/>
          <w:numId w:val="27"/>
        </w:numPr>
        <w:spacing w:before="0"/>
        <w:jc w:val="both"/>
        <w:rPr>
          <w:rFonts w:cs="Arial"/>
          <w:szCs w:val="20"/>
          <w:lang w:val="en-GB"/>
        </w:rPr>
      </w:pPr>
      <w:r w:rsidRPr="008D1A0F">
        <w:rPr>
          <w:rFonts w:cs="Arial"/>
          <w:szCs w:val="20"/>
          <w:lang w:val="en-GB"/>
        </w:rPr>
        <w:t>Whether they are included on the barred list</w:t>
      </w:r>
    </w:p>
    <w:p w14:paraId="66595FE5" w14:textId="77777777" w:rsidR="008D1A0F" w:rsidRPr="008D1A0F" w:rsidRDefault="008D1A0F" w:rsidP="00796189">
      <w:pPr>
        <w:numPr>
          <w:ilvl w:val="1"/>
          <w:numId w:val="27"/>
        </w:numPr>
        <w:spacing w:before="0"/>
        <w:jc w:val="both"/>
        <w:rPr>
          <w:rFonts w:cs="Arial"/>
          <w:szCs w:val="20"/>
          <w:lang w:val="en-GB"/>
        </w:rPr>
      </w:pPr>
      <w:r w:rsidRPr="008D1A0F">
        <w:rPr>
          <w:rFonts w:cs="Arial"/>
          <w:szCs w:val="20"/>
          <w:lang w:val="en-GB"/>
        </w:rPr>
        <w:t>Whether they are prohibited from teaching</w:t>
      </w:r>
    </w:p>
    <w:p w14:paraId="0DC0BAC6" w14:textId="77777777" w:rsidR="008D1A0F" w:rsidRPr="008D1A0F" w:rsidRDefault="008D1A0F" w:rsidP="00796189">
      <w:pPr>
        <w:numPr>
          <w:ilvl w:val="1"/>
          <w:numId w:val="27"/>
        </w:numPr>
        <w:spacing w:before="0"/>
        <w:jc w:val="both"/>
        <w:rPr>
          <w:rFonts w:cs="Arial"/>
          <w:szCs w:val="20"/>
          <w:lang w:val="en-GB"/>
        </w:rPr>
      </w:pPr>
      <w:r w:rsidRPr="008D1A0F">
        <w:rPr>
          <w:rFonts w:cs="Arial"/>
          <w:szCs w:val="20"/>
          <w:lang w:val="en-GB"/>
        </w:rPr>
        <w:t>Information about any criminal offences committed in any country in line with the law as applicable in England and Wales</w:t>
      </w:r>
    </w:p>
    <w:p w14:paraId="35C9E498" w14:textId="77777777" w:rsidR="008D1A0F" w:rsidRPr="008D1A0F" w:rsidRDefault="008D1A0F" w:rsidP="00796189">
      <w:pPr>
        <w:numPr>
          <w:ilvl w:val="1"/>
          <w:numId w:val="27"/>
        </w:numPr>
        <w:spacing w:before="0"/>
        <w:jc w:val="both"/>
        <w:rPr>
          <w:rFonts w:cs="Arial"/>
          <w:szCs w:val="20"/>
          <w:lang w:val="en-GB"/>
        </w:rPr>
      </w:pPr>
      <w:r w:rsidRPr="008D1A0F">
        <w:rPr>
          <w:rFonts w:cs="Arial"/>
          <w:szCs w:val="20"/>
          <w:lang w:val="en-GB"/>
        </w:rPr>
        <w:t xml:space="preserve">Any relevant overseas information </w:t>
      </w:r>
    </w:p>
    <w:p w14:paraId="1D536A92" w14:textId="77777777" w:rsidR="008D1A0F" w:rsidRPr="008D1A0F" w:rsidRDefault="008D1A0F" w:rsidP="00796189">
      <w:pPr>
        <w:spacing w:before="0"/>
        <w:jc w:val="both"/>
        <w:rPr>
          <w:rFonts w:cs="Arial"/>
          <w:szCs w:val="20"/>
          <w:lang w:val="en-GB"/>
        </w:rPr>
      </w:pPr>
      <w:r w:rsidRPr="008D1A0F">
        <w:rPr>
          <w:rFonts w:cs="Arial"/>
          <w:szCs w:val="20"/>
          <w:lang w:val="en-GB"/>
        </w:rPr>
        <w:t>Sign a declaration confirming the information they have provided is true</w:t>
      </w:r>
    </w:p>
    <w:p w14:paraId="242C243B" w14:textId="77777777" w:rsidR="008D1A0F" w:rsidRPr="008D1A0F" w:rsidRDefault="008D1A0F" w:rsidP="00796189">
      <w:pPr>
        <w:spacing w:before="0"/>
        <w:jc w:val="both"/>
        <w:rPr>
          <w:b/>
          <w:lang w:val="en-GB"/>
        </w:rPr>
      </w:pPr>
      <w:r w:rsidRPr="008D1A0F">
        <w:rPr>
          <w:b/>
          <w:lang w:val="en-GB"/>
        </w:rPr>
        <w:t>Seeking references and checking employment history</w:t>
      </w:r>
    </w:p>
    <w:p w14:paraId="4C769FF5" w14:textId="77777777" w:rsidR="008D1A0F" w:rsidRPr="008D1A0F" w:rsidRDefault="008D1A0F" w:rsidP="00796189">
      <w:pPr>
        <w:spacing w:before="0"/>
        <w:jc w:val="both"/>
        <w:rPr>
          <w:lang w:val="en-GB"/>
        </w:rPr>
      </w:pPr>
      <w:r w:rsidRPr="008D1A0F">
        <w:rPr>
          <w:lang w:val="en-GB"/>
        </w:rPr>
        <w:t xml:space="preserve">We will obtain references before interview. Any concerns raised will be explored further with referees and taken up with the candidate at interview.  </w:t>
      </w:r>
    </w:p>
    <w:p w14:paraId="7DE36081" w14:textId="77777777" w:rsidR="008D1A0F" w:rsidRPr="008D1A0F" w:rsidRDefault="008D1A0F" w:rsidP="00796189">
      <w:pPr>
        <w:spacing w:before="0"/>
        <w:jc w:val="both"/>
        <w:rPr>
          <w:lang w:val="en-GB"/>
        </w:rPr>
      </w:pPr>
      <w:r w:rsidRPr="008D1A0F">
        <w:rPr>
          <w:lang w:val="en-GB"/>
        </w:rPr>
        <w:t>When seeking references we will:</w:t>
      </w:r>
    </w:p>
    <w:p w14:paraId="16FA214A"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Not accept open references </w:t>
      </w:r>
    </w:p>
    <w:p w14:paraId="14DBC111" w14:textId="77777777" w:rsidR="008D1A0F" w:rsidRPr="008D1A0F" w:rsidRDefault="008D1A0F" w:rsidP="00796189">
      <w:pPr>
        <w:spacing w:before="0"/>
        <w:ind w:left="340"/>
        <w:jc w:val="both"/>
        <w:rPr>
          <w:rFonts w:cs="Arial"/>
          <w:szCs w:val="20"/>
          <w:lang w:val="en-GB"/>
        </w:rPr>
      </w:pPr>
      <w:r w:rsidRPr="008D1A0F">
        <w:rPr>
          <w:rFonts w:cs="Arial"/>
          <w:szCs w:val="20"/>
          <w:lang w:val="en-GB"/>
        </w:rPr>
        <w:t>Liaise directly with referees and verify any information contained within references with the referees</w:t>
      </w:r>
    </w:p>
    <w:p w14:paraId="324A2B17" w14:textId="77777777" w:rsidR="00EA51B1" w:rsidRDefault="008D1A0F" w:rsidP="00796189">
      <w:pPr>
        <w:spacing w:before="0"/>
        <w:ind w:left="340"/>
        <w:jc w:val="both"/>
        <w:rPr>
          <w:rFonts w:cs="Arial"/>
          <w:szCs w:val="20"/>
          <w:lang w:val="en-GB"/>
        </w:rPr>
      </w:pPr>
      <w:r w:rsidRPr="008D1A0F">
        <w:rPr>
          <w:rFonts w:cs="Arial"/>
          <w:szCs w:val="20"/>
          <w:lang w:val="en-GB"/>
        </w:rPr>
        <w:t xml:space="preserve">Ensure any references are from the candidate’s current employer and completed by a senior person. </w:t>
      </w:r>
    </w:p>
    <w:p w14:paraId="4D8A70F5" w14:textId="2A524C69" w:rsidR="008D1A0F" w:rsidRPr="008D1A0F" w:rsidRDefault="008D1A0F" w:rsidP="00796189">
      <w:pPr>
        <w:spacing w:before="0"/>
        <w:ind w:left="340"/>
        <w:jc w:val="both"/>
        <w:rPr>
          <w:rFonts w:cs="Arial"/>
          <w:szCs w:val="20"/>
          <w:lang w:val="en-GB"/>
        </w:rPr>
      </w:pPr>
      <w:r w:rsidRPr="008D1A0F">
        <w:rPr>
          <w:rFonts w:cs="Arial"/>
          <w:szCs w:val="20"/>
          <w:lang w:val="en-GB"/>
        </w:rPr>
        <w:t>Where the referee is school based, we will ask for the reference to be confirmed by the headteacher/principal as accurate in respect to disciplinary investigations</w:t>
      </w:r>
    </w:p>
    <w:p w14:paraId="531C414B" w14:textId="77777777" w:rsidR="008D1A0F" w:rsidRPr="008D1A0F" w:rsidRDefault="008D1A0F" w:rsidP="00796189">
      <w:pPr>
        <w:spacing w:before="0"/>
        <w:ind w:left="340"/>
        <w:jc w:val="both"/>
        <w:rPr>
          <w:rFonts w:cs="Arial"/>
          <w:szCs w:val="20"/>
          <w:lang w:val="en-GB"/>
        </w:rPr>
      </w:pPr>
      <w:r w:rsidRPr="008D1A0F">
        <w:rPr>
          <w:rFonts w:cs="Arial"/>
          <w:szCs w:val="20"/>
          <w:lang w:val="en-GB"/>
        </w:rPr>
        <w:lastRenderedPageBreak/>
        <w:t>Obtain verification of the candidate’s most recent relevant period of employment if they are not currently employed</w:t>
      </w:r>
    </w:p>
    <w:p w14:paraId="7E01AF5C" w14:textId="77777777" w:rsidR="008D1A0F" w:rsidRPr="008D1A0F" w:rsidRDefault="008D1A0F" w:rsidP="00796189">
      <w:pPr>
        <w:spacing w:before="0"/>
        <w:ind w:left="340"/>
        <w:jc w:val="both"/>
        <w:rPr>
          <w:rFonts w:cs="Arial"/>
          <w:szCs w:val="20"/>
          <w:lang w:val="en-GB"/>
        </w:rPr>
      </w:pPr>
      <w:r w:rsidRPr="008D1A0F">
        <w:rPr>
          <w:rFonts w:cs="Arial"/>
          <w:szCs w:val="20"/>
          <w:lang w:val="en-GB"/>
        </w:rPr>
        <w:t>Secure a reference from the relevant employer from the last time the candidate worked with children if they are not currently working with children</w:t>
      </w:r>
    </w:p>
    <w:p w14:paraId="21B169D0" w14:textId="77777777" w:rsidR="008D1A0F" w:rsidRPr="008D1A0F" w:rsidRDefault="008D1A0F" w:rsidP="00796189">
      <w:pPr>
        <w:spacing w:before="0"/>
        <w:ind w:left="340"/>
        <w:jc w:val="both"/>
        <w:rPr>
          <w:rFonts w:cs="Arial"/>
          <w:szCs w:val="20"/>
          <w:lang w:val="en-GB"/>
        </w:rPr>
      </w:pPr>
      <w:r w:rsidRPr="008D1A0F">
        <w:rPr>
          <w:rFonts w:cs="Arial"/>
          <w:szCs w:val="20"/>
          <w:lang w:val="en-GB"/>
        </w:rPr>
        <w:t>Compare the information on the application form with that in the reference and take up any inconsistencies with the candidate</w:t>
      </w:r>
    </w:p>
    <w:p w14:paraId="2E35211D"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Resolve any concerns before any appointment is confirmed  </w:t>
      </w:r>
    </w:p>
    <w:p w14:paraId="47441320" w14:textId="77777777" w:rsidR="008D1A0F" w:rsidRPr="008D1A0F" w:rsidRDefault="008D1A0F" w:rsidP="00796189">
      <w:pPr>
        <w:spacing w:before="0"/>
        <w:jc w:val="both"/>
        <w:rPr>
          <w:b/>
          <w:lang w:val="en-GB"/>
        </w:rPr>
      </w:pPr>
      <w:r w:rsidRPr="008D1A0F">
        <w:rPr>
          <w:b/>
          <w:lang w:val="en-GB"/>
        </w:rPr>
        <w:t>Interview and selection</w:t>
      </w:r>
    </w:p>
    <w:p w14:paraId="199E984E" w14:textId="77777777" w:rsidR="008D1A0F" w:rsidRPr="008D1A0F" w:rsidRDefault="008D1A0F" w:rsidP="00796189">
      <w:pPr>
        <w:spacing w:before="0"/>
        <w:jc w:val="both"/>
        <w:rPr>
          <w:lang w:val="en-GB"/>
        </w:rPr>
      </w:pPr>
      <w:r w:rsidRPr="008D1A0F">
        <w:rPr>
          <w:lang w:val="en-GB"/>
        </w:rPr>
        <w:t xml:space="preserve">When interviewing candidates, we will: </w:t>
      </w:r>
    </w:p>
    <w:p w14:paraId="7445AE77" w14:textId="77777777" w:rsidR="008D1A0F" w:rsidRPr="008D1A0F" w:rsidRDefault="008D1A0F" w:rsidP="00796189">
      <w:pPr>
        <w:spacing w:before="0"/>
        <w:ind w:left="340"/>
        <w:jc w:val="both"/>
        <w:rPr>
          <w:rFonts w:cs="Arial"/>
          <w:szCs w:val="20"/>
          <w:lang w:val="en-GB"/>
        </w:rPr>
      </w:pPr>
      <w:r w:rsidRPr="008D1A0F">
        <w:rPr>
          <w:rFonts w:cs="Arial"/>
          <w:szCs w:val="20"/>
          <w:lang w:val="en-GB"/>
        </w:rPr>
        <w:t>Probe any gaps in employment, or where the candidate has changed employment or location frequently, and ask candidates to explain this</w:t>
      </w:r>
    </w:p>
    <w:p w14:paraId="30430C09" w14:textId="77777777" w:rsidR="008D1A0F" w:rsidRPr="008D1A0F" w:rsidRDefault="008D1A0F" w:rsidP="00796189">
      <w:pPr>
        <w:spacing w:before="0"/>
        <w:ind w:left="340"/>
        <w:jc w:val="both"/>
        <w:rPr>
          <w:rFonts w:cs="Arial"/>
          <w:szCs w:val="20"/>
          <w:lang w:val="en-GB"/>
        </w:rPr>
      </w:pPr>
      <w:r w:rsidRPr="008D1A0F">
        <w:rPr>
          <w:rFonts w:cs="Arial"/>
          <w:szCs w:val="20"/>
          <w:lang w:val="en-GB"/>
        </w:rPr>
        <w:t>Explore any potential areas of concern to determine the candidate’s suitability to work with children</w:t>
      </w:r>
    </w:p>
    <w:p w14:paraId="1731720A" w14:textId="77777777" w:rsidR="008D1A0F" w:rsidRPr="008D1A0F" w:rsidRDefault="008D1A0F" w:rsidP="00796189">
      <w:pPr>
        <w:spacing w:before="0"/>
        <w:ind w:left="340"/>
        <w:jc w:val="both"/>
        <w:rPr>
          <w:rFonts w:cs="Arial"/>
          <w:szCs w:val="20"/>
          <w:lang w:val="en-GB"/>
        </w:rPr>
      </w:pPr>
      <w:r w:rsidRPr="008D1A0F">
        <w:rPr>
          <w:rFonts w:cs="Arial"/>
          <w:szCs w:val="20"/>
          <w:lang w:val="en-GB"/>
        </w:rPr>
        <w:t>Record all information considered and decisions made</w:t>
      </w:r>
    </w:p>
    <w:p w14:paraId="5EF0A905" w14:textId="77777777" w:rsidR="008D1A0F" w:rsidRPr="00EA51B1" w:rsidRDefault="008D1A0F" w:rsidP="00796189">
      <w:pPr>
        <w:spacing w:before="240"/>
        <w:jc w:val="both"/>
        <w:rPr>
          <w:b/>
          <w:sz w:val="22"/>
          <w:szCs w:val="22"/>
          <w:lang w:val="en-GB"/>
        </w:rPr>
      </w:pPr>
      <w:r w:rsidRPr="00EA51B1">
        <w:rPr>
          <w:b/>
          <w:sz w:val="22"/>
          <w:szCs w:val="22"/>
          <w:lang w:val="en-GB"/>
        </w:rPr>
        <w:t>Pre-appointment vetting checks</w:t>
      </w:r>
    </w:p>
    <w:p w14:paraId="51911848" w14:textId="77777777" w:rsidR="008D1A0F" w:rsidRPr="008D1A0F" w:rsidRDefault="008D1A0F" w:rsidP="00796189">
      <w:pPr>
        <w:spacing w:before="0"/>
        <w:jc w:val="both"/>
        <w:rPr>
          <w:lang w:val="en-GB"/>
        </w:rPr>
      </w:pPr>
      <w:r w:rsidRPr="008D1A0F">
        <w:rPr>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65D5879" w14:textId="77777777" w:rsidR="008D1A0F" w:rsidRPr="008D1A0F" w:rsidRDefault="008D1A0F" w:rsidP="00796189">
      <w:pPr>
        <w:spacing w:before="0"/>
        <w:jc w:val="both"/>
        <w:rPr>
          <w:b/>
          <w:lang w:val="en-GB"/>
        </w:rPr>
      </w:pPr>
      <w:r w:rsidRPr="008D1A0F">
        <w:rPr>
          <w:b/>
          <w:lang w:val="en-GB"/>
        </w:rPr>
        <w:t>New staff</w:t>
      </w:r>
    </w:p>
    <w:p w14:paraId="0617FD64" w14:textId="77777777" w:rsidR="008D1A0F" w:rsidRPr="008D1A0F" w:rsidRDefault="008D1A0F" w:rsidP="00796189">
      <w:pPr>
        <w:spacing w:before="0"/>
        <w:jc w:val="both"/>
        <w:rPr>
          <w:lang w:val="en-GB"/>
        </w:rPr>
      </w:pPr>
      <w:r w:rsidRPr="008D1A0F">
        <w:rPr>
          <w:lang w:val="en-GB"/>
        </w:rPr>
        <w:t>All offers of appointment will be conditional until satisfactory completion of the necessary pre-employment checks. When appointing new staff, we will:</w:t>
      </w:r>
    </w:p>
    <w:p w14:paraId="61609A3A"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Verify their identity </w:t>
      </w:r>
    </w:p>
    <w:p w14:paraId="5209860D" w14:textId="77777777" w:rsidR="008D1A0F" w:rsidRPr="008D1A0F" w:rsidRDefault="008D1A0F" w:rsidP="00796189">
      <w:pPr>
        <w:spacing w:before="0"/>
        <w:ind w:left="340"/>
        <w:jc w:val="both"/>
        <w:rPr>
          <w:rFonts w:cs="Arial"/>
          <w:szCs w:val="20"/>
          <w:lang w:val="en-GB"/>
        </w:rPr>
      </w:pPr>
      <w:r w:rsidRPr="008D1A0F">
        <w:rPr>
          <w:rFonts w:cs="Arial"/>
          <w:szCs w:val="20"/>
          <w:lang w:val="en-GB"/>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5268788A" w14:textId="77777777" w:rsidR="008D1A0F" w:rsidRPr="008D1A0F" w:rsidRDefault="008D1A0F" w:rsidP="00796189">
      <w:pPr>
        <w:spacing w:before="0"/>
        <w:ind w:left="340"/>
        <w:jc w:val="both"/>
        <w:rPr>
          <w:rFonts w:cs="Arial"/>
          <w:szCs w:val="20"/>
          <w:lang w:val="en-GB"/>
        </w:rPr>
      </w:pPr>
      <w:r w:rsidRPr="008D1A0F">
        <w:rPr>
          <w:rFonts w:cs="Arial"/>
          <w:szCs w:val="20"/>
          <w:lang w:val="en-GB"/>
        </w:rPr>
        <w:t>Obtain a separate barred list check if they will start work in regulated activity before the DBS certificate is available</w:t>
      </w:r>
    </w:p>
    <w:p w14:paraId="0CE51B7B" w14:textId="77777777" w:rsidR="008D1A0F" w:rsidRPr="008D1A0F" w:rsidRDefault="008D1A0F" w:rsidP="00796189">
      <w:pPr>
        <w:spacing w:before="0"/>
        <w:ind w:left="340"/>
        <w:jc w:val="both"/>
        <w:rPr>
          <w:rFonts w:cs="Arial"/>
          <w:szCs w:val="20"/>
          <w:lang w:val="en-GB"/>
        </w:rPr>
      </w:pPr>
      <w:r w:rsidRPr="008D1A0F">
        <w:rPr>
          <w:rFonts w:cs="Arial"/>
          <w:szCs w:val="20"/>
          <w:lang w:val="en-GB"/>
        </w:rPr>
        <w:t>Verify their mental and physical fitness to carry out their work responsibilities</w:t>
      </w:r>
    </w:p>
    <w:p w14:paraId="4C5BECE3"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Verify their right to work in the UK. We will keep a copy of this verification for the duration of the member of staff’s employment and for 2 years afterwards </w:t>
      </w:r>
    </w:p>
    <w:p w14:paraId="7D9BAAEF" w14:textId="77777777" w:rsidR="008D1A0F" w:rsidRPr="008D1A0F" w:rsidRDefault="008D1A0F" w:rsidP="00796189">
      <w:pPr>
        <w:spacing w:before="0"/>
        <w:ind w:left="340"/>
        <w:jc w:val="both"/>
        <w:rPr>
          <w:rFonts w:cs="Arial"/>
          <w:szCs w:val="20"/>
          <w:lang w:val="en-GB"/>
        </w:rPr>
      </w:pPr>
      <w:r w:rsidRPr="008D1A0F">
        <w:rPr>
          <w:rFonts w:cs="Arial"/>
          <w:szCs w:val="20"/>
          <w:lang w:val="en-GB"/>
        </w:rPr>
        <w:t>Verify their professional qualifications, as appropriate</w:t>
      </w:r>
    </w:p>
    <w:p w14:paraId="57F9974C" w14:textId="77777777" w:rsidR="008D1A0F" w:rsidRPr="008D1A0F" w:rsidRDefault="008D1A0F" w:rsidP="00796189">
      <w:pPr>
        <w:spacing w:before="0"/>
        <w:ind w:left="340"/>
        <w:jc w:val="both"/>
        <w:rPr>
          <w:rFonts w:cs="Arial"/>
          <w:szCs w:val="20"/>
          <w:lang w:val="en-GB"/>
        </w:rPr>
      </w:pPr>
      <w:r w:rsidRPr="008D1A0F">
        <w:rPr>
          <w:rFonts w:cs="Arial"/>
          <w:szCs w:val="20"/>
          <w:lang w:val="en-GB"/>
        </w:rPr>
        <w:t>Ensure they are not subject to a prohibition order if they are employed to be a teacher</w:t>
      </w:r>
    </w:p>
    <w:p w14:paraId="1D2E1DD8"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Carry out further additional checks, as appropriate, on candidates who have lived or worked outside of the UK. Where available, these will include: </w:t>
      </w:r>
    </w:p>
    <w:p w14:paraId="0D3BBC24" w14:textId="77777777" w:rsidR="008D1A0F" w:rsidRPr="008D1A0F" w:rsidRDefault="008D1A0F" w:rsidP="00796189">
      <w:pPr>
        <w:numPr>
          <w:ilvl w:val="1"/>
          <w:numId w:val="27"/>
        </w:numPr>
        <w:spacing w:before="0"/>
        <w:jc w:val="both"/>
        <w:rPr>
          <w:rFonts w:cs="Arial"/>
          <w:szCs w:val="20"/>
          <w:lang w:val="en-GB"/>
        </w:rPr>
      </w:pPr>
      <w:r w:rsidRPr="008D1A0F">
        <w:rPr>
          <w:rFonts w:cs="Arial"/>
          <w:szCs w:val="20"/>
          <w:lang w:val="en-GB"/>
        </w:rPr>
        <w:t xml:space="preserve">For all staff, including teaching positions: </w:t>
      </w:r>
      <w:hyperlink r:id="rId52" w:history="1">
        <w:r w:rsidRPr="008D1A0F">
          <w:rPr>
            <w:rFonts w:cs="Arial"/>
            <w:color w:val="0072CC"/>
            <w:szCs w:val="20"/>
            <w:u w:val="single"/>
            <w:lang w:val="en-GB"/>
          </w:rPr>
          <w:t>criminal records checks for overseas applicants</w:t>
        </w:r>
      </w:hyperlink>
    </w:p>
    <w:p w14:paraId="47AD6E4B" w14:textId="77777777" w:rsidR="008D1A0F" w:rsidRPr="008D1A0F" w:rsidRDefault="008D1A0F" w:rsidP="00796189">
      <w:pPr>
        <w:numPr>
          <w:ilvl w:val="1"/>
          <w:numId w:val="27"/>
        </w:numPr>
        <w:spacing w:before="0"/>
        <w:jc w:val="both"/>
        <w:rPr>
          <w:rFonts w:cs="Arial"/>
          <w:szCs w:val="20"/>
          <w:lang w:val="en-GB"/>
        </w:rPr>
      </w:pPr>
      <w:r w:rsidRPr="008D1A0F">
        <w:rPr>
          <w:rFonts w:cs="Arial"/>
          <w:szCs w:val="20"/>
          <w:lang w:val="en-GB"/>
        </w:rPr>
        <w:t>For teaching positions: obtaining a letter of professional standing from the professional regulating authority in the country where the applicant has worked</w:t>
      </w:r>
    </w:p>
    <w:p w14:paraId="636D1C72" w14:textId="77777777" w:rsidR="008D1A0F" w:rsidRPr="008D1A0F" w:rsidRDefault="008D1A0F" w:rsidP="00796189">
      <w:pPr>
        <w:spacing w:before="0"/>
        <w:ind w:left="340"/>
        <w:jc w:val="both"/>
        <w:rPr>
          <w:rFonts w:cs="Arial"/>
          <w:szCs w:val="20"/>
          <w:lang w:val="en-GB"/>
        </w:rPr>
      </w:pPr>
      <w:r w:rsidRPr="008D1A0F">
        <w:rPr>
          <w:rFonts w:cs="Arial"/>
          <w:szCs w:val="20"/>
          <w:lang w:val="en-GB"/>
        </w:rPr>
        <w:t>Check that candidates taking up a management position* are not subject to a prohibition from management (section 128) direction made by the secretary of state</w:t>
      </w:r>
    </w:p>
    <w:p w14:paraId="6BE91C26" w14:textId="19CA309A" w:rsidR="008D1A0F" w:rsidRPr="008D1A0F" w:rsidRDefault="008D1A0F" w:rsidP="00796189">
      <w:pPr>
        <w:spacing w:before="0"/>
        <w:ind w:left="340"/>
        <w:jc w:val="both"/>
        <w:rPr>
          <w:lang w:val="en-GB"/>
        </w:rPr>
      </w:pPr>
      <w:r w:rsidRPr="008D1A0F">
        <w:rPr>
          <w:lang w:val="en-GB"/>
        </w:rPr>
        <w:t>* Management positions are most likely to include, but are not limited to, headteachers, principals and deputy/assistant headteachers.</w:t>
      </w:r>
    </w:p>
    <w:p w14:paraId="68E9DCBB" w14:textId="1E74F59B" w:rsidR="008D1A0F" w:rsidRPr="008D1A0F" w:rsidRDefault="008D1A0F" w:rsidP="00796189">
      <w:pPr>
        <w:spacing w:before="0" w:after="160" w:line="259" w:lineRule="auto"/>
        <w:jc w:val="both"/>
        <w:rPr>
          <w:rFonts w:eastAsia="Arial" w:cs="Arial"/>
          <w:szCs w:val="20"/>
          <w:lang w:val="en-GB"/>
        </w:rPr>
      </w:pPr>
      <w:r w:rsidRPr="008D1A0F">
        <w:rPr>
          <w:rFonts w:eastAsia="Arial" w:cs="Arial"/>
          <w:szCs w:val="20"/>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6EC5E6BF" w14:textId="77777777" w:rsidR="008D1A0F" w:rsidRPr="008D1A0F" w:rsidRDefault="008D1A0F" w:rsidP="00796189">
      <w:pPr>
        <w:spacing w:before="0" w:after="160" w:line="259" w:lineRule="auto"/>
        <w:jc w:val="both"/>
        <w:rPr>
          <w:szCs w:val="20"/>
          <w:lang w:val="en-GB"/>
        </w:rPr>
      </w:pPr>
      <w:r w:rsidRPr="008D1A0F">
        <w:rPr>
          <w:rFonts w:eastAsia="Arial" w:cs="Arial"/>
          <w:b/>
          <w:szCs w:val="20"/>
          <w:lang w:val="en-GB"/>
        </w:rPr>
        <w:t>Regulated activity</w:t>
      </w:r>
      <w:r w:rsidRPr="008D1A0F">
        <w:rPr>
          <w:rFonts w:eastAsia="Arial" w:cs="Arial"/>
          <w:szCs w:val="20"/>
          <w:lang w:val="en-GB"/>
        </w:rPr>
        <w:t xml:space="preserve"> means a person who will be:</w:t>
      </w:r>
    </w:p>
    <w:p w14:paraId="39320E0C" w14:textId="77777777" w:rsidR="008D1A0F" w:rsidRPr="008D1A0F" w:rsidRDefault="008D1A0F" w:rsidP="00796189">
      <w:pPr>
        <w:spacing w:before="0"/>
        <w:ind w:left="340"/>
        <w:jc w:val="both"/>
        <w:rPr>
          <w:rFonts w:cs="Arial"/>
          <w:szCs w:val="20"/>
          <w:lang w:val="en-GB"/>
        </w:rPr>
      </w:pPr>
      <w:r w:rsidRPr="008D1A0F">
        <w:rPr>
          <w:rFonts w:cs="Arial"/>
          <w:szCs w:val="20"/>
          <w:lang w:val="en-GB"/>
        </w:rPr>
        <w:lastRenderedPageBreak/>
        <w:t>Responsible, on a regular basis in a school or college, for teaching, training, instructing, caring for or supervising children; or</w:t>
      </w:r>
    </w:p>
    <w:p w14:paraId="5051A21F" w14:textId="77777777" w:rsidR="008D1A0F" w:rsidRPr="008D1A0F" w:rsidRDefault="008D1A0F" w:rsidP="00796189">
      <w:pPr>
        <w:spacing w:before="0"/>
        <w:ind w:left="340"/>
        <w:jc w:val="both"/>
        <w:rPr>
          <w:rFonts w:cs="Arial"/>
          <w:szCs w:val="20"/>
          <w:lang w:val="en-GB"/>
        </w:rPr>
      </w:pPr>
      <w:r w:rsidRPr="008D1A0F">
        <w:rPr>
          <w:rFonts w:cs="Arial"/>
          <w:szCs w:val="20"/>
          <w:lang w:val="en-GB"/>
        </w:rPr>
        <w:t>Carrying out paid, or unsupervised unpaid, work regularly in a school or college where that work provides an opportunity for contact with children; or</w:t>
      </w:r>
    </w:p>
    <w:p w14:paraId="66C56F34" w14:textId="77777777" w:rsidR="008D1A0F" w:rsidRPr="008D1A0F" w:rsidRDefault="008D1A0F" w:rsidP="00796189">
      <w:pPr>
        <w:spacing w:before="0"/>
        <w:ind w:left="340"/>
        <w:jc w:val="both"/>
        <w:rPr>
          <w:rFonts w:cs="Arial"/>
          <w:szCs w:val="20"/>
          <w:lang w:val="en-GB"/>
        </w:rPr>
      </w:pPr>
      <w:r w:rsidRPr="008D1A0F">
        <w:rPr>
          <w:rFonts w:cs="Arial"/>
          <w:szCs w:val="20"/>
          <w:lang w:val="en-GB"/>
        </w:rPr>
        <w:t>Engaging in intimate or personal care or overnight activity, even if this happens only once and regardless of whether they are supervised or not</w:t>
      </w:r>
    </w:p>
    <w:p w14:paraId="3F4805F7" w14:textId="77777777" w:rsidR="008D1A0F" w:rsidRPr="008D1A0F" w:rsidRDefault="008D1A0F" w:rsidP="00796189">
      <w:pPr>
        <w:spacing w:before="0"/>
        <w:jc w:val="both"/>
        <w:rPr>
          <w:b/>
          <w:lang w:val="en-GB"/>
        </w:rPr>
      </w:pPr>
      <w:r w:rsidRPr="008D1A0F">
        <w:rPr>
          <w:b/>
          <w:lang w:val="en-GB"/>
        </w:rPr>
        <w:t>Existing staff</w:t>
      </w:r>
    </w:p>
    <w:p w14:paraId="4919BA09" w14:textId="77777777" w:rsidR="008D1A0F" w:rsidRPr="008D1A0F" w:rsidRDefault="008D1A0F" w:rsidP="00796189">
      <w:pPr>
        <w:spacing w:before="0"/>
        <w:jc w:val="both"/>
        <w:rPr>
          <w:lang w:val="en-GB"/>
        </w:rPr>
      </w:pPr>
      <w:r w:rsidRPr="008D1A0F">
        <w:rPr>
          <w:lang w:val="en-GB"/>
        </w:rPr>
        <w:t>In certain circumstances we will carry out all the relevant checks on existing staff as if the individual was a new member of staff. These circumstances are when:</w:t>
      </w:r>
    </w:p>
    <w:p w14:paraId="7B02B4EC"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There are concerns about an existing member of staff’s suitability to work with children; or </w:t>
      </w:r>
    </w:p>
    <w:p w14:paraId="31E3B0C8" w14:textId="77777777" w:rsidR="008D1A0F" w:rsidRPr="008D1A0F" w:rsidRDefault="008D1A0F" w:rsidP="00796189">
      <w:pPr>
        <w:spacing w:before="0"/>
        <w:ind w:left="340"/>
        <w:jc w:val="both"/>
        <w:rPr>
          <w:rFonts w:cs="Arial"/>
          <w:szCs w:val="20"/>
          <w:lang w:val="en-GB"/>
        </w:rPr>
      </w:pPr>
      <w:r w:rsidRPr="008D1A0F">
        <w:rPr>
          <w:rFonts w:cs="Arial"/>
          <w:szCs w:val="20"/>
          <w:lang w:val="en-GB"/>
        </w:rPr>
        <w:t>An individual moves from a post that is not regulated activity to one that is; or</w:t>
      </w:r>
    </w:p>
    <w:p w14:paraId="0701A3A1"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There has been a break in service of 12 weeks or more </w:t>
      </w:r>
    </w:p>
    <w:p w14:paraId="64EF0917" w14:textId="77777777" w:rsidR="008D1A0F" w:rsidRPr="008D1A0F" w:rsidRDefault="008D1A0F" w:rsidP="00796189">
      <w:pPr>
        <w:spacing w:before="0"/>
        <w:jc w:val="both"/>
        <w:rPr>
          <w:lang w:val="en-GB"/>
        </w:rPr>
      </w:pPr>
      <w:r w:rsidRPr="008D1A0F">
        <w:rPr>
          <w:lang w:val="en-GB"/>
        </w:rPr>
        <w:t>We will refer to the DBS anyone who has harmed, or poses a risk of harm, to a child or vulnerable adult where:</w:t>
      </w:r>
    </w:p>
    <w:p w14:paraId="413C9AA3"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We believe the individual has engaged in </w:t>
      </w:r>
      <w:hyperlink r:id="rId53" w:anchor="relevant-conduct-in-relation-to-children" w:history="1">
        <w:r w:rsidRPr="008D1A0F">
          <w:rPr>
            <w:rFonts w:cs="Arial"/>
            <w:color w:val="0072CC"/>
            <w:szCs w:val="20"/>
            <w:u w:val="single"/>
            <w:lang w:val="en-GB"/>
          </w:rPr>
          <w:t>relevant conduct</w:t>
        </w:r>
      </w:hyperlink>
      <w:r w:rsidRPr="008D1A0F">
        <w:rPr>
          <w:rFonts w:cs="Arial"/>
          <w:szCs w:val="20"/>
          <w:lang w:val="en-GB"/>
        </w:rPr>
        <w:t>; or</w:t>
      </w:r>
    </w:p>
    <w:p w14:paraId="4D052C8A"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We believe the individual has received a caution or conviction for a relevant (automatic barring either with or without the right to make representations) offence, under the </w:t>
      </w:r>
      <w:hyperlink r:id="rId54" w:history="1">
        <w:r w:rsidRPr="008D1A0F">
          <w:rPr>
            <w:rFonts w:cs="Arial"/>
            <w:color w:val="0072CC"/>
            <w:szCs w:val="20"/>
            <w:u w:val="single"/>
            <w:lang w:val="en-GB"/>
          </w:rPr>
          <w:t>Safeguarding Vulnerable Groups Act 2006 (Prescribed Criteria and Miscellaneous Provisions) Regulations 2009</w:t>
        </w:r>
      </w:hyperlink>
      <w:r w:rsidRPr="008D1A0F">
        <w:rPr>
          <w:rFonts w:cs="Arial"/>
          <w:szCs w:val="20"/>
          <w:lang w:val="en-GB"/>
        </w:rPr>
        <w:t>; or</w:t>
      </w:r>
    </w:p>
    <w:p w14:paraId="5A8A955B" w14:textId="77777777" w:rsidR="008D1A0F" w:rsidRPr="008D1A0F" w:rsidRDefault="008D1A0F" w:rsidP="00796189">
      <w:pPr>
        <w:spacing w:before="0"/>
        <w:ind w:left="340"/>
        <w:jc w:val="both"/>
        <w:rPr>
          <w:rFonts w:cs="Arial"/>
          <w:szCs w:val="20"/>
          <w:lang w:val="en-GB"/>
        </w:rPr>
      </w:pPr>
      <w:r w:rsidRPr="008D1A0F">
        <w:rPr>
          <w:rFonts w:cs="Arial"/>
          <w:szCs w:val="20"/>
          <w:lang w:val="en-GB"/>
        </w:rPr>
        <w:t>We believe the ‘harm test’ is satisfied in respect of the individual (i.e. they may harm a child or vulnerable adult or put them at risk of harm); and</w:t>
      </w:r>
    </w:p>
    <w:p w14:paraId="11909B21" w14:textId="77777777" w:rsidR="008D1A0F" w:rsidRPr="008D1A0F" w:rsidRDefault="008D1A0F" w:rsidP="00796189">
      <w:pPr>
        <w:spacing w:before="0"/>
        <w:ind w:left="340"/>
        <w:jc w:val="both"/>
        <w:rPr>
          <w:rFonts w:cs="Arial"/>
          <w:szCs w:val="20"/>
          <w:lang w:val="en-GB"/>
        </w:rPr>
      </w:pPr>
      <w:r w:rsidRPr="008D1A0F">
        <w:rPr>
          <w:rFonts w:cs="Arial"/>
          <w:szCs w:val="20"/>
          <w:lang w:val="en-GB"/>
        </w:rPr>
        <w:t>The individual has been removed from working in regulated activity (paid or unpaid) or would have been removed if they had not left</w:t>
      </w:r>
      <w:r w:rsidRPr="008D1A0F">
        <w:rPr>
          <w:rFonts w:eastAsia="Arial" w:cs="Arial"/>
          <w:szCs w:val="20"/>
          <w:lang w:val="en-GB"/>
        </w:rPr>
        <w:t xml:space="preserve"> </w:t>
      </w:r>
    </w:p>
    <w:p w14:paraId="739BF702" w14:textId="77777777" w:rsidR="008D1A0F" w:rsidRPr="008D1A0F" w:rsidRDefault="008D1A0F" w:rsidP="00796189">
      <w:pPr>
        <w:spacing w:before="0"/>
        <w:jc w:val="both"/>
        <w:rPr>
          <w:b/>
          <w:lang w:val="en-GB"/>
        </w:rPr>
      </w:pPr>
      <w:r w:rsidRPr="008D1A0F">
        <w:rPr>
          <w:b/>
          <w:lang w:val="en-GB"/>
        </w:rPr>
        <w:t>Agency and third-party staff</w:t>
      </w:r>
    </w:p>
    <w:p w14:paraId="41600681" w14:textId="77777777" w:rsidR="008D1A0F" w:rsidRPr="008D1A0F" w:rsidRDefault="008D1A0F" w:rsidP="00796189">
      <w:pPr>
        <w:spacing w:before="0"/>
        <w:jc w:val="both"/>
        <w:rPr>
          <w:lang w:val="en-GB"/>
        </w:rPr>
      </w:pPr>
      <w:r w:rsidRPr="008D1A0F">
        <w:rPr>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1BE66998" w14:textId="77777777" w:rsidR="008D1A0F" w:rsidRPr="008D1A0F" w:rsidRDefault="008D1A0F" w:rsidP="00796189">
      <w:pPr>
        <w:spacing w:before="0"/>
        <w:jc w:val="both"/>
        <w:rPr>
          <w:b/>
          <w:lang w:val="en-GB"/>
        </w:rPr>
      </w:pPr>
      <w:r w:rsidRPr="008D1A0F">
        <w:rPr>
          <w:b/>
          <w:lang w:val="en-GB"/>
        </w:rPr>
        <w:t>Contractors</w:t>
      </w:r>
    </w:p>
    <w:p w14:paraId="716DA0D1" w14:textId="77777777" w:rsidR="008D1A0F" w:rsidRPr="008D1A0F" w:rsidRDefault="008D1A0F" w:rsidP="00796189">
      <w:pPr>
        <w:spacing w:before="0"/>
        <w:jc w:val="both"/>
        <w:rPr>
          <w:rFonts w:eastAsia="Arial" w:cs="Arial"/>
          <w:szCs w:val="20"/>
          <w:lang w:val="en-GB"/>
        </w:rPr>
      </w:pPr>
      <w:r w:rsidRPr="008D1A0F">
        <w:rPr>
          <w:rFonts w:eastAsia="Arial" w:cs="Arial"/>
          <w:szCs w:val="20"/>
          <w:lang w:val="en-GB"/>
        </w:rPr>
        <w:t>We will ensure that any contractor, or any employee of the contractor, who is to work at the school has had the appropriate level of DBS check (this includes contractors who are provided through a PFI or similar contract). This will be:</w:t>
      </w:r>
    </w:p>
    <w:p w14:paraId="15BF5F66" w14:textId="77777777" w:rsidR="008D1A0F" w:rsidRPr="008D1A0F" w:rsidRDefault="008D1A0F" w:rsidP="00796189">
      <w:pPr>
        <w:spacing w:before="0"/>
        <w:ind w:left="340"/>
        <w:jc w:val="both"/>
        <w:rPr>
          <w:rFonts w:cs="Arial"/>
          <w:szCs w:val="20"/>
          <w:lang w:val="en-GB"/>
        </w:rPr>
      </w:pPr>
      <w:r w:rsidRPr="008D1A0F">
        <w:rPr>
          <w:rFonts w:cs="Arial"/>
          <w:szCs w:val="20"/>
          <w:lang w:val="en-GB"/>
        </w:rPr>
        <w:t>An enhanced DBS check with barred list information for contractors engaging in regulated activity</w:t>
      </w:r>
    </w:p>
    <w:p w14:paraId="69BB8E10"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An enhanced DBS check, not including barred list information, for all other contractors who are not in regulated activity but whose work provides them with an opportunity for regular contact with children </w:t>
      </w:r>
    </w:p>
    <w:p w14:paraId="5B45FCFD" w14:textId="77777777" w:rsidR="008D1A0F" w:rsidRPr="008D1A0F" w:rsidRDefault="008D1A0F" w:rsidP="00796189">
      <w:pPr>
        <w:spacing w:before="0"/>
        <w:jc w:val="both"/>
        <w:rPr>
          <w:lang w:val="en-GB"/>
        </w:rPr>
      </w:pPr>
      <w:r w:rsidRPr="008D1A0F">
        <w:rPr>
          <w:lang w:val="en-GB"/>
        </w:rPr>
        <w:t>We will obtain the DBS check for self-employed contractors</w:t>
      </w:r>
      <w:r w:rsidR="00C03EE3">
        <w:rPr>
          <w:lang w:val="en-GB"/>
        </w:rPr>
        <w:t xml:space="preserve"> if they are engaged in regulated activity or their work provides them with an opportunity for regular contact with children</w:t>
      </w:r>
    </w:p>
    <w:p w14:paraId="27075572" w14:textId="77777777" w:rsidR="008D1A0F" w:rsidRPr="008D1A0F" w:rsidRDefault="008D1A0F" w:rsidP="00796189">
      <w:pPr>
        <w:spacing w:before="0"/>
        <w:jc w:val="both"/>
        <w:rPr>
          <w:lang w:val="en-GB"/>
        </w:rPr>
      </w:pPr>
      <w:r w:rsidRPr="008D1A0F">
        <w:rPr>
          <w:lang w:val="en-GB"/>
        </w:rPr>
        <w:t xml:space="preserve">We will not keep copies of such checks for longer than 6 months. </w:t>
      </w:r>
    </w:p>
    <w:p w14:paraId="5F65C097" w14:textId="77777777" w:rsidR="008D1A0F" w:rsidRPr="008D1A0F" w:rsidRDefault="008D1A0F" w:rsidP="00796189">
      <w:pPr>
        <w:spacing w:before="0"/>
        <w:jc w:val="both"/>
        <w:rPr>
          <w:lang w:val="en-GB"/>
        </w:rPr>
      </w:pPr>
      <w:r w:rsidRPr="008D1A0F">
        <w:rPr>
          <w:lang w:val="en-GB"/>
        </w:rPr>
        <w:t xml:space="preserve">Contractors who have not had any checks will not be allowed to work unsupervised or engage in regulated activity under any circumstances. </w:t>
      </w:r>
    </w:p>
    <w:p w14:paraId="5D9A5A50" w14:textId="77777777" w:rsidR="008D1A0F" w:rsidRPr="008D1A0F" w:rsidRDefault="008D1A0F" w:rsidP="00796189">
      <w:pPr>
        <w:spacing w:before="0"/>
        <w:jc w:val="both"/>
        <w:rPr>
          <w:lang w:val="en-GB"/>
        </w:rPr>
      </w:pPr>
      <w:r w:rsidRPr="008D1A0F">
        <w:rPr>
          <w:lang w:val="en-GB"/>
        </w:rPr>
        <w:t xml:space="preserve">We will check the identity of all contractors and their staff on arrival at the school. </w:t>
      </w:r>
    </w:p>
    <w:p w14:paraId="058799C4" w14:textId="2410993A" w:rsidR="008D1A0F" w:rsidRPr="008D1A0F" w:rsidRDefault="008D1A0F" w:rsidP="00796189">
      <w:pPr>
        <w:spacing w:before="0"/>
        <w:jc w:val="both"/>
        <w:rPr>
          <w:lang w:val="en-GB"/>
        </w:rPr>
      </w:pPr>
      <w:r w:rsidRPr="008D1A0F">
        <w:rPr>
          <w:lang w:val="en-GB"/>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E229A7E" w14:textId="77777777" w:rsidR="008D1A0F" w:rsidRPr="008D1A0F" w:rsidRDefault="008D1A0F" w:rsidP="00796189">
      <w:pPr>
        <w:spacing w:before="0"/>
        <w:jc w:val="both"/>
        <w:rPr>
          <w:b/>
          <w:lang w:val="en-GB"/>
        </w:rPr>
      </w:pPr>
      <w:r w:rsidRPr="008D1A0F">
        <w:rPr>
          <w:b/>
          <w:lang w:val="en-GB"/>
        </w:rPr>
        <w:t>Trainee/student teachers</w:t>
      </w:r>
    </w:p>
    <w:p w14:paraId="508DA6A5" w14:textId="77777777" w:rsidR="008D1A0F" w:rsidRPr="008D1A0F" w:rsidRDefault="008D1A0F" w:rsidP="00796189">
      <w:pPr>
        <w:spacing w:before="0"/>
        <w:jc w:val="both"/>
        <w:rPr>
          <w:lang w:val="en-GB"/>
        </w:rPr>
      </w:pPr>
      <w:r w:rsidRPr="008D1A0F">
        <w:rPr>
          <w:lang w:val="en-GB"/>
        </w:rPr>
        <w:t>Where applicants for initial teacher training are salaried by us, we will ensure that all necessary checks are carried out.</w:t>
      </w:r>
    </w:p>
    <w:p w14:paraId="653EDDBB" w14:textId="77777777" w:rsidR="008D1A0F" w:rsidRPr="008D1A0F" w:rsidRDefault="008D1A0F" w:rsidP="00796189">
      <w:pPr>
        <w:spacing w:before="0"/>
        <w:jc w:val="both"/>
        <w:rPr>
          <w:lang w:val="en-GB"/>
        </w:rPr>
      </w:pPr>
      <w:r w:rsidRPr="008D1A0F">
        <w:rPr>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37CD4E50" w14:textId="00F1D193" w:rsidR="008D1A0F" w:rsidRPr="008D1A0F" w:rsidRDefault="008D1A0F" w:rsidP="00796189">
      <w:pPr>
        <w:spacing w:before="0"/>
        <w:jc w:val="both"/>
        <w:rPr>
          <w:lang w:val="en-GB"/>
        </w:rPr>
      </w:pPr>
      <w:r w:rsidRPr="008D1A0F">
        <w:rPr>
          <w:lang w:val="en-GB"/>
        </w:rPr>
        <w:lastRenderedPageBreak/>
        <w:t>In both cases, this includes checks to ensure that individuals are not disqualified under the 2018 Childcare Disqualification Regulations and Childcare Act 2006.</w:t>
      </w:r>
    </w:p>
    <w:p w14:paraId="5A4224CF" w14:textId="77777777" w:rsidR="008D1A0F" w:rsidRPr="008D1A0F" w:rsidRDefault="008D1A0F" w:rsidP="00796189">
      <w:pPr>
        <w:spacing w:before="0"/>
        <w:jc w:val="both"/>
        <w:rPr>
          <w:b/>
          <w:lang w:val="en-GB"/>
        </w:rPr>
      </w:pPr>
      <w:r w:rsidRPr="008D1A0F">
        <w:rPr>
          <w:b/>
          <w:lang w:val="en-GB"/>
        </w:rPr>
        <w:t>Volunteers</w:t>
      </w:r>
    </w:p>
    <w:p w14:paraId="368AF98F" w14:textId="77777777" w:rsidR="008D1A0F" w:rsidRPr="008D1A0F" w:rsidRDefault="008D1A0F" w:rsidP="00796189">
      <w:pPr>
        <w:spacing w:before="0"/>
        <w:jc w:val="both"/>
        <w:rPr>
          <w:lang w:val="en-GB"/>
        </w:rPr>
      </w:pPr>
      <w:r w:rsidRPr="008D1A0F">
        <w:rPr>
          <w:lang w:val="en-GB"/>
        </w:rPr>
        <w:t>We will:</w:t>
      </w:r>
    </w:p>
    <w:p w14:paraId="0C94AD0F" w14:textId="77777777" w:rsidR="008D1A0F" w:rsidRPr="008D1A0F" w:rsidRDefault="008D1A0F" w:rsidP="00796189">
      <w:pPr>
        <w:spacing w:before="0"/>
        <w:ind w:left="340"/>
        <w:jc w:val="both"/>
        <w:rPr>
          <w:rFonts w:cs="Arial"/>
          <w:szCs w:val="20"/>
          <w:lang w:val="en-GB"/>
        </w:rPr>
      </w:pPr>
      <w:r w:rsidRPr="008D1A0F">
        <w:rPr>
          <w:rFonts w:cs="Arial"/>
          <w:szCs w:val="20"/>
          <w:lang w:val="en-GB"/>
        </w:rPr>
        <w:t>Never leave an unchecked volunteer unsupervised or allow them to work in regulated activity</w:t>
      </w:r>
    </w:p>
    <w:p w14:paraId="3EBFBE37"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Obtain an enhanced DBS check with barred list information for all volunteers who are new to working in regulated activity </w:t>
      </w:r>
    </w:p>
    <w:p w14:paraId="5CF10C6F" w14:textId="77777777" w:rsidR="008D1A0F" w:rsidRPr="008D1A0F" w:rsidRDefault="008D1A0F" w:rsidP="00796189">
      <w:pPr>
        <w:spacing w:before="0"/>
        <w:ind w:left="340"/>
        <w:jc w:val="both"/>
        <w:rPr>
          <w:rFonts w:cs="Arial"/>
          <w:szCs w:val="20"/>
          <w:lang w:val="en-GB"/>
        </w:rPr>
      </w:pPr>
      <w:r w:rsidRPr="008D1A0F">
        <w:rPr>
          <w:rFonts w:cs="Arial"/>
          <w:szCs w:val="20"/>
          <w:lang w:val="en-GB"/>
        </w:rPr>
        <w:t>Carry out a risk assessment when deciding whether to seek an enhanced DBS check without barred list information for any volunteers not engaging in regulated activity. We will retain a record of this risk assessment</w:t>
      </w:r>
    </w:p>
    <w:p w14:paraId="3C070A20" w14:textId="77777777" w:rsidR="008D1A0F" w:rsidRPr="008D1A0F" w:rsidRDefault="008D1A0F" w:rsidP="00796189">
      <w:pPr>
        <w:spacing w:before="0"/>
        <w:ind w:left="340"/>
        <w:jc w:val="both"/>
        <w:rPr>
          <w:rFonts w:cs="Arial"/>
          <w:szCs w:val="20"/>
          <w:lang w:val="en-GB"/>
        </w:rPr>
      </w:pPr>
      <w:r w:rsidRPr="008D1A0F">
        <w:rPr>
          <w:rFonts w:cs="Arial"/>
          <w:iCs/>
          <w:szCs w:val="20"/>
          <w:lang w:val="en-GB"/>
        </w:rPr>
        <w:t>E</w:t>
      </w:r>
      <w:r w:rsidRPr="008D1A0F">
        <w:rPr>
          <w:rFonts w:cs="Arial"/>
          <w:szCs w:val="20"/>
          <w:lang w:val="en-GB"/>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51C31A8" w14:textId="77777777" w:rsidR="008D1A0F" w:rsidRPr="008D1A0F" w:rsidRDefault="008D1A0F" w:rsidP="00796189">
      <w:pPr>
        <w:spacing w:before="0"/>
        <w:jc w:val="both"/>
        <w:rPr>
          <w:b/>
          <w:lang w:val="en-GB"/>
        </w:rPr>
      </w:pPr>
      <w:r w:rsidRPr="008D1A0F">
        <w:rPr>
          <w:b/>
          <w:lang w:val="en-GB"/>
        </w:rPr>
        <w:t>Govern</w:t>
      </w:r>
      <w:r w:rsidR="00C03EE3">
        <w:rPr>
          <w:b/>
          <w:lang w:val="en-GB"/>
        </w:rPr>
        <w:t>ance.</w:t>
      </w:r>
    </w:p>
    <w:p w14:paraId="55A9F789" w14:textId="77777777" w:rsidR="008D1A0F" w:rsidRPr="008D1A0F" w:rsidRDefault="008D1A0F" w:rsidP="00796189">
      <w:pPr>
        <w:spacing w:before="0"/>
        <w:jc w:val="both"/>
        <w:rPr>
          <w:lang w:val="en-GB"/>
        </w:rPr>
      </w:pPr>
      <w:r w:rsidRPr="00C03EE3">
        <w:rPr>
          <w:lang w:val="en-GB"/>
        </w:rPr>
        <w:t>All trustees, local governors and members</w:t>
      </w:r>
      <w:r w:rsidRPr="008D1A0F">
        <w:rPr>
          <w:rFonts w:eastAsia="Arial"/>
          <w:i/>
          <w:iCs/>
          <w:color w:val="ED7D31"/>
          <w:lang w:val="en-GB"/>
        </w:rPr>
        <w:t xml:space="preserve"> </w:t>
      </w:r>
      <w:r w:rsidRPr="008D1A0F">
        <w:rPr>
          <w:rFonts w:eastAsia="Arial"/>
          <w:lang w:val="en-GB"/>
        </w:rPr>
        <w:t>will have an enhanced DBS check without barred list information.</w:t>
      </w:r>
    </w:p>
    <w:p w14:paraId="748A2632" w14:textId="77777777" w:rsidR="008D1A0F" w:rsidRPr="008D1A0F" w:rsidRDefault="008D1A0F" w:rsidP="00796189">
      <w:pPr>
        <w:spacing w:before="0" w:after="160" w:line="259" w:lineRule="auto"/>
        <w:jc w:val="both"/>
        <w:rPr>
          <w:rFonts w:eastAsia="Arial" w:cs="Arial"/>
          <w:szCs w:val="20"/>
          <w:lang w:val="en-GB"/>
        </w:rPr>
      </w:pPr>
      <w:r w:rsidRPr="008D1A0F">
        <w:rPr>
          <w:rFonts w:eastAsia="Arial" w:cs="Arial"/>
          <w:szCs w:val="20"/>
          <w:lang w:val="en-GB"/>
        </w:rPr>
        <w:t>They will have an enhanced DBS check with barred list information if working in regulated activity.</w:t>
      </w:r>
    </w:p>
    <w:p w14:paraId="72E84DCA" w14:textId="77777777" w:rsidR="008D1A0F" w:rsidRPr="008D1A0F" w:rsidRDefault="008D1A0F" w:rsidP="00796189">
      <w:pPr>
        <w:spacing w:before="0"/>
        <w:jc w:val="both"/>
        <w:rPr>
          <w:lang w:val="en-GB"/>
        </w:rPr>
      </w:pPr>
      <w:r w:rsidRPr="008D1A0F">
        <w:rPr>
          <w:lang w:val="en-GB"/>
        </w:rPr>
        <w:t xml:space="preserve">The chair of the board will have their DBS check countersigned by the </w:t>
      </w:r>
      <w:r w:rsidR="00C03EE3">
        <w:rPr>
          <w:lang w:val="en-GB"/>
        </w:rPr>
        <w:t>S</w:t>
      </w:r>
      <w:r w:rsidRPr="008D1A0F">
        <w:rPr>
          <w:lang w:val="en-GB"/>
        </w:rPr>
        <w:t xml:space="preserve">ecretary of </w:t>
      </w:r>
      <w:r w:rsidR="00C03EE3">
        <w:rPr>
          <w:lang w:val="en-GB"/>
        </w:rPr>
        <w:t>S</w:t>
      </w:r>
      <w:r w:rsidRPr="008D1A0F">
        <w:rPr>
          <w:lang w:val="en-GB"/>
        </w:rPr>
        <w:t xml:space="preserve">tate.  </w:t>
      </w:r>
    </w:p>
    <w:p w14:paraId="54FD2183" w14:textId="77777777" w:rsidR="008D1A0F" w:rsidRPr="008D1A0F" w:rsidRDefault="008D1A0F" w:rsidP="00796189">
      <w:pPr>
        <w:spacing w:before="0"/>
        <w:jc w:val="both"/>
        <w:rPr>
          <w:lang w:val="en-GB"/>
        </w:rPr>
      </w:pPr>
      <w:r w:rsidRPr="008D1A0F">
        <w:rPr>
          <w:lang w:val="en-GB"/>
        </w:rPr>
        <w:t>All trustees, local governors and members will also have the following checks:</w:t>
      </w:r>
    </w:p>
    <w:p w14:paraId="0DFB846C"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A section 128 check (to check prohibition on participation in management under </w:t>
      </w:r>
      <w:hyperlink r:id="rId55" w:history="1">
        <w:r w:rsidRPr="008D1A0F">
          <w:rPr>
            <w:rFonts w:eastAsia="Arial" w:cs="Arial"/>
            <w:color w:val="0072CC"/>
            <w:szCs w:val="20"/>
            <w:u w:val="single"/>
            <w:lang w:val="en-GB"/>
          </w:rPr>
          <w:t>section 128 of the Education and Skills Act 2008</w:t>
        </w:r>
      </w:hyperlink>
      <w:r w:rsidRPr="008D1A0F">
        <w:rPr>
          <w:rFonts w:cs="Arial"/>
          <w:szCs w:val="20"/>
          <w:lang w:val="en-GB"/>
        </w:rPr>
        <w:t xml:space="preserve">). </w:t>
      </w:r>
      <w:r w:rsidRPr="00C03EE3">
        <w:rPr>
          <w:rFonts w:cs="Arial"/>
          <w:lang w:val="en-GB"/>
        </w:rPr>
        <w:t>[Section 128 checks are only required for local governors if they have retained or been delegated any management responsibilities.]</w:t>
      </w:r>
    </w:p>
    <w:p w14:paraId="0513D0F2" w14:textId="77777777" w:rsidR="008D1A0F" w:rsidRPr="008D1A0F" w:rsidRDefault="008D1A0F" w:rsidP="00796189">
      <w:pPr>
        <w:spacing w:before="0"/>
        <w:ind w:left="340"/>
        <w:jc w:val="both"/>
        <w:rPr>
          <w:rFonts w:cs="Arial"/>
          <w:szCs w:val="20"/>
          <w:lang w:val="en-GB"/>
        </w:rPr>
      </w:pPr>
      <w:r w:rsidRPr="008D1A0F">
        <w:rPr>
          <w:rFonts w:cs="Arial"/>
          <w:szCs w:val="20"/>
          <w:lang w:val="en-GB"/>
        </w:rPr>
        <w:t>Identity</w:t>
      </w:r>
    </w:p>
    <w:p w14:paraId="64437FBF" w14:textId="77777777" w:rsidR="008D1A0F" w:rsidRPr="008D1A0F" w:rsidRDefault="008D1A0F" w:rsidP="00796189">
      <w:pPr>
        <w:spacing w:before="0"/>
        <w:ind w:left="340"/>
        <w:jc w:val="both"/>
        <w:rPr>
          <w:rFonts w:cs="Arial"/>
          <w:szCs w:val="20"/>
          <w:lang w:val="en-GB"/>
        </w:rPr>
      </w:pPr>
      <w:r w:rsidRPr="008D1A0F">
        <w:rPr>
          <w:rFonts w:cs="Arial"/>
          <w:szCs w:val="20"/>
          <w:lang w:val="en-GB"/>
        </w:rPr>
        <w:t>Right to work in the UK</w:t>
      </w:r>
    </w:p>
    <w:p w14:paraId="0C88A632" w14:textId="77777777" w:rsidR="008D1A0F" w:rsidRPr="008D1A0F" w:rsidRDefault="008D1A0F" w:rsidP="00796189">
      <w:pPr>
        <w:spacing w:before="0"/>
        <w:ind w:left="340"/>
        <w:jc w:val="both"/>
        <w:rPr>
          <w:rFonts w:cs="Arial"/>
          <w:szCs w:val="20"/>
          <w:lang w:val="en-GB"/>
        </w:rPr>
      </w:pPr>
      <w:r w:rsidRPr="008D1A0F">
        <w:rPr>
          <w:rFonts w:cs="Arial"/>
          <w:szCs w:val="20"/>
          <w:lang w:val="en-GB"/>
        </w:rPr>
        <w:t>Other checks deemed necessary if they have lived or worked outside the UK</w:t>
      </w:r>
    </w:p>
    <w:p w14:paraId="715C7D8A" w14:textId="77777777" w:rsidR="008D1A0F" w:rsidRPr="008D1A0F" w:rsidRDefault="008D1A0F" w:rsidP="00796189">
      <w:pPr>
        <w:spacing w:before="0"/>
        <w:jc w:val="both"/>
        <w:rPr>
          <w:lang w:val="en-GB"/>
        </w:rPr>
      </w:pPr>
      <w:r w:rsidRPr="008D1A0F">
        <w:rPr>
          <w:lang w:val="en-GB"/>
        </w:rPr>
        <w:t>All governors will also have the following checks:</w:t>
      </w:r>
    </w:p>
    <w:p w14:paraId="04490BE0" w14:textId="77777777" w:rsidR="008D1A0F" w:rsidRPr="008D1A0F" w:rsidRDefault="008D1A0F" w:rsidP="00796189">
      <w:pPr>
        <w:spacing w:before="0"/>
        <w:ind w:left="340"/>
        <w:jc w:val="both"/>
        <w:rPr>
          <w:rFonts w:cs="Arial"/>
          <w:szCs w:val="20"/>
          <w:lang w:val="en-GB"/>
        </w:rPr>
      </w:pPr>
      <w:r w:rsidRPr="008D1A0F">
        <w:rPr>
          <w:rFonts w:cs="Arial"/>
          <w:szCs w:val="20"/>
          <w:lang w:val="en-GB"/>
        </w:rPr>
        <w:t>Identity</w:t>
      </w:r>
    </w:p>
    <w:p w14:paraId="015943DB" w14:textId="77777777" w:rsidR="008D1A0F" w:rsidRPr="008D1A0F" w:rsidRDefault="008D1A0F" w:rsidP="00796189">
      <w:pPr>
        <w:spacing w:before="0"/>
        <w:ind w:left="340"/>
        <w:jc w:val="both"/>
        <w:rPr>
          <w:rFonts w:cs="Arial"/>
          <w:szCs w:val="20"/>
          <w:lang w:val="en-GB"/>
        </w:rPr>
      </w:pPr>
      <w:r w:rsidRPr="008D1A0F">
        <w:rPr>
          <w:rFonts w:cs="Arial"/>
          <w:szCs w:val="20"/>
          <w:lang w:val="en-GB"/>
        </w:rPr>
        <w:t>Right to work in the UK</w:t>
      </w:r>
    </w:p>
    <w:p w14:paraId="588CD3DE" w14:textId="77777777" w:rsidR="008D1A0F" w:rsidRPr="008D1A0F" w:rsidRDefault="008D1A0F" w:rsidP="00796189">
      <w:pPr>
        <w:spacing w:before="0"/>
        <w:ind w:left="340"/>
        <w:jc w:val="both"/>
        <w:rPr>
          <w:rFonts w:cs="Arial"/>
          <w:szCs w:val="20"/>
          <w:lang w:val="en-GB"/>
        </w:rPr>
      </w:pPr>
      <w:r w:rsidRPr="008D1A0F">
        <w:rPr>
          <w:rFonts w:cs="Arial"/>
          <w:szCs w:val="20"/>
          <w:lang w:val="en-GB"/>
        </w:rPr>
        <w:t>Other checks deemed necessary if they have lived or worked outside the UK</w:t>
      </w:r>
    </w:p>
    <w:p w14:paraId="2DA8C50A" w14:textId="77777777" w:rsidR="008D1A0F" w:rsidRPr="008D1A0F" w:rsidRDefault="008D1A0F" w:rsidP="00796189">
      <w:pPr>
        <w:spacing w:before="0"/>
        <w:jc w:val="both"/>
        <w:rPr>
          <w:b/>
          <w:lang w:val="en-GB"/>
        </w:rPr>
      </w:pPr>
      <w:r w:rsidRPr="008D1A0F">
        <w:rPr>
          <w:b/>
          <w:lang w:val="en-GB"/>
        </w:rPr>
        <w:t xml:space="preserve">Adults who supervise pupils on work experience </w:t>
      </w:r>
    </w:p>
    <w:p w14:paraId="3E9BEA53" w14:textId="77777777" w:rsidR="008D1A0F" w:rsidRPr="008D1A0F" w:rsidRDefault="008D1A0F" w:rsidP="00796189">
      <w:pPr>
        <w:spacing w:before="0"/>
        <w:jc w:val="both"/>
        <w:rPr>
          <w:lang w:val="en-GB"/>
        </w:rPr>
      </w:pPr>
      <w:r w:rsidRPr="008D1A0F">
        <w:rPr>
          <w:lang w:val="en-GB"/>
        </w:rPr>
        <w:t>When organising work experience, we will ensure that policies and procedures are in place to protect children from harm.</w:t>
      </w:r>
    </w:p>
    <w:p w14:paraId="7E7935E2" w14:textId="77777777" w:rsidR="008D1A0F" w:rsidRPr="008D1A0F" w:rsidRDefault="008D1A0F" w:rsidP="00796189">
      <w:pPr>
        <w:spacing w:before="0"/>
        <w:jc w:val="both"/>
        <w:rPr>
          <w:lang w:val="en-GB"/>
        </w:rPr>
      </w:pPr>
      <w:r w:rsidRPr="008D1A0F">
        <w:rPr>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0B15271A" w14:textId="77777777" w:rsidR="008D1A0F" w:rsidRPr="008D1A0F" w:rsidRDefault="008D1A0F" w:rsidP="00796189">
      <w:pPr>
        <w:spacing w:before="0"/>
        <w:jc w:val="both"/>
        <w:rPr>
          <w:b/>
          <w:lang w:val="en-GB"/>
        </w:rPr>
      </w:pPr>
      <w:r w:rsidRPr="008D1A0F">
        <w:rPr>
          <w:b/>
          <w:lang w:val="en-GB"/>
        </w:rPr>
        <w:t>Pupils staying with host families</w:t>
      </w:r>
    </w:p>
    <w:p w14:paraId="4589B7A2" w14:textId="77777777" w:rsidR="008D1A0F" w:rsidRPr="008D1A0F" w:rsidRDefault="008D1A0F" w:rsidP="00796189">
      <w:pPr>
        <w:spacing w:before="0"/>
        <w:jc w:val="both"/>
        <w:rPr>
          <w:lang w:val="en-GB"/>
        </w:rPr>
      </w:pPr>
      <w:r w:rsidRPr="008D1A0F">
        <w:rPr>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4F569B9D" w14:textId="77777777" w:rsidR="008D1A0F" w:rsidRPr="008D1A0F" w:rsidRDefault="008D1A0F" w:rsidP="00796189">
      <w:pPr>
        <w:spacing w:before="0"/>
        <w:jc w:val="both"/>
        <w:rPr>
          <w:lang w:val="en-GB"/>
        </w:rPr>
      </w:pPr>
      <w:r w:rsidRPr="008D1A0F">
        <w:rPr>
          <w:lang w:val="en-GB"/>
        </w:rPr>
        <w:t>Where the school is organising such hosting arrangements overseas and host families cannot be checked in the same way, we will work with our partner schools abroad to ensure that similar assurances are undertaken prior to the visit.</w:t>
      </w:r>
    </w:p>
    <w:p w14:paraId="489CC71A" w14:textId="77777777" w:rsidR="00E1748F" w:rsidRPr="00092052" w:rsidRDefault="00E1748F" w:rsidP="00796189">
      <w:pPr>
        <w:jc w:val="both"/>
        <w:rPr>
          <w:lang w:val="en-GB"/>
        </w:rPr>
      </w:pPr>
      <w:r w:rsidRPr="00092052">
        <w:rPr>
          <w:lang w:val="en-GB"/>
        </w:rPr>
        <w:t xml:space="preserve">. </w:t>
      </w:r>
    </w:p>
    <w:p w14:paraId="418F0DF5" w14:textId="77777777" w:rsidR="00E1748F" w:rsidRDefault="00E1748F" w:rsidP="00796189">
      <w:pPr>
        <w:pStyle w:val="Heading1"/>
        <w:numPr>
          <w:ilvl w:val="0"/>
          <w:numId w:val="0"/>
        </w:numPr>
        <w:ind w:left="284"/>
      </w:pPr>
      <w:r w:rsidRPr="00E1748F">
        <w:rPr>
          <w:rFonts w:eastAsia="Arial" w:cs="Arial"/>
          <w:szCs w:val="28"/>
        </w:rPr>
        <w:br w:type="page"/>
      </w:r>
      <w:bookmarkStart w:id="87" w:name="_Toc492916111"/>
      <w:bookmarkStart w:id="88" w:name="_Toc494354318"/>
      <w:bookmarkStart w:id="89" w:name="_Toc80791783"/>
      <w:r w:rsidRPr="00E1748F">
        <w:lastRenderedPageBreak/>
        <w:t>Appendix 3: allegations of abuse</w:t>
      </w:r>
      <w:r w:rsidR="00441ACF">
        <w:t xml:space="preserve"> made</w:t>
      </w:r>
      <w:r w:rsidRPr="00E1748F">
        <w:t xml:space="preserve"> against staff</w:t>
      </w:r>
      <w:bookmarkEnd w:id="87"/>
      <w:bookmarkEnd w:id="88"/>
      <w:bookmarkEnd w:id="89"/>
      <w:r w:rsidRPr="00E1748F">
        <w:t xml:space="preserve"> </w:t>
      </w:r>
    </w:p>
    <w:p w14:paraId="28173DDB" w14:textId="77777777" w:rsidR="008D1A0F" w:rsidRPr="00EA51B1" w:rsidRDefault="008D1A0F" w:rsidP="00796189">
      <w:pPr>
        <w:spacing w:before="240"/>
        <w:jc w:val="both"/>
        <w:rPr>
          <w:b/>
          <w:sz w:val="22"/>
          <w:szCs w:val="22"/>
          <w:lang w:val="en-GB"/>
        </w:rPr>
      </w:pPr>
      <w:r w:rsidRPr="00EA51B1">
        <w:rPr>
          <w:b/>
          <w:sz w:val="22"/>
          <w:szCs w:val="22"/>
          <w:lang w:val="en-GB"/>
        </w:rPr>
        <w:t>Section 1: allegations that may meet the harms threshold</w:t>
      </w:r>
    </w:p>
    <w:p w14:paraId="1EACC9D6" w14:textId="2CF19567" w:rsidR="008D1A0F" w:rsidRPr="008D1A0F" w:rsidRDefault="008D1A0F" w:rsidP="00796189">
      <w:pPr>
        <w:spacing w:before="0"/>
        <w:jc w:val="both"/>
        <w:rPr>
          <w:lang w:val="en-GB"/>
        </w:rPr>
      </w:pPr>
      <w:r w:rsidRPr="006E0009">
        <w:rPr>
          <w:lang w:val="en-GB"/>
        </w:rPr>
        <w:t>This section is based on ‘Section 1: Allegations that may meet the harms threshold’ in part 4 of Keeping Children Safe in Education.</w:t>
      </w:r>
      <w:r w:rsidRPr="008D1A0F">
        <w:t xml:space="preserve"> </w:t>
      </w:r>
      <w:r w:rsidRPr="008D1A0F">
        <w:rPr>
          <w:lang w:val="en-GB"/>
        </w:rPr>
        <w:t xml:space="preserve"> </w:t>
      </w:r>
    </w:p>
    <w:p w14:paraId="65C7D0F6" w14:textId="77777777" w:rsidR="008D1A0F" w:rsidRPr="008D1A0F" w:rsidRDefault="008D1A0F" w:rsidP="00796189">
      <w:pPr>
        <w:spacing w:before="0"/>
        <w:jc w:val="both"/>
        <w:rPr>
          <w:lang w:val="en-GB"/>
        </w:rPr>
      </w:pPr>
      <w:r w:rsidRPr="008D1A0F">
        <w:rPr>
          <w:lang w:val="en-GB"/>
        </w:rPr>
        <w:t>This section applies to all cases in which it is alleged that a current member of staff, including a supply teacher, volunteer or contractor, has:</w:t>
      </w:r>
    </w:p>
    <w:p w14:paraId="3DA84C60"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Behaved in a way that has harmed a child, or may have harmed a child, and/or </w:t>
      </w:r>
    </w:p>
    <w:p w14:paraId="7C86E500" w14:textId="77777777" w:rsidR="008D1A0F" w:rsidRPr="008D1A0F" w:rsidRDefault="008D1A0F" w:rsidP="00796189">
      <w:pPr>
        <w:spacing w:before="0"/>
        <w:ind w:left="340"/>
        <w:jc w:val="both"/>
        <w:rPr>
          <w:rFonts w:cs="Arial"/>
          <w:szCs w:val="20"/>
          <w:lang w:val="en-GB"/>
        </w:rPr>
      </w:pPr>
      <w:r w:rsidRPr="008D1A0F">
        <w:rPr>
          <w:rFonts w:cs="Arial"/>
          <w:szCs w:val="20"/>
          <w:lang w:val="en-GB"/>
        </w:rPr>
        <w:t>Possibly committed a criminal offence against or related to a child, and/or</w:t>
      </w:r>
    </w:p>
    <w:p w14:paraId="5E0C20F1" w14:textId="77777777" w:rsidR="008D1A0F" w:rsidRPr="008D1A0F" w:rsidRDefault="008D1A0F" w:rsidP="00796189">
      <w:pPr>
        <w:spacing w:before="0"/>
        <w:ind w:left="340"/>
        <w:jc w:val="both"/>
        <w:rPr>
          <w:rFonts w:cs="Arial"/>
          <w:szCs w:val="20"/>
          <w:lang w:val="en-GB"/>
        </w:rPr>
      </w:pPr>
      <w:r w:rsidRPr="008D1A0F">
        <w:rPr>
          <w:rFonts w:cs="Arial"/>
          <w:szCs w:val="20"/>
          <w:lang w:val="en-GB"/>
        </w:rPr>
        <w:t>Behaved towards a child or children in a way that indicates he or she may pose a risk of harm to children, and/or </w:t>
      </w:r>
    </w:p>
    <w:p w14:paraId="1258A5C7"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Behaved or may have behaved in a way that indicates they may not be suitable to work with children – this includes behaviour taking place both inside and outside of school </w:t>
      </w:r>
    </w:p>
    <w:p w14:paraId="6DDC902B" w14:textId="77777777" w:rsidR="008D1A0F" w:rsidRPr="008D1A0F" w:rsidRDefault="008D1A0F" w:rsidP="00796189">
      <w:pPr>
        <w:spacing w:before="0"/>
        <w:jc w:val="both"/>
        <w:rPr>
          <w:lang w:val="en-GB"/>
        </w:rPr>
      </w:pPr>
      <w:r w:rsidRPr="008D1A0F">
        <w:rPr>
          <w:lang w:val="en-GB"/>
        </w:rPr>
        <w:t xml:space="preserve">We will deal with any allegation of abuse quickly, in a fair and consistent way that provides effective child protection while also supporting the individual who is the subject of the allegation. </w:t>
      </w:r>
    </w:p>
    <w:p w14:paraId="4193A966" w14:textId="77777777" w:rsidR="008D1A0F" w:rsidRPr="008D1A0F" w:rsidRDefault="008D1A0F" w:rsidP="00796189">
      <w:pPr>
        <w:spacing w:before="0"/>
        <w:jc w:val="both"/>
        <w:rPr>
          <w:u w:val="single"/>
          <w:lang w:val="en-GB"/>
        </w:rPr>
      </w:pPr>
      <w:r w:rsidRPr="008D1A0F">
        <w:rPr>
          <w:lang w:val="en-GB"/>
        </w:rPr>
        <w:t>A ‘case manager’ will lead any investigation. This will be the headteacher, or the chair of where the headteacher is the subject of the allegation. The case manager will be identified at the earliest opportunity.</w:t>
      </w:r>
    </w:p>
    <w:p w14:paraId="58D6778F" w14:textId="77777777" w:rsidR="008D1A0F" w:rsidRPr="008D1A0F" w:rsidRDefault="008D1A0F" w:rsidP="00796189">
      <w:pPr>
        <w:spacing w:before="0"/>
        <w:jc w:val="both"/>
        <w:rPr>
          <w:lang w:val="en-GB"/>
        </w:rPr>
      </w:pPr>
      <w:r w:rsidRPr="008D1A0F">
        <w:rPr>
          <w:lang w:val="en-GB"/>
        </w:rPr>
        <w:t>Our procedures for dealing with allegations will be applied with common sense and judgement.</w:t>
      </w:r>
    </w:p>
    <w:p w14:paraId="36B58A0F" w14:textId="77777777" w:rsidR="008D1A0F" w:rsidRPr="00EA51B1" w:rsidRDefault="008D1A0F" w:rsidP="00796189">
      <w:pPr>
        <w:spacing w:before="240"/>
        <w:jc w:val="both"/>
        <w:rPr>
          <w:b/>
          <w:szCs w:val="20"/>
          <w:lang w:val="en-GB"/>
        </w:rPr>
      </w:pPr>
      <w:r w:rsidRPr="00EA51B1">
        <w:rPr>
          <w:b/>
          <w:szCs w:val="20"/>
          <w:lang w:val="en-GB"/>
        </w:rPr>
        <w:t>Suspension of the accused until the case is resolved</w:t>
      </w:r>
    </w:p>
    <w:p w14:paraId="6D7E2482" w14:textId="77777777" w:rsidR="008D1A0F" w:rsidRPr="008D1A0F" w:rsidRDefault="008D1A0F" w:rsidP="00796189">
      <w:pPr>
        <w:spacing w:before="0"/>
        <w:jc w:val="both"/>
        <w:rPr>
          <w:lang w:val="en-GB"/>
        </w:rPr>
      </w:pPr>
      <w:r w:rsidRPr="008D1A0F">
        <w:rPr>
          <w:lang w:val="en-GB"/>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r w:rsidR="00A2443B">
        <w:rPr>
          <w:lang w:val="en-GB"/>
        </w:rPr>
        <w:t xml:space="preserve"> We will take advice from LADO and EW with LADO advice taking precedence. LADO advice should be confirmed in writing via email. </w:t>
      </w:r>
    </w:p>
    <w:p w14:paraId="1B4B7EDF" w14:textId="77777777" w:rsidR="008D1A0F" w:rsidRPr="008D1A0F" w:rsidRDefault="008D1A0F" w:rsidP="00796189">
      <w:pPr>
        <w:spacing w:before="0"/>
        <w:jc w:val="both"/>
        <w:rPr>
          <w:lang w:val="en-GB"/>
        </w:rPr>
      </w:pPr>
      <w:r w:rsidRPr="008D1A0F">
        <w:rPr>
          <w:lang w:val="en-GB"/>
        </w:rPr>
        <w:t>Based on an assessment of risk, we will consider alternatives such as:</w:t>
      </w:r>
    </w:p>
    <w:p w14:paraId="3A4EFD5D" w14:textId="77777777" w:rsidR="008D1A0F" w:rsidRPr="008D1A0F" w:rsidRDefault="008D1A0F" w:rsidP="00796189">
      <w:pPr>
        <w:spacing w:before="0"/>
        <w:ind w:left="340"/>
        <w:jc w:val="both"/>
        <w:rPr>
          <w:rFonts w:cs="Arial"/>
          <w:szCs w:val="20"/>
          <w:lang w:val="en-GB"/>
        </w:rPr>
      </w:pPr>
      <w:r w:rsidRPr="008D1A0F">
        <w:rPr>
          <w:rFonts w:cs="Arial"/>
          <w:szCs w:val="20"/>
          <w:lang w:val="en-GB"/>
        </w:rPr>
        <w:t>Redeployment within the school so that the individual does not have direct contact with the child or children concerned</w:t>
      </w:r>
    </w:p>
    <w:p w14:paraId="035AB626" w14:textId="77777777" w:rsidR="008D1A0F" w:rsidRPr="008D1A0F" w:rsidRDefault="008D1A0F" w:rsidP="00796189">
      <w:pPr>
        <w:spacing w:before="0"/>
        <w:ind w:left="340"/>
        <w:jc w:val="both"/>
        <w:rPr>
          <w:rFonts w:cs="Arial"/>
          <w:szCs w:val="20"/>
          <w:lang w:val="en-GB"/>
        </w:rPr>
      </w:pPr>
      <w:r w:rsidRPr="008D1A0F">
        <w:rPr>
          <w:rFonts w:cs="Arial"/>
          <w:szCs w:val="20"/>
          <w:lang w:val="en-GB"/>
        </w:rPr>
        <w:t>Providing an assistant to be present when the individual has contact with children</w:t>
      </w:r>
    </w:p>
    <w:p w14:paraId="4A0A8FB8" w14:textId="77777777" w:rsidR="008D1A0F" w:rsidRPr="008D1A0F" w:rsidRDefault="008D1A0F" w:rsidP="00796189">
      <w:pPr>
        <w:spacing w:before="0"/>
        <w:ind w:left="340"/>
        <w:jc w:val="both"/>
        <w:rPr>
          <w:rFonts w:cs="Arial"/>
          <w:szCs w:val="20"/>
          <w:lang w:val="en-GB"/>
        </w:rPr>
      </w:pPr>
      <w:r w:rsidRPr="008D1A0F">
        <w:rPr>
          <w:rFonts w:cs="Arial"/>
          <w:szCs w:val="20"/>
          <w:lang w:val="en-GB"/>
        </w:rPr>
        <w:t>Redeploying the individual to alternative work in the school so that they do not have unsupervised access to children</w:t>
      </w:r>
    </w:p>
    <w:p w14:paraId="12385D5D" w14:textId="77777777" w:rsidR="008D1A0F" w:rsidRPr="008D1A0F" w:rsidRDefault="008D1A0F" w:rsidP="00796189">
      <w:pPr>
        <w:spacing w:before="0"/>
        <w:ind w:left="340"/>
        <w:jc w:val="both"/>
        <w:rPr>
          <w:rFonts w:cs="Arial"/>
          <w:szCs w:val="20"/>
          <w:lang w:val="en-GB"/>
        </w:rPr>
      </w:pPr>
      <w:r w:rsidRPr="008D1A0F">
        <w:rPr>
          <w:rFonts w:cs="Arial"/>
          <w:szCs w:val="20"/>
          <w:lang w:val="en-GB"/>
        </w:rPr>
        <w:t>Moving the child or children to classes where they will not come into contact with the individual, making it clear that this is not a punishment and parents/carers have been consulted</w:t>
      </w:r>
    </w:p>
    <w:p w14:paraId="17627242" w14:textId="77777777" w:rsidR="00A2443B" w:rsidRDefault="008D1A0F" w:rsidP="00796189">
      <w:pPr>
        <w:spacing w:before="0"/>
        <w:ind w:left="340"/>
        <w:jc w:val="both"/>
        <w:rPr>
          <w:lang w:val="en-GB"/>
        </w:rPr>
      </w:pPr>
      <w:r w:rsidRPr="008D1A0F">
        <w:rPr>
          <w:rFonts w:cs="Arial"/>
          <w:szCs w:val="20"/>
          <w:lang w:val="en-GB"/>
        </w:rPr>
        <w:t xml:space="preserve">Temporarily redeploying the individual to another role in a different location, for example to an alternative school or other work for </w:t>
      </w:r>
      <w:r w:rsidRPr="007B6013">
        <w:rPr>
          <w:rFonts w:cs="Arial"/>
          <w:szCs w:val="20"/>
          <w:lang w:val="en-GB"/>
        </w:rPr>
        <w:t xml:space="preserve">the </w:t>
      </w:r>
      <w:r w:rsidRPr="007B6013">
        <w:rPr>
          <w:rFonts w:cs="Arial"/>
        </w:rPr>
        <w:t>academy trust</w:t>
      </w:r>
      <w:r w:rsidR="00A2443B">
        <w:rPr>
          <w:rFonts w:cs="Arial"/>
        </w:rPr>
        <w:t>.</w:t>
      </w:r>
    </w:p>
    <w:p w14:paraId="36C60DAB" w14:textId="77777777" w:rsidR="008D1A0F" w:rsidRPr="008D1A0F" w:rsidRDefault="008D1A0F" w:rsidP="00796189">
      <w:pPr>
        <w:spacing w:before="0"/>
        <w:ind w:left="340"/>
        <w:jc w:val="both"/>
        <w:rPr>
          <w:lang w:val="en-GB"/>
        </w:rPr>
      </w:pPr>
      <w:r w:rsidRPr="008D1A0F">
        <w:rPr>
          <w:lang w:val="en-GB"/>
        </w:rPr>
        <w:t xml:space="preserve">If in doubt, the case manager will seek views from the </w:t>
      </w:r>
      <w:r w:rsidR="00A2443B">
        <w:rPr>
          <w:lang w:val="en-GB"/>
        </w:rPr>
        <w:t>EW</w:t>
      </w:r>
      <w:r w:rsidRPr="008D1A0F">
        <w:rPr>
          <w:lang w:val="en-GB"/>
        </w:rPr>
        <w:t xml:space="preserve"> and the designated officer at the local authority, as well as the police and children’s social care where they have been involved.</w:t>
      </w:r>
    </w:p>
    <w:p w14:paraId="67071BBB" w14:textId="77777777" w:rsidR="008D1A0F" w:rsidRPr="00EA51B1" w:rsidRDefault="008D1A0F" w:rsidP="00796189">
      <w:pPr>
        <w:spacing w:before="240"/>
        <w:jc w:val="both"/>
        <w:rPr>
          <w:b/>
          <w:sz w:val="22"/>
          <w:szCs w:val="22"/>
          <w:lang w:val="en-GB"/>
        </w:rPr>
      </w:pPr>
      <w:r w:rsidRPr="00EA51B1">
        <w:rPr>
          <w:b/>
          <w:sz w:val="22"/>
          <w:szCs w:val="22"/>
          <w:lang w:val="en-GB"/>
        </w:rPr>
        <w:t>Definitions for outcomes of allegation investigations</w:t>
      </w:r>
    </w:p>
    <w:p w14:paraId="16BFC122" w14:textId="77777777" w:rsidR="008D1A0F" w:rsidRPr="008D1A0F" w:rsidRDefault="008D1A0F" w:rsidP="00796189">
      <w:pPr>
        <w:spacing w:before="0"/>
        <w:ind w:left="340"/>
        <w:jc w:val="both"/>
        <w:rPr>
          <w:rFonts w:cs="Arial"/>
          <w:szCs w:val="20"/>
          <w:lang w:val="en-GB"/>
        </w:rPr>
      </w:pPr>
      <w:r w:rsidRPr="008D1A0F">
        <w:rPr>
          <w:rFonts w:cs="Arial"/>
          <w:b/>
          <w:szCs w:val="20"/>
          <w:lang w:val="en-GB"/>
        </w:rPr>
        <w:t>Substantiated:</w:t>
      </w:r>
      <w:r w:rsidRPr="008D1A0F">
        <w:rPr>
          <w:rFonts w:cs="Arial"/>
          <w:szCs w:val="20"/>
          <w:lang w:val="en-GB"/>
        </w:rPr>
        <w:t xml:space="preserve"> there is sufficient evidence to prove the allegation</w:t>
      </w:r>
    </w:p>
    <w:p w14:paraId="5560F3EA" w14:textId="77777777" w:rsidR="008D1A0F" w:rsidRPr="008D1A0F" w:rsidRDefault="008D1A0F" w:rsidP="00796189">
      <w:pPr>
        <w:spacing w:before="0"/>
        <w:ind w:left="340"/>
        <w:jc w:val="both"/>
        <w:rPr>
          <w:rFonts w:cs="Arial"/>
          <w:szCs w:val="20"/>
          <w:lang w:val="en-GB"/>
        </w:rPr>
      </w:pPr>
      <w:r w:rsidRPr="008D1A0F">
        <w:rPr>
          <w:rFonts w:cs="Arial"/>
          <w:b/>
          <w:szCs w:val="20"/>
          <w:lang w:val="en-GB"/>
        </w:rPr>
        <w:t>Malicious:</w:t>
      </w:r>
      <w:r w:rsidRPr="008D1A0F">
        <w:rPr>
          <w:rFonts w:cs="Arial"/>
          <w:szCs w:val="20"/>
          <w:lang w:val="en-GB"/>
        </w:rPr>
        <w:t xml:space="preserve"> there is sufficient evidence to disprove the allegation and there has been a deliberate act to deceive, or to cause harm to the subject of the allegation</w:t>
      </w:r>
    </w:p>
    <w:p w14:paraId="037A4B8D" w14:textId="77777777" w:rsidR="008D1A0F" w:rsidRPr="008D1A0F" w:rsidRDefault="008D1A0F" w:rsidP="00796189">
      <w:pPr>
        <w:spacing w:before="0"/>
        <w:ind w:left="340"/>
        <w:jc w:val="both"/>
        <w:rPr>
          <w:rFonts w:cs="Arial"/>
          <w:szCs w:val="20"/>
          <w:lang w:val="en-GB"/>
        </w:rPr>
      </w:pPr>
      <w:r w:rsidRPr="008D1A0F">
        <w:rPr>
          <w:rFonts w:cs="Arial"/>
          <w:b/>
          <w:szCs w:val="20"/>
          <w:lang w:val="en-GB"/>
        </w:rPr>
        <w:t>False:</w:t>
      </w:r>
      <w:r w:rsidRPr="008D1A0F">
        <w:rPr>
          <w:rFonts w:cs="Arial"/>
          <w:szCs w:val="20"/>
          <w:lang w:val="en-GB"/>
        </w:rPr>
        <w:t xml:space="preserve"> there is sufficient evidence to disprove the allegation</w:t>
      </w:r>
    </w:p>
    <w:p w14:paraId="05B11726" w14:textId="77777777" w:rsidR="008D1A0F" w:rsidRPr="008D1A0F" w:rsidRDefault="008D1A0F" w:rsidP="00796189">
      <w:pPr>
        <w:spacing w:before="0"/>
        <w:ind w:left="340"/>
        <w:jc w:val="both"/>
        <w:rPr>
          <w:rFonts w:cs="Arial"/>
          <w:szCs w:val="20"/>
          <w:lang w:val="en-GB"/>
        </w:rPr>
      </w:pPr>
      <w:r w:rsidRPr="008D1A0F">
        <w:rPr>
          <w:rFonts w:cs="Arial"/>
          <w:b/>
          <w:szCs w:val="20"/>
          <w:lang w:val="en-GB"/>
        </w:rPr>
        <w:t>Unsubstantiated:</w:t>
      </w:r>
      <w:r w:rsidRPr="008D1A0F">
        <w:rPr>
          <w:rFonts w:cs="Arial"/>
          <w:szCs w:val="20"/>
          <w:lang w:val="en-GB"/>
        </w:rPr>
        <w:t xml:space="preserve"> there is insufficient evidence to either prove or disprove the allegation (this does not imply guilt or innocence)</w:t>
      </w:r>
    </w:p>
    <w:p w14:paraId="75D1C5BF" w14:textId="77777777" w:rsidR="008D1A0F" w:rsidRPr="008D1A0F" w:rsidRDefault="008D1A0F" w:rsidP="00796189">
      <w:pPr>
        <w:spacing w:before="0"/>
        <w:ind w:left="340"/>
        <w:jc w:val="both"/>
        <w:rPr>
          <w:rFonts w:cs="Arial"/>
          <w:szCs w:val="20"/>
          <w:lang w:val="en-GB"/>
        </w:rPr>
      </w:pPr>
      <w:r w:rsidRPr="008D1A0F">
        <w:rPr>
          <w:rFonts w:cs="Arial"/>
          <w:b/>
          <w:szCs w:val="20"/>
          <w:lang w:val="en-GB"/>
        </w:rPr>
        <w:t>Unfounded</w:t>
      </w:r>
      <w:r w:rsidRPr="008D1A0F">
        <w:rPr>
          <w:rFonts w:cs="Arial"/>
          <w:szCs w:val="20"/>
          <w:lang w:val="en-GB"/>
        </w:rPr>
        <w:t>: to reflect cases where there is no evidence or proper basis which supports the allegation being made</w:t>
      </w:r>
    </w:p>
    <w:p w14:paraId="132D2D79" w14:textId="77777777" w:rsidR="00796189" w:rsidRDefault="00796189" w:rsidP="00796189">
      <w:pPr>
        <w:spacing w:before="240"/>
        <w:jc w:val="both"/>
        <w:rPr>
          <w:b/>
          <w:sz w:val="22"/>
          <w:szCs w:val="22"/>
          <w:lang w:val="en-GB"/>
        </w:rPr>
      </w:pPr>
    </w:p>
    <w:p w14:paraId="389D3A50" w14:textId="77777777" w:rsidR="00796189" w:rsidRDefault="00796189" w:rsidP="00796189">
      <w:pPr>
        <w:spacing w:before="240"/>
        <w:jc w:val="both"/>
        <w:rPr>
          <w:b/>
          <w:sz w:val="22"/>
          <w:szCs w:val="22"/>
          <w:lang w:val="en-GB"/>
        </w:rPr>
      </w:pPr>
    </w:p>
    <w:p w14:paraId="0B9C3264" w14:textId="280DE880" w:rsidR="008D1A0F" w:rsidRPr="00EA51B1" w:rsidRDefault="008D1A0F" w:rsidP="00796189">
      <w:pPr>
        <w:spacing w:before="240"/>
        <w:jc w:val="both"/>
        <w:rPr>
          <w:b/>
          <w:sz w:val="22"/>
          <w:szCs w:val="22"/>
          <w:lang w:val="en-GB"/>
        </w:rPr>
      </w:pPr>
      <w:r w:rsidRPr="00EA51B1">
        <w:rPr>
          <w:b/>
          <w:sz w:val="22"/>
          <w:szCs w:val="22"/>
          <w:lang w:val="en-GB"/>
        </w:rPr>
        <w:lastRenderedPageBreak/>
        <w:t>Procedure for dealing with allegations</w:t>
      </w:r>
    </w:p>
    <w:p w14:paraId="0245DF81" w14:textId="77777777" w:rsidR="008D1A0F" w:rsidRPr="008D1A0F" w:rsidRDefault="008D1A0F" w:rsidP="00796189">
      <w:pPr>
        <w:spacing w:before="0"/>
        <w:jc w:val="both"/>
        <w:rPr>
          <w:lang w:val="en-GB"/>
        </w:rPr>
      </w:pPr>
      <w:r w:rsidRPr="008D1A0F">
        <w:rPr>
          <w:lang w:val="en-GB"/>
        </w:rPr>
        <w:t>In the event of an allegation that meets the criteria above, the case manager will take the following steps:</w:t>
      </w:r>
    </w:p>
    <w:p w14:paraId="4D9BFBAE" w14:textId="77777777" w:rsidR="008D1A0F" w:rsidRPr="008D1A0F" w:rsidRDefault="008D1A0F" w:rsidP="00796189">
      <w:pPr>
        <w:spacing w:before="0"/>
        <w:ind w:left="340"/>
        <w:jc w:val="both"/>
        <w:rPr>
          <w:rFonts w:cs="Arial"/>
          <w:szCs w:val="20"/>
          <w:lang w:val="en-GB"/>
        </w:rPr>
      </w:pPr>
      <w:r w:rsidRPr="008D1A0F">
        <w:rPr>
          <w:rFonts w:cs="Arial"/>
          <w:szCs w:val="20"/>
          <w:lang w:val="en-GB"/>
        </w:rPr>
        <w:t>Conduct basic enquiries in line with local procedures to establish the facts to help determine whether there is any foundation to the allegation before carrying on with the steps below</w:t>
      </w:r>
    </w:p>
    <w:p w14:paraId="7413154E"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8D1A0F">
        <w:rPr>
          <w:rFonts w:cs="Arial"/>
          <w:i/>
          <w:szCs w:val="20"/>
          <w:lang w:val="en-GB"/>
        </w:rPr>
        <w:t>before</w:t>
      </w:r>
      <w:r w:rsidRPr="008D1A0F">
        <w:rPr>
          <w:rFonts w:cs="Arial"/>
          <w:szCs w:val="20"/>
          <w:lang w:val="en-GB"/>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B25530A" w14:textId="77777777" w:rsidR="008D1A0F" w:rsidRPr="008D1A0F" w:rsidRDefault="008D1A0F" w:rsidP="00796189">
      <w:pPr>
        <w:spacing w:before="0"/>
        <w:ind w:left="340"/>
        <w:jc w:val="both"/>
        <w:rPr>
          <w:rFonts w:cs="Arial"/>
          <w:szCs w:val="20"/>
          <w:lang w:val="en-GB"/>
        </w:rPr>
      </w:pPr>
      <w:r w:rsidRPr="008D1A0F">
        <w:rPr>
          <w:rFonts w:cs="Arial"/>
          <w:szCs w:val="20"/>
          <w:lang w:val="en-GB"/>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01EF6A4C" w14:textId="67EA614F" w:rsidR="008D1A0F" w:rsidRPr="008D1A0F" w:rsidRDefault="00796189" w:rsidP="00796189">
      <w:pPr>
        <w:spacing w:before="0"/>
        <w:ind w:left="340"/>
        <w:jc w:val="both"/>
        <w:rPr>
          <w:rFonts w:cs="Arial"/>
          <w:szCs w:val="20"/>
          <w:lang w:val="en-GB"/>
        </w:rPr>
      </w:pPr>
      <w:r>
        <w:rPr>
          <w:rFonts w:cs="Arial"/>
          <w:szCs w:val="20"/>
          <w:lang w:val="en-GB"/>
        </w:rPr>
        <w:t>W</w:t>
      </w:r>
      <w:r w:rsidR="008D1A0F" w:rsidRPr="008D1A0F">
        <w:rPr>
          <w:rFonts w:cs="Arial"/>
          <w:szCs w:val="20"/>
          <w:lang w:val="en-GB"/>
        </w:rPr>
        <w:t>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58CD99E8" w14:textId="0B05D3B6" w:rsidR="008D1A0F" w:rsidRPr="008D1A0F" w:rsidRDefault="00796189" w:rsidP="00796189">
      <w:pPr>
        <w:spacing w:before="0"/>
        <w:ind w:left="340"/>
        <w:jc w:val="both"/>
        <w:rPr>
          <w:rFonts w:cs="Arial"/>
          <w:szCs w:val="20"/>
          <w:lang w:val="en-GB"/>
        </w:rPr>
      </w:pPr>
      <w:r>
        <w:rPr>
          <w:rFonts w:cs="Arial"/>
          <w:szCs w:val="20"/>
          <w:lang w:val="en-GB"/>
        </w:rPr>
        <w:t>W</w:t>
      </w:r>
      <w:r w:rsidR="008D1A0F" w:rsidRPr="008D1A0F">
        <w:rPr>
          <w:rFonts w:cs="Arial"/>
          <w:szCs w:val="20"/>
          <w:lang w:val="en-GB"/>
        </w:rPr>
        <w:t>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6296513E" w14:textId="77777777" w:rsidR="008D1A0F" w:rsidRPr="008D1A0F" w:rsidRDefault="008D1A0F" w:rsidP="00796189">
      <w:pPr>
        <w:spacing w:before="0"/>
        <w:ind w:left="340" w:hanging="170"/>
        <w:jc w:val="both"/>
        <w:rPr>
          <w:rFonts w:cs="Arial"/>
          <w:szCs w:val="20"/>
          <w:lang w:val="en-GB"/>
        </w:rPr>
      </w:pPr>
      <w:r w:rsidRPr="008D1A0F">
        <w:rPr>
          <w:rFonts w:cs="Arial"/>
          <w:b/>
          <w:szCs w:val="20"/>
          <w:lang w:val="en-GB"/>
        </w:rPr>
        <w:t>If immediate suspension is considered necessary</w:t>
      </w:r>
      <w:r w:rsidRPr="008D1A0F">
        <w:rPr>
          <w:rFonts w:cs="Arial"/>
          <w:szCs w:val="20"/>
          <w:lang w:val="en-GB"/>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3BB7A0F3" w14:textId="77777777" w:rsidR="008D1A0F" w:rsidRPr="008D1A0F" w:rsidRDefault="008D1A0F" w:rsidP="00796189">
      <w:pPr>
        <w:spacing w:before="0"/>
        <w:ind w:left="340" w:hanging="170"/>
        <w:jc w:val="both"/>
        <w:rPr>
          <w:rFonts w:cs="Arial"/>
          <w:szCs w:val="20"/>
          <w:lang w:val="en-GB"/>
        </w:rPr>
      </w:pPr>
      <w:r w:rsidRPr="008D1A0F">
        <w:rPr>
          <w:rFonts w:cs="Arial"/>
          <w:b/>
          <w:szCs w:val="20"/>
          <w:lang w:val="en-GB"/>
        </w:rPr>
        <w:t xml:space="preserve">If it is decided that no further action is to be taken </w:t>
      </w:r>
      <w:r w:rsidRPr="008D1A0F">
        <w:rPr>
          <w:rFonts w:cs="Arial"/>
          <w:szCs w:val="20"/>
          <w:lang w:val="en-GB"/>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0EA65390" w14:textId="77777777" w:rsidR="008D1A0F" w:rsidRPr="008D1A0F" w:rsidRDefault="008D1A0F" w:rsidP="00796189">
      <w:pPr>
        <w:spacing w:before="0"/>
        <w:ind w:left="340" w:hanging="170"/>
        <w:jc w:val="both"/>
        <w:rPr>
          <w:rFonts w:cs="Arial"/>
          <w:szCs w:val="20"/>
          <w:lang w:val="en-GB"/>
        </w:rPr>
      </w:pPr>
      <w:r w:rsidRPr="008D1A0F">
        <w:rPr>
          <w:rFonts w:cs="Arial"/>
          <w:b/>
          <w:szCs w:val="20"/>
          <w:lang w:val="en-GB"/>
        </w:rPr>
        <w:t>If it is decided that further action is needed</w:t>
      </w:r>
      <w:r w:rsidRPr="008D1A0F">
        <w:rPr>
          <w:rFonts w:cs="Arial"/>
          <w:szCs w:val="20"/>
          <w:lang w:val="en-GB"/>
        </w:rPr>
        <w:t>, take steps as agreed with the designated officer to initiate the appropriate action in school and/or liaise with the police and/or children’s social care services as appropriate</w:t>
      </w:r>
    </w:p>
    <w:p w14:paraId="1DE06127" w14:textId="5F729D29" w:rsidR="008D1A0F" w:rsidRPr="008D1A0F" w:rsidRDefault="008D1A0F" w:rsidP="00796189">
      <w:pPr>
        <w:spacing w:before="0"/>
        <w:ind w:left="170" w:hanging="170"/>
        <w:jc w:val="both"/>
        <w:rPr>
          <w:rFonts w:cs="Arial"/>
          <w:szCs w:val="20"/>
          <w:lang w:val="en-GB"/>
        </w:rPr>
      </w:pPr>
      <w:r w:rsidRPr="008D1A0F">
        <w:rPr>
          <w:rFonts w:cs="Arial"/>
          <w:szCs w:val="20"/>
          <w:lang w:val="en-GB"/>
        </w:rPr>
        <w:t>Provide effective support for the individual facing the allegation or concer</w:t>
      </w:r>
      <w:r w:rsidR="00796189">
        <w:rPr>
          <w:rFonts w:cs="Arial"/>
          <w:szCs w:val="20"/>
          <w:lang w:val="en-GB"/>
        </w:rPr>
        <w:t xml:space="preserve">n, including appointing a named </w:t>
      </w:r>
      <w:r w:rsidRPr="008D1A0F">
        <w:rPr>
          <w:rFonts w:cs="Arial"/>
          <w:szCs w:val="20"/>
          <w:lang w:val="en-GB"/>
        </w:rPr>
        <w:t>representative to keep them informed of the progress of the case and considering what other support is appropriate.</w:t>
      </w:r>
      <w:r w:rsidR="00A2443B">
        <w:rPr>
          <w:rFonts w:cs="Arial"/>
          <w:szCs w:val="20"/>
          <w:lang w:val="en-GB"/>
        </w:rPr>
        <w:t xml:space="preserve"> Staff can seek advice and support from a trade union representative or appropriate colleague. Counselling is available through Staff Care Services</w:t>
      </w:r>
      <w:r w:rsidR="00E66146">
        <w:rPr>
          <w:rFonts w:cs="Arial"/>
          <w:szCs w:val="20"/>
          <w:lang w:val="en-GB"/>
        </w:rPr>
        <w:t xml:space="preserve"> - 03000411411</w:t>
      </w:r>
      <w:r w:rsidR="00A2443B">
        <w:rPr>
          <w:rFonts w:cs="Arial"/>
          <w:szCs w:val="20"/>
          <w:lang w:val="en-GB"/>
        </w:rPr>
        <w:t xml:space="preserve">. </w:t>
      </w:r>
      <w:r w:rsidRPr="008D1A0F">
        <w:rPr>
          <w:rFonts w:cs="Arial"/>
          <w:szCs w:val="20"/>
          <w:lang w:val="en-GB"/>
        </w:rPr>
        <w:t xml:space="preserve"> </w:t>
      </w:r>
    </w:p>
    <w:p w14:paraId="43FBE498" w14:textId="77777777" w:rsidR="008D1A0F" w:rsidRPr="008D1A0F" w:rsidRDefault="008D1A0F" w:rsidP="00796189">
      <w:pPr>
        <w:spacing w:before="0"/>
        <w:ind w:left="170" w:hanging="170"/>
        <w:jc w:val="both"/>
        <w:rPr>
          <w:rFonts w:cs="Arial"/>
          <w:szCs w:val="20"/>
          <w:lang w:val="en-GB"/>
        </w:rPr>
      </w:pPr>
      <w:r w:rsidRPr="008D1A0F">
        <w:rPr>
          <w:rFonts w:cs="Arial"/>
          <w:szCs w:val="20"/>
          <w:lang w:val="en-GB"/>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17D6360" w14:textId="77777777" w:rsidR="008D1A0F" w:rsidRPr="008D1A0F" w:rsidRDefault="008D1A0F" w:rsidP="00796189">
      <w:pPr>
        <w:spacing w:before="0"/>
        <w:ind w:left="170" w:hanging="170"/>
        <w:jc w:val="both"/>
        <w:rPr>
          <w:rFonts w:cs="Arial"/>
          <w:szCs w:val="20"/>
          <w:lang w:val="en-GB"/>
        </w:rPr>
      </w:pPr>
      <w:r w:rsidRPr="008D1A0F">
        <w:rPr>
          <w:rFonts w:cs="Arial"/>
          <w:szCs w:val="20"/>
          <w:lang w:val="en-GB"/>
        </w:rPr>
        <w:t xml:space="preserve">Keep the parents or carers of the child/children involved informed of the progress of the case (only in relation to their child – no information will be shared regarding the staff member) </w:t>
      </w:r>
    </w:p>
    <w:p w14:paraId="325A30A5" w14:textId="77777777" w:rsidR="008D1A0F" w:rsidRPr="008D1A0F" w:rsidRDefault="008D1A0F" w:rsidP="00796189">
      <w:pPr>
        <w:spacing w:before="0"/>
        <w:ind w:left="170" w:hanging="170"/>
        <w:jc w:val="both"/>
        <w:rPr>
          <w:rFonts w:cs="Arial"/>
          <w:szCs w:val="20"/>
          <w:lang w:val="en-GB"/>
        </w:rPr>
      </w:pPr>
      <w:r w:rsidRPr="008D1A0F">
        <w:rPr>
          <w:rFonts w:cs="Arial"/>
          <w:szCs w:val="20"/>
          <w:lang w:val="en-GB"/>
        </w:rPr>
        <w:t>Make a referral to the DBS where it is thought that the individual facing the allegation or concern has engaged in conduct that harmed or is likely to harm a child, or if the individual otherwise poses a risk of harm to a child</w:t>
      </w:r>
    </w:p>
    <w:p w14:paraId="4908EA74" w14:textId="77777777" w:rsidR="008D1A0F" w:rsidRPr="008D1A0F" w:rsidRDefault="008D1A0F" w:rsidP="00796189">
      <w:pPr>
        <w:spacing w:before="0"/>
        <w:jc w:val="both"/>
        <w:rPr>
          <w:lang w:val="en-GB"/>
        </w:rPr>
      </w:pPr>
      <w:r w:rsidRPr="008D1A0F">
        <w:rPr>
          <w:lang w:val="en-GB"/>
        </w:rPr>
        <w:t xml:space="preserve">If the school is made aware that the </w:t>
      </w:r>
      <w:r w:rsidR="00A2443B">
        <w:rPr>
          <w:lang w:val="en-GB"/>
        </w:rPr>
        <w:t>S</w:t>
      </w:r>
      <w:r w:rsidRPr="008D1A0F">
        <w:rPr>
          <w:lang w:val="en-GB"/>
        </w:rPr>
        <w:t xml:space="preserve">ecretary of </w:t>
      </w:r>
      <w:r w:rsidR="00A2443B">
        <w:rPr>
          <w:lang w:val="en-GB"/>
        </w:rPr>
        <w:t>S</w:t>
      </w:r>
      <w:r w:rsidRPr="008D1A0F">
        <w:rPr>
          <w:lang w:val="en-GB"/>
        </w:rPr>
        <w:t>tate has made an interim prohibition order in respect of an individual, we will immediately suspend that individual from teaching, pending the findings of the investigation by the Teaching Regulation Agency.</w:t>
      </w:r>
    </w:p>
    <w:p w14:paraId="76174D0A" w14:textId="77777777" w:rsidR="008D1A0F" w:rsidRPr="008D1A0F" w:rsidRDefault="008D1A0F" w:rsidP="00796189">
      <w:pPr>
        <w:spacing w:before="0"/>
        <w:jc w:val="both"/>
        <w:rPr>
          <w:lang w:val="en-GB"/>
        </w:rPr>
      </w:pPr>
      <w:r w:rsidRPr="008D1A0F">
        <w:rPr>
          <w:lang w:val="en-GB"/>
        </w:rPr>
        <w:t xml:space="preserve">Where the police are involved, wherever possible the </w:t>
      </w:r>
      <w:r w:rsidRPr="008D1A0F">
        <w:t xml:space="preserve">school </w:t>
      </w:r>
      <w:r w:rsidRPr="008D1A0F">
        <w:rPr>
          <w:lang w:val="en-GB"/>
        </w:rPr>
        <w:t>will ask the police at the start of the investigation to obtain consent from the individuals involved to share their statements and evidence for use in the school’s disciplinary process, should this be required at a later point.</w:t>
      </w:r>
    </w:p>
    <w:p w14:paraId="76F35DDC" w14:textId="77777777" w:rsidR="008D1A0F" w:rsidRPr="008D1A0F" w:rsidRDefault="008D1A0F" w:rsidP="00796189">
      <w:pPr>
        <w:spacing w:before="0"/>
        <w:jc w:val="both"/>
        <w:rPr>
          <w:b/>
          <w:lang w:val="en-GB"/>
        </w:rPr>
      </w:pPr>
      <w:r w:rsidRPr="008D1A0F">
        <w:rPr>
          <w:b/>
          <w:lang w:val="en-GB"/>
        </w:rPr>
        <w:t xml:space="preserve">Additional considerations for supply teachers and all contracted staff </w:t>
      </w:r>
    </w:p>
    <w:p w14:paraId="7164AA0B" w14:textId="23D4DD69" w:rsidR="008D1A0F" w:rsidRPr="008D1A0F" w:rsidRDefault="008D1A0F" w:rsidP="00796189">
      <w:pPr>
        <w:spacing w:before="0"/>
        <w:jc w:val="both"/>
        <w:rPr>
          <w:rFonts w:cs="Arial"/>
          <w:szCs w:val="20"/>
          <w:shd w:val="clear" w:color="auto" w:fill="FFFFFF"/>
          <w:lang w:val="en-GB"/>
        </w:rPr>
      </w:pPr>
      <w:r w:rsidRPr="008D1A0F">
        <w:rPr>
          <w:rFonts w:cs="Arial"/>
          <w:szCs w:val="20"/>
          <w:shd w:val="clear" w:color="auto" w:fill="FFFFFF"/>
          <w:lang w:val="en-GB"/>
        </w:rPr>
        <w:lastRenderedPageBreak/>
        <w:t>If there are concerns or an allegation is made against someone not directly employed by the school, such as a supply teacher or contracted staff member provided by an agency, we will take the actions below in addition to our standard pro</w:t>
      </w:r>
      <w:r w:rsidR="00796189">
        <w:rPr>
          <w:rFonts w:cs="Arial"/>
          <w:szCs w:val="20"/>
          <w:shd w:val="clear" w:color="auto" w:fill="FFFFFF"/>
          <w:lang w:val="en-GB"/>
        </w:rPr>
        <w:t>cedures:</w:t>
      </w:r>
    </w:p>
    <w:p w14:paraId="3DDC6234" w14:textId="77777777" w:rsidR="008D1A0F" w:rsidRPr="008D1A0F" w:rsidRDefault="008D1A0F" w:rsidP="00796189">
      <w:pPr>
        <w:spacing w:before="0"/>
        <w:ind w:left="340"/>
        <w:jc w:val="both"/>
        <w:rPr>
          <w:rFonts w:cs="Arial"/>
          <w:szCs w:val="20"/>
          <w:shd w:val="clear" w:color="auto" w:fill="FFFFFF"/>
          <w:lang w:val="en-GB"/>
        </w:rPr>
      </w:pPr>
      <w:r w:rsidRPr="008D1A0F">
        <w:rPr>
          <w:rFonts w:cs="Arial"/>
          <w:szCs w:val="20"/>
          <w:shd w:val="clear" w:color="auto" w:fill="FFFFFF"/>
          <w:lang w:val="en-GB"/>
        </w:rPr>
        <w:t>We will not decide to stop using an individual due to safeguarding concerns without finding out the facts and liaising with our LADO to determine a suitable outcome</w:t>
      </w:r>
    </w:p>
    <w:p w14:paraId="4AB0489F" w14:textId="77777777" w:rsidR="008D1A0F" w:rsidRPr="008D1A0F" w:rsidRDefault="008D1A0F" w:rsidP="00796189">
      <w:pPr>
        <w:spacing w:before="0"/>
        <w:ind w:left="340"/>
        <w:jc w:val="both"/>
        <w:rPr>
          <w:rFonts w:cs="Arial"/>
          <w:szCs w:val="20"/>
          <w:shd w:val="clear" w:color="auto" w:fill="FFFFFF"/>
          <w:lang w:val="en-GB"/>
        </w:rPr>
      </w:pPr>
      <w:r w:rsidRPr="008D1A0F">
        <w:rPr>
          <w:rFonts w:cs="Arial"/>
          <w:szCs w:val="20"/>
          <w:shd w:val="clear" w:color="auto" w:fill="FFFFFF"/>
          <w:lang w:val="en-GB"/>
        </w:rPr>
        <w:t xml:space="preserve">The </w:t>
      </w:r>
      <w:r w:rsidR="00A2443B">
        <w:rPr>
          <w:rFonts w:cs="Arial"/>
          <w:szCs w:val="20"/>
          <w:shd w:val="clear" w:color="auto" w:fill="FFFFFF"/>
          <w:lang w:val="en-GB"/>
        </w:rPr>
        <w:t>LGB</w:t>
      </w:r>
      <w:r w:rsidRPr="008D1A0F">
        <w:rPr>
          <w:rFonts w:cs="Arial"/>
          <w:szCs w:val="20"/>
          <w:shd w:val="clear" w:color="auto" w:fill="FFFFFF"/>
          <w:lang w:val="en-GB"/>
        </w:rPr>
        <w:t xml:space="preserve"> will discuss with the agency whether it is appropriate to suspend the individual, or redeploy them to another part of the school, while the school carries out the investigation</w:t>
      </w:r>
    </w:p>
    <w:p w14:paraId="67DECC88" w14:textId="77777777" w:rsidR="008D1A0F" w:rsidRPr="008D1A0F" w:rsidRDefault="008D1A0F" w:rsidP="00796189">
      <w:pPr>
        <w:spacing w:before="0"/>
        <w:ind w:left="340"/>
        <w:jc w:val="both"/>
        <w:rPr>
          <w:rFonts w:cs="Arial"/>
          <w:szCs w:val="20"/>
          <w:lang w:val="en-GB"/>
        </w:rPr>
      </w:pPr>
      <w:r w:rsidRPr="008D1A0F">
        <w:rPr>
          <w:rFonts w:cs="Arial"/>
          <w:szCs w:val="20"/>
          <w:shd w:val="clear" w:color="auto" w:fill="FFFFFF"/>
          <w:lang w:val="en-GB"/>
        </w:rPr>
        <w:t>We will involve the agency fully, but the school will take the lead in collecting the necessary information and providing it to the LADO as required</w:t>
      </w:r>
    </w:p>
    <w:p w14:paraId="69597643" w14:textId="77777777" w:rsidR="008D1A0F" w:rsidRPr="008D1A0F" w:rsidRDefault="008D1A0F" w:rsidP="00796189">
      <w:pPr>
        <w:spacing w:before="0"/>
        <w:ind w:left="340"/>
        <w:jc w:val="both"/>
        <w:rPr>
          <w:rFonts w:cs="Arial"/>
          <w:szCs w:val="20"/>
          <w:lang w:val="en-GB"/>
        </w:rPr>
      </w:pPr>
      <w:r w:rsidRPr="008D1A0F">
        <w:rPr>
          <w:rFonts w:cs="Arial"/>
          <w:szCs w:val="20"/>
          <w:shd w:val="clear" w:color="auto" w:fill="FFFFFF"/>
          <w:lang w:val="en-GB"/>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281AE805" w14:textId="77777777" w:rsidR="008D1A0F" w:rsidRPr="008D1A0F" w:rsidRDefault="008D1A0F" w:rsidP="00796189">
      <w:pPr>
        <w:spacing w:before="0"/>
        <w:jc w:val="both"/>
        <w:rPr>
          <w:lang w:val="en-GB"/>
        </w:rPr>
      </w:pPr>
      <w:r w:rsidRPr="008D1A0F">
        <w:rPr>
          <w:shd w:val="clear" w:color="auto" w:fill="FFFFFF"/>
          <w:lang w:val="en-GB"/>
        </w:rPr>
        <w:t>When using an agency, we will inform them of our process for managing allegations, and keep them updated about our policies as necessary, and will invite the agency's HR manager or equivalent to meetings as appropriate.</w:t>
      </w:r>
    </w:p>
    <w:p w14:paraId="2B43CF13" w14:textId="77777777" w:rsidR="008D1A0F" w:rsidRPr="00796189" w:rsidRDefault="008D1A0F" w:rsidP="00796189">
      <w:pPr>
        <w:spacing w:before="240"/>
        <w:jc w:val="both"/>
        <w:rPr>
          <w:b/>
          <w:sz w:val="22"/>
          <w:szCs w:val="22"/>
          <w:lang w:val="en-GB"/>
        </w:rPr>
      </w:pPr>
      <w:r w:rsidRPr="00796189">
        <w:rPr>
          <w:b/>
          <w:sz w:val="22"/>
          <w:szCs w:val="22"/>
          <w:lang w:val="en-GB"/>
        </w:rPr>
        <w:t>Timescales</w:t>
      </w:r>
    </w:p>
    <w:p w14:paraId="636BDBC6" w14:textId="77777777" w:rsidR="008D1A0F" w:rsidRPr="008D1A0F" w:rsidRDefault="008D1A0F" w:rsidP="00796189">
      <w:pPr>
        <w:spacing w:before="0"/>
        <w:jc w:val="both"/>
        <w:rPr>
          <w:lang w:val="en-GB"/>
        </w:rPr>
      </w:pPr>
      <w:r w:rsidRPr="008D1A0F">
        <w:rPr>
          <w:lang w:val="en-GB"/>
        </w:rPr>
        <w:t>We will deal with all allegations as quickly and effectively as possible and will endeavour to comply with the following timescales, where reasonably practicable:</w:t>
      </w:r>
    </w:p>
    <w:p w14:paraId="3BDB2CE5"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Any cases where it is clear immediately that the allegation is unsubstantiated or malicious should be resolved within 1 week </w:t>
      </w:r>
    </w:p>
    <w:p w14:paraId="62563198" w14:textId="638753E6" w:rsidR="008D1A0F" w:rsidRPr="008D1A0F" w:rsidRDefault="008D1A0F" w:rsidP="00796189">
      <w:pPr>
        <w:spacing w:before="0"/>
        <w:ind w:left="340"/>
        <w:jc w:val="both"/>
        <w:rPr>
          <w:rFonts w:cs="Arial"/>
          <w:szCs w:val="20"/>
          <w:lang w:val="en-GB"/>
        </w:rPr>
      </w:pPr>
      <w:r w:rsidRPr="008D1A0F">
        <w:rPr>
          <w:rFonts w:cs="Arial"/>
          <w:szCs w:val="20"/>
          <w:lang w:val="en-GB"/>
        </w:rPr>
        <w:t xml:space="preserve">If the nature of an allegation does not require formal disciplinary action, appropriate action should be taken within 3 working days </w:t>
      </w:r>
    </w:p>
    <w:p w14:paraId="1FB97D58"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If a disciplinary hearing is required and can be held without further investigation, this should be held within 15 working days </w:t>
      </w:r>
    </w:p>
    <w:p w14:paraId="2A0A6CBE" w14:textId="77777777" w:rsidR="008D1A0F" w:rsidRPr="008D1A0F" w:rsidRDefault="008D1A0F" w:rsidP="00796189">
      <w:pPr>
        <w:jc w:val="both"/>
        <w:rPr>
          <w:rFonts w:eastAsia="Arial"/>
          <w:lang w:val="en-GB"/>
        </w:rPr>
      </w:pPr>
      <w:r w:rsidRPr="008D1A0F">
        <w:rPr>
          <w:rFonts w:eastAsia="Arial"/>
          <w:lang w:val="en-GB"/>
        </w:rPr>
        <w:t xml:space="preserve">However, these are objectives only and where they are not met, we will endeavour to take the required action as soon as possible thereafter. </w:t>
      </w:r>
    </w:p>
    <w:p w14:paraId="6CFA6B58" w14:textId="77777777" w:rsidR="008D1A0F" w:rsidRPr="00796189" w:rsidRDefault="008D1A0F" w:rsidP="00796189">
      <w:pPr>
        <w:spacing w:before="240"/>
        <w:jc w:val="both"/>
        <w:rPr>
          <w:b/>
          <w:sz w:val="22"/>
          <w:szCs w:val="22"/>
          <w:lang w:val="en-GB"/>
        </w:rPr>
      </w:pPr>
      <w:r w:rsidRPr="00796189">
        <w:rPr>
          <w:b/>
          <w:sz w:val="22"/>
          <w:szCs w:val="22"/>
          <w:lang w:val="en-GB"/>
        </w:rPr>
        <w:t>Specific actions</w:t>
      </w:r>
    </w:p>
    <w:p w14:paraId="5DF50342" w14:textId="77777777" w:rsidR="008D1A0F" w:rsidRPr="008D1A0F" w:rsidRDefault="008D1A0F" w:rsidP="00796189">
      <w:pPr>
        <w:spacing w:before="0"/>
        <w:jc w:val="both"/>
        <w:rPr>
          <w:b/>
          <w:szCs w:val="20"/>
          <w:lang w:val="en-GB"/>
        </w:rPr>
      </w:pPr>
      <w:r w:rsidRPr="008D1A0F">
        <w:rPr>
          <w:b/>
          <w:szCs w:val="20"/>
          <w:lang w:val="en-GB"/>
        </w:rPr>
        <w:t>Action following a criminal investigation or prosecution</w:t>
      </w:r>
    </w:p>
    <w:p w14:paraId="1B8AD139" w14:textId="77777777" w:rsidR="008D1A0F" w:rsidRPr="008D1A0F" w:rsidRDefault="008D1A0F" w:rsidP="00796189">
      <w:pPr>
        <w:spacing w:before="0"/>
        <w:jc w:val="both"/>
        <w:rPr>
          <w:lang w:val="en-GB"/>
        </w:rPr>
      </w:pPr>
      <w:r w:rsidRPr="008D1A0F">
        <w:rPr>
          <w:lang w:val="en-GB"/>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7892DCE" w14:textId="77777777" w:rsidR="008D1A0F" w:rsidRPr="008D1A0F" w:rsidRDefault="008D1A0F" w:rsidP="00796189">
      <w:pPr>
        <w:spacing w:before="0"/>
        <w:jc w:val="both"/>
        <w:rPr>
          <w:b/>
          <w:szCs w:val="20"/>
          <w:lang w:val="en-GB"/>
        </w:rPr>
      </w:pPr>
      <w:r w:rsidRPr="008D1A0F">
        <w:rPr>
          <w:b/>
          <w:szCs w:val="20"/>
          <w:lang w:val="en-GB"/>
        </w:rPr>
        <w:t>Conclusion of a case where the allegation is substantiated</w:t>
      </w:r>
    </w:p>
    <w:p w14:paraId="24AF1739" w14:textId="77777777" w:rsidR="008D1A0F" w:rsidRPr="008D1A0F" w:rsidRDefault="008D1A0F" w:rsidP="00796189">
      <w:pPr>
        <w:spacing w:before="0"/>
        <w:jc w:val="both"/>
        <w:rPr>
          <w:lang w:val="en-GB"/>
        </w:rPr>
      </w:pPr>
      <w:r w:rsidRPr="008D1A0F">
        <w:rPr>
          <w:lang w:val="en-GB"/>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6C1AA1F2" w14:textId="77777777" w:rsidR="008D1A0F" w:rsidRPr="008D1A0F" w:rsidRDefault="008D1A0F" w:rsidP="00796189">
      <w:pPr>
        <w:spacing w:before="0"/>
        <w:jc w:val="both"/>
        <w:rPr>
          <w:lang w:val="en-GB"/>
        </w:rPr>
      </w:pPr>
      <w:r w:rsidRPr="008D1A0F">
        <w:rPr>
          <w:lang w:val="en-GB"/>
        </w:rPr>
        <w:t xml:space="preserve">If the individual concerned is a member of teaching staff, the school will </w:t>
      </w:r>
      <w:r w:rsidR="007B6013">
        <w:rPr>
          <w:lang w:val="en-GB"/>
        </w:rPr>
        <w:t>take EW and LADO advice on</w:t>
      </w:r>
      <w:r w:rsidRPr="008D1A0F">
        <w:rPr>
          <w:lang w:val="en-GB"/>
        </w:rPr>
        <w:t xml:space="preserve"> whether to refer the matter to the Teaching Regulation Agency to consider prohibiting the individual from teaching.</w:t>
      </w:r>
    </w:p>
    <w:p w14:paraId="54C3C29D" w14:textId="77777777" w:rsidR="008D1A0F" w:rsidRPr="008D1A0F" w:rsidRDefault="008D1A0F" w:rsidP="00796189">
      <w:pPr>
        <w:spacing w:before="0"/>
        <w:jc w:val="both"/>
        <w:rPr>
          <w:b/>
          <w:lang w:val="en-GB"/>
        </w:rPr>
      </w:pPr>
      <w:r w:rsidRPr="008D1A0F">
        <w:rPr>
          <w:b/>
          <w:lang w:val="en-GB"/>
        </w:rPr>
        <w:t>Individuals returning to work after suspension</w:t>
      </w:r>
    </w:p>
    <w:p w14:paraId="750DEB0E" w14:textId="77777777" w:rsidR="008D1A0F" w:rsidRPr="008D1A0F" w:rsidRDefault="008D1A0F" w:rsidP="00796189">
      <w:pPr>
        <w:spacing w:before="0"/>
        <w:jc w:val="both"/>
        <w:rPr>
          <w:lang w:val="en-GB"/>
        </w:rPr>
      </w:pPr>
      <w:r w:rsidRPr="008D1A0F">
        <w:rPr>
          <w:lang w:val="en-GB"/>
        </w:rPr>
        <w:t>If it is decided on the conclusion of a case that an individual who has been suspended can return to work, the case manager will consider how best to facilitate this.</w:t>
      </w:r>
    </w:p>
    <w:p w14:paraId="31FF791D" w14:textId="77777777" w:rsidR="008D1A0F" w:rsidRPr="008D1A0F" w:rsidRDefault="008D1A0F" w:rsidP="00796189">
      <w:pPr>
        <w:spacing w:before="0"/>
        <w:jc w:val="both"/>
        <w:rPr>
          <w:lang w:val="en-GB"/>
        </w:rPr>
      </w:pPr>
      <w:r w:rsidRPr="008D1A0F">
        <w:rPr>
          <w:lang w:val="en-GB"/>
        </w:rPr>
        <w:t>The case manager will also consider how best to manage the individual’s contact with the child or children who made the allegation, if they are still attending the school.</w:t>
      </w:r>
    </w:p>
    <w:p w14:paraId="30D61F48" w14:textId="77777777" w:rsidR="008D1A0F" w:rsidRPr="008D1A0F" w:rsidRDefault="008D1A0F" w:rsidP="00796189">
      <w:pPr>
        <w:spacing w:before="0"/>
        <w:jc w:val="both"/>
        <w:rPr>
          <w:b/>
          <w:szCs w:val="20"/>
          <w:lang w:val="en-GB"/>
        </w:rPr>
      </w:pPr>
      <w:r w:rsidRPr="008D1A0F">
        <w:rPr>
          <w:b/>
          <w:szCs w:val="20"/>
          <w:lang w:val="en-GB"/>
        </w:rPr>
        <w:t>Unsubstantiated, unfounded, false or malicious allegations</w:t>
      </w:r>
    </w:p>
    <w:p w14:paraId="217AED84" w14:textId="77777777" w:rsidR="008D1A0F" w:rsidRPr="008D1A0F" w:rsidRDefault="008D1A0F" w:rsidP="00796189">
      <w:pPr>
        <w:spacing w:before="0"/>
        <w:jc w:val="both"/>
        <w:rPr>
          <w:lang w:val="en-GB"/>
        </w:rPr>
      </w:pPr>
      <w:r w:rsidRPr="008D1A0F">
        <w:rPr>
          <w:lang w:val="en-GB"/>
        </w:rPr>
        <w:t>If an allegation is:</w:t>
      </w:r>
    </w:p>
    <w:p w14:paraId="03F6AB10" w14:textId="77777777" w:rsidR="008D1A0F" w:rsidRPr="008D1A0F" w:rsidRDefault="008D1A0F" w:rsidP="00796189">
      <w:pPr>
        <w:spacing w:before="0"/>
        <w:ind w:left="340"/>
        <w:jc w:val="both"/>
        <w:rPr>
          <w:rFonts w:cs="Arial"/>
          <w:szCs w:val="20"/>
          <w:lang w:val="en-GB"/>
        </w:rPr>
      </w:pPr>
      <w:r w:rsidRPr="008D1A0F">
        <w:rPr>
          <w:rFonts w:cs="Arial"/>
          <w:szCs w:val="20"/>
          <w:lang w:val="en-GB"/>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290D2A94" w14:textId="77777777" w:rsidR="008D1A0F" w:rsidRPr="008D1A0F" w:rsidRDefault="008D1A0F" w:rsidP="00796189">
      <w:pPr>
        <w:spacing w:before="0"/>
        <w:ind w:left="340"/>
        <w:jc w:val="both"/>
        <w:rPr>
          <w:rFonts w:cs="Arial"/>
          <w:szCs w:val="20"/>
          <w:lang w:val="en-GB"/>
        </w:rPr>
      </w:pPr>
      <w:r w:rsidRPr="008D1A0F">
        <w:rPr>
          <w:rFonts w:cs="Arial"/>
          <w:szCs w:val="20"/>
          <w:lang w:val="en-GB"/>
        </w:rPr>
        <w:t>Shown to be deliberately invented, or malicious, the school will consider whether any disciplinary action is appropriate against the individual(s) who made it</w:t>
      </w:r>
    </w:p>
    <w:p w14:paraId="79273838" w14:textId="77777777" w:rsidR="008D1A0F" w:rsidRPr="00796189" w:rsidRDefault="008D1A0F" w:rsidP="00796189">
      <w:pPr>
        <w:tabs>
          <w:tab w:val="left" w:pos="6511"/>
        </w:tabs>
        <w:spacing w:before="240"/>
        <w:jc w:val="both"/>
        <w:rPr>
          <w:b/>
          <w:color w:val="12263F"/>
          <w:sz w:val="22"/>
          <w:szCs w:val="22"/>
          <w:lang w:val="en-GB"/>
        </w:rPr>
      </w:pPr>
      <w:r w:rsidRPr="00796189">
        <w:rPr>
          <w:b/>
          <w:sz w:val="22"/>
          <w:szCs w:val="22"/>
          <w:lang w:val="en-GB"/>
        </w:rPr>
        <w:lastRenderedPageBreak/>
        <w:t>Confidentiality and information sharing</w:t>
      </w:r>
      <w:r w:rsidRPr="00796189">
        <w:rPr>
          <w:b/>
          <w:color w:val="12263F"/>
          <w:sz w:val="22"/>
          <w:szCs w:val="22"/>
          <w:lang w:val="en-GB"/>
        </w:rPr>
        <w:tab/>
      </w:r>
    </w:p>
    <w:p w14:paraId="70A4AEFB" w14:textId="77777777" w:rsidR="008D1A0F" w:rsidRPr="008D1A0F" w:rsidRDefault="008D1A0F" w:rsidP="00796189">
      <w:pPr>
        <w:spacing w:before="0"/>
        <w:jc w:val="both"/>
        <w:rPr>
          <w:lang w:val="en-GB"/>
        </w:rPr>
      </w:pPr>
      <w:r w:rsidRPr="008D1A0F">
        <w:rPr>
          <w:lang w:val="en-GB"/>
        </w:rPr>
        <w:t>The school will make every effort to maintain confidentiality and guard against unwanted publicity while an allegation is being investigated or considered.</w:t>
      </w:r>
    </w:p>
    <w:p w14:paraId="78D9D016" w14:textId="77777777" w:rsidR="008D1A0F" w:rsidRPr="008D1A0F" w:rsidRDefault="008D1A0F" w:rsidP="00796189">
      <w:pPr>
        <w:spacing w:before="0"/>
        <w:jc w:val="both"/>
        <w:rPr>
          <w:lang w:val="en-GB"/>
        </w:rPr>
      </w:pPr>
      <w:r w:rsidRPr="008D1A0F">
        <w:rPr>
          <w:lang w:val="en-GB"/>
        </w:rPr>
        <w:t>The case manager will take advice from the LADO, police and children’s social care services, as appropriate, to agree:</w:t>
      </w:r>
    </w:p>
    <w:p w14:paraId="5710D467" w14:textId="77777777" w:rsidR="008D1A0F" w:rsidRPr="008D1A0F" w:rsidRDefault="008D1A0F" w:rsidP="00796189">
      <w:pPr>
        <w:numPr>
          <w:ilvl w:val="0"/>
          <w:numId w:val="30"/>
        </w:numPr>
        <w:spacing w:before="0"/>
        <w:ind w:left="568" w:hanging="284"/>
        <w:jc w:val="both"/>
        <w:rPr>
          <w:lang w:val="en-GB"/>
        </w:rPr>
      </w:pPr>
      <w:r w:rsidRPr="008D1A0F">
        <w:rPr>
          <w:lang w:val="en-GB"/>
        </w:rPr>
        <w:t>Who needs to know about the allegation and what information can be shared</w:t>
      </w:r>
    </w:p>
    <w:p w14:paraId="3BB1495C" w14:textId="77777777" w:rsidR="008D1A0F" w:rsidRPr="008D1A0F" w:rsidRDefault="008D1A0F" w:rsidP="00796189">
      <w:pPr>
        <w:numPr>
          <w:ilvl w:val="0"/>
          <w:numId w:val="30"/>
        </w:numPr>
        <w:spacing w:before="0"/>
        <w:ind w:left="568" w:hanging="284"/>
        <w:jc w:val="both"/>
        <w:rPr>
          <w:lang w:val="en-GB"/>
        </w:rPr>
      </w:pPr>
      <w:r w:rsidRPr="008D1A0F">
        <w:rPr>
          <w:lang w:val="en-GB"/>
        </w:rPr>
        <w:t xml:space="preserve">How to manage speculation, leaks and gossip, including how to make parents or carers of a child/children involved aware of their obligations with respect to confidentiality </w:t>
      </w:r>
    </w:p>
    <w:p w14:paraId="1B583560" w14:textId="77777777" w:rsidR="008D1A0F" w:rsidRPr="008D1A0F" w:rsidRDefault="008D1A0F" w:rsidP="00796189">
      <w:pPr>
        <w:numPr>
          <w:ilvl w:val="0"/>
          <w:numId w:val="30"/>
        </w:numPr>
        <w:spacing w:before="0"/>
        <w:ind w:left="568" w:hanging="284"/>
        <w:jc w:val="both"/>
        <w:rPr>
          <w:lang w:val="en-GB"/>
        </w:rPr>
      </w:pPr>
      <w:r w:rsidRPr="008D1A0F">
        <w:rPr>
          <w:lang w:val="en-GB"/>
        </w:rPr>
        <w:t>What, if any, information can be reasonably given to the wider community to reduce speculation</w:t>
      </w:r>
    </w:p>
    <w:p w14:paraId="22046D62" w14:textId="77777777" w:rsidR="008D1A0F" w:rsidRPr="008D1A0F" w:rsidRDefault="008D1A0F" w:rsidP="00796189">
      <w:pPr>
        <w:numPr>
          <w:ilvl w:val="0"/>
          <w:numId w:val="30"/>
        </w:numPr>
        <w:spacing w:before="0"/>
        <w:ind w:left="568" w:hanging="284"/>
        <w:jc w:val="both"/>
        <w:rPr>
          <w:lang w:val="en-GB"/>
        </w:rPr>
      </w:pPr>
      <w:r w:rsidRPr="008D1A0F">
        <w:rPr>
          <w:lang w:val="en-GB"/>
        </w:rPr>
        <w:t>How to manage press interest if, and when, it arises</w:t>
      </w:r>
    </w:p>
    <w:p w14:paraId="1EE50359" w14:textId="77777777" w:rsidR="008D1A0F" w:rsidRPr="00796189" w:rsidRDefault="008D1A0F" w:rsidP="00796189">
      <w:pPr>
        <w:spacing w:before="240"/>
        <w:jc w:val="both"/>
        <w:rPr>
          <w:b/>
          <w:sz w:val="22"/>
          <w:szCs w:val="22"/>
          <w:lang w:val="en-GB"/>
        </w:rPr>
      </w:pPr>
      <w:r w:rsidRPr="00796189">
        <w:rPr>
          <w:b/>
          <w:sz w:val="22"/>
          <w:szCs w:val="22"/>
          <w:lang w:val="en-GB"/>
        </w:rPr>
        <w:t>Record-keeping</w:t>
      </w:r>
    </w:p>
    <w:p w14:paraId="52BE3064" w14:textId="77777777" w:rsidR="008D1A0F" w:rsidRPr="008D1A0F" w:rsidRDefault="008D1A0F" w:rsidP="00796189">
      <w:pPr>
        <w:spacing w:before="0"/>
        <w:jc w:val="both"/>
        <w:rPr>
          <w:lang w:val="en-GB"/>
        </w:rPr>
      </w:pPr>
      <w:r w:rsidRPr="008D1A0F">
        <w:rPr>
          <w:lang w:val="en-GB"/>
        </w:rPr>
        <w:t xml:space="preserve">The case manager will maintain clear records about any case where the allegation or concern meets the criteria above and store them on the individual’s confidential personnel file for the duration of the case. </w:t>
      </w:r>
    </w:p>
    <w:p w14:paraId="65535BF8" w14:textId="77777777" w:rsidR="008D1A0F" w:rsidRPr="008D1A0F" w:rsidRDefault="008D1A0F" w:rsidP="00796189">
      <w:pPr>
        <w:spacing w:before="0"/>
        <w:jc w:val="both"/>
        <w:rPr>
          <w:lang w:val="en-GB"/>
        </w:rPr>
      </w:pPr>
      <w:r w:rsidRPr="008D1A0F">
        <w:rPr>
          <w:lang w:val="en-GB"/>
        </w:rPr>
        <w:t>The records of any allegation that, following an investigation, is found to be malicious or false will be deleted from the individual’s personnel file (unless the individual consents for the records to be retained on the file).</w:t>
      </w:r>
    </w:p>
    <w:p w14:paraId="49FC2BA9" w14:textId="77777777" w:rsidR="008D1A0F" w:rsidRPr="008D1A0F" w:rsidRDefault="008D1A0F" w:rsidP="00796189">
      <w:pPr>
        <w:spacing w:before="0"/>
        <w:jc w:val="both"/>
        <w:rPr>
          <w:lang w:val="en-GB"/>
        </w:rPr>
      </w:pPr>
      <w:r w:rsidRPr="008D1A0F">
        <w:rPr>
          <w:lang w:val="en-GB"/>
        </w:rPr>
        <w:t>For all other allegations (which are not found to be malicious or false), the following information will be kept on the file of the individual concerned:</w:t>
      </w:r>
    </w:p>
    <w:p w14:paraId="6A23C1D1" w14:textId="77777777" w:rsidR="008D1A0F" w:rsidRPr="008D1A0F" w:rsidRDefault="008D1A0F" w:rsidP="00796189">
      <w:pPr>
        <w:numPr>
          <w:ilvl w:val="0"/>
          <w:numId w:val="30"/>
        </w:numPr>
        <w:spacing w:before="0"/>
        <w:ind w:left="568" w:hanging="284"/>
        <w:jc w:val="both"/>
        <w:rPr>
          <w:rFonts w:eastAsia="Arial"/>
          <w:lang w:val="en-GB"/>
        </w:rPr>
      </w:pPr>
      <w:r w:rsidRPr="008D1A0F">
        <w:rPr>
          <w:rFonts w:eastAsia="Arial"/>
          <w:lang w:val="en-GB"/>
        </w:rPr>
        <w:t>A clear and comprehensive summary of the allegation</w:t>
      </w:r>
    </w:p>
    <w:p w14:paraId="78CF5D71" w14:textId="77777777" w:rsidR="008D1A0F" w:rsidRPr="008D1A0F" w:rsidRDefault="008D1A0F" w:rsidP="00796189">
      <w:pPr>
        <w:numPr>
          <w:ilvl w:val="0"/>
          <w:numId w:val="30"/>
        </w:numPr>
        <w:spacing w:before="0"/>
        <w:ind w:left="568" w:hanging="284"/>
        <w:jc w:val="both"/>
        <w:rPr>
          <w:rFonts w:eastAsia="Arial"/>
          <w:lang w:val="en-GB"/>
        </w:rPr>
      </w:pPr>
      <w:r w:rsidRPr="008D1A0F">
        <w:rPr>
          <w:rFonts w:eastAsia="Arial"/>
          <w:lang w:val="en-GB"/>
        </w:rPr>
        <w:t>Details of how the allegation was followed up and resolved</w:t>
      </w:r>
    </w:p>
    <w:p w14:paraId="4640B52E" w14:textId="77777777" w:rsidR="008D1A0F" w:rsidRPr="008D1A0F" w:rsidRDefault="008D1A0F" w:rsidP="00796189">
      <w:pPr>
        <w:numPr>
          <w:ilvl w:val="0"/>
          <w:numId w:val="30"/>
        </w:numPr>
        <w:spacing w:before="0"/>
        <w:ind w:left="568" w:hanging="284"/>
        <w:jc w:val="both"/>
        <w:rPr>
          <w:rFonts w:eastAsia="Arial"/>
          <w:lang w:val="en-GB"/>
        </w:rPr>
      </w:pPr>
      <w:r w:rsidRPr="008D1A0F">
        <w:rPr>
          <w:rFonts w:eastAsia="Arial"/>
          <w:lang w:val="en-GB"/>
        </w:rPr>
        <w:t xml:space="preserve">Notes of any action taken, decisions reached and the outcome </w:t>
      </w:r>
    </w:p>
    <w:p w14:paraId="3B738CBD" w14:textId="77777777" w:rsidR="008D1A0F" w:rsidRPr="008D1A0F" w:rsidRDefault="008D1A0F" w:rsidP="00796189">
      <w:pPr>
        <w:numPr>
          <w:ilvl w:val="0"/>
          <w:numId w:val="30"/>
        </w:numPr>
        <w:spacing w:before="0"/>
        <w:ind w:left="568" w:hanging="284"/>
        <w:jc w:val="both"/>
        <w:rPr>
          <w:rFonts w:eastAsia="Arial"/>
          <w:lang w:val="en-GB"/>
        </w:rPr>
      </w:pPr>
      <w:r w:rsidRPr="008D1A0F">
        <w:rPr>
          <w:rFonts w:eastAsia="Arial"/>
          <w:lang w:val="en-GB"/>
        </w:rPr>
        <w:t>A declaration on whether the information will be referred to in any future reference</w:t>
      </w:r>
    </w:p>
    <w:p w14:paraId="5AEAFF22" w14:textId="77777777" w:rsidR="008D1A0F" w:rsidRPr="008D1A0F" w:rsidRDefault="008D1A0F" w:rsidP="00796189">
      <w:pPr>
        <w:spacing w:before="0"/>
        <w:jc w:val="both"/>
        <w:rPr>
          <w:lang w:val="en-GB"/>
        </w:rPr>
      </w:pPr>
      <w:r w:rsidRPr="008D1A0F">
        <w:rPr>
          <w:lang w:val="en-GB"/>
        </w:rPr>
        <w:t>In these cases, the school will provide a copy to the individual, in agreement with children’s social care or the police as appropriate.</w:t>
      </w:r>
    </w:p>
    <w:p w14:paraId="044A9857" w14:textId="77777777" w:rsidR="008D1A0F" w:rsidRPr="008D1A0F" w:rsidRDefault="008D1A0F" w:rsidP="00796189">
      <w:pPr>
        <w:spacing w:before="0"/>
        <w:jc w:val="both"/>
        <w:rPr>
          <w:lang w:val="en-GB"/>
        </w:rPr>
      </w:pPr>
      <w:r w:rsidRPr="008D1A0F">
        <w:rPr>
          <w:lang w:val="en-GB"/>
        </w:rPr>
        <w:t>Where records contain information about allegations of sexual abuse, we will preserve these for the Independent Inquiry into Child Sexual Abuse (IICSA), for the term of the inquiry. We will retain all other records a</w:t>
      </w:r>
      <w:r w:rsidRPr="008D1A0F">
        <w:rPr>
          <w:rFonts w:eastAsia="Arial"/>
          <w:lang w:val="en-GB"/>
        </w:rPr>
        <w:t xml:space="preserve">t </w:t>
      </w:r>
      <w:r w:rsidRPr="008D1A0F">
        <w:rPr>
          <w:lang w:val="en-GB"/>
        </w:rPr>
        <w:t>least until the individual has reached normal pension age, or for 10 years from the date of the allegation if that is longer.</w:t>
      </w:r>
    </w:p>
    <w:p w14:paraId="3CC3050B" w14:textId="77777777" w:rsidR="008D1A0F" w:rsidRPr="00796189" w:rsidRDefault="008D1A0F" w:rsidP="00796189">
      <w:pPr>
        <w:spacing w:before="240"/>
        <w:jc w:val="both"/>
        <w:rPr>
          <w:b/>
          <w:sz w:val="22"/>
          <w:szCs w:val="22"/>
          <w:lang w:val="en-GB"/>
        </w:rPr>
      </w:pPr>
      <w:r w:rsidRPr="00796189">
        <w:rPr>
          <w:b/>
          <w:sz w:val="22"/>
          <w:szCs w:val="22"/>
          <w:lang w:val="en-GB"/>
        </w:rPr>
        <w:t>References</w:t>
      </w:r>
    </w:p>
    <w:p w14:paraId="20A53CC2" w14:textId="77777777" w:rsidR="008D1A0F" w:rsidRPr="008D1A0F" w:rsidRDefault="008D1A0F" w:rsidP="00796189">
      <w:pPr>
        <w:spacing w:before="0"/>
        <w:jc w:val="both"/>
        <w:rPr>
          <w:lang w:val="en-GB"/>
        </w:rPr>
      </w:pPr>
      <w:r w:rsidRPr="008D1A0F">
        <w:rPr>
          <w:lang w:val="en-GB"/>
        </w:rPr>
        <w:t>When providing employer references, we will:</w:t>
      </w:r>
    </w:p>
    <w:p w14:paraId="7E189612" w14:textId="77777777" w:rsidR="008D1A0F" w:rsidRPr="008D1A0F" w:rsidRDefault="008D1A0F" w:rsidP="00796189">
      <w:pPr>
        <w:spacing w:before="0"/>
        <w:ind w:left="340"/>
        <w:jc w:val="both"/>
        <w:rPr>
          <w:rFonts w:cs="Arial"/>
          <w:szCs w:val="20"/>
          <w:lang w:val="en-GB"/>
        </w:rPr>
      </w:pPr>
      <w:r w:rsidRPr="008D1A0F">
        <w:rPr>
          <w:rFonts w:cs="Arial"/>
          <w:szCs w:val="20"/>
          <w:lang w:val="en-GB"/>
        </w:rPr>
        <w:t>Not refer to any allegation that has been found to be false, unfounded, unsubstantiated or malicious, or any repeated allegations which have all been found to be false, unfounded, unsubstantiated or malicious</w:t>
      </w:r>
    </w:p>
    <w:p w14:paraId="10422834" w14:textId="77777777" w:rsidR="008D1A0F" w:rsidRPr="008D1A0F" w:rsidRDefault="008D1A0F" w:rsidP="00796189">
      <w:pPr>
        <w:spacing w:before="0"/>
        <w:ind w:left="340"/>
        <w:jc w:val="both"/>
        <w:rPr>
          <w:rFonts w:cs="Arial"/>
          <w:szCs w:val="20"/>
          <w:lang w:val="en-GB"/>
        </w:rPr>
      </w:pPr>
      <w:r w:rsidRPr="008D1A0F">
        <w:rPr>
          <w:rFonts w:cs="Arial"/>
          <w:szCs w:val="20"/>
          <w:lang w:val="en-GB"/>
        </w:rPr>
        <w:t>Include substantiated allegations, provided that the information is factual and does not include opinions</w:t>
      </w:r>
    </w:p>
    <w:p w14:paraId="550D0983" w14:textId="77777777" w:rsidR="008D1A0F" w:rsidRPr="00796189" w:rsidRDefault="008D1A0F" w:rsidP="00796189">
      <w:pPr>
        <w:spacing w:before="240"/>
        <w:jc w:val="both"/>
        <w:rPr>
          <w:b/>
          <w:sz w:val="22"/>
          <w:szCs w:val="22"/>
          <w:lang w:val="en-GB"/>
        </w:rPr>
      </w:pPr>
      <w:r w:rsidRPr="00796189">
        <w:rPr>
          <w:b/>
          <w:sz w:val="22"/>
          <w:szCs w:val="22"/>
          <w:lang w:val="en-GB"/>
        </w:rPr>
        <w:t>Learning lessons</w:t>
      </w:r>
    </w:p>
    <w:p w14:paraId="7032D063" w14:textId="77777777" w:rsidR="008D1A0F" w:rsidRPr="008D1A0F" w:rsidRDefault="008D1A0F" w:rsidP="00796189">
      <w:pPr>
        <w:spacing w:before="0"/>
        <w:jc w:val="both"/>
        <w:rPr>
          <w:lang w:val="en-GB"/>
        </w:rPr>
      </w:pPr>
      <w:r w:rsidRPr="008D1A0F">
        <w:rPr>
          <w:lang w:val="en-GB"/>
        </w:rPr>
        <w:t xml:space="preserve">After any cases where the allegations are </w:t>
      </w:r>
      <w:r w:rsidRPr="008D1A0F">
        <w:rPr>
          <w:i/>
          <w:lang w:val="en-GB"/>
        </w:rPr>
        <w:t>substantiated</w:t>
      </w:r>
      <w:r w:rsidRPr="008D1A0F">
        <w:rPr>
          <w:lang w:val="en-GB"/>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68715216" w14:textId="77777777" w:rsidR="008D1A0F" w:rsidRPr="008D1A0F" w:rsidRDefault="008D1A0F" w:rsidP="00796189">
      <w:pPr>
        <w:spacing w:before="0"/>
        <w:jc w:val="both"/>
        <w:rPr>
          <w:lang w:val="en-GB"/>
        </w:rPr>
      </w:pPr>
      <w:r w:rsidRPr="008D1A0F">
        <w:rPr>
          <w:lang w:val="en-GB"/>
        </w:rPr>
        <w:t>This will include consideration of (as applicable):</w:t>
      </w:r>
    </w:p>
    <w:p w14:paraId="5E66F407" w14:textId="77777777" w:rsidR="008D1A0F" w:rsidRPr="008D1A0F" w:rsidRDefault="008D1A0F" w:rsidP="00796189">
      <w:pPr>
        <w:numPr>
          <w:ilvl w:val="0"/>
          <w:numId w:val="30"/>
        </w:numPr>
        <w:spacing w:before="0"/>
        <w:ind w:left="568" w:hanging="284"/>
        <w:jc w:val="both"/>
        <w:rPr>
          <w:rFonts w:eastAsia="Arial"/>
          <w:lang w:val="en-GB"/>
        </w:rPr>
      </w:pPr>
      <w:r w:rsidRPr="008D1A0F">
        <w:rPr>
          <w:rFonts w:eastAsia="Arial"/>
          <w:lang w:val="en-GB"/>
        </w:rPr>
        <w:t>Issues arising from the decision to suspend the member of staff</w:t>
      </w:r>
    </w:p>
    <w:p w14:paraId="2EAC88CF" w14:textId="77777777" w:rsidR="008D1A0F" w:rsidRPr="008D1A0F" w:rsidRDefault="008D1A0F" w:rsidP="00796189">
      <w:pPr>
        <w:numPr>
          <w:ilvl w:val="0"/>
          <w:numId w:val="30"/>
        </w:numPr>
        <w:spacing w:before="0"/>
        <w:ind w:left="568" w:hanging="284"/>
        <w:jc w:val="both"/>
        <w:rPr>
          <w:rFonts w:eastAsia="Arial"/>
          <w:lang w:val="en-GB"/>
        </w:rPr>
      </w:pPr>
      <w:r w:rsidRPr="008D1A0F">
        <w:rPr>
          <w:rFonts w:eastAsia="Arial"/>
          <w:lang w:val="en-GB"/>
        </w:rPr>
        <w:t>The duration of the suspension</w:t>
      </w:r>
    </w:p>
    <w:p w14:paraId="2C0945FE" w14:textId="77777777" w:rsidR="008D1A0F" w:rsidRPr="008D1A0F" w:rsidRDefault="008D1A0F" w:rsidP="00796189">
      <w:pPr>
        <w:numPr>
          <w:ilvl w:val="0"/>
          <w:numId w:val="30"/>
        </w:numPr>
        <w:spacing w:before="0"/>
        <w:ind w:left="568" w:hanging="284"/>
        <w:jc w:val="both"/>
        <w:rPr>
          <w:lang w:val="en-GB"/>
        </w:rPr>
      </w:pPr>
      <w:r w:rsidRPr="008D1A0F">
        <w:rPr>
          <w:rFonts w:eastAsia="Arial"/>
          <w:lang w:val="en-GB"/>
        </w:rPr>
        <w:t xml:space="preserve">Whether or not the suspension was justified </w:t>
      </w:r>
    </w:p>
    <w:p w14:paraId="7ACEDE1D" w14:textId="77777777" w:rsidR="008D1A0F" w:rsidRPr="008D1A0F" w:rsidRDefault="008D1A0F" w:rsidP="00796189">
      <w:pPr>
        <w:numPr>
          <w:ilvl w:val="0"/>
          <w:numId w:val="30"/>
        </w:numPr>
        <w:spacing w:before="0"/>
        <w:ind w:left="568" w:hanging="284"/>
        <w:jc w:val="both"/>
        <w:rPr>
          <w:lang w:val="en-GB"/>
        </w:rPr>
      </w:pPr>
      <w:r w:rsidRPr="008D1A0F">
        <w:rPr>
          <w:rFonts w:eastAsia="Arial"/>
          <w:lang w:val="en-GB"/>
        </w:rPr>
        <w:t>The use of suspension when the individual is subsequently reinstated. We will consider how future investigations of a similar nature could be carried out without suspending the individual</w:t>
      </w:r>
    </w:p>
    <w:p w14:paraId="6D2BEB41" w14:textId="77777777" w:rsidR="008D1A0F" w:rsidRPr="008D1A0F" w:rsidRDefault="008D1A0F" w:rsidP="00796189">
      <w:pPr>
        <w:jc w:val="both"/>
        <w:rPr>
          <w:rFonts w:eastAsia="Arial"/>
          <w:lang w:val="en-GB"/>
        </w:rPr>
      </w:pPr>
      <w:r w:rsidRPr="008D1A0F">
        <w:rPr>
          <w:rFonts w:eastAsia="Arial"/>
          <w:lang w:val="en-GB"/>
        </w:rPr>
        <w:t>For all other cases, the case manager will consider the facts and determine whether any improvements can be made.</w:t>
      </w:r>
    </w:p>
    <w:p w14:paraId="48ED0C08" w14:textId="77777777" w:rsidR="008D1A0F" w:rsidRPr="00796189" w:rsidRDefault="008D1A0F" w:rsidP="00796189">
      <w:pPr>
        <w:spacing w:before="240"/>
        <w:jc w:val="both"/>
        <w:rPr>
          <w:b/>
          <w:sz w:val="22"/>
          <w:szCs w:val="22"/>
          <w:lang w:val="en-GB"/>
        </w:rPr>
      </w:pPr>
      <w:r w:rsidRPr="00796189">
        <w:rPr>
          <w:b/>
          <w:sz w:val="22"/>
          <w:szCs w:val="22"/>
          <w:lang w:val="en-GB"/>
        </w:rPr>
        <w:t>Non-recent allegations</w:t>
      </w:r>
    </w:p>
    <w:p w14:paraId="48F36CA4" w14:textId="77777777" w:rsidR="008D1A0F" w:rsidRPr="008D1A0F" w:rsidRDefault="008D1A0F" w:rsidP="00796189">
      <w:pPr>
        <w:jc w:val="both"/>
        <w:rPr>
          <w:lang w:val="en-GB"/>
        </w:rPr>
      </w:pPr>
      <w:r w:rsidRPr="008D1A0F">
        <w:rPr>
          <w:lang w:val="en-GB"/>
        </w:rPr>
        <w:lastRenderedPageBreak/>
        <w:t>Abuse can be reported, no matter how long ago it happened.</w:t>
      </w:r>
    </w:p>
    <w:p w14:paraId="3D9BB256" w14:textId="77777777" w:rsidR="008D1A0F" w:rsidRPr="008D1A0F" w:rsidRDefault="008D1A0F" w:rsidP="00796189">
      <w:pPr>
        <w:jc w:val="both"/>
        <w:rPr>
          <w:lang w:val="en-GB"/>
        </w:rPr>
      </w:pPr>
      <w:r w:rsidRPr="008D1A0F">
        <w:rPr>
          <w:lang w:val="en-GB"/>
        </w:rPr>
        <w:t>We will report any non-recent allegations made by a child to the LADO in line with our local authority’s procedures for dealing with non-recent allegations.</w:t>
      </w:r>
    </w:p>
    <w:p w14:paraId="19155028" w14:textId="77777777" w:rsidR="008D1A0F" w:rsidRPr="008D1A0F" w:rsidRDefault="008D1A0F" w:rsidP="00796189">
      <w:pPr>
        <w:jc w:val="both"/>
        <w:rPr>
          <w:lang w:val="en-GB"/>
        </w:rPr>
      </w:pPr>
      <w:r w:rsidRPr="008D1A0F">
        <w:rPr>
          <w:lang w:val="en-GB"/>
        </w:rPr>
        <w:t>Where an adult makes an allegation to the school that they were abused as a child, we will advise the individual to report the allegation to the police.</w:t>
      </w:r>
    </w:p>
    <w:p w14:paraId="61B0C9DF" w14:textId="77777777" w:rsidR="008D1A0F" w:rsidRPr="00796189" w:rsidRDefault="008D1A0F" w:rsidP="00796189">
      <w:pPr>
        <w:spacing w:before="240"/>
        <w:jc w:val="both"/>
        <w:rPr>
          <w:b/>
          <w:sz w:val="22"/>
          <w:szCs w:val="22"/>
          <w:lang w:val="en-GB"/>
        </w:rPr>
      </w:pPr>
      <w:r w:rsidRPr="00796189">
        <w:rPr>
          <w:b/>
          <w:sz w:val="22"/>
          <w:szCs w:val="22"/>
          <w:lang w:val="en-GB"/>
        </w:rPr>
        <w:t>Section 2: concerns that do not meet the harm threshold</w:t>
      </w:r>
    </w:p>
    <w:p w14:paraId="563D6AD1" w14:textId="687912B7" w:rsidR="008D1A0F" w:rsidRPr="008D1A0F" w:rsidRDefault="008D1A0F" w:rsidP="00796189">
      <w:pPr>
        <w:spacing w:before="0"/>
        <w:jc w:val="both"/>
        <w:rPr>
          <w:lang w:val="en-GB"/>
        </w:rPr>
      </w:pPr>
      <w:r w:rsidRPr="007B6013">
        <w:rPr>
          <w:lang w:val="en-GB"/>
        </w:rPr>
        <w:t>The section is based on ‘Section 2: Concerns that do not meet the harm threshold’ in part 4 of Keeping Children Safe in Education</w:t>
      </w:r>
      <w:r w:rsidRPr="00E66146">
        <w:rPr>
          <w:lang w:val="en-GB"/>
        </w:rPr>
        <w:t xml:space="preserve">. </w:t>
      </w:r>
    </w:p>
    <w:p w14:paraId="0D37C8F8" w14:textId="77777777" w:rsidR="008D1A0F" w:rsidRPr="008D1A0F" w:rsidRDefault="008D1A0F" w:rsidP="00796189">
      <w:pPr>
        <w:spacing w:before="0"/>
        <w:jc w:val="both"/>
        <w:rPr>
          <w:lang w:val="en-GB"/>
        </w:rPr>
      </w:pPr>
      <w:r w:rsidRPr="008D1A0F">
        <w:rPr>
          <w:lang w:val="en-GB"/>
        </w:rPr>
        <w:t>This section applies to all concerns (including allegations) about members of staff, including supply teachers, volunteers and contractors, which do not meet the harm threshold set out in section 1 above.</w:t>
      </w:r>
    </w:p>
    <w:p w14:paraId="30257AEE" w14:textId="77777777" w:rsidR="008D1A0F" w:rsidRPr="008D1A0F" w:rsidRDefault="008D1A0F" w:rsidP="00796189">
      <w:pPr>
        <w:spacing w:before="0"/>
        <w:jc w:val="both"/>
        <w:rPr>
          <w:lang w:val="en-GB"/>
        </w:rPr>
      </w:pPr>
      <w:r w:rsidRPr="008D1A0F">
        <w:rPr>
          <w:lang w:val="en-GB"/>
        </w:rPr>
        <w:t xml:space="preserve">Concerns may arise through, for example: </w:t>
      </w:r>
    </w:p>
    <w:p w14:paraId="28E9D614" w14:textId="77777777" w:rsidR="008D1A0F" w:rsidRPr="008D1A0F" w:rsidRDefault="008D1A0F" w:rsidP="00796189">
      <w:pPr>
        <w:spacing w:before="0"/>
        <w:ind w:left="340"/>
        <w:jc w:val="both"/>
        <w:rPr>
          <w:rFonts w:cs="Arial"/>
          <w:szCs w:val="20"/>
          <w:lang w:val="en-GB"/>
        </w:rPr>
      </w:pPr>
      <w:r w:rsidRPr="008D1A0F">
        <w:rPr>
          <w:rFonts w:cs="Arial"/>
          <w:szCs w:val="20"/>
          <w:lang w:val="en-GB"/>
        </w:rPr>
        <w:t>Suspicion</w:t>
      </w:r>
    </w:p>
    <w:p w14:paraId="2DC67A09" w14:textId="77777777" w:rsidR="008D1A0F" w:rsidRPr="008D1A0F" w:rsidRDefault="008D1A0F" w:rsidP="00796189">
      <w:pPr>
        <w:spacing w:before="0"/>
        <w:ind w:left="340"/>
        <w:jc w:val="both"/>
        <w:rPr>
          <w:rFonts w:cs="Arial"/>
          <w:szCs w:val="20"/>
          <w:lang w:val="en-GB"/>
        </w:rPr>
      </w:pPr>
      <w:r w:rsidRPr="008D1A0F">
        <w:rPr>
          <w:rFonts w:cs="Arial"/>
          <w:szCs w:val="20"/>
          <w:lang w:val="en-GB"/>
        </w:rPr>
        <w:t>Complaint</w:t>
      </w:r>
    </w:p>
    <w:p w14:paraId="32446AA9" w14:textId="77777777" w:rsidR="008D1A0F" w:rsidRPr="008D1A0F" w:rsidRDefault="008D1A0F" w:rsidP="00796189">
      <w:pPr>
        <w:spacing w:before="0"/>
        <w:ind w:left="340"/>
        <w:jc w:val="both"/>
        <w:rPr>
          <w:rFonts w:cs="Arial"/>
          <w:szCs w:val="20"/>
          <w:lang w:val="en-GB"/>
        </w:rPr>
      </w:pPr>
      <w:r w:rsidRPr="008D1A0F">
        <w:rPr>
          <w:rFonts w:cs="Arial"/>
          <w:szCs w:val="20"/>
          <w:lang w:val="en-GB"/>
        </w:rPr>
        <w:t>Disclosure made by a child, parent or other adult within or outside the school</w:t>
      </w:r>
    </w:p>
    <w:p w14:paraId="05BCA280"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Pre-employment vetting checks </w:t>
      </w:r>
    </w:p>
    <w:p w14:paraId="30B2B875" w14:textId="77777777" w:rsidR="008D1A0F" w:rsidRPr="008D1A0F" w:rsidRDefault="008D1A0F" w:rsidP="00796189">
      <w:pPr>
        <w:spacing w:before="0"/>
        <w:jc w:val="both"/>
        <w:rPr>
          <w:lang w:val="en-GB"/>
        </w:rPr>
      </w:pPr>
      <w:r w:rsidRPr="008D1A0F">
        <w:rPr>
          <w:lang w:val="en-GB"/>
        </w:rPr>
        <w:t>We recognise the importance of responding to and dealing with any concerns in a timely manner to safeguard the welfare of children.</w:t>
      </w:r>
    </w:p>
    <w:p w14:paraId="535B1D92" w14:textId="77777777" w:rsidR="008D1A0F" w:rsidRPr="00796189" w:rsidRDefault="008D1A0F" w:rsidP="00796189">
      <w:pPr>
        <w:spacing w:before="240"/>
        <w:jc w:val="both"/>
        <w:rPr>
          <w:b/>
          <w:sz w:val="22"/>
          <w:szCs w:val="22"/>
          <w:lang w:val="en-GB"/>
        </w:rPr>
      </w:pPr>
      <w:r w:rsidRPr="00796189">
        <w:rPr>
          <w:b/>
          <w:sz w:val="22"/>
          <w:szCs w:val="22"/>
          <w:lang w:val="en-GB"/>
        </w:rPr>
        <w:t>Definition of low-level concerns</w:t>
      </w:r>
    </w:p>
    <w:p w14:paraId="698A454D" w14:textId="77777777" w:rsidR="008D1A0F" w:rsidRPr="008D1A0F" w:rsidRDefault="008D1A0F" w:rsidP="00796189">
      <w:pPr>
        <w:spacing w:before="0"/>
        <w:jc w:val="both"/>
        <w:rPr>
          <w:lang w:val="en-GB"/>
        </w:rPr>
      </w:pPr>
      <w:r w:rsidRPr="008D1A0F">
        <w:rPr>
          <w:lang w:val="en-GB"/>
        </w:rPr>
        <w:t>The term ‘low-level’ concern is any concern – no matter how small – that an adult working in or on behalf of the school may have acted in a way that:</w:t>
      </w:r>
    </w:p>
    <w:p w14:paraId="78917DF3"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Is inconsistent with the staff code of conduct, including inappropriate conduct outside of work, </w:t>
      </w:r>
      <w:r w:rsidRPr="008D1A0F">
        <w:rPr>
          <w:rFonts w:cs="Arial"/>
          <w:b/>
          <w:szCs w:val="20"/>
          <w:lang w:val="en-GB"/>
        </w:rPr>
        <w:t>and</w:t>
      </w:r>
    </w:p>
    <w:p w14:paraId="0099D176" w14:textId="77777777" w:rsidR="008D1A0F" w:rsidRPr="008D1A0F" w:rsidRDefault="008D1A0F" w:rsidP="00796189">
      <w:pPr>
        <w:spacing w:before="0"/>
        <w:ind w:left="340"/>
        <w:jc w:val="both"/>
        <w:rPr>
          <w:rFonts w:cs="Arial"/>
          <w:szCs w:val="20"/>
          <w:lang w:val="en-GB"/>
        </w:rPr>
      </w:pPr>
      <w:r w:rsidRPr="008D1A0F">
        <w:rPr>
          <w:rFonts w:cs="Arial"/>
          <w:szCs w:val="20"/>
          <w:lang w:val="en-GB"/>
        </w:rPr>
        <w:t>Does not meet the allegations threshold or is otherwise not considered serious enough to consider a referral to the designated officer at the local authority</w:t>
      </w:r>
    </w:p>
    <w:p w14:paraId="28054AD9" w14:textId="77777777" w:rsidR="008D1A0F" w:rsidRPr="008D1A0F" w:rsidRDefault="008D1A0F" w:rsidP="00796189">
      <w:pPr>
        <w:spacing w:before="0"/>
        <w:jc w:val="both"/>
        <w:rPr>
          <w:lang w:val="en-GB"/>
        </w:rPr>
      </w:pPr>
      <w:r w:rsidRPr="008D1A0F">
        <w:rPr>
          <w:lang w:val="en-GB"/>
        </w:rPr>
        <w:t>Examples of such behaviour could include, but are not limited to:</w:t>
      </w:r>
    </w:p>
    <w:p w14:paraId="6E153C66" w14:textId="77777777" w:rsidR="008D1A0F" w:rsidRPr="008D1A0F" w:rsidRDefault="008D1A0F" w:rsidP="00796189">
      <w:pPr>
        <w:spacing w:before="0"/>
        <w:ind w:left="340"/>
        <w:jc w:val="both"/>
        <w:rPr>
          <w:rFonts w:cs="Arial"/>
          <w:szCs w:val="20"/>
          <w:lang w:val="en-GB"/>
        </w:rPr>
      </w:pPr>
      <w:r w:rsidRPr="008D1A0F">
        <w:rPr>
          <w:rFonts w:cs="Arial"/>
          <w:szCs w:val="20"/>
          <w:lang w:val="en-GB"/>
        </w:rPr>
        <w:t>Being overly friendly with children</w:t>
      </w:r>
    </w:p>
    <w:p w14:paraId="3FBB0B08" w14:textId="77777777" w:rsidR="008D1A0F" w:rsidRPr="008D1A0F" w:rsidRDefault="008D1A0F" w:rsidP="00796189">
      <w:pPr>
        <w:spacing w:before="0"/>
        <w:ind w:left="340"/>
        <w:jc w:val="both"/>
        <w:rPr>
          <w:rFonts w:cs="Arial"/>
          <w:szCs w:val="20"/>
          <w:lang w:val="en-GB"/>
        </w:rPr>
      </w:pPr>
      <w:r w:rsidRPr="008D1A0F">
        <w:rPr>
          <w:rFonts w:cs="Arial"/>
          <w:szCs w:val="20"/>
          <w:lang w:val="en-GB"/>
        </w:rPr>
        <w:t>Having favourites</w:t>
      </w:r>
    </w:p>
    <w:p w14:paraId="05A2F86B" w14:textId="77777777" w:rsidR="008D1A0F" w:rsidRPr="008D1A0F" w:rsidRDefault="008D1A0F" w:rsidP="00796189">
      <w:pPr>
        <w:spacing w:before="0"/>
        <w:ind w:left="340"/>
        <w:jc w:val="both"/>
        <w:rPr>
          <w:rFonts w:cs="Arial"/>
          <w:szCs w:val="20"/>
          <w:lang w:val="en-GB"/>
        </w:rPr>
      </w:pPr>
      <w:r w:rsidRPr="008D1A0F">
        <w:rPr>
          <w:rFonts w:cs="Arial"/>
          <w:szCs w:val="20"/>
          <w:lang w:val="en-GB"/>
        </w:rPr>
        <w:t>Taking photographs of children on their mobile phone</w:t>
      </w:r>
    </w:p>
    <w:p w14:paraId="5820D16C" w14:textId="77777777" w:rsidR="008D1A0F" w:rsidRPr="008D1A0F" w:rsidRDefault="008D1A0F" w:rsidP="00796189">
      <w:pPr>
        <w:spacing w:before="0"/>
        <w:ind w:left="340"/>
        <w:jc w:val="both"/>
        <w:rPr>
          <w:rFonts w:cs="Arial"/>
          <w:szCs w:val="20"/>
          <w:lang w:val="en-GB"/>
        </w:rPr>
      </w:pPr>
      <w:r w:rsidRPr="008D1A0F">
        <w:rPr>
          <w:rFonts w:cs="Arial"/>
          <w:szCs w:val="20"/>
          <w:lang w:val="en-GB"/>
        </w:rPr>
        <w:t>Engaging with a child on a one-to-one basis in a secluded area or behind a closed door</w:t>
      </w:r>
    </w:p>
    <w:p w14:paraId="7E0F110B" w14:textId="77777777" w:rsidR="008D1A0F" w:rsidRPr="008D1A0F" w:rsidRDefault="008D1A0F" w:rsidP="00796189">
      <w:pPr>
        <w:spacing w:before="0"/>
        <w:ind w:left="340"/>
        <w:jc w:val="both"/>
        <w:rPr>
          <w:rFonts w:cs="Arial"/>
          <w:szCs w:val="20"/>
          <w:lang w:val="en-GB"/>
        </w:rPr>
      </w:pPr>
      <w:r w:rsidRPr="008D1A0F">
        <w:rPr>
          <w:rFonts w:cs="Arial"/>
          <w:szCs w:val="20"/>
          <w:lang w:val="en-GB"/>
        </w:rPr>
        <w:t>Using inappropriate sexualised, intimidating or offensive language</w:t>
      </w:r>
    </w:p>
    <w:p w14:paraId="230DDA05" w14:textId="77777777" w:rsidR="008D1A0F" w:rsidRPr="00796189" w:rsidRDefault="008D1A0F" w:rsidP="00796189">
      <w:pPr>
        <w:spacing w:before="240"/>
        <w:jc w:val="both"/>
        <w:rPr>
          <w:b/>
          <w:sz w:val="22"/>
          <w:szCs w:val="22"/>
          <w:lang w:val="en-GB"/>
        </w:rPr>
      </w:pPr>
      <w:r w:rsidRPr="00796189">
        <w:rPr>
          <w:b/>
          <w:sz w:val="22"/>
          <w:szCs w:val="22"/>
          <w:lang w:val="en-GB"/>
        </w:rPr>
        <w:t xml:space="preserve">Sharing low-level concerns </w:t>
      </w:r>
    </w:p>
    <w:p w14:paraId="6571B194" w14:textId="77777777" w:rsidR="008D1A0F" w:rsidRPr="008D1A0F" w:rsidRDefault="008D1A0F" w:rsidP="00796189">
      <w:pPr>
        <w:spacing w:before="0"/>
        <w:jc w:val="both"/>
        <w:rPr>
          <w:lang w:val="en-GB"/>
        </w:rPr>
      </w:pPr>
      <w:r w:rsidRPr="008D1A0F">
        <w:rPr>
          <w:lang w:val="en-GB"/>
        </w:rPr>
        <w:t>We recognise the importance of creating a culture of openness, trust and transparency to encourage all staff to share low-level concerns so that they can be addressed appropriately.</w:t>
      </w:r>
    </w:p>
    <w:p w14:paraId="55B66AB5" w14:textId="77777777" w:rsidR="008D1A0F" w:rsidRPr="008D1A0F" w:rsidRDefault="008D1A0F" w:rsidP="00796189">
      <w:pPr>
        <w:spacing w:before="0"/>
        <w:jc w:val="both"/>
        <w:rPr>
          <w:lang w:val="en-GB"/>
        </w:rPr>
      </w:pPr>
      <w:r w:rsidRPr="008D1A0F">
        <w:rPr>
          <w:lang w:val="en-GB"/>
        </w:rPr>
        <w:t xml:space="preserve">We will create this culture by: </w:t>
      </w:r>
    </w:p>
    <w:p w14:paraId="522889D4" w14:textId="77777777" w:rsidR="008D1A0F" w:rsidRPr="008D1A0F" w:rsidRDefault="008D1A0F" w:rsidP="00796189">
      <w:pPr>
        <w:spacing w:before="0"/>
        <w:ind w:left="340"/>
        <w:jc w:val="both"/>
        <w:rPr>
          <w:rFonts w:cs="Arial"/>
          <w:szCs w:val="20"/>
          <w:lang w:val="en-GB"/>
        </w:rPr>
      </w:pPr>
      <w:r w:rsidRPr="008D1A0F">
        <w:rPr>
          <w:rFonts w:cs="Arial"/>
          <w:szCs w:val="20"/>
          <w:lang w:val="en-GB"/>
        </w:rPr>
        <w:t>Ensuring staff are clear about what appropriate behaviour is, and are confident in distinguishing expected and appropriate behaviour from concerning, problematic or inappropriate behaviour, in themselves and others</w:t>
      </w:r>
    </w:p>
    <w:p w14:paraId="783C6F51" w14:textId="77777777" w:rsidR="008D1A0F" w:rsidRPr="008D1A0F" w:rsidRDefault="008D1A0F" w:rsidP="00796189">
      <w:pPr>
        <w:spacing w:before="0"/>
        <w:ind w:left="340"/>
        <w:jc w:val="both"/>
        <w:rPr>
          <w:rFonts w:cs="Arial"/>
          <w:szCs w:val="20"/>
          <w:lang w:val="en-GB"/>
        </w:rPr>
      </w:pPr>
      <w:r w:rsidRPr="008D1A0F">
        <w:rPr>
          <w:rFonts w:cs="Arial"/>
          <w:szCs w:val="20"/>
          <w:lang w:val="en-GB"/>
        </w:rPr>
        <w:t>Empowering staff to share any low-level concerns as per section 7.7 of this policy</w:t>
      </w:r>
    </w:p>
    <w:p w14:paraId="41876672"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Empowering staff to self-refer </w:t>
      </w:r>
    </w:p>
    <w:p w14:paraId="0271EC2C" w14:textId="77777777" w:rsidR="008D1A0F" w:rsidRPr="008D1A0F" w:rsidRDefault="008D1A0F" w:rsidP="00796189">
      <w:pPr>
        <w:spacing w:before="0"/>
        <w:ind w:left="340"/>
        <w:jc w:val="both"/>
        <w:rPr>
          <w:rFonts w:cs="Arial"/>
          <w:szCs w:val="20"/>
          <w:lang w:val="en-GB"/>
        </w:rPr>
      </w:pPr>
      <w:r w:rsidRPr="008D1A0F">
        <w:rPr>
          <w:rFonts w:cs="Arial"/>
          <w:szCs w:val="20"/>
          <w:lang w:val="en-GB"/>
        </w:rPr>
        <w:t>Addressing unprofessional behaviour and supporting the individual to correct it at an early stage</w:t>
      </w:r>
    </w:p>
    <w:p w14:paraId="677E15C5" w14:textId="77777777" w:rsidR="008D1A0F" w:rsidRPr="008D1A0F" w:rsidRDefault="008D1A0F" w:rsidP="00796189">
      <w:pPr>
        <w:spacing w:before="0"/>
        <w:ind w:left="340"/>
        <w:jc w:val="both"/>
        <w:rPr>
          <w:rFonts w:cs="Arial"/>
          <w:szCs w:val="20"/>
          <w:lang w:val="en-GB"/>
        </w:rPr>
      </w:pPr>
      <w:r w:rsidRPr="008D1A0F">
        <w:rPr>
          <w:rFonts w:cs="Arial"/>
          <w:szCs w:val="20"/>
          <w:lang w:val="en-GB"/>
        </w:rPr>
        <w:t>Providing a responsive, sensitive and proportionate handling of such concerns when they are raised</w:t>
      </w:r>
    </w:p>
    <w:p w14:paraId="6B1612D6" w14:textId="77777777" w:rsidR="008D1A0F" w:rsidRPr="008D1A0F" w:rsidRDefault="008D1A0F" w:rsidP="00796189">
      <w:pPr>
        <w:spacing w:before="0"/>
        <w:ind w:left="340"/>
        <w:jc w:val="both"/>
        <w:rPr>
          <w:rFonts w:cs="Arial"/>
          <w:szCs w:val="20"/>
          <w:lang w:val="en-GB"/>
        </w:rPr>
      </w:pPr>
      <w:r w:rsidRPr="008D1A0F">
        <w:rPr>
          <w:rFonts w:cs="Arial"/>
          <w:szCs w:val="20"/>
          <w:lang w:val="en-GB"/>
        </w:rPr>
        <w:t>Helping to identify any weakness in the school’s safeguarding system</w:t>
      </w:r>
    </w:p>
    <w:p w14:paraId="7B0AB97E" w14:textId="77777777" w:rsidR="00796189" w:rsidRDefault="00796189" w:rsidP="00796189">
      <w:pPr>
        <w:spacing w:before="240"/>
        <w:jc w:val="both"/>
        <w:rPr>
          <w:b/>
          <w:sz w:val="22"/>
          <w:szCs w:val="22"/>
          <w:lang w:val="en-GB"/>
        </w:rPr>
      </w:pPr>
    </w:p>
    <w:p w14:paraId="791BE000" w14:textId="5D7560AD" w:rsidR="008D1A0F" w:rsidRPr="00796189" w:rsidRDefault="008D1A0F" w:rsidP="00796189">
      <w:pPr>
        <w:spacing w:before="240"/>
        <w:jc w:val="both"/>
        <w:rPr>
          <w:b/>
          <w:sz w:val="22"/>
          <w:szCs w:val="22"/>
          <w:lang w:val="en-GB"/>
        </w:rPr>
      </w:pPr>
      <w:r w:rsidRPr="00796189">
        <w:rPr>
          <w:b/>
          <w:sz w:val="22"/>
          <w:szCs w:val="22"/>
          <w:lang w:val="en-GB"/>
        </w:rPr>
        <w:t>Responding to low-level concerns</w:t>
      </w:r>
    </w:p>
    <w:p w14:paraId="3D6D6BD1" w14:textId="77777777" w:rsidR="008D1A0F" w:rsidRPr="008D1A0F" w:rsidRDefault="008D1A0F" w:rsidP="00796189">
      <w:pPr>
        <w:spacing w:before="0"/>
        <w:jc w:val="both"/>
        <w:rPr>
          <w:lang w:val="en-GB"/>
        </w:rPr>
      </w:pPr>
      <w:r w:rsidRPr="008D1A0F">
        <w:rPr>
          <w:lang w:val="en-GB"/>
        </w:rPr>
        <w:t>If the concern is raised via a third party, the headteacher will collect evidence where necessary by speaking:</w:t>
      </w:r>
    </w:p>
    <w:p w14:paraId="29CE08AB" w14:textId="77777777" w:rsidR="008D1A0F" w:rsidRPr="008D1A0F" w:rsidRDefault="008D1A0F" w:rsidP="00796189">
      <w:pPr>
        <w:spacing w:before="0"/>
        <w:ind w:left="340"/>
        <w:jc w:val="both"/>
        <w:rPr>
          <w:rFonts w:cs="Arial"/>
          <w:szCs w:val="20"/>
          <w:lang w:val="en-GB"/>
        </w:rPr>
      </w:pPr>
      <w:r w:rsidRPr="008D1A0F">
        <w:rPr>
          <w:rFonts w:cs="Arial"/>
          <w:szCs w:val="20"/>
          <w:lang w:val="en-GB"/>
        </w:rPr>
        <w:lastRenderedPageBreak/>
        <w:t xml:space="preserve">Directly to the person who raised the concern, unless it has been raised anonymously </w:t>
      </w:r>
    </w:p>
    <w:p w14:paraId="602F567F"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To the individual involved and any witnesses  </w:t>
      </w:r>
    </w:p>
    <w:p w14:paraId="13161FD4" w14:textId="77777777" w:rsidR="008D1A0F" w:rsidRPr="007B6013" w:rsidRDefault="008D1A0F" w:rsidP="00796189">
      <w:pPr>
        <w:spacing w:before="0"/>
        <w:jc w:val="both"/>
        <w:rPr>
          <w:lang w:val="en-GB"/>
        </w:rPr>
      </w:pPr>
      <w:r w:rsidRPr="008D1A0F">
        <w:rPr>
          <w:lang w:val="en-GB"/>
        </w:rPr>
        <w:t xml:space="preserve">The headteacher will use the information collected to categorise the type of behaviour and determine any further action, in line with the </w:t>
      </w:r>
      <w:r w:rsidR="007B6013">
        <w:rPr>
          <w:lang w:val="en-GB"/>
        </w:rPr>
        <w:t xml:space="preserve">Trust’s </w:t>
      </w:r>
      <w:r w:rsidRPr="007B6013">
        <w:rPr>
          <w:lang w:val="en-GB"/>
        </w:rPr>
        <w:t>code of conduct</w:t>
      </w:r>
      <w:r w:rsidR="007B6013" w:rsidRPr="007B6013">
        <w:rPr>
          <w:lang w:val="en-GB"/>
        </w:rPr>
        <w:t xml:space="preserve"> and taking advice from EW. </w:t>
      </w:r>
    </w:p>
    <w:p w14:paraId="52CFCBC0" w14:textId="77777777" w:rsidR="008D1A0F" w:rsidRPr="008D1A0F" w:rsidRDefault="008D1A0F" w:rsidP="00796189">
      <w:pPr>
        <w:spacing w:before="0"/>
        <w:jc w:val="both"/>
        <w:rPr>
          <w:lang w:val="en-GB"/>
        </w:rPr>
      </w:pPr>
      <w:r w:rsidRPr="007B6013">
        <w:rPr>
          <w:lang w:val="en-GB"/>
        </w:rPr>
        <w:t xml:space="preserve">Keeping Children Safe in Education also links to this report for more information </w:t>
      </w:r>
      <w:hyperlink r:id="rId56" w:history="1">
        <w:r w:rsidRPr="007B6013">
          <w:rPr>
            <w:color w:val="0072CC"/>
            <w:u w:val="single"/>
            <w:lang w:val="en-GB"/>
          </w:rPr>
          <w:t>Developing and implementing a low-level concerns policy: A guide for organisations which work with children</w:t>
        </w:r>
      </w:hyperlink>
    </w:p>
    <w:p w14:paraId="08C86663" w14:textId="77777777" w:rsidR="008D1A0F" w:rsidRPr="00796189" w:rsidRDefault="008D1A0F" w:rsidP="00796189">
      <w:pPr>
        <w:spacing w:before="240"/>
        <w:jc w:val="both"/>
        <w:rPr>
          <w:b/>
          <w:sz w:val="22"/>
          <w:szCs w:val="22"/>
          <w:lang w:val="en-GB"/>
        </w:rPr>
      </w:pPr>
      <w:r w:rsidRPr="00796189">
        <w:rPr>
          <w:b/>
          <w:sz w:val="22"/>
          <w:szCs w:val="22"/>
          <w:lang w:val="en-GB"/>
        </w:rPr>
        <w:t>Record keeping</w:t>
      </w:r>
    </w:p>
    <w:p w14:paraId="0B0C8B15" w14:textId="77777777" w:rsidR="008D1A0F" w:rsidRDefault="008D1A0F" w:rsidP="00796189">
      <w:pPr>
        <w:spacing w:before="0"/>
        <w:jc w:val="both"/>
        <w:rPr>
          <w:lang w:val="en-GB"/>
        </w:rPr>
      </w:pPr>
      <w:r w:rsidRPr="008D1A0F">
        <w:rPr>
          <w:lang w:val="en-GB"/>
        </w:rPr>
        <w:t xml:space="preserve">All low-level concerns will be recorded in </w:t>
      </w:r>
      <w:r w:rsidR="007B6013">
        <w:rPr>
          <w:lang w:val="en-GB"/>
        </w:rPr>
        <w:t>MyConcern</w:t>
      </w:r>
      <w:r w:rsidRPr="008D1A0F">
        <w:rPr>
          <w:lang w:val="en-GB"/>
        </w:rPr>
        <w:t xml:space="preserve">. In addition to details of the concern raised, records will include the context in which the concern arose, any action taken and the rationale for decisions and action taken. </w:t>
      </w:r>
    </w:p>
    <w:p w14:paraId="7B40510F" w14:textId="77777777" w:rsidR="007B6013" w:rsidRPr="007B6013" w:rsidRDefault="007B6013" w:rsidP="00796189">
      <w:pPr>
        <w:spacing w:before="0"/>
        <w:jc w:val="both"/>
        <w:rPr>
          <w:lang w:val="en-GB"/>
        </w:rPr>
      </w:pPr>
      <w:r>
        <w:rPr>
          <w:lang w:val="en-GB"/>
        </w:rPr>
        <w:t>Staff recording in MyConcern will</w:t>
      </w:r>
      <w:r w:rsidRPr="007B6013">
        <w:rPr>
          <w:lang w:val="en-GB"/>
        </w:rPr>
        <w:t xml:space="preserve"> note the reference number that you are given when you get confirmation in your diary as proof of recording. The concern then goes to the DSL and you can follow up if you wish by quoting the reference. </w:t>
      </w:r>
    </w:p>
    <w:p w14:paraId="6D72A1A2" w14:textId="77777777" w:rsidR="007B6013" w:rsidRPr="008D1A0F" w:rsidRDefault="007B6013" w:rsidP="00796189">
      <w:pPr>
        <w:spacing w:before="0"/>
        <w:jc w:val="both"/>
        <w:rPr>
          <w:lang w:val="en-GB"/>
        </w:rPr>
      </w:pPr>
      <w:r w:rsidRPr="007B6013">
        <w:rPr>
          <w:lang w:val="en-GB"/>
        </w:rPr>
        <w:t xml:space="preserve">If there is an urgent concern, the DSL gets an urgent concern notification by e mail with a big red exclamation mark and bold letters to show the urgency.  </w:t>
      </w:r>
    </w:p>
    <w:p w14:paraId="61AFC759" w14:textId="77777777" w:rsidR="008D1A0F" w:rsidRPr="008D1A0F" w:rsidRDefault="008D1A0F" w:rsidP="00796189">
      <w:pPr>
        <w:spacing w:before="0"/>
        <w:jc w:val="both"/>
        <w:rPr>
          <w:lang w:val="en-GB"/>
        </w:rPr>
      </w:pPr>
      <w:r w:rsidRPr="008D1A0F">
        <w:rPr>
          <w:lang w:val="en-GB"/>
        </w:rPr>
        <w:t>Records will be:</w:t>
      </w:r>
    </w:p>
    <w:p w14:paraId="2F7F9925" w14:textId="77777777" w:rsidR="008D1A0F" w:rsidRPr="008D1A0F" w:rsidRDefault="008D1A0F" w:rsidP="00796189">
      <w:pPr>
        <w:spacing w:before="0"/>
        <w:ind w:left="340"/>
        <w:jc w:val="both"/>
        <w:rPr>
          <w:rFonts w:cs="Arial"/>
          <w:szCs w:val="20"/>
          <w:lang w:val="en-GB"/>
        </w:rPr>
      </w:pPr>
      <w:r w:rsidRPr="008D1A0F">
        <w:rPr>
          <w:rFonts w:cs="Arial"/>
          <w:szCs w:val="20"/>
          <w:lang w:val="en-GB"/>
        </w:rPr>
        <w:t>Kept confidential, held securely and comply with the DPA 2018 and UK GDPR</w:t>
      </w:r>
    </w:p>
    <w:p w14:paraId="4D22E4ED" w14:textId="77777777" w:rsidR="008D1A0F" w:rsidRPr="008D1A0F" w:rsidRDefault="008D1A0F" w:rsidP="00796189">
      <w:pPr>
        <w:spacing w:before="0"/>
        <w:ind w:left="340"/>
        <w:jc w:val="both"/>
        <w:rPr>
          <w:rFonts w:cs="Arial"/>
          <w:szCs w:val="20"/>
          <w:lang w:val="en-GB"/>
        </w:rPr>
      </w:pPr>
      <w:r w:rsidRPr="008D1A0F">
        <w:rPr>
          <w:rFonts w:cs="Arial"/>
          <w:szCs w:val="20"/>
          <w:lang w:val="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4EB532AF" w14:textId="77777777" w:rsidR="008D1A0F" w:rsidRPr="008D1A0F" w:rsidRDefault="008D1A0F" w:rsidP="00796189">
      <w:pPr>
        <w:spacing w:before="0"/>
        <w:ind w:left="340"/>
        <w:jc w:val="both"/>
        <w:rPr>
          <w:rFonts w:cs="Arial"/>
          <w:szCs w:val="20"/>
          <w:lang w:val="en-GB"/>
        </w:rPr>
      </w:pPr>
      <w:r w:rsidRPr="008D1A0F">
        <w:rPr>
          <w:rFonts w:cs="Arial"/>
          <w:szCs w:val="20"/>
          <w:lang w:val="en-GB"/>
        </w:rPr>
        <w:t>Retained at least until the individual leaves employment at the school</w:t>
      </w:r>
      <w:r w:rsidRPr="008D1A0F">
        <w:rPr>
          <w:rFonts w:cs="Arial"/>
          <w:b/>
          <w:szCs w:val="20"/>
          <w:lang w:val="en-GB"/>
        </w:rPr>
        <w:t xml:space="preserve"> </w:t>
      </w:r>
    </w:p>
    <w:p w14:paraId="18665492" w14:textId="77777777" w:rsidR="008D1A0F" w:rsidRPr="008D1A0F" w:rsidRDefault="008D1A0F" w:rsidP="00796189">
      <w:pPr>
        <w:spacing w:before="0"/>
        <w:jc w:val="both"/>
        <w:rPr>
          <w:lang w:val="en-GB"/>
        </w:rPr>
      </w:pPr>
      <w:r w:rsidRPr="008D1A0F">
        <w:rPr>
          <w:lang w:val="en-GB"/>
        </w:rPr>
        <w:t>Where a low-level concern relates to a supply teacher or contractor, we will notify the individual’s employer, so any potential patterns of inappropriate behaviour can be identified.</w:t>
      </w:r>
    </w:p>
    <w:p w14:paraId="28C71538" w14:textId="77777777" w:rsidR="008D1A0F" w:rsidRPr="00AF135D" w:rsidRDefault="008D1A0F" w:rsidP="00796189">
      <w:pPr>
        <w:spacing w:before="240"/>
        <w:jc w:val="both"/>
        <w:rPr>
          <w:rFonts w:eastAsia="Arial"/>
          <w:sz w:val="22"/>
          <w:szCs w:val="22"/>
          <w:lang w:val="en-GB"/>
        </w:rPr>
      </w:pPr>
      <w:r w:rsidRPr="00AF135D">
        <w:rPr>
          <w:b/>
          <w:sz w:val="22"/>
          <w:szCs w:val="22"/>
          <w:lang w:val="en-GB"/>
        </w:rPr>
        <w:t>References</w:t>
      </w:r>
      <w:r w:rsidRPr="00AF135D">
        <w:rPr>
          <w:rFonts w:eastAsia="Arial"/>
          <w:sz w:val="22"/>
          <w:szCs w:val="22"/>
          <w:lang w:val="en-GB"/>
        </w:rPr>
        <w:t xml:space="preserve"> </w:t>
      </w:r>
    </w:p>
    <w:p w14:paraId="7885D750" w14:textId="77777777" w:rsidR="008D1A0F" w:rsidRPr="008D1A0F" w:rsidRDefault="008D1A0F" w:rsidP="00796189">
      <w:pPr>
        <w:spacing w:before="0"/>
        <w:jc w:val="both"/>
        <w:rPr>
          <w:lang w:val="en-GB"/>
        </w:rPr>
      </w:pPr>
      <w:r w:rsidRPr="008D1A0F">
        <w:rPr>
          <w:lang w:val="en-GB"/>
        </w:rPr>
        <w:t>We will not include low-level concerns in references unless:</w:t>
      </w:r>
    </w:p>
    <w:p w14:paraId="41A20D53" w14:textId="77777777" w:rsidR="008D1A0F" w:rsidRPr="008D1A0F" w:rsidRDefault="008D1A0F" w:rsidP="00AF135D">
      <w:pPr>
        <w:spacing w:before="0"/>
        <w:ind w:left="340"/>
        <w:jc w:val="both"/>
        <w:rPr>
          <w:rFonts w:cs="Arial"/>
          <w:szCs w:val="20"/>
          <w:lang w:val="en-GB"/>
        </w:rPr>
      </w:pPr>
      <w:r w:rsidRPr="008D1A0F">
        <w:rPr>
          <w:rFonts w:cs="Arial"/>
          <w:szCs w:val="20"/>
          <w:lang w:val="en-GB"/>
        </w:rPr>
        <w:t>The concern (or group of concerns) has met the threshold for referral to the designated officer at the local authority and is found to be substantiated; and/or</w:t>
      </w:r>
    </w:p>
    <w:p w14:paraId="00E60D56" w14:textId="77777777" w:rsidR="008D1A0F" w:rsidRPr="008D1A0F" w:rsidRDefault="008D1A0F" w:rsidP="00AF135D">
      <w:pPr>
        <w:spacing w:before="0"/>
        <w:ind w:left="340" w:hanging="56"/>
        <w:jc w:val="both"/>
        <w:rPr>
          <w:rFonts w:cs="Arial"/>
          <w:szCs w:val="20"/>
          <w:lang w:val="en-GB"/>
        </w:rPr>
      </w:pPr>
      <w:r w:rsidRPr="008D1A0F">
        <w:rPr>
          <w:rFonts w:cs="Arial"/>
          <w:szCs w:val="20"/>
          <w:lang w:val="en-GB"/>
        </w:rPr>
        <w:t>The concern (or group of concerns) relates to issues which would ordinarily be included in a reference, such as misconduct or poor performance</w:t>
      </w:r>
      <w:r w:rsidR="007B6013">
        <w:rPr>
          <w:rFonts w:cs="Arial"/>
          <w:szCs w:val="20"/>
          <w:lang w:val="en-GB"/>
        </w:rPr>
        <w:t xml:space="preserve">. Take advice from EW if you are not sure whether to include a concern in a reference. </w:t>
      </w:r>
    </w:p>
    <w:p w14:paraId="149A4A1A" w14:textId="77777777" w:rsidR="00EB04B0" w:rsidRDefault="008D1A0F" w:rsidP="00796189">
      <w:pPr>
        <w:spacing w:before="0"/>
        <w:jc w:val="both"/>
        <w:rPr>
          <w:rFonts w:eastAsia="Arial"/>
        </w:rPr>
      </w:pPr>
      <w:r w:rsidRPr="008D1A0F">
        <w:rPr>
          <w:rFonts w:eastAsia="Arial"/>
          <w:b/>
          <w:lang w:val="en-GB"/>
        </w:rPr>
        <w:br w:type="page"/>
      </w:r>
      <w:bookmarkStart w:id="90" w:name="_Toc492916112"/>
      <w:bookmarkStart w:id="91" w:name="_Toc494354319"/>
    </w:p>
    <w:p w14:paraId="7E198136" w14:textId="77777777" w:rsidR="00EB04B0" w:rsidRPr="00EB04B0" w:rsidRDefault="00EB04B0" w:rsidP="00796189">
      <w:pPr>
        <w:spacing w:before="0"/>
        <w:jc w:val="both"/>
      </w:pPr>
    </w:p>
    <w:p w14:paraId="337F020C" w14:textId="77777777" w:rsidR="00E1748F" w:rsidRPr="00E1748F" w:rsidRDefault="00E1748F" w:rsidP="00796189">
      <w:pPr>
        <w:pStyle w:val="Heading1"/>
        <w:numPr>
          <w:ilvl w:val="0"/>
          <w:numId w:val="0"/>
        </w:numPr>
        <w:ind w:left="284"/>
      </w:pPr>
      <w:bookmarkStart w:id="92" w:name="_Toc80791784"/>
      <w:r w:rsidRPr="00E1748F">
        <w:t>Appendix 4: specific safeguarding issues</w:t>
      </w:r>
      <w:bookmarkEnd w:id="90"/>
      <w:bookmarkEnd w:id="91"/>
      <w:bookmarkEnd w:id="92"/>
    </w:p>
    <w:p w14:paraId="2A7E472D" w14:textId="77777777" w:rsidR="00AA60EA" w:rsidRPr="00AF135D" w:rsidRDefault="00AA60EA" w:rsidP="00796189">
      <w:pPr>
        <w:spacing w:before="240"/>
        <w:jc w:val="both"/>
        <w:rPr>
          <w:b/>
          <w:sz w:val="22"/>
          <w:szCs w:val="22"/>
          <w:lang w:val="en-GB"/>
        </w:rPr>
      </w:pPr>
      <w:r w:rsidRPr="00AF135D">
        <w:rPr>
          <w:b/>
          <w:sz w:val="22"/>
          <w:szCs w:val="22"/>
          <w:lang w:val="en-GB"/>
        </w:rPr>
        <w:t>Children missing from education</w:t>
      </w:r>
    </w:p>
    <w:p w14:paraId="497D4165" w14:textId="77777777" w:rsidR="00AA60EA" w:rsidRPr="00AA60EA" w:rsidRDefault="00AA60EA" w:rsidP="00796189">
      <w:pPr>
        <w:spacing w:before="0"/>
        <w:jc w:val="both"/>
        <w:rPr>
          <w:lang w:val="en-GB"/>
        </w:rPr>
      </w:pPr>
      <w:r w:rsidRPr="00AA60EA">
        <w:rPr>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542946F" w14:textId="77777777" w:rsidR="00AA60EA" w:rsidRPr="00AA60EA" w:rsidRDefault="00AA60EA" w:rsidP="00796189">
      <w:pPr>
        <w:spacing w:before="0"/>
        <w:jc w:val="both"/>
        <w:rPr>
          <w:lang w:val="en-GB"/>
        </w:rPr>
      </w:pPr>
      <w:r w:rsidRPr="00AA60EA">
        <w:rPr>
          <w:lang w:val="en-GB"/>
        </w:rPr>
        <w:t>There are many circumstances where a child may become missing from education, but some children are particularly at risk. These include children who:</w:t>
      </w:r>
    </w:p>
    <w:p w14:paraId="464550DF"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Are at risk of harm or neglect</w:t>
      </w:r>
    </w:p>
    <w:p w14:paraId="6C3C6016"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Are at risk of forced marriage or FGM</w:t>
      </w:r>
    </w:p>
    <w:p w14:paraId="633F2D77"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 xml:space="preserve">Come from Gypsy, Roma, or </w:t>
      </w:r>
      <w:r w:rsidR="00497BBF" w:rsidRPr="00AA60EA">
        <w:rPr>
          <w:rFonts w:cs="Arial"/>
          <w:szCs w:val="20"/>
        </w:rPr>
        <w:t>Traveler</w:t>
      </w:r>
      <w:r w:rsidRPr="00AA60EA">
        <w:rPr>
          <w:rFonts w:cs="Arial"/>
          <w:szCs w:val="20"/>
        </w:rPr>
        <w:t xml:space="preserve"> families</w:t>
      </w:r>
    </w:p>
    <w:p w14:paraId="09C029A4"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Come from the families of service personnel</w:t>
      </w:r>
    </w:p>
    <w:p w14:paraId="2C0A3246"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Go missing or run away from home or care</w:t>
      </w:r>
    </w:p>
    <w:p w14:paraId="1E377C07"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Are supervised by the youth justice system</w:t>
      </w:r>
    </w:p>
    <w:p w14:paraId="519DCECA"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Cease to attend a school</w:t>
      </w:r>
    </w:p>
    <w:p w14:paraId="2E1308B4" w14:textId="77777777" w:rsidR="00AA60EA" w:rsidRPr="00AA60EA" w:rsidRDefault="00AA60EA" w:rsidP="00796189">
      <w:pPr>
        <w:pStyle w:val="ListParagraph"/>
        <w:numPr>
          <w:ilvl w:val="0"/>
          <w:numId w:val="38"/>
        </w:numPr>
        <w:spacing w:before="0"/>
        <w:jc w:val="both"/>
        <w:rPr>
          <w:rFonts w:cs="Arial"/>
          <w:szCs w:val="20"/>
        </w:rPr>
      </w:pPr>
      <w:r w:rsidRPr="00AA60EA">
        <w:rPr>
          <w:rFonts w:cs="Arial"/>
          <w:szCs w:val="20"/>
        </w:rPr>
        <w:t>Come from new migrant families</w:t>
      </w:r>
    </w:p>
    <w:p w14:paraId="2B41BBC1" w14:textId="77777777" w:rsidR="00AA60EA" w:rsidRPr="00AA60EA" w:rsidRDefault="00AA60EA" w:rsidP="00796189">
      <w:pPr>
        <w:spacing w:before="0"/>
        <w:jc w:val="both"/>
        <w:rPr>
          <w:lang w:val="en-GB"/>
        </w:rPr>
      </w:pPr>
      <w:r w:rsidRPr="00AA60EA">
        <w:rPr>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13CCB734" w14:textId="77777777" w:rsidR="00AA60EA" w:rsidRPr="00AA60EA" w:rsidRDefault="00AA60EA" w:rsidP="00796189">
      <w:pPr>
        <w:spacing w:before="0"/>
        <w:jc w:val="both"/>
        <w:rPr>
          <w:lang w:val="en-GB"/>
        </w:rPr>
      </w:pPr>
      <w:r w:rsidRPr="00AA60EA">
        <w:rPr>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F9D026F" w14:textId="77777777" w:rsidR="00AA60EA" w:rsidRPr="00AA60EA" w:rsidRDefault="00AA60EA" w:rsidP="00796189">
      <w:pPr>
        <w:spacing w:before="0"/>
        <w:jc w:val="both"/>
        <w:rPr>
          <w:lang w:val="en-GB"/>
        </w:rPr>
      </w:pPr>
      <w:r w:rsidRPr="00AA60EA">
        <w:rPr>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35732D2C" w14:textId="77777777" w:rsidR="00AA60EA" w:rsidRPr="00AF135D" w:rsidRDefault="00AA60EA" w:rsidP="00796189">
      <w:pPr>
        <w:spacing w:before="240"/>
        <w:jc w:val="both"/>
        <w:rPr>
          <w:b/>
          <w:sz w:val="22"/>
          <w:szCs w:val="22"/>
          <w:lang w:val="en-GB"/>
        </w:rPr>
      </w:pPr>
      <w:r w:rsidRPr="00AF135D">
        <w:rPr>
          <w:b/>
          <w:sz w:val="22"/>
          <w:szCs w:val="22"/>
          <w:lang w:val="en-GB"/>
        </w:rPr>
        <w:t xml:space="preserve">Child criminal exploitation </w:t>
      </w:r>
    </w:p>
    <w:p w14:paraId="1E98CA73" w14:textId="77777777" w:rsidR="00AA60EA" w:rsidRPr="00AA60EA" w:rsidRDefault="00AA60EA" w:rsidP="00796189">
      <w:pPr>
        <w:spacing w:before="0"/>
        <w:jc w:val="both"/>
      </w:pPr>
      <w:r w:rsidRPr="00AA60EA">
        <w:rPr>
          <w:lang w:val="en-GB"/>
        </w:rPr>
        <w:t xml:space="preserve">Child criminal exploitation (CCE) is a form of abuse where an individual or group takes </w:t>
      </w:r>
      <w:r w:rsidRPr="00AA60EA">
        <w:rPr>
          <w:rFonts w:cs="Arial"/>
          <w:shd w:val="clear" w:color="auto" w:fill="FFFFFF"/>
        </w:rPr>
        <w:t xml:space="preserve">advantage of an imbalance of power to coerce, control, manipulate or deceive a child into criminal activity, </w:t>
      </w:r>
      <w:r w:rsidRPr="00AA60EA">
        <w:rPr>
          <w:lang w:val="en-GB"/>
        </w:rPr>
        <w:t xml:space="preserve">in exchange for something the victim needs or wants, and/or for the financial or other advantage of the perpetrator or facilitator, and/or </w:t>
      </w:r>
      <w:r w:rsidRPr="00AA60EA">
        <w:t xml:space="preserve">through violence or the threat of violence. </w:t>
      </w:r>
    </w:p>
    <w:p w14:paraId="669B72F8" w14:textId="77777777" w:rsidR="00AA60EA" w:rsidRPr="00AA60EA" w:rsidRDefault="00AA60EA" w:rsidP="00796189">
      <w:pPr>
        <w:spacing w:before="0"/>
        <w:jc w:val="both"/>
      </w:pPr>
      <w:r w:rsidRPr="00AA60EA">
        <w:t>The abuse can be perpetrated by males or females, and children or adults. It can be a one-off occurrence or a series of incidents over time, and range from opportunistic to complex organised abuse.</w:t>
      </w:r>
    </w:p>
    <w:p w14:paraId="74968216" w14:textId="77777777" w:rsidR="00AA60EA" w:rsidRPr="00AA60EA" w:rsidRDefault="00AA60EA" w:rsidP="00796189">
      <w:pPr>
        <w:spacing w:before="0"/>
        <w:jc w:val="both"/>
        <w:rPr>
          <w:lang w:val="en-GB"/>
        </w:rPr>
      </w:pPr>
      <w:r w:rsidRPr="00AA60EA">
        <w:t>The victim</w:t>
      </w:r>
      <w:r w:rsidRPr="00AA60EA">
        <w:rPr>
          <w:rFonts w:cs="Arial"/>
          <w:shd w:val="clear" w:color="auto" w:fill="FFFFFF"/>
        </w:rPr>
        <w:t xml:space="preserve"> can be exploited even when the activity appears to be consensual. It does not always involve physical contact and can happen online. For example, young people may be forced to </w:t>
      </w:r>
      <w:r w:rsidRPr="00AA60EA">
        <w:t xml:space="preserve">work in cannabis factories, coerced into moving drugs or money across the country (county lines), forced to shoplift or pickpocket, or to threaten other young people. </w:t>
      </w:r>
    </w:p>
    <w:p w14:paraId="4D0978B5" w14:textId="77777777" w:rsidR="00AA60EA" w:rsidRPr="00AA60EA" w:rsidRDefault="00AA60EA" w:rsidP="00796189">
      <w:pPr>
        <w:spacing w:before="0"/>
        <w:jc w:val="both"/>
        <w:rPr>
          <w:rFonts w:cs="Arial"/>
          <w:shd w:val="clear" w:color="auto" w:fill="FFFFFF"/>
        </w:rPr>
      </w:pPr>
      <w:r w:rsidRPr="00AA60EA">
        <w:rPr>
          <w:rFonts w:cs="Arial"/>
          <w:shd w:val="clear" w:color="auto" w:fill="FFFFFF"/>
        </w:rPr>
        <w:t>Indicators of CCE can include a child:</w:t>
      </w:r>
    </w:p>
    <w:p w14:paraId="7F689530" w14:textId="77777777" w:rsidR="00AA60EA" w:rsidRPr="00AA60EA" w:rsidRDefault="00AA60EA" w:rsidP="00796189">
      <w:pPr>
        <w:pStyle w:val="ListParagraph"/>
        <w:numPr>
          <w:ilvl w:val="0"/>
          <w:numId w:val="37"/>
        </w:numPr>
        <w:spacing w:before="0"/>
        <w:jc w:val="both"/>
        <w:rPr>
          <w:rFonts w:cs="Arial"/>
          <w:szCs w:val="20"/>
          <w:lang w:val="en-GB"/>
        </w:rPr>
      </w:pPr>
      <w:r w:rsidRPr="00AA60EA">
        <w:rPr>
          <w:rFonts w:cs="Arial"/>
          <w:szCs w:val="20"/>
          <w:lang w:val="en-GB"/>
        </w:rPr>
        <w:t xml:space="preserve">Appearing with </w:t>
      </w:r>
      <w:r w:rsidRPr="00AA60EA">
        <w:rPr>
          <w:rFonts w:cs="Arial"/>
          <w:szCs w:val="20"/>
        </w:rPr>
        <w:t>unexplained gifts or new possessions</w:t>
      </w:r>
    </w:p>
    <w:p w14:paraId="6A303FAE" w14:textId="77777777" w:rsidR="00AA60EA" w:rsidRPr="00AA60EA" w:rsidRDefault="00AA60EA" w:rsidP="00796189">
      <w:pPr>
        <w:pStyle w:val="ListParagraph"/>
        <w:numPr>
          <w:ilvl w:val="0"/>
          <w:numId w:val="37"/>
        </w:numPr>
        <w:spacing w:before="0"/>
        <w:jc w:val="both"/>
        <w:rPr>
          <w:rFonts w:cs="Arial"/>
          <w:szCs w:val="20"/>
          <w:lang w:val="en-GB"/>
        </w:rPr>
      </w:pPr>
      <w:r w:rsidRPr="00AA60EA">
        <w:rPr>
          <w:rFonts w:cs="Arial"/>
          <w:szCs w:val="20"/>
        </w:rPr>
        <w:t>Associating with other young people involved in exploitation</w:t>
      </w:r>
    </w:p>
    <w:p w14:paraId="5807F01E" w14:textId="77777777" w:rsidR="00AA60EA" w:rsidRPr="00AA60EA" w:rsidRDefault="00AA60EA" w:rsidP="00796189">
      <w:pPr>
        <w:pStyle w:val="ListParagraph"/>
        <w:numPr>
          <w:ilvl w:val="0"/>
          <w:numId w:val="37"/>
        </w:numPr>
        <w:spacing w:before="0"/>
        <w:jc w:val="both"/>
        <w:rPr>
          <w:rFonts w:cs="Arial"/>
          <w:szCs w:val="20"/>
          <w:lang w:val="en-GB"/>
        </w:rPr>
      </w:pPr>
      <w:r w:rsidRPr="00AA60EA">
        <w:rPr>
          <w:rFonts w:cs="Arial"/>
          <w:szCs w:val="20"/>
        </w:rPr>
        <w:t>Suffering from changes in emotional wellbeing</w:t>
      </w:r>
    </w:p>
    <w:p w14:paraId="43939D0B" w14:textId="77777777" w:rsidR="00AA60EA" w:rsidRPr="00AA60EA" w:rsidRDefault="00AA60EA" w:rsidP="00796189">
      <w:pPr>
        <w:pStyle w:val="ListParagraph"/>
        <w:numPr>
          <w:ilvl w:val="0"/>
          <w:numId w:val="37"/>
        </w:numPr>
        <w:spacing w:before="0"/>
        <w:jc w:val="both"/>
        <w:rPr>
          <w:rFonts w:cs="Arial"/>
          <w:szCs w:val="20"/>
          <w:lang w:val="en-GB"/>
        </w:rPr>
      </w:pPr>
      <w:r w:rsidRPr="00AA60EA">
        <w:rPr>
          <w:rFonts w:cs="Arial"/>
          <w:szCs w:val="20"/>
        </w:rPr>
        <w:t>Misusing drugs and alcohol</w:t>
      </w:r>
    </w:p>
    <w:p w14:paraId="10FC894A" w14:textId="77777777" w:rsidR="00AA60EA" w:rsidRPr="00AA60EA" w:rsidRDefault="00AA60EA" w:rsidP="00796189">
      <w:pPr>
        <w:pStyle w:val="ListParagraph"/>
        <w:numPr>
          <w:ilvl w:val="0"/>
          <w:numId w:val="37"/>
        </w:numPr>
        <w:spacing w:before="0"/>
        <w:jc w:val="both"/>
        <w:rPr>
          <w:rFonts w:cs="Arial"/>
          <w:szCs w:val="20"/>
          <w:lang w:val="en-GB"/>
        </w:rPr>
      </w:pPr>
      <w:r w:rsidRPr="00AA60EA">
        <w:rPr>
          <w:rFonts w:cs="Arial"/>
          <w:szCs w:val="20"/>
        </w:rPr>
        <w:t xml:space="preserve">Going missing for periods of time or regularly </w:t>
      </w:r>
      <w:r w:rsidR="00FA4384">
        <w:rPr>
          <w:rFonts w:cs="Arial"/>
          <w:szCs w:val="20"/>
        </w:rPr>
        <w:t>getting</w:t>
      </w:r>
      <w:r w:rsidRPr="00AA60EA">
        <w:rPr>
          <w:rFonts w:cs="Arial"/>
          <w:szCs w:val="20"/>
        </w:rPr>
        <w:t xml:space="preserve"> home late</w:t>
      </w:r>
    </w:p>
    <w:p w14:paraId="432B8AA3" w14:textId="77777777" w:rsidR="00AA60EA" w:rsidRPr="00AA60EA" w:rsidRDefault="00AA60EA" w:rsidP="00796189">
      <w:pPr>
        <w:pStyle w:val="ListParagraph"/>
        <w:numPr>
          <w:ilvl w:val="0"/>
          <w:numId w:val="37"/>
        </w:numPr>
        <w:spacing w:before="0"/>
        <w:jc w:val="both"/>
        <w:rPr>
          <w:rFonts w:cs="Arial"/>
          <w:szCs w:val="20"/>
          <w:lang w:val="en-GB"/>
        </w:rPr>
      </w:pPr>
      <w:r w:rsidRPr="00AA60EA">
        <w:rPr>
          <w:rFonts w:cs="Arial"/>
          <w:szCs w:val="20"/>
        </w:rPr>
        <w:t xml:space="preserve">Regularly missing school or education </w:t>
      </w:r>
    </w:p>
    <w:p w14:paraId="7872763D" w14:textId="77777777" w:rsidR="00AA60EA" w:rsidRPr="00AA60EA" w:rsidRDefault="00AA60EA" w:rsidP="00796189">
      <w:pPr>
        <w:pStyle w:val="ListParagraph"/>
        <w:numPr>
          <w:ilvl w:val="0"/>
          <w:numId w:val="37"/>
        </w:numPr>
        <w:spacing w:before="0"/>
        <w:jc w:val="both"/>
        <w:rPr>
          <w:rFonts w:cs="Arial"/>
          <w:szCs w:val="20"/>
          <w:lang w:val="en-GB"/>
        </w:rPr>
      </w:pPr>
      <w:r w:rsidRPr="00AA60EA">
        <w:rPr>
          <w:rFonts w:cs="Arial"/>
          <w:szCs w:val="20"/>
        </w:rPr>
        <w:t>Not taking part in education</w:t>
      </w:r>
    </w:p>
    <w:p w14:paraId="5A2EF8FF" w14:textId="77777777" w:rsidR="00AA60EA" w:rsidRDefault="00AA60EA" w:rsidP="00796189">
      <w:pPr>
        <w:spacing w:before="0"/>
        <w:jc w:val="both"/>
        <w:rPr>
          <w:lang w:val="en-GB"/>
        </w:rPr>
      </w:pPr>
      <w:r w:rsidRPr="00AA60EA">
        <w:rPr>
          <w:lang w:val="en-GB"/>
        </w:rPr>
        <w:t>If a member of staff suspects CCE, they will discuss this with the DSL. The DSL will trigger the local safeguarding procedures, including a referral to the local authority’s children’s social care team and the police, if appropriate.</w:t>
      </w:r>
    </w:p>
    <w:p w14:paraId="57132BC6" w14:textId="77777777" w:rsidR="003E7EE4" w:rsidRDefault="003E7EE4" w:rsidP="00796189">
      <w:pPr>
        <w:spacing w:before="0"/>
        <w:jc w:val="both"/>
        <w:rPr>
          <w:lang w:val="en-GB"/>
        </w:rPr>
      </w:pPr>
    </w:p>
    <w:p w14:paraId="15831C4E" w14:textId="77777777" w:rsidR="003E7EE4" w:rsidRPr="00AA60EA" w:rsidRDefault="003E7EE4" w:rsidP="00796189">
      <w:pPr>
        <w:spacing w:before="0"/>
        <w:jc w:val="both"/>
        <w:rPr>
          <w:lang w:val="en-GB"/>
        </w:rPr>
      </w:pPr>
    </w:p>
    <w:p w14:paraId="61E199DA" w14:textId="77777777" w:rsidR="00AA60EA" w:rsidRPr="00AF135D" w:rsidRDefault="00AA60EA" w:rsidP="00796189">
      <w:pPr>
        <w:spacing w:before="240"/>
        <w:jc w:val="both"/>
        <w:rPr>
          <w:b/>
          <w:sz w:val="22"/>
          <w:szCs w:val="22"/>
          <w:lang w:val="en-GB"/>
        </w:rPr>
      </w:pPr>
      <w:r w:rsidRPr="00AF135D">
        <w:rPr>
          <w:b/>
          <w:sz w:val="22"/>
          <w:szCs w:val="22"/>
          <w:lang w:val="en-GB"/>
        </w:rPr>
        <w:t>Child sexual exploitation</w:t>
      </w:r>
    </w:p>
    <w:p w14:paraId="26D81EE8" w14:textId="77777777" w:rsidR="00AA60EA" w:rsidRPr="00AA60EA" w:rsidRDefault="00AA60EA" w:rsidP="00796189">
      <w:pPr>
        <w:spacing w:before="0"/>
        <w:jc w:val="both"/>
        <w:rPr>
          <w:lang w:val="en-GB"/>
        </w:rPr>
      </w:pPr>
      <w:r w:rsidRPr="00AA60EA">
        <w:rPr>
          <w:lang w:val="en-GB"/>
        </w:rPr>
        <w:t xml:space="preserve">Child sexual exploitation (CSE) is a form of </w:t>
      </w:r>
      <w:r w:rsidR="00044FBF" w:rsidRPr="00044FBF">
        <w:rPr>
          <w:lang w:val="en-GB"/>
        </w:rPr>
        <w:t>child sexual abuse</w:t>
      </w:r>
      <w:r w:rsidRPr="00AA60EA">
        <w:rPr>
          <w:lang w:val="en-GB"/>
        </w:rPr>
        <w:t xml:space="preserve"> </w:t>
      </w:r>
      <w:r w:rsidRPr="00AA60EA">
        <w:rPr>
          <w:rFonts w:cs="Arial"/>
          <w:shd w:val="clear" w:color="auto" w:fill="FFFFFF"/>
        </w:rPr>
        <w:t>where an individual or group takes advantage of an imbalance of power to coerce, manipulate or deceive a child into sexual activity,</w:t>
      </w:r>
      <w:r w:rsidRPr="00AA60EA">
        <w:rPr>
          <w:lang w:val="en-GB"/>
        </w:rPr>
        <w:t xml:space="preserve"> in exchange for something the victim needs or wants and/or for the financial advantage or increased status of the perpetrator or facilitator. </w:t>
      </w:r>
      <w:r w:rsidRPr="00AA60EA">
        <w:t>It may, or may not, be accompanied by violence or threats of violence.</w:t>
      </w:r>
    </w:p>
    <w:p w14:paraId="4C267489" w14:textId="77777777" w:rsidR="00AA60EA" w:rsidRPr="00AA60EA" w:rsidRDefault="00AA60EA" w:rsidP="00796189">
      <w:pPr>
        <w:spacing w:before="0"/>
        <w:jc w:val="both"/>
      </w:pPr>
      <w:r w:rsidRPr="00AA60EA">
        <w:t xml:space="preserve">The abuse can be perpetrated by males or females, and children or adults. It can be a one-off occurrence or a series of incidents over time, and range from opportunistic to complex organised abuse. </w:t>
      </w:r>
    </w:p>
    <w:p w14:paraId="7A5185D5" w14:textId="77777777" w:rsidR="00AA60EA" w:rsidRPr="00AA60EA" w:rsidRDefault="00AA60EA" w:rsidP="00796189">
      <w:pPr>
        <w:spacing w:before="0"/>
        <w:jc w:val="both"/>
        <w:rPr>
          <w:lang w:val="en-GB"/>
        </w:rPr>
      </w:pPr>
      <w:r w:rsidRPr="00AA60EA">
        <w:rPr>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248822F5" w14:textId="77777777" w:rsidR="00AA60EA" w:rsidRPr="00AA60EA" w:rsidRDefault="00AA60EA" w:rsidP="00796189">
      <w:pPr>
        <w:spacing w:before="0"/>
        <w:jc w:val="both"/>
      </w:pPr>
      <w:r w:rsidRPr="00AA60EA">
        <w:rPr>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15B1DE1C" w14:textId="77777777" w:rsidR="00AA60EA" w:rsidRPr="00AA60EA" w:rsidRDefault="00AA60EA" w:rsidP="00796189">
      <w:pPr>
        <w:spacing w:before="0"/>
        <w:jc w:val="both"/>
      </w:pPr>
      <w:r w:rsidRPr="00AA60EA">
        <w:t>In addition to the CCE indicators above, indicators of CSE can include a child:</w:t>
      </w:r>
    </w:p>
    <w:p w14:paraId="63A28820" w14:textId="77777777" w:rsidR="00AA60EA" w:rsidRPr="00BF2257" w:rsidRDefault="00AA60EA" w:rsidP="00796189">
      <w:pPr>
        <w:pStyle w:val="ListParagraph"/>
        <w:numPr>
          <w:ilvl w:val="0"/>
          <w:numId w:val="39"/>
        </w:numPr>
        <w:spacing w:before="0"/>
        <w:ind w:left="709"/>
        <w:jc w:val="both"/>
        <w:rPr>
          <w:rFonts w:cs="Arial"/>
          <w:szCs w:val="20"/>
        </w:rPr>
      </w:pPr>
      <w:r w:rsidRPr="00BF2257">
        <w:rPr>
          <w:rFonts w:cs="Arial"/>
          <w:szCs w:val="20"/>
        </w:rPr>
        <w:t>Having an older boyfriend or girlfriend</w:t>
      </w:r>
    </w:p>
    <w:p w14:paraId="6D4D170D" w14:textId="77777777" w:rsidR="00AA60EA" w:rsidRPr="00BF2257" w:rsidRDefault="00AA60EA" w:rsidP="00796189">
      <w:pPr>
        <w:pStyle w:val="ListParagraph"/>
        <w:numPr>
          <w:ilvl w:val="0"/>
          <w:numId w:val="39"/>
        </w:numPr>
        <w:spacing w:before="0"/>
        <w:ind w:left="709"/>
        <w:jc w:val="both"/>
        <w:rPr>
          <w:rFonts w:cs="Arial"/>
          <w:szCs w:val="20"/>
        </w:rPr>
      </w:pPr>
      <w:r w:rsidRPr="00BF2257">
        <w:rPr>
          <w:rFonts w:cs="Arial"/>
          <w:szCs w:val="20"/>
        </w:rPr>
        <w:t>Suffering from sexually transmitted infections or becoming pregnant</w:t>
      </w:r>
    </w:p>
    <w:p w14:paraId="417A4F59" w14:textId="77777777" w:rsidR="00AA60EA" w:rsidRPr="00AA60EA" w:rsidRDefault="00AA60EA" w:rsidP="00796189">
      <w:pPr>
        <w:spacing w:before="0"/>
        <w:jc w:val="both"/>
        <w:rPr>
          <w:lang w:val="en-GB"/>
        </w:rPr>
      </w:pPr>
      <w:r w:rsidRPr="00AA60EA">
        <w:rPr>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0C42EC77" w14:textId="77777777" w:rsidR="00AA60EA" w:rsidRPr="00AF135D" w:rsidRDefault="00AA60EA" w:rsidP="00796189">
      <w:pPr>
        <w:spacing w:before="240"/>
        <w:jc w:val="both"/>
        <w:rPr>
          <w:b/>
          <w:sz w:val="22"/>
          <w:szCs w:val="22"/>
          <w:lang w:val="en-GB"/>
        </w:rPr>
      </w:pPr>
      <w:r w:rsidRPr="00AF135D">
        <w:rPr>
          <w:b/>
          <w:sz w:val="22"/>
          <w:szCs w:val="22"/>
          <w:lang w:val="en-GB"/>
        </w:rPr>
        <w:t xml:space="preserve">Domestic abuse </w:t>
      </w:r>
    </w:p>
    <w:p w14:paraId="7E76509E" w14:textId="77777777" w:rsidR="00AA60EA" w:rsidRDefault="00AA60EA" w:rsidP="00796189">
      <w:pPr>
        <w:spacing w:before="0"/>
        <w:jc w:val="both"/>
      </w:pPr>
      <w:r w:rsidRPr="00AA60EA">
        <w:rPr>
          <w:lang w:val="en-GB"/>
        </w:rPr>
        <w:t xml:space="preserve">Children can witness and be adversely affected by domestic abuse and/or violence at home where it occurs </w:t>
      </w:r>
      <w:r w:rsidRPr="00AA60EA">
        <w:t>between family members</w:t>
      </w:r>
      <w:r w:rsidRPr="00AA60EA">
        <w:rPr>
          <w:lang w:val="en-GB"/>
        </w:rPr>
        <w:t xml:space="preserve">. </w:t>
      </w:r>
      <w:r w:rsidRPr="00AA60EA">
        <w:t>In some cases, a child may blame themselves for the abuse or may have had to leave the family home as a result.</w:t>
      </w:r>
    </w:p>
    <w:p w14:paraId="1BFFB0DE" w14:textId="77777777" w:rsidR="00044FBF" w:rsidRPr="00AA60EA" w:rsidRDefault="00044FBF" w:rsidP="00796189">
      <w:pPr>
        <w:pStyle w:val="1bodycopy10pt"/>
        <w:jc w:val="both"/>
      </w:pPr>
      <w:r w:rsidRPr="009517A6">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3B30E4AE" w14:textId="77777777" w:rsidR="00AA60EA" w:rsidRPr="00AA60EA" w:rsidRDefault="00AA60EA" w:rsidP="00796189">
      <w:pPr>
        <w:spacing w:before="0"/>
        <w:jc w:val="both"/>
        <w:rPr>
          <w:lang w:val="en-GB"/>
        </w:rPr>
      </w:pPr>
      <w:r w:rsidRPr="00AA60EA">
        <w:t>Exposure to domestic abuse and/or violence can have a serious, long-lasting emotional and psychological impact on children.</w:t>
      </w:r>
    </w:p>
    <w:p w14:paraId="5DC1AB3F" w14:textId="77777777" w:rsidR="00AA60EA" w:rsidRPr="00AA60EA" w:rsidRDefault="00AA60EA" w:rsidP="00796189">
      <w:pPr>
        <w:spacing w:before="0"/>
        <w:jc w:val="both"/>
      </w:pPr>
      <w:r w:rsidRPr="00AA60EA">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69D36707" w14:textId="77777777" w:rsidR="00AA60EA" w:rsidRPr="00AA60EA" w:rsidRDefault="00AA60EA" w:rsidP="00796189">
      <w:pPr>
        <w:spacing w:before="0"/>
        <w:jc w:val="both"/>
      </w:pPr>
      <w:r w:rsidRPr="00AA60EA">
        <w:t xml:space="preserve">The DSL will provide support according to the child’s needs and update records about their circumstances. </w:t>
      </w:r>
    </w:p>
    <w:p w14:paraId="6E245AE5" w14:textId="77777777" w:rsidR="00AA60EA" w:rsidRPr="00AF135D" w:rsidRDefault="00AA60EA" w:rsidP="00796189">
      <w:pPr>
        <w:spacing w:before="240"/>
        <w:jc w:val="both"/>
        <w:rPr>
          <w:b/>
          <w:sz w:val="22"/>
          <w:szCs w:val="22"/>
          <w:lang w:val="en-GB"/>
        </w:rPr>
      </w:pPr>
      <w:r w:rsidRPr="00AF135D">
        <w:rPr>
          <w:b/>
          <w:sz w:val="22"/>
          <w:szCs w:val="22"/>
          <w:lang w:val="en-GB"/>
        </w:rPr>
        <w:t>Homelessness</w:t>
      </w:r>
    </w:p>
    <w:p w14:paraId="03BFFDDA" w14:textId="77777777" w:rsidR="00AA60EA" w:rsidRPr="00AA60EA" w:rsidRDefault="00AA60EA" w:rsidP="00BF2257">
      <w:pPr>
        <w:spacing w:before="0"/>
        <w:jc w:val="both"/>
        <w:rPr>
          <w:lang w:val="en-GB"/>
        </w:rPr>
      </w:pPr>
      <w:r w:rsidRPr="00AA60EA">
        <w:rPr>
          <w:lang w:val="en-GB"/>
        </w:rPr>
        <w:t xml:space="preserve">Being homeless or being at risk of becoming homeless presents a real risk to a child’s welfare. </w:t>
      </w:r>
    </w:p>
    <w:p w14:paraId="777A5501" w14:textId="5F77C088" w:rsidR="00AA60EA" w:rsidRPr="00AA60EA" w:rsidRDefault="00AA60EA" w:rsidP="00BF2257">
      <w:pPr>
        <w:spacing w:before="0"/>
        <w:jc w:val="both"/>
        <w:rPr>
          <w:lang w:val="en-GB"/>
        </w:rPr>
      </w:pPr>
      <w:r w:rsidRPr="00AA60EA">
        <w:rPr>
          <w:lang w:val="en-GB"/>
        </w:rPr>
        <w:t xml:space="preserve">The DSL </w:t>
      </w:r>
      <w:r w:rsidR="00E66146" w:rsidRPr="00E66146">
        <w:t>and deputies</w:t>
      </w:r>
      <w:r w:rsidRPr="00E66146">
        <w:rPr>
          <w:lang w:val="en-GB"/>
        </w:rPr>
        <w:t xml:space="preserve"> </w:t>
      </w:r>
      <w:r w:rsidRPr="00AA60EA">
        <w:rPr>
          <w:lang w:val="en-GB"/>
        </w:rPr>
        <w:t xml:space="preserve">will be aware of contact details and referral routes in to the local housing authority so they can raise/progress concerns at the earliest opportunity (where appropriate and in accordance with local procedures). </w:t>
      </w:r>
    </w:p>
    <w:p w14:paraId="2B1C0C23" w14:textId="77777777" w:rsidR="00AA60EA" w:rsidRPr="00AA60EA" w:rsidRDefault="00AA60EA" w:rsidP="00BF2257">
      <w:pPr>
        <w:spacing w:before="0"/>
        <w:jc w:val="both"/>
        <w:rPr>
          <w:lang w:val="en-GB"/>
        </w:rPr>
      </w:pPr>
      <w:r w:rsidRPr="00AA60EA">
        <w:rPr>
          <w:lang w:val="en-GB"/>
        </w:rPr>
        <w:t>Where a child has been harmed or is at risk of harm, the DSL will also make a referral to children’s social care.</w:t>
      </w:r>
    </w:p>
    <w:p w14:paraId="6E0A6F75" w14:textId="77777777" w:rsidR="00AA60EA" w:rsidRPr="00AF135D" w:rsidRDefault="00AA60EA" w:rsidP="00AA60EA">
      <w:pPr>
        <w:spacing w:before="240"/>
        <w:rPr>
          <w:b/>
          <w:sz w:val="22"/>
          <w:szCs w:val="22"/>
          <w:lang w:val="en-GB"/>
        </w:rPr>
      </w:pPr>
      <w:r w:rsidRPr="00AF135D">
        <w:rPr>
          <w:b/>
          <w:sz w:val="22"/>
          <w:szCs w:val="22"/>
          <w:lang w:val="en-GB"/>
        </w:rPr>
        <w:t>So-called ‘honour-based’ abuse (including FGM and forced marriage)</w:t>
      </w:r>
    </w:p>
    <w:p w14:paraId="2162C60E" w14:textId="77777777" w:rsidR="00AA60EA" w:rsidRPr="00AA60EA" w:rsidRDefault="00AA60EA" w:rsidP="00BF2257">
      <w:pPr>
        <w:spacing w:before="0"/>
        <w:jc w:val="both"/>
        <w:rPr>
          <w:lang w:val="en-GB"/>
        </w:rPr>
      </w:pPr>
      <w:r w:rsidRPr="00AA60EA">
        <w:rPr>
          <w:lang w:val="en-GB"/>
        </w:rPr>
        <w:t xml:space="preserve">So-called ‘honour-based’ abuse (HBA) encompasses incidents or crimes committed to protect or defend the honour of the family and/or community, including FGM, forced marriage, and practices such as breast ironing. </w:t>
      </w:r>
    </w:p>
    <w:p w14:paraId="6554C5F3" w14:textId="77777777" w:rsidR="00AA60EA" w:rsidRPr="00AA60EA" w:rsidRDefault="00AA60EA" w:rsidP="00BF2257">
      <w:pPr>
        <w:spacing w:before="0"/>
        <w:jc w:val="both"/>
        <w:rPr>
          <w:lang w:val="en-GB"/>
        </w:rPr>
      </w:pPr>
      <w:r w:rsidRPr="00AA60EA">
        <w:rPr>
          <w:lang w:val="en-GB"/>
        </w:rPr>
        <w:t xml:space="preserve">Abuse committed in this context often involves a wider network of family or community pressure and can include multiple perpetrators. </w:t>
      </w:r>
    </w:p>
    <w:p w14:paraId="003AE455" w14:textId="77777777" w:rsidR="00AA60EA" w:rsidRPr="00AA60EA" w:rsidRDefault="00AA60EA" w:rsidP="00BF2257">
      <w:pPr>
        <w:spacing w:before="0"/>
        <w:jc w:val="both"/>
        <w:rPr>
          <w:lang w:val="en-GB"/>
        </w:rPr>
      </w:pPr>
      <w:r w:rsidRPr="00AA60EA">
        <w:rPr>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6E563751" w14:textId="77777777" w:rsidR="00AA60EA" w:rsidRPr="00AF135D" w:rsidRDefault="00AA60EA" w:rsidP="00AA60EA">
      <w:pPr>
        <w:spacing w:before="0"/>
        <w:rPr>
          <w:b/>
          <w:sz w:val="22"/>
          <w:szCs w:val="22"/>
          <w:lang w:val="en-GB"/>
        </w:rPr>
      </w:pPr>
      <w:r w:rsidRPr="00AF135D">
        <w:rPr>
          <w:b/>
          <w:sz w:val="22"/>
          <w:szCs w:val="22"/>
          <w:lang w:val="en-GB"/>
        </w:rPr>
        <w:lastRenderedPageBreak/>
        <w:t>FGM</w:t>
      </w:r>
    </w:p>
    <w:p w14:paraId="7C94FF3B" w14:textId="77777777" w:rsidR="00AA60EA" w:rsidRPr="00AA60EA" w:rsidRDefault="00AA60EA" w:rsidP="00BF2257">
      <w:pPr>
        <w:spacing w:before="0"/>
        <w:jc w:val="both"/>
        <w:rPr>
          <w:lang w:val="en-GB"/>
        </w:rPr>
      </w:pPr>
      <w:r w:rsidRPr="00AA60EA">
        <w:rPr>
          <w:lang w:val="en-GB"/>
        </w:rPr>
        <w:t>The DSL will make sure that staff have access to appropriate training to equip them to be alert to children affected by FGM or at risk of FGM.</w:t>
      </w:r>
    </w:p>
    <w:p w14:paraId="7B107CBB" w14:textId="77777777" w:rsidR="00AA60EA" w:rsidRPr="00AA60EA" w:rsidRDefault="00AA60EA" w:rsidP="00BF2257">
      <w:pPr>
        <w:spacing w:before="0"/>
        <w:jc w:val="both"/>
        <w:rPr>
          <w:rFonts w:ascii="Calibri" w:hAnsi="Calibri"/>
          <w:szCs w:val="22"/>
          <w:lang w:val="en-GB"/>
        </w:rPr>
      </w:pPr>
      <w:r w:rsidRPr="00AA60EA">
        <w:t>Section 7.3 of this policy sets out the procedures to be followed if a staff member discovers that an act of FGM appears to have been carried out or suspects that a pupil is at risk of FGM.</w:t>
      </w:r>
    </w:p>
    <w:p w14:paraId="428E0D57" w14:textId="77777777" w:rsidR="00AA60EA" w:rsidRPr="00AA60EA" w:rsidRDefault="00AA60EA" w:rsidP="00BF2257">
      <w:pPr>
        <w:spacing w:before="0"/>
        <w:jc w:val="both"/>
        <w:rPr>
          <w:lang w:val="en-GB"/>
        </w:rPr>
      </w:pPr>
      <w:r w:rsidRPr="00AA60EA">
        <w:rPr>
          <w:lang w:val="en-GB"/>
        </w:rPr>
        <w:t>Indicators that FGM has already occurred include:</w:t>
      </w:r>
    </w:p>
    <w:p w14:paraId="5EA2A2BD" w14:textId="77777777" w:rsidR="00AA60EA" w:rsidRPr="00AA60EA" w:rsidRDefault="00AA60EA" w:rsidP="00F22359">
      <w:pPr>
        <w:numPr>
          <w:ilvl w:val="0"/>
          <w:numId w:val="36"/>
        </w:numPr>
        <w:rPr>
          <w:rFonts w:cs="Arial"/>
          <w:szCs w:val="20"/>
          <w:lang w:eastAsia="en-GB"/>
        </w:rPr>
      </w:pPr>
      <w:r w:rsidRPr="00AA60EA">
        <w:rPr>
          <w:rFonts w:cs="Arial"/>
          <w:szCs w:val="20"/>
          <w:lang w:eastAsia="en-GB"/>
        </w:rPr>
        <w:t>A pupil confiding in a professional that FGM has taken place</w:t>
      </w:r>
    </w:p>
    <w:p w14:paraId="204A083A" w14:textId="77777777" w:rsidR="00AA60EA" w:rsidRPr="00AA60EA" w:rsidRDefault="00AA60EA" w:rsidP="00F22359">
      <w:pPr>
        <w:numPr>
          <w:ilvl w:val="0"/>
          <w:numId w:val="36"/>
        </w:numPr>
        <w:rPr>
          <w:rFonts w:cs="Arial"/>
          <w:szCs w:val="20"/>
          <w:lang w:eastAsia="en-GB"/>
        </w:rPr>
      </w:pPr>
      <w:r w:rsidRPr="00AA60EA">
        <w:rPr>
          <w:rFonts w:cs="Arial"/>
          <w:szCs w:val="20"/>
          <w:lang w:eastAsia="en-GB"/>
        </w:rPr>
        <w:t>A mother/family member disclosing that FGM has been carried out</w:t>
      </w:r>
    </w:p>
    <w:p w14:paraId="532A4B32" w14:textId="77777777" w:rsidR="00AA60EA" w:rsidRPr="00AA60EA" w:rsidRDefault="00AA60EA" w:rsidP="00F22359">
      <w:pPr>
        <w:numPr>
          <w:ilvl w:val="0"/>
          <w:numId w:val="36"/>
        </w:numPr>
        <w:rPr>
          <w:rFonts w:cs="Arial"/>
          <w:szCs w:val="20"/>
          <w:lang w:eastAsia="en-GB"/>
        </w:rPr>
      </w:pPr>
      <w:r w:rsidRPr="00AA60EA">
        <w:rPr>
          <w:rFonts w:cs="Arial"/>
          <w:szCs w:val="20"/>
          <w:lang w:eastAsia="en-GB"/>
        </w:rPr>
        <w:t>A family/pupil already being known to social services in relation to other safeguarding issues</w:t>
      </w:r>
    </w:p>
    <w:p w14:paraId="1893AADD" w14:textId="77777777" w:rsidR="00AA60EA" w:rsidRPr="00AA60EA" w:rsidRDefault="00AA60EA" w:rsidP="00F22359">
      <w:pPr>
        <w:numPr>
          <w:ilvl w:val="0"/>
          <w:numId w:val="36"/>
        </w:numPr>
        <w:rPr>
          <w:rFonts w:cs="Arial"/>
          <w:szCs w:val="20"/>
          <w:lang w:eastAsia="en-GB"/>
        </w:rPr>
      </w:pPr>
      <w:r w:rsidRPr="00AA60EA">
        <w:rPr>
          <w:rFonts w:cs="Arial"/>
          <w:szCs w:val="20"/>
          <w:lang w:eastAsia="en-GB"/>
        </w:rPr>
        <w:t>A girl:</w:t>
      </w:r>
    </w:p>
    <w:p w14:paraId="740E90C3"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Having difficulty walking, sitting or standing, or looking uncomfortable</w:t>
      </w:r>
    </w:p>
    <w:p w14:paraId="6DD476AF"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Finding it hard to sit still for long periods of time (where this was not a problem previously)</w:t>
      </w:r>
    </w:p>
    <w:p w14:paraId="0AD9FC82"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Spending longer than normal in the bathroom or toilet due to difficulties urinating</w:t>
      </w:r>
    </w:p>
    <w:p w14:paraId="67B8AE1D"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Having frequent urinary, menstrual or stomach problems</w:t>
      </w:r>
    </w:p>
    <w:p w14:paraId="32FC72CA"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 xml:space="preserve">Avoiding physical exercise or missing PE </w:t>
      </w:r>
    </w:p>
    <w:p w14:paraId="19CC8A93"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 xml:space="preserve">Being repeatedly absent from school, or absent for a prolonged period </w:t>
      </w:r>
    </w:p>
    <w:p w14:paraId="56ECDF0D"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Demonstrating increased emotional and psychological needs – for example, withdrawal or depression, or significant change in behaviour</w:t>
      </w:r>
    </w:p>
    <w:p w14:paraId="5835D1A9"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Being reluctant to undergo any medical examinations</w:t>
      </w:r>
    </w:p>
    <w:p w14:paraId="23B9155E"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Asking for help, but not being explicit about the problem</w:t>
      </w:r>
    </w:p>
    <w:p w14:paraId="0E7569E1" w14:textId="77777777" w:rsidR="00AA60EA" w:rsidRPr="00AA60EA" w:rsidRDefault="00AA60EA" w:rsidP="00F22359">
      <w:pPr>
        <w:numPr>
          <w:ilvl w:val="1"/>
          <w:numId w:val="31"/>
        </w:numPr>
        <w:spacing w:before="0"/>
        <w:rPr>
          <w:rFonts w:cs="Arial"/>
          <w:szCs w:val="20"/>
          <w:lang w:eastAsia="en-GB"/>
        </w:rPr>
      </w:pPr>
      <w:r w:rsidRPr="00AA60EA">
        <w:rPr>
          <w:rFonts w:cs="Arial"/>
          <w:szCs w:val="20"/>
          <w:lang w:eastAsia="en-GB"/>
        </w:rPr>
        <w:t>Talking about pain or discomfort between her legs</w:t>
      </w:r>
    </w:p>
    <w:p w14:paraId="496B8F17" w14:textId="77777777" w:rsidR="00AA60EA" w:rsidRPr="00AA60EA" w:rsidRDefault="00AA60EA" w:rsidP="00AA60EA">
      <w:pPr>
        <w:spacing w:before="0"/>
        <w:rPr>
          <w:lang w:val="en-GB"/>
        </w:rPr>
      </w:pPr>
      <w:r w:rsidRPr="00AA60EA">
        <w:rPr>
          <w:lang w:val="en-GB"/>
        </w:rPr>
        <w:t>Potential signs that a pupil may be at risk of FGM include:</w:t>
      </w:r>
    </w:p>
    <w:p w14:paraId="3E5D4198" w14:textId="77777777" w:rsidR="00AA60EA" w:rsidRPr="00AA60EA" w:rsidRDefault="00AA60EA" w:rsidP="00F22359">
      <w:pPr>
        <w:pStyle w:val="ListParagraph"/>
        <w:numPr>
          <w:ilvl w:val="0"/>
          <w:numId w:val="35"/>
        </w:numPr>
        <w:spacing w:line="360" w:lineRule="auto"/>
        <w:ind w:left="714" w:hanging="357"/>
        <w:rPr>
          <w:rFonts w:cs="Arial"/>
          <w:szCs w:val="20"/>
        </w:rPr>
      </w:pPr>
      <w:r w:rsidRPr="00AA60EA">
        <w:rPr>
          <w:rFonts w:cs="Arial"/>
          <w:szCs w:val="20"/>
        </w:rPr>
        <w:t>The girl’s family having a history of practising FGM (this is the biggest risk factor to consider)</w:t>
      </w:r>
    </w:p>
    <w:p w14:paraId="1AAA2EB3" w14:textId="77777777" w:rsidR="00AA60EA" w:rsidRPr="00AA60EA" w:rsidRDefault="00AA60EA" w:rsidP="00F22359">
      <w:pPr>
        <w:pStyle w:val="ListParagraph"/>
        <w:numPr>
          <w:ilvl w:val="0"/>
          <w:numId w:val="35"/>
        </w:numPr>
        <w:spacing w:line="360" w:lineRule="auto"/>
        <w:ind w:left="714" w:hanging="357"/>
        <w:rPr>
          <w:rFonts w:cs="Arial"/>
          <w:szCs w:val="20"/>
        </w:rPr>
      </w:pPr>
      <w:r w:rsidRPr="00AA60EA">
        <w:rPr>
          <w:rFonts w:cs="Arial"/>
          <w:szCs w:val="20"/>
        </w:rPr>
        <w:t>FGM being known to be practised in the girl’s community or country of origin</w:t>
      </w:r>
    </w:p>
    <w:p w14:paraId="0DCE51A3" w14:textId="77777777" w:rsidR="00AA60EA" w:rsidRPr="00AA60EA" w:rsidRDefault="00AA60EA" w:rsidP="00F22359">
      <w:pPr>
        <w:pStyle w:val="ListParagraph"/>
        <w:numPr>
          <w:ilvl w:val="0"/>
          <w:numId w:val="35"/>
        </w:numPr>
        <w:spacing w:line="360" w:lineRule="auto"/>
        <w:ind w:left="714" w:hanging="357"/>
        <w:rPr>
          <w:rFonts w:cs="Arial"/>
          <w:szCs w:val="20"/>
        </w:rPr>
      </w:pPr>
      <w:r w:rsidRPr="00AA60EA">
        <w:rPr>
          <w:rFonts w:cs="Arial"/>
          <w:szCs w:val="20"/>
        </w:rPr>
        <w:t xml:space="preserve">A parent or family member expressing concern that FGM may be carried out </w:t>
      </w:r>
    </w:p>
    <w:p w14:paraId="3F1E8E11" w14:textId="77777777" w:rsidR="00AA60EA" w:rsidRPr="00AA60EA" w:rsidRDefault="00AA60EA" w:rsidP="00F22359">
      <w:pPr>
        <w:pStyle w:val="ListParagraph"/>
        <w:numPr>
          <w:ilvl w:val="0"/>
          <w:numId w:val="35"/>
        </w:numPr>
        <w:spacing w:line="360" w:lineRule="auto"/>
        <w:ind w:left="714" w:hanging="357"/>
        <w:rPr>
          <w:rFonts w:cs="Arial"/>
          <w:szCs w:val="20"/>
        </w:rPr>
      </w:pPr>
      <w:r w:rsidRPr="00AA60EA">
        <w:rPr>
          <w:rFonts w:cs="Arial"/>
          <w:szCs w:val="20"/>
        </w:rPr>
        <w:t>A family not engaging with professionals (health, education or other) or already being known to social care in relation to other safeguarding issues</w:t>
      </w:r>
    </w:p>
    <w:p w14:paraId="123CF054" w14:textId="77777777" w:rsidR="00AA60EA" w:rsidRPr="00AA60EA" w:rsidRDefault="00AA60EA" w:rsidP="00F22359">
      <w:pPr>
        <w:pStyle w:val="ListParagraph"/>
        <w:numPr>
          <w:ilvl w:val="0"/>
          <w:numId w:val="35"/>
        </w:numPr>
        <w:spacing w:line="360" w:lineRule="auto"/>
        <w:ind w:left="714" w:hanging="357"/>
        <w:rPr>
          <w:rFonts w:cs="Arial"/>
          <w:szCs w:val="20"/>
        </w:rPr>
      </w:pPr>
      <w:r w:rsidRPr="00AA60EA">
        <w:rPr>
          <w:rFonts w:cs="Arial"/>
          <w:szCs w:val="20"/>
        </w:rPr>
        <w:t>A girl:</w:t>
      </w:r>
    </w:p>
    <w:p w14:paraId="46DC8B4D" w14:textId="77777777" w:rsidR="00AA60EA" w:rsidRPr="00AA60EA" w:rsidRDefault="00AA60EA" w:rsidP="00F22359">
      <w:pPr>
        <w:numPr>
          <w:ilvl w:val="1"/>
          <w:numId w:val="32"/>
        </w:numPr>
        <w:spacing w:before="0"/>
      </w:pPr>
      <w:r w:rsidRPr="00AA60EA">
        <w:t>Having a mother, older sibling or cousin who has undergone FGM</w:t>
      </w:r>
    </w:p>
    <w:p w14:paraId="15D8D913" w14:textId="77777777" w:rsidR="00AA60EA" w:rsidRPr="00AA60EA" w:rsidRDefault="00AA60EA" w:rsidP="00F22359">
      <w:pPr>
        <w:numPr>
          <w:ilvl w:val="1"/>
          <w:numId w:val="32"/>
        </w:numPr>
        <w:spacing w:before="0"/>
      </w:pPr>
      <w:r w:rsidRPr="00AA60EA">
        <w:t>Having limited level of integration within UK society</w:t>
      </w:r>
    </w:p>
    <w:p w14:paraId="3B0C680C" w14:textId="77777777" w:rsidR="00AA60EA" w:rsidRPr="00AA60EA" w:rsidRDefault="00AA60EA" w:rsidP="00F22359">
      <w:pPr>
        <w:numPr>
          <w:ilvl w:val="1"/>
          <w:numId w:val="32"/>
        </w:numPr>
        <w:spacing w:before="0"/>
      </w:pPr>
      <w:r w:rsidRPr="00AA60EA">
        <w:t>Confiding to a professional that she is to have a “special procedure” or to attend a special occasion to “become a woman”</w:t>
      </w:r>
    </w:p>
    <w:p w14:paraId="66006C66" w14:textId="77777777" w:rsidR="00AA60EA" w:rsidRPr="00AA60EA" w:rsidRDefault="00AA60EA" w:rsidP="00F22359">
      <w:pPr>
        <w:numPr>
          <w:ilvl w:val="1"/>
          <w:numId w:val="32"/>
        </w:numPr>
        <w:spacing w:before="0"/>
      </w:pPr>
      <w:r w:rsidRPr="00AA60EA">
        <w:t>Talking about a long holiday to her country of origin or another country where the practice is prevalent, or parents stating that they or a relative will take the girl out of the country for a prolonged period</w:t>
      </w:r>
    </w:p>
    <w:p w14:paraId="394B6F4E" w14:textId="77777777" w:rsidR="00AA60EA" w:rsidRPr="00AA60EA" w:rsidRDefault="00AA60EA" w:rsidP="00F22359">
      <w:pPr>
        <w:numPr>
          <w:ilvl w:val="1"/>
          <w:numId w:val="32"/>
        </w:numPr>
        <w:spacing w:before="0"/>
      </w:pPr>
      <w:r w:rsidRPr="00AA60EA">
        <w:t>Requesting help from a teacher or another adult because she is aware or suspects that she is at immediate risk of FGM</w:t>
      </w:r>
    </w:p>
    <w:p w14:paraId="1DF9CC8B" w14:textId="77777777" w:rsidR="00AA60EA" w:rsidRPr="00AA60EA" w:rsidRDefault="00AA60EA" w:rsidP="00F22359">
      <w:pPr>
        <w:numPr>
          <w:ilvl w:val="1"/>
          <w:numId w:val="32"/>
        </w:numPr>
        <w:spacing w:before="0"/>
      </w:pPr>
      <w:r w:rsidRPr="00AA60EA">
        <w:t xml:space="preserve">Talking about FGM in conversation – for example, a girl may tell other children about </w:t>
      </w:r>
      <w:r w:rsidR="00497BBF" w:rsidRPr="00AA60EA">
        <w:t>it (</w:t>
      </w:r>
      <w:r w:rsidRPr="00AA60EA">
        <w:t>although it is important to take into account the context of the discussion)</w:t>
      </w:r>
    </w:p>
    <w:p w14:paraId="1328B5BC" w14:textId="77777777" w:rsidR="00AA60EA" w:rsidRPr="00AA60EA" w:rsidRDefault="00AA60EA" w:rsidP="00F22359">
      <w:pPr>
        <w:numPr>
          <w:ilvl w:val="1"/>
          <w:numId w:val="32"/>
        </w:numPr>
        <w:spacing w:before="0"/>
      </w:pPr>
      <w:r w:rsidRPr="00AA60EA">
        <w:t>Being unexpectedly absent from school</w:t>
      </w:r>
    </w:p>
    <w:p w14:paraId="1BD09A7B" w14:textId="77777777" w:rsidR="00AA60EA" w:rsidRPr="00AA60EA" w:rsidRDefault="00AA60EA" w:rsidP="00F22359">
      <w:pPr>
        <w:numPr>
          <w:ilvl w:val="1"/>
          <w:numId w:val="32"/>
        </w:numPr>
        <w:spacing w:before="0"/>
      </w:pPr>
      <w:r w:rsidRPr="00AA60EA">
        <w:t>Having sections missing from her ‘red book’ (child health record) and/or attending a travel clinic or equivalent for vaccinations/anti-malarial medication</w:t>
      </w:r>
    </w:p>
    <w:p w14:paraId="2CC32877" w14:textId="77777777" w:rsidR="00AA60EA" w:rsidRPr="00AA60EA" w:rsidRDefault="00AA60EA" w:rsidP="00AA60EA">
      <w:pPr>
        <w:spacing w:before="0"/>
        <w:rPr>
          <w:lang w:val="en-GB"/>
        </w:rPr>
      </w:pPr>
      <w:r w:rsidRPr="00AA60EA">
        <w:rPr>
          <w:lang w:val="en-GB"/>
        </w:rPr>
        <w:t>The above indicators and risk factors are not intended to be exhaustive.</w:t>
      </w:r>
    </w:p>
    <w:p w14:paraId="633C206D" w14:textId="77777777" w:rsidR="00AF135D" w:rsidRDefault="00AF135D" w:rsidP="00AA60EA">
      <w:pPr>
        <w:spacing w:before="0"/>
        <w:rPr>
          <w:b/>
          <w:sz w:val="22"/>
          <w:szCs w:val="22"/>
          <w:lang w:val="en-GB"/>
        </w:rPr>
      </w:pPr>
    </w:p>
    <w:p w14:paraId="55F43785" w14:textId="775717E2" w:rsidR="00AA60EA" w:rsidRPr="00AF135D" w:rsidRDefault="00AA60EA" w:rsidP="00AA60EA">
      <w:pPr>
        <w:spacing w:before="0"/>
        <w:rPr>
          <w:b/>
          <w:sz w:val="22"/>
          <w:szCs w:val="22"/>
          <w:lang w:val="en-GB"/>
        </w:rPr>
      </w:pPr>
      <w:r w:rsidRPr="00AF135D">
        <w:rPr>
          <w:b/>
          <w:sz w:val="22"/>
          <w:szCs w:val="22"/>
          <w:lang w:val="en-GB"/>
        </w:rPr>
        <w:lastRenderedPageBreak/>
        <w:t>Forced marriage</w:t>
      </w:r>
    </w:p>
    <w:p w14:paraId="1502BE70" w14:textId="77777777" w:rsidR="00AA60EA" w:rsidRPr="00AA60EA" w:rsidRDefault="00AA60EA" w:rsidP="00BF2257">
      <w:pPr>
        <w:spacing w:before="0"/>
        <w:jc w:val="both"/>
        <w:rPr>
          <w:lang w:val="en-GB"/>
        </w:rPr>
      </w:pPr>
      <w:r w:rsidRPr="00AA60EA">
        <w:rPr>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25508F5A" w14:textId="77777777" w:rsidR="00AA60EA" w:rsidRPr="00AA60EA" w:rsidRDefault="00AA60EA" w:rsidP="00BF2257">
      <w:pPr>
        <w:spacing w:before="0"/>
        <w:jc w:val="both"/>
        <w:rPr>
          <w:lang w:val="en-GB"/>
        </w:rPr>
      </w:pPr>
      <w:r w:rsidRPr="00AA60EA">
        <w:rPr>
          <w:lang w:val="en-GB"/>
        </w:rPr>
        <w:t xml:space="preserve">Staff will receive training around forced marriage and the presenting symptoms. We are aware of the ‘one chance’ rule, i.e. we may only have one chance to speak to the potential victim and only one chance to save them. </w:t>
      </w:r>
    </w:p>
    <w:p w14:paraId="1E98402C" w14:textId="77777777" w:rsidR="00AA60EA" w:rsidRPr="00AA60EA" w:rsidRDefault="00AA60EA" w:rsidP="00BF2257">
      <w:pPr>
        <w:spacing w:before="0"/>
        <w:jc w:val="both"/>
        <w:rPr>
          <w:lang w:val="en-GB"/>
        </w:rPr>
      </w:pPr>
      <w:r w:rsidRPr="00AA60EA">
        <w:rPr>
          <w:lang w:val="en-GB"/>
        </w:rPr>
        <w:t>If a member of staff suspects that a pupil is being forced into marriage, they will speak to the pupil about their concerns in a secure and private place. They will then report this to the DSL.</w:t>
      </w:r>
    </w:p>
    <w:p w14:paraId="51E28E9B" w14:textId="77777777" w:rsidR="00AA60EA" w:rsidRPr="00AA60EA" w:rsidRDefault="00AA60EA" w:rsidP="00AA60EA">
      <w:pPr>
        <w:spacing w:before="0"/>
        <w:rPr>
          <w:lang w:val="en-GB"/>
        </w:rPr>
      </w:pPr>
      <w:r w:rsidRPr="00AA60EA">
        <w:rPr>
          <w:lang w:val="en-GB"/>
        </w:rPr>
        <w:t>The DSL will:</w:t>
      </w:r>
    </w:p>
    <w:p w14:paraId="7B85BA1B" w14:textId="77777777" w:rsidR="00AA60EA" w:rsidRPr="00AA60EA" w:rsidRDefault="00AA60EA" w:rsidP="00F22359">
      <w:pPr>
        <w:pStyle w:val="ListParagraph"/>
        <w:numPr>
          <w:ilvl w:val="0"/>
          <w:numId w:val="34"/>
        </w:numPr>
        <w:spacing w:before="0"/>
        <w:rPr>
          <w:rFonts w:cs="Arial"/>
          <w:szCs w:val="20"/>
        </w:rPr>
      </w:pPr>
      <w:r w:rsidRPr="00AA60EA">
        <w:rPr>
          <w:rFonts w:cs="Arial"/>
          <w:szCs w:val="20"/>
        </w:rPr>
        <w:t xml:space="preserve">Speak to the pupil about the concerns in a secure and private place </w:t>
      </w:r>
    </w:p>
    <w:p w14:paraId="544189EE" w14:textId="77777777" w:rsidR="00AA60EA" w:rsidRPr="00AA60EA" w:rsidRDefault="00AA60EA" w:rsidP="00F22359">
      <w:pPr>
        <w:pStyle w:val="ListParagraph"/>
        <w:numPr>
          <w:ilvl w:val="0"/>
          <w:numId w:val="34"/>
        </w:numPr>
        <w:spacing w:before="0"/>
        <w:rPr>
          <w:rFonts w:cs="Arial"/>
          <w:szCs w:val="20"/>
        </w:rPr>
      </w:pPr>
      <w:r w:rsidRPr="00AA60EA">
        <w:rPr>
          <w:rFonts w:cs="Arial"/>
          <w:szCs w:val="20"/>
        </w:rPr>
        <w:t xml:space="preserve">Activate the local safeguarding procedures and refer the case to the local authority’s designated officer </w:t>
      </w:r>
    </w:p>
    <w:p w14:paraId="71554D7E" w14:textId="77777777" w:rsidR="00AA60EA" w:rsidRPr="00AA60EA" w:rsidRDefault="00AA60EA" w:rsidP="00F22359">
      <w:pPr>
        <w:pStyle w:val="ListParagraph"/>
        <w:numPr>
          <w:ilvl w:val="0"/>
          <w:numId w:val="34"/>
        </w:numPr>
        <w:spacing w:before="0"/>
        <w:rPr>
          <w:rFonts w:cs="Arial"/>
          <w:szCs w:val="20"/>
        </w:rPr>
      </w:pPr>
      <w:r w:rsidRPr="00AA60EA">
        <w:rPr>
          <w:rFonts w:cs="Arial"/>
          <w:szCs w:val="20"/>
        </w:rPr>
        <w:t xml:space="preserve">Seek advice from the Forced Marriage Unit on 020 7008 0151 or </w:t>
      </w:r>
      <w:hyperlink r:id="rId57" w:history="1">
        <w:r w:rsidRPr="00AA60EA">
          <w:rPr>
            <w:rFonts w:eastAsia="Arial" w:cs="Arial"/>
            <w:color w:val="0072CC"/>
            <w:szCs w:val="20"/>
            <w:u w:val="single"/>
          </w:rPr>
          <w:t>fmu@fco.gov.uk</w:t>
        </w:r>
      </w:hyperlink>
    </w:p>
    <w:p w14:paraId="708AD966" w14:textId="77777777" w:rsidR="00AA60EA" w:rsidRPr="00AA60EA" w:rsidRDefault="00AA60EA" w:rsidP="00F22359">
      <w:pPr>
        <w:pStyle w:val="ListParagraph"/>
        <w:numPr>
          <w:ilvl w:val="0"/>
          <w:numId w:val="34"/>
        </w:numPr>
        <w:spacing w:before="0"/>
        <w:rPr>
          <w:rFonts w:cs="Arial"/>
          <w:szCs w:val="20"/>
        </w:rPr>
      </w:pPr>
      <w:r w:rsidRPr="00AA60EA">
        <w:rPr>
          <w:rFonts w:cs="Arial"/>
          <w:szCs w:val="20"/>
        </w:rPr>
        <w:t>Refer the pupil to an education welfare officer, pastoral tutor, learning mentor, or school counsellor, as appropriate</w:t>
      </w:r>
    </w:p>
    <w:p w14:paraId="19C31D5C" w14:textId="77777777" w:rsidR="00AA60EA" w:rsidRPr="00AF135D" w:rsidRDefault="00AA60EA" w:rsidP="00AA60EA">
      <w:pPr>
        <w:spacing w:before="240"/>
        <w:rPr>
          <w:b/>
          <w:sz w:val="22"/>
          <w:szCs w:val="22"/>
          <w:lang w:val="en-GB"/>
        </w:rPr>
      </w:pPr>
      <w:r w:rsidRPr="00AF135D">
        <w:rPr>
          <w:b/>
          <w:sz w:val="22"/>
          <w:szCs w:val="22"/>
          <w:lang w:val="en-GB"/>
        </w:rPr>
        <w:t>Preventing radicalisation</w:t>
      </w:r>
    </w:p>
    <w:p w14:paraId="6D4A1D46" w14:textId="77777777" w:rsidR="00AA60EA" w:rsidRPr="00BF2257" w:rsidRDefault="00AA60EA" w:rsidP="00F22359">
      <w:pPr>
        <w:pStyle w:val="ListParagraph"/>
        <w:numPr>
          <w:ilvl w:val="0"/>
          <w:numId w:val="40"/>
        </w:numPr>
        <w:spacing w:before="0"/>
        <w:jc w:val="both"/>
        <w:rPr>
          <w:rFonts w:cs="Arial"/>
          <w:szCs w:val="20"/>
          <w:lang w:val="en-GB"/>
        </w:rPr>
      </w:pPr>
      <w:r w:rsidRPr="00BF2257">
        <w:rPr>
          <w:rFonts w:cs="Arial"/>
          <w:b/>
          <w:szCs w:val="20"/>
          <w:lang w:val="en-GB"/>
        </w:rPr>
        <w:t>Radicalisation</w:t>
      </w:r>
      <w:r w:rsidRPr="00BF2257">
        <w:rPr>
          <w:rFonts w:cs="Arial"/>
          <w:szCs w:val="20"/>
          <w:lang w:val="en-GB"/>
        </w:rPr>
        <w:t xml:space="preserve"> refers to the process by which a person comes to support terrorism and extremist ideologies associated with terrorist groups</w:t>
      </w:r>
    </w:p>
    <w:p w14:paraId="4F51F1E0" w14:textId="77777777" w:rsidR="00AA60EA" w:rsidRPr="00BF2257" w:rsidRDefault="00AA60EA" w:rsidP="00F22359">
      <w:pPr>
        <w:pStyle w:val="ListParagraph"/>
        <w:numPr>
          <w:ilvl w:val="0"/>
          <w:numId w:val="40"/>
        </w:numPr>
        <w:spacing w:before="0"/>
        <w:jc w:val="both"/>
        <w:rPr>
          <w:rFonts w:cs="Arial"/>
          <w:szCs w:val="20"/>
        </w:rPr>
      </w:pPr>
      <w:r w:rsidRPr="00BF2257">
        <w:rPr>
          <w:rFonts w:cs="Arial"/>
          <w:b/>
          <w:szCs w:val="20"/>
          <w:lang w:val="en-GB"/>
        </w:rPr>
        <w:t xml:space="preserve">Extremism </w:t>
      </w:r>
      <w:r w:rsidRPr="00BF2257">
        <w:rPr>
          <w:rFonts w:cs="Arial"/>
          <w:szCs w:val="20"/>
          <w:lang w:val="en-GB"/>
        </w:rPr>
        <w:t xml:space="preserve">is vocal or active opposition to fundamental British values, such as democracy, the rule of law, individual liberty, and mutual respect and tolerance of different faiths and beliefs. </w:t>
      </w:r>
      <w:r w:rsidRPr="00BF2257">
        <w:rPr>
          <w:rFonts w:cs="Arial"/>
          <w:szCs w:val="20"/>
        </w:rPr>
        <w:t>This also includes calling for the death of members of the armed forces</w:t>
      </w:r>
    </w:p>
    <w:p w14:paraId="15B90A80" w14:textId="77777777" w:rsidR="00AA60EA" w:rsidRPr="00BF2257" w:rsidRDefault="00AA60EA" w:rsidP="00F22359">
      <w:pPr>
        <w:pStyle w:val="ListParagraph"/>
        <w:numPr>
          <w:ilvl w:val="0"/>
          <w:numId w:val="40"/>
        </w:numPr>
        <w:spacing w:before="0"/>
        <w:rPr>
          <w:rFonts w:cs="Arial"/>
          <w:b/>
          <w:szCs w:val="20"/>
          <w:lang w:val="en-GB"/>
        </w:rPr>
      </w:pPr>
      <w:r w:rsidRPr="00BF2257">
        <w:rPr>
          <w:rFonts w:cs="Arial"/>
          <w:b/>
          <w:szCs w:val="20"/>
        </w:rPr>
        <w:t xml:space="preserve">Terrorism </w:t>
      </w:r>
      <w:r w:rsidRPr="00BF2257">
        <w:rPr>
          <w:rFonts w:cs="Arial"/>
          <w:szCs w:val="20"/>
        </w:rPr>
        <w:t xml:space="preserve">is an action that: </w:t>
      </w:r>
    </w:p>
    <w:p w14:paraId="76D48818" w14:textId="77777777" w:rsidR="00AA60EA" w:rsidRPr="00AA60EA" w:rsidRDefault="00AA60EA" w:rsidP="00F22359">
      <w:pPr>
        <w:numPr>
          <w:ilvl w:val="1"/>
          <w:numId w:val="33"/>
        </w:numPr>
        <w:spacing w:before="0"/>
        <w:rPr>
          <w:rFonts w:cs="Arial"/>
          <w:b/>
          <w:szCs w:val="20"/>
          <w:lang w:val="en-GB"/>
        </w:rPr>
      </w:pPr>
      <w:r w:rsidRPr="00AA60EA">
        <w:rPr>
          <w:rFonts w:cs="Arial"/>
          <w:szCs w:val="20"/>
        </w:rPr>
        <w:t>Endangers or causes serious violence to a person/people;</w:t>
      </w:r>
    </w:p>
    <w:p w14:paraId="5275F861" w14:textId="77777777" w:rsidR="00AA60EA" w:rsidRPr="00AA60EA" w:rsidRDefault="00AA60EA" w:rsidP="00F22359">
      <w:pPr>
        <w:numPr>
          <w:ilvl w:val="1"/>
          <w:numId w:val="33"/>
        </w:numPr>
        <w:spacing w:before="0"/>
        <w:rPr>
          <w:rFonts w:cs="Arial"/>
          <w:b/>
          <w:szCs w:val="20"/>
          <w:lang w:val="en-GB"/>
        </w:rPr>
      </w:pPr>
      <w:r w:rsidRPr="00AA60EA">
        <w:rPr>
          <w:rFonts w:cs="Arial"/>
          <w:szCs w:val="20"/>
        </w:rPr>
        <w:t>Causes serious damage to property; or</w:t>
      </w:r>
    </w:p>
    <w:p w14:paraId="12C67E3A" w14:textId="77777777" w:rsidR="00AA60EA" w:rsidRPr="00AA60EA" w:rsidRDefault="00AA60EA" w:rsidP="00F22359">
      <w:pPr>
        <w:numPr>
          <w:ilvl w:val="1"/>
          <w:numId w:val="33"/>
        </w:numPr>
        <w:spacing w:before="0"/>
        <w:rPr>
          <w:rFonts w:cs="Arial"/>
          <w:b/>
          <w:szCs w:val="20"/>
          <w:lang w:val="en-GB"/>
        </w:rPr>
      </w:pPr>
      <w:r w:rsidRPr="00AA60EA">
        <w:rPr>
          <w:rFonts w:cs="Arial"/>
          <w:szCs w:val="20"/>
        </w:rPr>
        <w:t>Seriously interferes or disrupts an electronic system</w:t>
      </w:r>
    </w:p>
    <w:p w14:paraId="63E53A81" w14:textId="77777777" w:rsidR="00AA60EA" w:rsidRPr="00AA60EA" w:rsidRDefault="00AA60EA" w:rsidP="00BF2257">
      <w:pPr>
        <w:spacing w:before="0"/>
        <w:jc w:val="both"/>
        <w:rPr>
          <w:b/>
          <w:lang w:val="en-GB"/>
        </w:rPr>
      </w:pPr>
      <w:r w:rsidRPr="00AA60EA">
        <w:t>The use or threat of terrorism must be designed to influence the government or to intimidate the public and is made for the purpose of advancing a political, religious or ideological cause.</w:t>
      </w:r>
    </w:p>
    <w:p w14:paraId="6C0252FC" w14:textId="77777777" w:rsidR="00AA60EA" w:rsidRPr="00AA60EA" w:rsidRDefault="00AA60EA" w:rsidP="00BF2257">
      <w:pPr>
        <w:spacing w:before="0"/>
        <w:jc w:val="both"/>
        <w:rPr>
          <w:lang w:val="en-GB"/>
        </w:rPr>
      </w:pPr>
      <w:r w:rsidRPr="00AA60EA">
        <w:rPr>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30366B82" w14:textId="77777777" w:rsidR="00AA60EA" w:rsidRPr="00AA60EA" w:rsidRDefault="00AA60EA" w:rsidP="00BF2257">
      <w:pPr>
        <w:spacing w:before="0"/>
        <w:jc w:val="both"/>
        <w:rPr>
          <w:lang w:val="en-GB"/>
        </w:rPr>
      </w:pPr>
      <w:r w:rsidRPr="00AA60EA">
        <w:rPr>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32C72BAD" w14:textId="77777777" w:rsidR="00AA60EA" w:rsidRPr="00AA60EA" w:rsidRDefault="00AA60EA" w:rsidP="00BF2257">
      <w:pPr>
        <w:spacing w:before="0"/>
        <w:jc w:val="both"/>
        <w:rPr>
          <w:lang w:val="en-GB"/>
        </w:rPr>
      </w:pPr>
      <w:r w:rsidRPr="00AA60EA">
        <w:rPr>
          <w:lang w:val="en-GB"/>
        </w:rPr>
        <w:t>We will ensure that suitable internet filtering is in place, and equip our pupils to stay safe online at school and at home.</w:t>
      </w:r>
    </w:p>
    <w:p w14:paraId="1DE35056" w14:textId="77777777" w:rsidR="00AA60EA" w:rsidRPr="00AA60EA" w:rsidRDefault="00AA60EA" w:rsidP="00BF2257">
      <w:pPr>
        <w:spacing w:before="0"/>
        <w:jc w:val="both"/>
        <w:rPr>
          <w:lang w:val="en-GB"/>
        </w:rPr>
      </w:pPr>
      <w:r w:rsidRPr="00AA60EA">
        <w:rPr>
          <w:lang w:val="en-GB"/>
        </w:rPr>
        <w:t xml:space="preserve">There is no single way of identifying an individual who is likely to be susceptible to an extremist ideology. Radicalisation can occur quickly or over a long period. </w:t>
      </w:r>
    </w:p>
    <w:p w14:paraId="348DA778" w14:textId="77777777" w:rsidR="00AA60EA" w:rsidRPr="00AA60EA" w:rsidRDefault="00AA60EA" w:rsidP="00BF2257">
      <w:pPr>
        <w:spacing w:before="0"/>
        <w:jc w:val="both"/>
        <w:rPr>
          <w:lang w:val="en-GB"/>
        </w:rPr>
      </w:pPr>
      <w:r w:rsidRPr="00AA60EA">
        <w:rPr>
          <w:lang w:val="en-GB"/>
        </w:rPr>
        <w:t xml:space="preserve">Staff will be alert to changes in pupils’ behaviour. </w:t>
      </w:r>
    </w:p>
    <w:p w14:paraId="395E7139" w14:textId="77777777" w:rsidR="00AA60EA" w:rsidRPr="00AA60EA" w:rsidRDefault="00AA60EA" w:rsidP="00BF2257">
      <w:pPr>
        <w:spacing w:before="0"/>
        <w:jc w:val="both"/>
        <w:rPr>
          <w:lang w:val="en-GB"/>
        </w:rPr>
      </w:pPr>
      <w:r w:rsidRPr="00AA60EA">
        <w:rPr>
          <w:lang w:val="en-GB"/>
        </w:rPr>
        <w:t xml:space="preserve">The government website </w:t>
      </w:r>
      <w:hyperlink r:id="rId58" w:history="1">
        <w:r w:rsidRPr="00AA60EA">
          <w:rPr>
            <w:color w:val="0072CC"/>
            <w:u w:val="single"/>
            <w:lang w:val="en-GB"/>
          </w:rPr>
          <w:t>Educate Against Hate</w:t>
        </w:r>
      </w:hyperlink>
      <w:r w:rsidRPr="00AA60EA">
        <w:rPr>
          <w:lang w:val="en-GB"/>
        </w:rPr>
        <w:t xml:space="preserve"> and charity </w:t>
      </w:r>
      <w:hyperlink r:id="rId59" w:history="1">
        <w:r w:rsidRPr="00AA60EA">
          <w:rPr>
            <w:color w:val="0072CC"/>
            <w:u w:val="single"/>
            <w:lang w:val="en-GB"/>
          </w:rPr>
          <w:t>NSPCC</w:t>
        </w:r>
      </w:hyperlink>
      <w:r w:rsidRPr="00AA60EA">
        <w:rPr>
          <w:lang w:val="en-GB"/>
        </w:rPr>
        <w:t xml:space="preserve"> say that signs that a pupil is being radicalised can include:</w:t>
      </w:r>
    </w:p>
    <w:p w14:paraId="772A6E3F" w14:textId="77777777" w:rsidR="00AA60EA" w:rsidRPr="00AA60EA" w:rsidRDefault="00AA60EA" w:rsidP="00F22359">
      <w:pPr>
        <w:numPr>
          <w:ilvl w:val="0"/>
          <w:numId w:val="41"/>
        </w:numPr>
        <w:spacing w:before="0"/>
        <w:rPr>
          <w:rFonts w:cs="Arial"/>
          <w:szCs w:val="20"/>
        </w:rPr>
      </w:pPr>
      <w:r w:rsidRPr="00AA60EA">
        <w:rPr>
          <w:rFonts w:cs="Arial"/>
          <w:szCs w:val="20"/>
        </w:rPr>
        <w:t xml:space="preserve">Refusal to engage with, or becoming abusive to, peers who are different from themselves </w:t>
      </w:r>
    </w:p>
    <w:p w14:paraId="31D45F39" w14:textId="77777777" w:rsidR="00AA60EA" w:rsidRPr="00AA60EA" w:rsidRDefault="00AA60EA" w:rsidP="00F22359">
      <w:pPr>
        <w:numPr>
          <w:ilvl w:val="0"/>
          <w:numId w:val="41"/>
        </w:numPr>
        <w:spacing w:before="0"/>
        <w:rPr>
          <w:rFonts w:cs="Arial"/>
          <w:szCs w:val="20"/>
        </w:rPr>
      </w:pPr>
      <w:r w:rsidRPr="00AA60EA">
        <w:rPr>
          <w:rFonts w:cs="Arial"/>
          <w:szCs w:val="20"/>
        </w:rPr>
        <w:t xml:space="preserve">Becoming susceptible to conspiracy theories and feelings of persecution </w:t>
      </w:r>
    </w:p>
    <w:p w14:paraId="3B55DCC2" w14:textId="77777777" w:rsidR="00AA60EA" w:rsidRPr="00AA60EA" w:rsidRDefault="00AA60EA" w:rsidP="00F22359">
      <w:pPr>
        <w:numPr>
          <w:ilvl w:val="0"/>
          <w:numId w:val="41"/>
        </w:numPr>
        <w:spacing w:before="0"/>
        <w:rPr>
          <w:rFonts w:cs="Arial"/>
          <w:szCs w:val="20"/>
        </w:rPr>
      </w:pPr>
      <w:r w:rsidRPr="00AA60EA">
        <w:rPr>
          <w:rFonts w:cs="Arial"/>
          <w:szCs w:val="20"/>
        </w:rPr>
        <w:t xml:space="preserve">Changes in friendship groups and appearance </w:t>
      </w:r>
    </w:p>
    <w:p w14:paraId="6802CA27" w14:textId="77777777" w:rsidR="00AA60EA" w:rsidRPr="00AA60EA" w:rsidRDefault="00AA60EA" w:rsidP="00F22359">
      <w:pPr>
        <w:numPr>
          <w:ilvl w:val="0"/>
          <w:numId w:val="41"/>
        </w:numPr>
        <w:spacing w:before="0"/>
        <w:rPr>
          <w:rFonts w:cs="Arial"/>
          <w:szCs w:val="20"/>
        </w:rPr>
      </w:pPr>
      <w:r w:rsidRPr="00AA60EA">
        <w:rPr>
          <w:rFonts w:cs="Arial"/>
          <w:szCs w:val="20"/>
        </w:rPr>
        <w:t xml:space="preserve">Rejecting activities they used to enjoy </w:t>
      </w:r>
    </w:p>
    <w:p w14:paraId="4E12258A" w14:textId="77777777" w:rsidR="00AA60EA" w:rsidRPr="00AA60EA" w:rsidRDefault="00AA60EA" w:rsidP="00F22359">
      <w:pPr>
        <w:numPr>
          <w:ilvl w:val="0"/>
          <w:numId w:val="41"/>
        </w:numPr>
        <w:spacing w:before="0"/>
        <w:rPr>
          <w:rFonts w:cs="Arial"/>
          <w:szCs w:val="20"/>
        </w:rPr>
      </w:pPr>
      <w:r w:rsidRPr="00AA60EA">
        <w:rPr>
          <w:rFonts w:cs="Arial"/>
          <w:szCs w:val="20"/>
        </w:rPr>
        <w:t xml:space="preserve">Converting to a new religion </w:t>
      </w:r>
    </w:p>
    <w:p w14:paraId="29370423" w14:textId="77777777" w:rsidR="00AA60EA" w:rsidRPr="00AA60EA" w:rsidRDefault="00AA60EA" w:rsidP="00F22359">
      <w:pPr>
        <w:numPr>
          <w:ilvl w:val="0"/>
          <w:numId w:val="41"/>
        </w:numPr>
        <w:spacing w:before="0"/>
        <w:rPr>
          <w:rFonts w:cs="Arial"/>
          <w:szCs w:val="20"/>
        </w:rPr>
      </w:pPr>
      <w:r w:rsidRPr="00AA60EA">
        <w:rPr>
          <w:rFonts w:cs="Arial"/>
          <w:szCs w:val="20"/>
        </w:rPr>
        <w:t>Isolating themselves from family and friends</w:t>
      </w:r>
    </w:p>
    <w:p w14:paraId="3EA686DC" w14:textId="77777777" w:rsidR="00AA60EA" w:rsidRPr="00AA60EA" w:rsidRDefault="00AA60EA" w:rsidP="00F22359">
      <w:pPr>
        <w:numPr>
          <w:ilvl w:val="0"/>
          <w:numId w:val="41"/>
        </w:numPr>
        <w:spacing w:before="0"/>
        <w:rPr>
          <w:rFonts w:cs="Arial"/>
          <w:szCs w:val="20"/>
        </w:rPr>
      </w:pPr>
      <w:r w:rsidRPr="00AA60EA">
        <w:rPr>
          <w:rFonts w:cs="Arial"/>
          <w:szCs w:val="20"/>
        </w:rPr>
        <w:t>Talking as if from a scripted speech</w:t>
      </w:r>
    </w:p>
    <w:p w14:paraId="15907F17" w14:textId="77777777" w:rsidR="00AA60EA" w:rsidRPr="00AA60EA" w:rsidRDefault="00AA60EA" w:rsidP="00F22359">
      <w:pPr>
        <w:numPr>
          <w:ilvl w:val="0"/>
          <w:numId w:val="41"/>
        </w:numPr>
        <w:spacing w:before="0"/>
        <w:rPr>
          <w:rFonts w:cs="Arial"/>
          <w:szCs w:val="20"/>
        </w:rPr>
      </w:pPr>
      <w:r w:rsidRPr="00AA60EA">
        <w:rPr>
          <w:rFonts w:cs="Arial"/>
          <w:szCs w:val="20"/>
        </w:rPr>
        <w:t>An unwillingness or inability to discuss their views</w:t>
      </w:r>
    </w:p>
    <w:p w14:paraId="63684EAC" w14:textId="77777777" w:rsidR="00AA60EA" w:rsidRPr="00AA60EA" w:rsidRDefault="00AA60EA" w:rsidP="00F22359">
      <w:pPr>
        <w:numPr>
          <w:ilvl w:val="0"/>
          <w:numId w:val="41"/>
        </w:numPr>
        <w:spacing w:before="0"/>
        <w:rPr>
          <w:rFonts w:cs="Arial"/>
          <w:szCs w:val="20"/>
        </w:rPr>
      </w:pPr>
      <w:r w:rsidRPr="00AA60EA">
        <w:rPr>
          <w:rFonts w:cs="Arial"/>
          <w:szCs w:val="20"/>
        </w:rPr>
        <w:lastRenderedPageBreak/>
        <w:t>A sudden disrespectful attitude towards others</w:t>
      </w:r>
    </w:p>
    <w:p w14:paraId="339F1AF7" w14:textId="77777777" w:rsidR="00AA60EA" w:rsidRPr="00AA60EA" w:rsidRDefault="00AA60EA" w:rsidP="00F22359">
      <w:pPr>
        <w:numPr>
          <w:ilvl w:val="0"/>
          <w:numId w:val="41"/>
        </w:numPr>
        <w:spacing w:before="0"/>
        <w:rPr>
          <w:rFonts w:cs="Arial"/>
          <w:szCs w:val="20"/>
        </w:rPr>
      </w:pPr>
      <w:r w:rsidRPr="00AA60EA">
        <w:rPr>
          <w:rFonts w:cs="Arial"/>
          <w:szCs w:val="20"/>
        </w:rPr>
        <w:t>Increased levels of anger</w:t>
      </w:r>
    </w:p>
    <w:p w14:paraId="79DA4095" w14:textId="77777777" w:rsidR="00AA60EA" w:rsidRPr="00AA60EA" w:rsidRDefault="00AA60EA" w:rsidP="00F22359">
      <w:pPr>
        <w:numPr>
          <w:ilvl w:val="0"/>
          <w:numId w:val="41"/>
        </w:numPr>
        <w:spacing w:before="0"/>
        <w:rPr>
          <w:rFonts w:cs="Arial"/>
          <w:szCs w:val="20"/>
        </w:rPr>
      </w:pPr>
      <w:r w:rsidRPr="00AA60EA">
        <w:rPr>
          <w:rFonts w:cs="Arial"/>
          <w:szCs w:val="20"/>
        </w:rPr>
        <w:t xml:space="preserve">Increased secretiveness, especially around internet use </w:t>
      </w:r>
    </w:p>
    <w:p w14:paraId="44EC7F93" w14:textId="77777777" w:rsidR="00AA60EA" w:rsidRPr="00AA60EA" w:rsidRDefault="00AA60EA" w:rsidP="00F22359">
      <w:pPr>
        <w:numPr>
          <w:ilvl w:val="0"/>
          <w:numId w:val="41"/>
        </w:numPr>
        <w:spacing w:before="0"/>
        <w:rPr>
          <w:rFonts w:cs="Arial"/>
          <w:szCs w:val="20"/>
        </w:rPr>
      </w:pPr>
      <w:r w:rsidRPr="00AA60EA">
        <w:rPr>
          <w:rFonts w:cs="Arial"/>
          <w:szCs w:val="20"/>
        </w:rPr>
        <w:t>Expressions of sympathy for extremist ideologies and groups, or justification of their actions</w:t>
      </w:r>
    </w:p>
    <w:p w14:paraId="3FE71686" w14:textId="77777777" w:rsidR="00AA60EA" w:rsidRPr="00AA60EA" w:rsidRDefault="00AA60EA" w:rsidP="00F22359">
      <w:pPr>
        <w:numPr>
          <w:ilvl w:val="0"/>
          <w:numId w:val="41"/>
        </w:numPr>
        <w:spacing w:before="0"/>
        <w:rPr>
          <w:rFonts w:cs="Arial"/>
          <w:szCs w:val="20"/>
        </w:rPr>
      </w:pPr>
      <w:r w:rsidRPr="00AA60EA">
        <w:rPr>
          <w:rFonts w:cs="Arial"/>
          <w:szCs w:val="20"/>
        </w:rPr>
        <w:t>Accessing extremist material online, including on Facebook or Twitter</w:t>
      </w:r>
    </w:p>
    <w:p w14:paraId="1F57F0A4" w14:textId="77777777" w:rsidR="00AA60EA" w:rsidRPr="00AA60EA" w:rsidRDefault="00AA60EA" w:rsidP="00F22359">
      <w:pPr>
        <w:numPr>
          <w:ilvl w:val="0"/>
          <w:numId w:val="41"/>
        </w:numPr>
        <w:spacing w:before="0"/>
        <w:rPr>
          <w:rFonts w:cs="Arial"/>
          <w:szCs w:val="20"/>
        </w:rPr>
      </w:pPr>
      <w:r w:rsidRPr="00AA60EA">
        <w:rPr>
          <w:rFonts w:cs="Arial"/>
          <w:szCs w:val="20"/>
        </w:rPr>
        <w:t>Possessing extremist literature</w:t>
      </w:r>
    </w:p>
    <w:p w14:paraId="0BB794E1" w14:textId="77777777" w:rsidR="00AA60EA" w:rsidRPr="00AA60EA" w:rsidRDefault="00AA60EA" w:rsidP="00F22359">
      <w:pPr>
        <w:numPr>
          <w:ilvl w:val="0"/>
          <w:numId w:val="41"/>
        </w:numPr>
        <w:spacing w:before="0"/>
        <w:rPr>
          <w:rFonts w:cs="Arial"/>
          <w:szCs w:val="20"/>
        </w:rPr>
      </w:pPr>
      <w:r w:rsidRPr="00AA60EA">
        <w:rPr>
          <w:rFonts w:cs="Arial"/>
          <w:szCs w:val="20"/>
        </w:rPr>
        <w:t xml:space="preserve">Being in contact with extremist recruiters and joining, or seeking to join, extremist organisations </w:t>
      </w:r>
    </w:p>
    <w:p w14:paraId="1CD7324A" w14:textId="77777777" w:rsidR="00AA60EA" w:rsidRPr="00AA60EA" w:rsidRDefault="00AA60EA" w:rsidP="00BF2257">
      <w:pPr>
        <w:spacing w:before="0"/>
        <w:jc w:val="both"/>
        <w:rPr>
          <w:lang w:val="en-GB"/>
        </w:rPr>
      </w:pPr>
      <w:r w:rsidRPr="00AA60EA">
        <w:rPr>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06B0FD5B" w14:textId="77777777" w:rsidR="00AA60EA" w:rsidRPr="00AA60EA" w:rsidRDefault="00AA60EA" w:rsidP="00BF2257">
      <w:pPr>
        <w:spacing w:before="0"/>
        <w:jc w:val="both"/>
        <w:rPr>
          <w:lang w:val="en-GB"/>
        </w:rPr>
      </w:pPr>
      <w:r w:rsidRPr="00AA60EA">
        <w:rPr>
          <w:lang w:val="en-GB"/>
        </w:rPr>
        <w:t xml:space="preserve">If staff are concerned about a pupil, they will follow our procedures set out in section 7.5 of this policy, including discussing their concerns with the DSL. </w:t>
      </w:r>
    </w:p>
    <w:p w14:paraId="4EF42F93" w14:textId="77777777" w:rsidR="00AA60EA" w:rsidRPr="00AA60EA" w:rsidRDefault="00AA60EA" w:rsidP="00BF2257">
      <w:pPr>
        <w:spacing w:before="0"/>
        <w:jc w:val="both"/>
        <w:rPr>
          <w:lang w:val="en-GB"/>
        </w:rPr>
      </w:pPr>
      <w:r w:rsidRPr="00AA60EA">
        <w:rPr>
          <w:lang w:val="en-GB"/>
        </w:rPr>
        <w:t xml:space="preserve">Staff should </w:t>
      </w:r>
      <w:r w:rsidRPr="00AA60EA">
        <w:rPr>
          <w:b/>
          <w:bCs/>
          <w:lang w:val="en-GB"/>
        </w:rPr>
        <w:t>always</w:t>
      </w:r>
      <w:r w:rsidRPr="00AA60EA">
        <w:rPr>
          <w:lang w:val="en-GB"/>
        </w:rPr>
        <w:t xml:space="preserve"> take action if they are worried.</w:t>
      </w:r>
    </w:p>
    <w:p w14:paraId="08D1F7FE" w14:textId="492F5597" w:rsidR="00AA60EA" w:rsidRPr="00AA60EA" w:rsidRDefault="00AA60EA" w:rsidP="00BF2257">
      <w:pPr>
        <w:spacing w:before="0"/>
        <w:jc w:val="both"/>
      </w:pPr>
      <w:r w:rsidRPr="00AA60EA">
        <w:t xml:space="preserve">Further information on the school’s measures to prevent radicalisation are set out in other school policies and procedures, </w:t>
      </w:r>
      <w:r w:rsidRPr="00E66146">
        <w:t>including in your curriculum policy, behaviour policy, online/e-safety policy.</w:t>
      </w:r>
    </w:p>
    <w:p w14:paraId="7A2379BA" w14:textId="77777777" w:rsidR="00044FBF" w:rsidRPr="00AF135D" w:rsidRDefault="00044FBF" w:rsidP="00044FBF">
      <w:pPr>
        <w:spacing w:before="240"/>
        <w:rPr>
          <w:b/>
          <w:sz w:val="22"/>
          <w:szCs w:val="22"/>
          <w:lang w:val="en-GB"/>
        </w:rPr>
      </w:pPr>
      <w:r w:rsidRPr="00AF135D">
        <w:rPr>
          <w:b/>
          <w:sz w:val="22"/>
          <w:szCs w:val="22"/>
          <w:lang w:val="en-GB"/>
        </w:rPr>
        <w:t>Peer-on-peer abuse</w:t>
      </w:r>
    </w:p>
    <w:p w14:paraId="3E01C616" w14:textId="77777777" w:rsidR="00044FBF" w:rsidRPr="00044FBF" w:rsidRDefault="00044FBF" w:rsidP="00044FBF">
      <w:pPr>
        <w:spacing w:before="0"/>
        <w:rPr>
          <w:lang w:val="en-GB"/>
        </w:rPr>
      </w:pPr>
      <w:r w:rsidRPr="00044FBF">
        <w:rPr>
          <w:bCs/>
          <w:lang w:val="en-GB"/>
        </w:rPr>
        <w:t>Peer-on-peer abuse</w:t>
      </w:r>
      <w:r w:rsidRPr="00044FBF">
        <w:rPr>
          <w:lang w:val="en-GB"/>
        </w:rPr>
        <w:t xml:space="preserve"> is when children abuse other children. This type of abuse can take place inside and outside of school and online.  </w:t>
      </w:r>
    </w:p>
    <w:p w14:paraId="65191B06" w14:textId="77777777" w:rsidR="00044FBF" w:rsidRPr="00044FBF" w:rsidRDefault="00044FBF" w:rsidP="00044FBF">
      <w:pPr>
        <w:spacing w:before="0"/>
        <w:rPr>
          <w:lang w:val="en-GB"/>
        </w:rPr>
      </w:pPr>
      <w:r w:rsidRPr="00044FBF">
        <w:rPr>
          <w:lang w:val="en-GB"/>
        </w:rPr>
        <w:t>Peer-on-peer abuse is most likely to include, but may not be limited to:</w:t>
      </w:r>
    </w:p>
    <w:p w14:paraId="0F2E97A4" w14:textId="77777777" w:rsidR="00044FBF" w:rsidRPr="00D1067A" w:rsidRDefault="00044FBF" w:rsidP="00F22359">
      <w:pPr>
        <w:pStyle w:val="ListParagraph"/>
        <w:numPr>
          <w:ilvl w:val="0"/>
          <w:numId w:val="57"/>
        </w:numPr>
        <w:spacing w:before="0"/>
        <w:ind w:left="426" w:hanging="284"/>
        <w:rPr>
          <w:rFonts w:cs="Arial"/>
          <w:szCs w:val="20"/>
          <w:lang w:val="en-GB"/>
        </w:rPr>
      </w:pPr>
      <w:r w:rsidRPr="00044FBF">
        <w:rPr>
          <w:rFonts w:cs="Arial"/>
          <w:szCs w:val="20"/>
          <w:lang w:val="en-GB"/>
        </w:rPr>
        <w:t>Bullying (including cyber-bullying, prejudice-base</w:t>
      </w:r>
      <w:r w:rsidRPr="00D1067A">
        <w:rPr>
          <w:rFonts w:cs="Arial"/>
          <w:szCs w:val="20"/>
          <w:lang w:val="en-GB"/>
        </w:rPr>
        <w:t>d and discriminatory bullying)</w:t>
      </w:r>
    </w:p>
    <w:p w14:paraId="097C159F" w14:textId="77777777" w:rsidR="00044FBF" w:rsidRPr="00D1067A" w:rsidRDefault="00044FBF" w:rsidP="00F22359">
      <w:pPr>
        <w:pStyle w:val="ListParagraph"/>
        <w:numPr>
          <w:ilvl w:val="0"/>
          <w:numId w:val="57"/>
        </w:numPr>
        <w:spacing w:before="0"/>
        <w:ind w:left="426" w:hanging="284"/>
        <w:rPr>
          <w:rFonts w:cs="Arial"/>
          <w:szCs w:val="20"/>
          <w:lang w:val="en-GB"/>
        </w:rPr>
      </w:pPr>
      <w:r w:rsidRPr="00D1067A">
        <w:rPr>
          <w:rFonts w:cs="Arial"/>
          <w:szCs w:val="20"/>
          <w:lang w:val="en-GB"/>
        </w:rPr>
        <w:t>Abuse in intimate personal relationships between peers</w:t>
      </w:r>
    </w:p>
    <w:p w14:paraId="78561A39" w14:textId="77777777" w:rsidR="00044FBF" w:rsidRPr="00FA4384" w:rsidRDefault="00044FBF" w:rsidP="00F22359">
      <w:pPr>
        <w:pStyle w:val="ListParagraph"/>
        <w:numPr>
          <w:ilvl w:val="0"/>
          <w:numId w:val="57"/>
        </w:numPr>
        <w:spacing w:before="0"/>
        <w:ind w:left="426" w:hanging="284"/>
        <w:rPr>
          <w:rFonts w:cs="Arial"/>
          <w:szCs w:val="20"/>
          <w:lang w:val="en-GB"/>
        </w:rPr>
      </w:pPr>
      <w:r w:rsidRPr="00D1067A">
        <w:rPr>
          <w:rFonts w:cs="Arial"/>
          <w:szCs w:val="20"/>
          <w:lang w:val="en-GB"/>
        </w:rPr>
        <w:t>Physical abuse such as hitting, kicking, shaking, biting, hair pulling, or otherwise causing physical harm (this may include an online element which facilitates, threatens and/or encourages physical abuse)</w:t>
      </w:r>
    </w:p>
    <w:p w14:paraId="1A38F605" w14:textId="77777777" w:rsidR="00044FBF" w:rsidRPr="00FA4384" w:rsidRDefault="00044FBF" w:rsidP="00F22359">
      <w:pPr>
        <w:pStyle w:val="ListParagraph"/>
        <w:numPr>
          <w:ilvl w:val="0"/>
          <w:numId w:val="57"/>
        </w:numPr>
        <w:spacing w:before="0"/>
        <w:ind w:left="426" w:hanging="284"/>
        <w:rPr>
          <w:rFonts w:cs="Arial"/>
          <w:szCs w:val="20"/>
          <w:lang w:val="en-GB"/>
        </w:rPr>
      </w:pPr>
      <w:r w:rsidRPr="00FA4384">
        <w:rPr>
          <w:rFonts w:cs="Arial"/>
          <w:szCs w:val="20"/>
          <w:lang w:val="en-GB"/>
        </w:rPr>
        <w:t>Sexual violence, such as rape, assault by penetration and sexual assault (this may include an online element which facilitates, threatens and/or encourages sexual violence)</w:t>
      </w:r>
    </w:p>
    <w:p w14:paraId="1642D44B" w14:textId="77777777" w:rsidR="00044FBF" w:rsidRPr="00FA4384" w:rsidRDefault="00044FBF" w:rsidP="00F22359">
      <w:pPr>
        <w:pStyle w:val="ListParagraph"/>
        <w:numPr>
          <w:ilvl w:val="0"/>
          <w:numId w:val="57"/>
        </w:numPr>
        <w:spacing w:before="0"/>
        <w:ind w:left="426" w:hanging="284"/>
        <w:rPr>
          <w:rFonts w:cs="Arial"/>
          <w:szCs w:val="20"/>
          <w:lang w:val="en-GB"/>
        </w:rPr>
      </w:pPr>
      <w:r w:rsidRPr="00FA4384">
        <w:rPr>
          <w:rFonts w:cs="Arial"/>
          <w:szCs w:val="20"/>
          <w:lang w:val="en-GB"/>
        </w:rPr>
        <w:t>Sexual harassment, such as sexual comments, remarks, jokes and online sexual harassment, which may be standalone or part of a broader pattern of abuse</w:t>
      </w:r>
    </w:p>
    <w:p w14:paraId="1CD6F6BF" w14:textId="77777777" w:rsidR="00044FBF" w:rsidRPr="00FA4384" w:rsidRDefault="00044FBF" w:rsidP="00F22359">
      <w:pPr>
        <w:pStyle w:val="ListParagraph"/>
        <w:numPr>
          <w:ilvl w:val="0"/>
          <w:numId w:val="57"/>
        </w:numPr>
        <w:spacing w:before="0"/>
        <w:ind w:left="426" w:hanging="284"/>
        <w:rPr>
          <w:rFonts w:cs="Arial"/>
          <w:szCs w:val="20"/>
          <w:lang w:val="en-GB"/>
        </w:rPr>
      </w:pPr>
      <w:r w:rsidRPr="00FA4384">
        <w:rPr>
          <w:rFonts w:cs="Arial"/>
          <w:szCs w:val="20"/>
          <w:lang w:val="en-GB"/>
        </w:rPr>
        <w:t>Causing someone to engage in sexual activity without consent, such as forcing someone to strip, touch themselves sexually, or to engage in sexual activity with a third party</w:t>
      </w:r>
    </w:p>
    <w:p w14:paraId="7DC4CB62" w14:textId="77777777" w:rsidR="00044FBF" w:rsidRPr="00FA4384" w:rsidRDefault="00044FBF" w:rsidP="00F22359">
      <w:pPr>
        <w:pStyle w:val="ListParagraph"/>
        <w:numPr>
          <w:ilvl w:val="0"/>
          <w:numId w:val="57"/>
        </w:numPr>
        <w:spacing w:before="0"/>
        <w:ind w:left="426" w:hanging="284"/>
        <w:rPr>
          <w:rFonts w:cs="Arial"/>
          <w:szCs w:val="20"/>
          <w:lang w:val="en-GB"/>
        </w:rPr>
      </w:pPr>
      <w:r w:rsidRPr="00FA4384">
        <w:rPr>
          <w:rFonts w:cs="Arial"/>
          <w:szCs w:val="20"/>
          <w:lang w:val="en-GB"/>
        </w:rPr>
        <w:t>Consensual and non-consensual</w:t>
      </w:r>
      <w:r w:rsidR="00497BBF">
        <w:rPr>
          <w:rFonts w:cs="Arial"/>
          <w:szCs w:val="20"/>
          <w:lang w:val="en-GB"/>
        </w:rPr>
        <w:t xml:space="preserve"> sharing of nudes and semi-nude</w:t>
      </w:r>
      <w:r w:rsidRPr="00FA4384">
        <w:rPr>
          <w:rFonts w:cs="Arial"/>
          <w:szCs w:val="20"/>
          <w:lang w:val="en-GB"/>
        </w:rPr>
        <w:t xml:space="preserve"> images and/or videos (also known as sexting or youth produced sexual imagery)</w:t>
      </w:r>
    </w:p>
    <w:p w14:paraId="01BB722E" w14:textId="77777777" w:rsidR="00044FBF" w:rsidRPr="00FA4384" w:rsidRDefault="00044FBF" w:rsidP="00F22359">
      <w:pPr>
        <w:pStyle w:val="ListParagraph"/>
        <w:numPr>
          <w:ilvl w:val="0"/>
          <w:numId w:val="57"/>
        </w:numPr>
        <w:spacing w:before="0"/>
        <w:ind w:left="426" w:hanging="284"/>
        <w:rPr>
          <w:rFonts w:cs="Arial"/>
          <w:szCs w:val="20"/>
          <w:lang w:val="en-GB"/>
        </w:rPr>
      </w:pPr>
      <w:r w:rsidRPr="00FA4384">
        <w:rPr>
          <w:rFonts w:cs="Arial"/>
          <w:szCs w:val="20"/>
          <w:lang w:val="en-GB"/>
        </w:rPr>
        <w:t>Upskirting, which typically involves taking a picture under a person’s clothing without their permission, with the intention of viewing their genitals or buttocks to obtain sexual gratification, or cause the victim humiliation, distress or alarm</w:t>
      </w:r>
    </w:p>
    <w:p w14:paraId="0F1800B1" w14:textId="77777777" w:rsidR="00044FBF" w:rsidRPr="00FA4384" w:rsidRDefault="00044FBF" w:rsidP="00F22359">
      <w:pPr>
        <w:pStyle w:val="ListParagraph"/>
        <w:numPr>
          <w:ilvl w:val="0"/>
          <w:numId w:val="57"/>
        </w:numPr>
        <w:spacing w:before="0"/>
        <w:ind w:left="426" w:hanging="284"/>
        <w:rPr>
          <w:rFonts w:cs="Arial"/>
          <w:szCs w:val="20"/>
          <w:lang w:val="en-GB"/>
        </w:rPr>
      </w:pPr>
      <w:r w:rsidRPr="00FA4384">
        <w:rPr>
          <w:rFonts w:cs="Arial"/>
          <w:szCs w:val="20"/>
          <w:lang w:val="en-GB"/>
        </w:rPr>
        <w:t>Initiation/hazing type violence and rituals (this could include activities involving harassment, abuse or humiliation used as a way of initiating a person into a group and may also include an online element)</w:t>
      </w:r>
    </w:p>
    <w:p w14:paraId="26DF3FB3" w14:textId="77777777" w:rsidR="00044FBF" w:rsidRPr="00044FBF" w:rsidRDefault="00044FBF" w:rsidP="00044FBF">
      <w:pPr>
        <w:spacing w:before="0"/>
        <w:rPr>
          <w:lang w:val="en-GB"/>
        </w:rPr>
      </w:pPr>
      <w:r w:rsidRPr="00044FBF">
        <w:rPr>
          <w:lang w:val="en-GB"/>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5D9B85C0" w14:textId="77777777" w:rsidR="00044FBF" w:rsidRPr="00044FBF" w:rsidRDefault="00044FBF" w:rsidP="00044FBF">
      <w:pPr>
        <w:spacing w:before="0"/>
        <w:rPr>
          <w:lang w:val="en-GB"/>
        </w:rPr>
      </w:pPr>
      <w:r w:rsidRPr="00044FBF">
        <w:rPr>
          <w:lang w:val="en-GB"/>
        </w:rP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14:paraId="3266FAC8" w14:textId="77777777" w:rsidR="00044FBF" w:rsidRPr="00AF135D" w:rsidRDefault="00044FBF" w:rsidP="00044FBF">
      <w:pPr>
        <w:spacing w:before="240"/>
        <w:rPr>
          <w:b/>
          <w:color w:val="12263F"/>
          <w:sz w:val="22"/>
          <w:szCs w:val="22"/>
          <w:lang w:val="en-GB"/>
        </w:rPr>
      </w:pPr>
      <w:r w:rsidRPr="00AF135D">
        <w:rPr>
          <w:b/>
          <w:sz w:val="22"/>
          <w:szCs w:val="22"/>
          <w:lang w:val="en-GB"/>
        </w:rPr>
        <w:t>Sexual violence and sexual harassment between children in schools</w:t>
      </w:r>
    </w:p>
    <w:p w14:paraId="33AF90F1" w14:textId="77777777" w:rsidR="00044FBF" w:rsidRPr="00044FBF" w:rsidRDefault="00044FBF" w:rsidP="00044FBF">
      <w:pPr>
        <w:spacing w:before="0"/>
        <w:rPr>
          <w:lang w:val="en-GB"/>
        </w:rPr>
      </w:pPr>
      <w:r w:rsidRPr="00044FBF">
        <w:rPr>
          <w:lang w:val="en-GB"/>
        </w:rPr>
        <w:t>Sexual violence and sexual harassment can occur:</w:t>
      </w:r>
    </w:p>
    <w:p w14:paraId="71582F8F" w14:textId="77777777" w:rsidR="00044FBF" w:rsidRPr="00D1067A" w:rsidRDefault="00044FBF" w:rsidP="00F22359">
      <w:pPr>
        <w:pStyle w:val="ListParagraph"/>
        <w:numPr>
          <w:ilvl w:val="0"/>
          <w:numId w:val="58"/>
        </w:numPr>
        <w:spacing w:before="0"/>
        <w:ind w:left="426" w:hanging="284"/>
        <w:rPr>
          <w:rFonts w:cs="Arial"/>
          <w:szCs w:val="20"/>
          <w:lang w:val="en-GB"/>
        </w:rPr>
      </w:pPr>
      <w:r w:rsidRPr="00044FBF">
        <w:rPr>
          <w:rFonts w:cs="Arial"/>
          <w:szCs w:val="20"/>
          <w:lang w:val="en-GB"/>
        </w:rPr>
        <w:t>Between 2 children of any age and sex</w:t>
      </w:r>
    </w:p>
    <w:p w14:paraId="5F258220" w14:textId="77777777" w:rsidR="00044FBF" w:rsidRPr="00D1067A" w:rsidRDefault="00044FBF" w:rsidP="00F22359">
      <w:pPr>
        <w:pStyle w:val="ListParagraph"/>
        <w:numPr>
          <w:ilvl w:val="0"/>
          <w:numId w:val="58"/>
        </w:numPr>
        <w:spacing w:before="0"/>
        <w:ind w:left="426" w:hanging="284"/>
        <w:rPr>
          <w:rFonts w:cs="Arial"/>
          <w:szCs w:val="20"/>
          <w:lang w:val="en-GB"/>
        </w:rPr>
      </w:pPr>
      <w:r w:rsidRPr="00D1067A">
        <w:rPr>
          <w:rFonts w:cs="Arial"/>
          <w:szCs w:val="20"/>
          <w:lang w:val="en-GB"/>
        </w:rPr>
        <w:t xml:space="preserve">Through a group of children sexually assaulting or sexually harassing a single child or group of children </w:t>
      </w:r>
    </w:p>
    <w:p w14:paraId="3CFDE529" w14:textId="77777777" w:rsidR="00044FBF" w:rsidRPr="00D1067A" w:rsidRDefault="00044FBF" w:rsidP="00F22359">
      <w:pPr>
        <w:pStyle w:val="ListParagraph"/>
        <w:numPr>
          <w:ilvl w:val="0"/>
          <w:numId w:val="58"/>
        </w:numPr>
        <w:spacing w:before="0"/>
        <w:ind w:left="426" w:hanging="284"/>
        <w:rPr>
          <w:rFonts w:cs="Arial"/>
          <w:szCs w:val="20"/>
          <w:lang w:val="en-GB"/>
        </w:rPr>
      </w:pPr>
      <w:r w:rsidRPr="00D1067A">
        <w:rPr>
          <w:rFonts w:cs="Arial"/>
          <w:szCs w:val="20"/>
          <w:lang w:val="en-GB"/>
        </w:rPr>
        <w:t xml:space="preserve">Online and face to face (both physically and verbally) </w:t>
      </w:r>
    </w:p>
    <w:p w14:paraId="734D2012" w14:textId="77777777" w:rsidR="00044FBF" w:rsidRPr="00044FBF" w:rsidRDefault="00044FBF" w:rsidP="00044FBF">
      <w:pPr>
        <w:spacing w:before="0"/>
        <w:rPr>
          <w:lang w:val="en-GB"/>
        </w:rPr>
      </w:pPr>
      <w:r w:rsidRPr="00044FBF">
        <w:rPr>
          <w:lang w:val="en-GB"/>
        </w:rPr>
        <w:t>Sexual violence and sexual harassment exist on a continuum and may overlap.</w:t>
      </w:r>
    </w:p>
    <w:p w14:paraId="70D44BFF" w14:textId="77777777" w:rsidR="00044FBF" w:rsidRPr="00044FBF" w:rsidRDefault="00044FBF" w:rsidP="00044FBF">
      <w:pPr>
        <w:spacing w:before="0"/>
        <w:rPr>
          <w:lang w:val="en-GB"/>
        </w:rPr>
      </w:pPr>
      <w:r w:rsidRPr="00044FBF">
        <w:rPr>
          <w:lang w:val="en-GB"/>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1B746069" w14:textId="77777777" w:rsidR="00044FBF" w:rsidRPr="00044FBF" w:rsidRDefault="00044FBF" w:rsidP="00044FBF">
      <w:pPr>
        <w:spacing w:before="0"/>
        <w:rPr>
          <w:lang w:val="en-GB"/>
        </w:rPr>
      </w:pPr>
      <w:r w:rsidRPr="00044FBF">
        <w:rPr>
          <w:lang w:val="en-GB"/>
        </w:rPr>
        <w:lastRenderedPageBreak/>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AA36FD7" w14:textId="77777777" w:rsidR="00044FBF" w:rsidRPr="00044FBF" w:rsidRDefault="00044FBF" w:rsidP="00044FBF">
      <w:pPr>
        <w:spacing w:before="0"/>
        <w:rPr>
          <w:lang w:val="en-GB"/>
        </w:rPr>
      </w:pPr>
      <w:r w:rsidRPr="00044FBF">
        <w:rPr>
          <w:lang w:val="en-GB"/>
        </w:rPr>
        <w:t xml:space="preserve">Some groups are potentially more at risk. Evidence shows that girls, children with SEN and/or disabilities, and lesbian, gay, bisexual and transgender (LGBT) children are at greater risk. </w:t>
      </w:r>
    </w:p>
    <w:p w14:paraId="4B0660D3" w14:textId="77777777" w:rsidR="00044FBF" w:rsidRPr="00044FBF" w:rsidRDefault="00044FBF" w:rsidP="00044FBF">
      <w:pPr>
        <w:spacing w:before="0"/>
        <w:rPr>
          <w:lang w:val="en-GB"/>
        </w:rPr>
      </w:pPr>
      <w:r w:rsidRPr="00044FBF">
        <w:rPr>
          <w:lang w:val="en-GB"/>
        </w:rPr>
        <w:t xml:space="preserve">Staff should be aware of the importance of: </w:t>
      </w:r>
    </w:p>
    <w:p w14:paraId="4EBD50B3" w14:textId="77777777" w:rsidR="00044FBF" w:rsidRPr="00DB5F2D" w:rsidRDefault="00044FBF" w:rsidP="00F22359">
      <w:pPr>
        <w:pStyle w:val="ListParagraph"/>
        <w:numPr>
          <w:ilvl w:val="0"/>
          <w:numId w:val="59"/>
        </w:numPr>
        <w:spacing w:before="0"/>
        <w:ind w:left="426" w:hanging="284"/>
        <w:rPr>
          <w:rFonts w:cs="Arial"/>
          <w:szCs w:val="20"/>
          <w:lang w:val="en-GB"/>
        </w:rPr>
      </w:pPr>
      <w:r w:rsidRPr="00044FBF">
        <w:rPr>
          <w:rFonts w:cs="Arial"/>
          <w:szCs w:val="20"/>
          <w:lang w:val="en-GB"/>
        </w:rPr>
        <w:t>Challenging inappr</w:t>
      </w:r>
      <w:r w:rsidRPr="00DB5F2D">
        <w:rPr>
          <w:rFonts w:cs="Arial"/>
          <w:szCs w:val="20"/>
          <w:lang w:val="en-GB"/>
        </w:rPr>
        <w:t>opriate behaviours</w:t>
      </w:r>
    </w:p>
    <w:p w14:paraId="4FCDB8E5" w14:textId="77777777" w:rsidR="00044FBF" w:rsidRPr="00D1067A" w:rsidRDefault="00044FBF" w:rsidP="00F22359">
      <w:pPr>
        <w:pStyle w:val="ListParagraph"/>
        <w:numPr>
          <w:ilvl w:val="0"/>
          <w:numId w:val="59"/>
        </w:numPr>
        <w:spacing w:before="0"/>
        <w:ind w:left="426" w:hanging="284"/>
        <w:rPr>
          <w:rFonts w:cs="Arial"/>
          <w:szCs w:val="20"/>
          <w:lang w:val="en-GB"/>
        </w:rPr>
      </w:pPr>
      <w:r w:rsidRPr="00D1067A">
        <w:rPr>
          <w:rFonts w:cs="Arial"/>
          <w:szCs w:val="20"/>
          <w:lang w:val="en-GB"/>
        </w:rPr>
        <w:t>Making clear that sexual violence and sexual harassment is not acceptable, will never be tolerated and is not an inevitable part of growing up</w:t>
      </w:r>
    </w:p>
    <w:p w14:paraId="223B092D" w14:textId="77777777" w:rsidR="00044FBF" w:rsidRPr="00D1067A" w:rsidRDefault="00044FBF" w:rsidP="00F22359">
      <w:pPr>
        <w:pStyle w:val="ListParagraph"/>
        <w:numPr>
          <w:ilvl w:val="0"/>
          <w:numId w:val="59"/>
        </w:numPr>
        <w:spacing w:before="0"/>
        <w:ind w:left="426" w:hanging="284"/>
        <w:rPr>
          <w:rFonts w:cs="Arial"/>
          <w:szCs w:val="20"/>
          <w:lang w:val="en-GB"/>
        </w:rPr>
      </w:pPr>
      <w:r w:rsidRPr="00D1067A">
        <w:rPr>
          <w:rFonts w:cs="Arial"/>
          <w:szCs w:val="20"/>
          <w:lang w:val="en-GB"/>
        </w:rPr>
        <w:t>Challenging physical behaviours (potentially criminal in nature), such as grabbing bottoms, breasts and genitalia, pulling down trousers, flicking bras and lifting up skirts. Dismissing or tolerating such behaviours risks normalising them</w:t>
      </w:r>
    </w:p>
    <w:p w14:paraId="4DDBD0F9" w14:textId="77777777" w:rsidR="00044FBF" w:rsidRPr="00044FBF" w:rsidRDefault="00044FBF" w:rsidP="00044FBF">
      <w:pPr>
        <w:spacing w:before="0"/>
        <w:rPr>
          <w:lang w:val="en-GB"/>
        </w:rPr>
      </w:pPr>
      <w:r w:rsidRPr="00044FBF">
        <w:rPr>
          <w:lang w:val="en-GB"/>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04ECC132" w14:textId="77777777" w:rsidR="00044FBF" w:rsidRPr="00AF135D" w:rsidRDefault="00044FBF" w:rsidP="00044FBF">
      <w:pPr>
        <w:spacing w:before="240"/>
        <w:rPr>
          <w:b/>
          <w:sz w:val="22"/>
          <w:szCs w:val="22"/>
          <w:lang w:val="en-GB"/>
        </w:rPr>
      </w:pPr>
      <w:r w:rsidRPr="00AF135D">
        <w:rPr>
          <w:b/>
          <w:sz w:val="22"/>
          <w:szCs w:val="22"/>
          <w:lang w:val="en-GB"/>
        </w:rPr>
        <w:t xml:space="preserve">Serious violence </w:t>
      </w:r>
    </w:p>
    <w:p w14:paraId="09BC3B63" w14:textId="77777777" w:rsidR="00044FBF" w:rsidRPr="00044FBF" w:rsidRDefault="00044FBF" w:rsidP="00044FBF">
      <w:pPr>
        <w:spacing w:before="0"/>
        <w:rPr>
          <w:lang w:val="en-GB"/>
        </w:rPr>
      </w:pPr>
      <w:r w:rsidRPr="00044FBF">
        <w:rPr>
          <w:lang w:val="en-GB"/>
        </w:rPr>
        <w:t>Indicators which may signal that a child is at risk from, or involved with, serious violent crime may include:</w:t>
      </w:r>
    </w:p>
    <w:p w14:paraId="153EFC7D" w14:textId="77777777" w:rsidR="00044FBF" w:rsidRPr="00DB5F2D" w:rsidRDefault="00044FBF" w:rsidP="00F22359">
      <w:pPr>
        <w:pStyle w:val="ListParagraph"/>
        <w:numPr>
          <w:ilvl w:val="0"/>
          <w:numId w:val="60"/>
        </w:numPr>
        <w:spacing w:before="0"/>
        <w:ind w:left="426" w:hanging="284"/>
        <w:rPr>
          <w:rFonts w:cs="Arial"/>
          <w:szCs w:val="20"/>
          <w:lang w:val="en-GB"/>
        </w:rPr>
      </w:pPr>
      <w:r w:rsidRPr="00DB5F2D">
        <w:rPr>
          <w:rFonts w:cs="Arial"/>
          <w:szCs w:val="20"/>
          <w:lang w:val="en-GB"/>
        </w:rPr>
        <w:t>Increased absence from school</w:t>
      </w:r>
    </w:p>
    <w:p w14:paraId="2C6911BE" w14:textId="77777777" w:rsidR="00044FBF" w:rsidRPr="00D1067A" w:rsidRDefault="00044FBF" w:rsidP="00F22359">
      <w:pPr>
        <w:pStyle w:val="ListParagraph"/>
        <w:numPr>
          <w:ilvl w:val="0"/>
          <w:numId w:val="60"/>
        </w:numPr>
        <w:spacing w:before="0"/>
        <w:ind w:left="426" w:hanging="284"/>
        <w:rPr>
          <w:rFonts w:cs="Arial"/>
          <w:szCs w:val="20"/>
          <w:lang w:val="en-GB"/>
        </w:rPr>
      </w:pPr>
      <w:r w:rsidRPr="00D1067A">
        <w:rPr>
          <w:rFonts w:cs="Arial"/>
          <w:szCs w:val="20"/>
          <w:lang w:val="en-GB"/>
        </w:rPr>
        <w:t>Change in friendships or relationships with older individuals or groups</w:t>
      </w:r>
    </w:p>
    <w:p w14:paraId="55DA60B1" w14:textId="77777777" w:rsidR="00044FBF" w:rsidRPr="00D1067A" w:rsidRDefault="00044FBF" w:rsidP="00F22359">
      <w:pPr>
        <w:pStyle w:val="ListParagraph"/>
        <w:numPr>
          <w:ilvl w:val="0"/>
          <w:numId w:val="60"/>
        </w:numPr>
        <w:spacing w:before="0"/>
        <w:ind w:left="426" w:hanging="284"/>
        <w:rPr>
          <w:rFonts w:cs="Arial"/>
          <w:szCs w:val="20"/>
          <w:lang w:val="en-GB"/>
        </w:rPr>
      </w:pPr>
      <w:r w:rsidRPr="00D1067A">
        <w:rPr>
          <w:rFonts w:cs="Arial"/>
          <w:szCs w:val="20"/>
          <w:lang w:val="en-GB"/>
        </w:rPr>
        <w:t>Significant decline in performance</w:t>
      </w:r>
    </w:p>
    <w:p w14:paraId="35BC48C2" w14:textId="77777777" w:rsidR="00044FBF" w:rsidRPr="00D1067A" w:rsidRDefault="00044FBF" w:rsidP="00F22359">
      <w:pPr>
        <w:pStyle w:val="ListParagraph"/>
        <w:numPr>
          <w:ilvl w:val="0"/>
          <w:numId w:val="60"/>
        </w:numPr>
        <w:spacing w:before="0"/>
        <w:ind w:left="426" w:hanging="284"/>
        <w:rPr>
          <w:rFonts w:cs="Arial"/>
          <w:szCs w:val="20"/>
          <w:lang w:val="en-GB"/>
        </w:rPr>
      </w:pPr>
      <w:r w:rsidRPr="00D1067A">
        <w:rPr>
          <w:rFonts w:cs="Arial"/>
          <w:szCs w:val="20"/>
          <w:lang w:val="en-GB"/>
        </w:rPr>
        <w:t>Signs of self-harm or a significant change in wellbeing</w:t>
      </w:r>
    </w:p>
    <w:p w14:paraId="134007E1" w14:textId="77777777" w:rsidR="00044FBF" w:rsidRPr="00D1067A" w:rsidRDefault="00044FBF" w:rsidP="00F22359">
      <w:pPr>
        <w:pStyle w:val="ListParagraph"/>
        <w:numPr>
          <w:ilvl w:val="0"/>
          <w:numId w:val="60"/>
        </w:numPr>
        <w:spacing w:before="0"/>
        <w:ind w:left="426" w:hanging="284"/>
        <w:rPr>
          <w:rFonts w:cs="Arial"/>
          <w:szCs w:val="20"/>
          <w:lang w:val="en-GB"/>
        </w:rPr>
      </w:pPr>
      <w:r w:rsidRPr="00D1067A">
        <w:rPr>
          <w:rFonts w:cs="Arial"/>
          <w:szCs w:val="20"/>
          <w:lang w:val="en-GB"/>
        </w:rPr>
        <w:t>Signs of assault or unexplained injuries</w:t>
      </w:r>
    </w:p>
    <w:p w14:paraId="1A7B0E91" w14:textId="77777777" w:rsidR="00044FBF" w:rsidRPr="00D1067A" w:rsidRDefault="00044FBF" w:rsidP="00F22359">
      <w:pPr>
        <w:pStyle w:val="ListParagraph"/>
        <w:numPr>
          <w:ilvl w:val="0"/>
          <w:numId w:val="60"/>
        </w:numPr>
        <w:spacing w:before="0"/>
        <w:ind w:left="426" w:hanging="284"/>
        <w:rPr>
          <w:rFonts w:cs="Arial"/>
          <w:szCs w:val="20"/>
          <w:lang w:val="en-GB"/>
        </w:rPr>
      </w:pPr>
      <w:r w:rsidRPr="00D1067A">
        <w:rPr>
          <w:rFonts w:cs="Arial"/>
          <w:szCs w:val="20"/>
          <w:lang w:val="en-GB"/>
        </w:rPr>
        <w:t xml:space="preserve">Unexplained gifts or new possessions (this could indicate that the child has been approached by, or is involved with, individuals associated with criminal networks or gangs and may be at risk of criminal exploitation (see above)) </w:t>
      </w:r>
    </w:p>
    <w:p w14:paraId="7DEAA39E" w14:textId="77777777" w:rsidR="00044FBF" w:rsidRPr="00044FBF" w:rsidRDefault="00044FBF" w:rsidP="00044FBF">
      <w:pPr>
        <w:spacing w:before="0"/>
        <w:rPr>
          <w:lang w:val="en-GB"/>
        </w:rPr>
      </w:pPr>
      <w:r w:rsidRPr="00044FBF">
        <w:rPr>
          <w:lang w:val="en-GB"/>
        </w:rPr>
        <w:t>Risk factors which increase the likelihood of involvement in serious violence include:</w:t>
      </w:r>
    </w:p>
    <w:p w14:paraId="2D93E786" w14:textId="77777777" w:rsidR="00044FBF" w:rsidRPr="00DB5F2D" w:rsidRDefault="00044FBF" w:rsidP="00F22359">
      <w:pPr>
        <w:pStyle w:val="ListParagraph"/>
        <w:numPr>
          <w:ilvl w:val="0"/>
          <w:numId w:val="61"/>
        </w:numPr>
        <w:spacing w:before="0"/>
        <w:ind w:left="426" w:hanging="284"/>
        <w:rPr>
          <w:rFonts w:cs="Arial"/>
          <w:szCs w:val="20"/>
          <w:lang w:val="en-GB"/>
        </w:rPr>
      </w:pPr>
      <w:r w:rsidRPr="00DB5F2D">
        <w:rPr>
          <w:rFonts w:cs="Arial"/>
          <w:szCs w:val="20"/>
          <w:lang w:val="en-GB"/>
        </w:rPr>
        <w:t>Being male</w:t>
      </w:r>
    </w:p>
    <w:p w14:paraId="1E25D4BA" w14:textId="77777777" w:rsidR="00044FBF" w:rsidRPr="00D1067A" w:rsidRDefault="00044FBF" w:rsidP="00F22359">
      <w:pPr>
        <w:pStyle w:val="ListParagraph"/>
        <w:numPr>
          <w:ilvl w:val="0"/>
          <w:numId w:val="61"/>
        </w:numPr>
        <w:spacing w:before="0"/>
        <w:ind w:left="426" w:hanging="284"/>
        <w:rPr>
          <w:rFonts w:cs="Arial"/>
          <w:szCs w:val="20"/>
          <w:lang w:val="en-GB"/>
        </w:rPr>
      </w:pPr>
      <w:r w:rsidRPr="00D1067A">
        <w:rPr>
          <w:rFonts w:cs="Arial"/>
          <w:szCs w:val="20"/>
          <w:lang w:val="en-GB"/>
        </w:rPr>
        <w:t>Having been frequently absent or permanently excluded from school</w:t>
      </w:r>
    </w:p>
    <w:p w14:paraId="2C5E9D44" w14:textId="77777777" w:rsidR="00044FBF" w:rsidRPr="00D1067A" w:rsidRDefault="00044FBF" w:rsidP="00F22359">
      <w:pPr>
        <w:pStyle w:val="ListParagraph"/>
        <w:numPr>
          <w:ilvl w:val="0"/>
          <w:numId w:val="61"/>
        </w:numPr>
        <w:spacing w:before="0"/>
        <w:ind w:left="426" w:hanging="284"/>
        <w:rPr>
          <w:rFonts w:cs="Arial"/>
          <w:szCs w:val="20"/>
          <w:lang w:val="en-GB"/>
        </w:rPr>
      </w:pPr>
      <w:r w:rsidRPr="00D1067A">
        <w:rPr>
          <w:rFonts w:cs="Arial"/>
          <w:szCs w:val="20"/>
          <w:lang w:val="en-GB"/>
        </w:rPr>
        <w:t xml:space="preserve">Having experienced child maltreatment </w:t>
      </w:r>
    </w:p>
    <w:p w14:paraId="44C40E4C" w14:textId="77777777" w:rsidR="00044FBF" w:rsidRPr="00D1067A" w:rsidRDefault="00044FBF" w:rsidP="00F22359">
      <w:pPr>
        <w:pStyle w:val="ListParagraph"/>
        <w:numPr>
          <w:ilvl w:val="0"/>
          <w:numId w:val="61"/>
        </w:numPr>
        <w:spacing w:before="0"/>
        <w:ind w:left="426" w:hanging="284"/>
        <w:rPr>
          <w:rFonts w:cs="Arial"/>
          <w:szCs w:val="20"/>
          <w:lang w:val="en-GB"/>
        </w:rPr>
      </w:pPr>
      <w:r w:rsidRPr="00D1067A">
        <w:rPr>
          <w:rFonts w:cs="Arial"/>
          <w:szCs w:val="20"/>
          <w:lang w:val="en-GB"/>
        </w:rPr>
        <w:t>Having been involved in offending, such as theft or robbery</w:t>
      </w:r>
    </w:p>
    <w:p w14:paraId="30655639" w14:textId="77777777" w:rsidR="00044FBF" w:rsidRPr="00044FBF" w:rsidRDefault="00044FBF" w:rsidP="00044FBF">
      <w:pPr>
        <w:spacing w:before="0"/>
        <w:rPr>
          <w:rFonts w:cs="Arial"/>
          <w:szCs w:val="20"/>
          <w:lang w:val="en-GB"/>
        </w:rPr>
      </w:pPr>
      <w:r w:rsidRPr="00044FBF">
        <w:rPr>
          <w:rFonts w:cs="Arial"/>
          <w:szCs w:val="20"/>
          <w:lang w:val="en-GB"/>
        </w:rPr>
        <w:t>Staff will be aware of these indicators and risk factors. If a member of staff has a concern about a pupil being involved in, or at risk of, serious violence, they will report this</w:t>
      </w:r>
      <w:r w:rsidR="00FA4384">
        <w:rPr>
          <w:rFonts w:cs="Arial"/>
          <w:szCs w:val="20"/>
          <w:lang w:val="en-GB"/>
        </w:rPr>
        <w:t xml:space="preserve"> on MyConcern and alert</w:t>
      </w:r>
      <w:r w:rsidRPr="00044FBF">
        <w:rPr>
          <w:rFonts w:cs="Arial"/>
          <w:szCs w:val="20"/>
          <w:lang w:val="en-GB"/>
        </w:rPr>
        <w:t xml:space="preserve"> the DSL.</w:t>
      </w:r>
    </w:p>
    <w:p w14:paraId="15F94720" w14:textId="3BA5FF6C" w:rsidR="00AA60EA" w:rsidRPr="00AF135D" w:rsidRDefault="00AA60EA" w:rsidP="00AA60EA">
      <w:pPr>
        <w:spacing w:before="240"/>
        <w:rPr>
          <w:b/>
          <w:color w:val="12263F"/>
          <w:sz w:val="22"/>
          <w:szCs w:val="22"/>
          <w:lang w:val="en-GB"/>
        </w:rPr>
      </w:pPr>
      <w:r w:rsidRPr="00AF135D">
        <w:rPr>
          <w:b/>
          <w:color w:val="12263F"/>
          <w:sz w:val="22"/>
          <w:szCs w:val="22"/>
          <w:lang w:val="en-GB"/>
        </w:rPr>
        <w:t>Checking the identity and suitability of visitors</w:t>
      </w:r>
    </w:p>
    <w:p w14:paraId="4CBFD53D" w14:textId="77777777" w:rsidR="00AA60EA" w:rsidRPr="00AA60EA" w:rsidRDefault="00AA60EA" w:rsidP="00BF2257">
      <w:pPr>
        <w:spacing w:before="0"/>
        <w:jc w:val="both"/>
        <w:rPr>
          <w:lang w:val="en-GB"/>
        </w:rPr>
      </w:pPr>
      <w:r w:rsidRPr="00AA60EA">
        <w:rPr>
          <w:lang w:val="en-GB"/>
        </w:rPr>
        <w:t>All visitors will be required to verify their identity to the satisfaction of staff and to leave their belongings, including their mobile phone(s), in a safe place during their visit.</w:t>
      </w:r>
    </w:p>
    <w:p w14:paraId="76645601" w14:textId="77777777" w:rsidR="00AA60EA" w:rsidRPr="00AA60EA" w:rsidRDefault="00AA60EA" w:rsidP="00BF2257">
      <w:pPr>
        <w:spacing w:before="0"/>
        <w:jc w:val="both"/>
        <w:rPr>
          <w:lang w:val="en-GB"/>
        </w:rPr>
      </w:pPr>
      <w:r w:rsidRPr="00AA60EA">
        <w:rPr>
          <w:lang w:val="en-GB"/>
        </w:rPr>
        <w:t>If the visitor is unknown to the setting, we will check their credentials and reason for visiting before allowing them to enter the setting. Visitors should be ready to produce identification.</w:t>
      </w:r>
    </w:p>
    <w:p w14:paraId="02446432" w14:textId="77777777" w:rsidR="00AA60EA" w:rsidRPr="00AA60EA" w:rsidRDefault="00AA60EA" w:rsidP="00BF2257">
      <w:pPr>
        <w:spacing w:before="0"/>
        <w:jc w:val="both"/>
        <w:rPr>
          <w:lang w:val="en-GB"/>
        </w:rPr>
      </w:pPr>
      <w:r w:rsidRPr="00AA60EA">
        <w:rPr>
          <w:lang w:val="en-GB"/>
        </w:rPr>
        <w:t>Visitors are expected to sign the visitors’ book and wear a visitor’s badge.</w:t>
      </w:r>
    </w:p>
    <w:p w14:paraId="14C48126" w14:textId="77777777" w:rsidR="00AA60EA" w:rsidRPr="00AA60EA" w:rsidRDefault="00AA60EA" w:rsidP="00BF2257">
      <w:pPr>
        <w:spacing w:before="0"/>
        <w:jc w:val="both"/>
        <w:rPr>
          <w:lang w:val="en-GB"/>
        </w:rPr>
      </w:pPr>
      <w:r w:rsidRPr="00AA60EA">
        <w:rPr>
          <w:lang w:val="en-GB"/>
        </w:rPr>
        <w:t xml:space="preserve">Visitors to the school who are visiting for a professional purpose, such </w:t>
      </w:r>
      <w:r w:rsidR="00FA4384">
        <w:rPr>
          <w:lang w:val="en-GB"/>
        </w:rPr>
        <w:t xml:space="preserve">Ofsted Inspectors </w:t>
      </w:r>
      <w:r w:rsidRPr="00AA60EA">
        <w:rPr>
          <w:lang w:val="en-GB"/>
        </w:rPr>
        <w:t>will be asked to show photo ID</w:t>
      </w:r>
      <w:r w:rsidR="00FA4384">
        <w:rPr>
          <w:lang w:val="en-GB"/>
        </w:rPr>
        <w:t xml:space="preserve">. Trust employees such as educational psychologists and school improvement partners have been checked before deployment. </w:t>
      </w:r>
    </w:p>
    <w:p w14:paraId="519B3E03" w14:textId="77777777" w:rsidR="00AA60EA" w:rsidRPr="00AA60EA" w:rsidRDefault="00AA60EA" w:rsidP="00BF2257">
      <w:pPr>
        <w:spacing w:before="0"/>
        <w:jc w:val="both"/>
        <w:rPr>
          <w:lang w:val="en-GB"/>
        </w:rPr>
      </w:pPr>
      <w:r w:rsidRPr="00AA60EA">
        <w:rPr>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7A671135" w14:textId="77777777" w:rsidR="006D4631" w:rsidRDefault="006D4631" w:rsidP="00AA60EA">
      <w:pPr>
        <w:spacing w:before="240"/>
        <w:rPr>
          <w:b/>
          <w:sz w:val="22"/>
          <w:szCs w:val="22"/>
          <w:lang w:val="en-GB"/>
        </w:rPr>
      </w:pPr>
    </w:p>
    <w:p w14:paraId="4BA6D434" w14:textId="32AEE3D4" w:rsidR="00AA60EA" w:rsidRPr="00AF135D" w:rsidRDefault="00AA60EA" w:rsidP="00AA60EA">
      <w:pPr>
        <w:spacing w:before="240"/>
        <w:rPr>
          <w:b/>
          <w:sz w:val="22"/>
          <w:szCs w:val="22"/>
          <w:lang w:val="en-GB"/>
        </w:rPr>
      </w:pPr>
      <w:r w:rsidRPr="00AF135D">
        <w:rPr>
          <w:b/>
          <w:sz w:val="22"/>
          <w:szCs w:val="22"/>
          <w:lang w:val="en-GB"/>
        </w:rPr>
        <w:t>Non-collection of children</w:t>
      </w:r>
    </w:p>
    <w:p w14:paraId="5A27A3EF" w14:textId="77777777" w:rsidR="00AA60EA" w:rsidRPr="00AA60EA" w:rsidRDefault="00AA60EA" w:rsidP="00BF2257">
      <w:pPr>
        <w:spacing w:before="0"/>
        <w:jc w:val="both"/>
        <w:rPr>
          <w:lang w:val="en-GB"/>
        </w:rPr>
      </w:pPr>
      <w:r w:rsidRPr="00AA60EA">
        <w:rPr>
          <w:lang w:val="en-GB"/>
        </w:rPr>
        <w:t>If a child is not collected at the end of the session/day, we will:</w:t>
      </w:r>
    </w:p>
    <w:p w14:paraId="4D3482B8" w14:textId="77777777" w:rsidR="006D4631" w:rsidRDefault="006D4631" w:rsidP="006D4631">
      <w:pPr>
        <w:pStyle w:val="ListParagraph"/>
        <w:numPr>
          <w:ilvl w:val="0"/>
          <w:numId w:val="62"/>
        </w:numPr>
        <w:spacing w:before="0" w:after="160" w:line="259" w:lineRule="auto"/>
      </w:pPr>
      <w:r>
        <w:t xml:space="preserve">Ensure the child feel safe and comfortable and supervised by a member of staff. </w:t>
      </w:r>
    </w:p>
    <w:p w14:paraId="7287AE66" w14:textId="77777777" w:rsidR="006D4631" w:rsidRDefault="006D4631" w:rsidP="006D4631">
      <w:pPr>
        <w:pStyle w:val="ListParagraph"/>
        <w:numPr>
          <w:ilvl w:val="0"/>
          <w:numId w:val="62"/>
        </w:numPr>
        <w:spacing w:before="0" w:after="160" w:line="259" w:lineRule="auto"/>
      </w:pPr>
      <w:r>
        <w:lastRenderedPageBreak/>
        <w:t>The first point of contact will be phoned</w:t>
      </w:r>
    </w:p>
    <w:p w14:paraId="5A3A6BED" w14:textId="77777777" w:rsidR="006D4631" w:rsidRDefault="006D4631" w:rsidP="006D4631">
      <w:pPr>
        <w:pStyle w:val="ListParagraph"/>
        <w:numPr>
          <w:ilvl w:val="0"/>
          <w:numId w:val="62"/>
        </w:numPr>
        <w:spacing w:before="0" w:after="160" w:line="259" w:lineRule="auto"/>
      </w:pPr>
      <w:r>
        <w:t>After 10 minutes, the second point of contact will phoned</w:t>
      </w:r>
    </w:p>
    <w:p w14:paraId="0E4B3A18" w14:textId="77777777" w:rsidR="006D4631" w:rsidRDefault="006D4631" w:rsidP="006D4631">
      <w:pPr>
        <w:pStyle w:val="ListParagraph"/>
        <w:numPr>
          <w:ilvl w:val="0"/>
          <w:numId w:val="62"/>
        </w:numPr>
        <w:spacing w:before="0" w:after="160" w:line="259" w:lineRule="auto"/>
      </w:pPr>
      <w:r>
        <w:t xml:space="preserve">If still no contact social services will be contacted </w:t>
      </w:r>
    </w:p>
    <w:p w14:paraId="5F749DB2" w14:textId="6956ACAB" w:rsidR="00AA60EA" w:rsidRPr="00AF135D" w:rsidRDefault="00AA60EA" w:rsidP="00AA60EA">
      <w:pPr>
        <w:spacing w:before="240"/>
        <w:rPr>
          <w:b/>
          <w:sz w:val="22"/>
          <w:szCs w:val="22"/>
          <w:lang w:val="en-GB"/>
        </w:rPr>
      </w:pPr>
      <w:r w:rsidRPr="00AF135D">
        <w:rPr>
          <w:b/>
          <w:sz w:val="22"/>
          <w:szCs w:val="22"/>
          <w:lang w:val="en-GB"/>
        </w:rPr>
        <w:t>Missing pupils</w:t>
      </w:r>
    </w:p>
    <w:p w14:paraId="17D29247" w14:textId="77777777" w:rsidR="00AA60EA" w:rsidRPr="00AA60EA" w:rsidRDefault="00AA60EA" w:rsidP="00BF2257">
      <w:pPr>
        <w:spacing w:before="0"/>
        <w:jc w:val="both"/>
        <w:rPr>
          <w:lang w:val="en-GB"/>
        </w:rPr>
      </w:pPr>
      <w:r w:rsidRPr="00AA60EA">
        <w:rPr>
          <w:lang w:val="en-GB"/>
        </w:rPr>
        <w:t xml:space="preserve">Our procedures are designed to ensure that a missing child is found and returned to effective supervision as soon as possible. If a child goes missing, we will: </w:t>
      </w:r>
    </w:p>
    <w:p w14:paraId="0485C41E" w14:textId="70EB776C" w:rsidR="00DB1A83" w:rsidRDefault="006D4631" w:rsidP="006D4631">
      <w:pPr>
        <w:pStyle w:val="ListParagraph"/>
        <w:numPr>
          <w:ilvl w:val="0"/>
          <w:numId w:val="63"/>
        </w:numPr>
        <w:jc w:val="both"/>
      </w:pPr>
      <w:r>
        <w:t>Inform the police</w:t>
      </w:r>
    </w:p>
    <w:p w14:paraId="3B8ED6C1" w14:textId="32B089BA" w:rsidR="006D4631" w:rsidRDefault="006D4631" w:rsidP="006D4631">
      <w:pPr>
        <w:pStyle w:val="ListParagraph"/>
        <w:numPr>
          <w:ilvl w:val="0"/>
          <w:numId w:val="63"/>
        </w:numPr>
        <w:jc w:val="both"/>
      </w:pPr>
      <w:r>
        <w:t>Contact the parent/carer</w:t>
      </w:r>
    </w:p>
    <w:p w14:paraId="1AC168A0" w14:textId="77777777" w:rsidR="0080635A" w:rsidRDefault="0080635A" w:rsidP="004D4CCC">
      <w:pPr>
        <w:jc w:val="both"/>
      </w:pPr>
    </w:p>
    <w:p w14:paraId="7F6245AD" w14:textId="77777777" w:rsidR="00DB1A83" w:rsidRPr="004D4CCC" w:rsidRDefault="00DB1A83" w:rsidP="004D4CCC">
      <w:pPr>
        <w:keepNext/>
        <w:spacing w:before="0" w:after="0"/>
        <w:jc w:val="both"/>
        <w:outlineLvl w:val="0"/>
        <w:rPr>
          <w:rFonts w:eastAsia="Times New Roman" w:cs="Arial"/>
          <w:b/>
          <w:bCs/>
          <w:color w:val="000000"/>
          <w:sz w:val="28"/>
          <w:szCs w:val="28"/>
          <w:lang w:val="en-GB" w:eastAsia="en-GB"/>
        </w:rPr>
      </w:pPr>
      <w:bookmarkStart w:id="93" w:name="_Toc492304093"/>
      <w:bookmarkStart w:id="94" w:name="_Toc80791785"/>
      <w:r w:rsidRPr="004D4CCC">
        <w:rPr>
          <w:rFonts w:eastAsia="Times New Roman" w:cs="Arial"/>
          <w:b/>
          <w:bCs/>
          <w:color w:val="000000"/>
          <w:sz w:val="28"/>
          <w:szCs w:val="28"/>
          <w:lang w:val="en-GB" w:eastAsia="en-GB"/>
        </w:rPr>
        <w:t>Appendix 5</w:t>
      </w:r>
      <w:r w:rsidRPr="004D4CCC">
        <w:rPr>
          <w:rFonts w:eastAsia="Times New Roman" w:cs="Arial"/>
          <w:b/>
          <w:color w:val="000000"/>
          <w:sz w:val="28"/>
          <w:szCs w:val="28"/>
          <w:lang w:val="en-GB" w:eastAsia="en-GB"/>
        </w:rPr>
        <w:t xml:space="preserve">: </w:t>
      </w:r>
      <w:r w:rsidRPr="004D4CCC">
        <w:rPr>
          <w:rFonts w:eastAsia="Times New Roman" w:cs="Arial"/>
          <w:b/>
          <w:bCs/>
          <w:color w:val="000000"/>
          <w:sz w:val="28"/>
          <w:szCs w:val="28"/>
          <w:lang w:val="en-GB" w:eastAsia="en-GB"/>
        </w:rPr>
        <w:t>Keeping yourself safe when responding to disclosures (the 6 R’s – what to do if…)</w:t>
      </w:r>
      <w:bookmarkEnd w:id="93"/>
      <w:bookmarkEnd w:id="94"/>
    </w:p>
    <w:p w14:paraId="7817FE0C"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4B7A0A78"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1. Receive </w:t>
      </w:r>
    </w:p>
    <w:p w14:paraId="23F07E07"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Keep calm</w:t>
      </w:r>
    </w:p>
    <w:p w14:paraId="5C1FA39D"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Listen to what is being said without displaying shock or disbelief </w:t>
      </w:r>
    </w:p>
    <w:p w14:paraId="44D4AC68"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Take what is being said to you seriously </w:t>
      </w:r>
    </w:p>
    <w:p w14:paraId="2DE6DA9D"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Note down what has been said </w:t>
      </w:r>
    </w:p>
    <w:p w14:paraId="0C5D81CB"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7A490A88"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2. Respond</w:t>
      </w:r>
    </w:p>
    <w:p w14:paraId="5F25EFAD"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the pupil that they have done the right thing in talking to you </w:t>
      </w:r>
    </w:p>
    <w:p w14:paraId="4D68ABD2"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Be honest and do not make promises you cannot keep e.g. “It will be alright now” </w:t>
      </w:r>
    </w:p>
    <w:p w14:paraId="43946750"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b/>
          <w:bCs/>
          <w:color w:val="000000"/>
          <w:sz w:val="23"/>
          <w:szCs w:val="23"/>
          <w:lang w:val="en-GB" w:eastAsia="en-GB"/>
        </w:rPr>
        <w:t xml:space="preserve">Do not promise confidentiality; </w:t>
      </w:r>
      <w:r w:rsidRPr="00DB1A83">
        <w:rPr>
          <w:rFonts w:eastAsia="Times New Roman" w:cs="Arial"/>
          <w:color w:val="000000"/>
          <w:sz w:val="23"/>
          <w:szCs w:val="23"/>
          <w:lang w:val="en-GB" w:eastAsia="en-GB"/>
        </w:rPr>
        <w:t xml:space="preserve">you have a duty to refer </w:t>
      </w:r>
    </w:p>
    <w:p w14:paraId="2F4C419A" w14:textId="77777777" w:rsidR="00DB1A83" w:rsidRPr="00DB1A83" w:rsidRDefault="00DB1A83" w:rsidP="00ED59CB">
      <w:pPr>
        <w:numPr>
          <w:ilvl w:val="0"/>
          <w:numId w:val="1"/>
        </w:numPr>
        <w:autoSpaceDE w:val="0"/>
        <w:autoSpaceDN w:val="0"/>
        <w:adjustRightInd w:val="0"/>
        <w:spacing w:before="0" w:after="36"/>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and alleviate guilt, if the pupil refers to it e.g. “you’re not to blame” </w:t>
      </w:r>
    </w:p>
    <w:p w14:paraId="1B7D8D1C"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3"/>
          <w:szCs w:val="23"/>
          <w:lang w:val="en-GB" w:eastAsia="en-GB"/>
        </w:rPr>
      </w:pPr>
      <w:r w:rsidRPr="00DB1A83">
        <w:rPr>
          <w:rFonts w:eastAsia="Times New Roman" w:cs="Arial"/>
          <w:color w:val="000000"/>
          <w:sz w:val="23"/>
          <w:szCs w:val="23"/>
          <w:lang w:val="en-GB" w:eastAsia="en-GB"/>
        </w:rPr>
        <w:t xml:space="preserve">Reassure the child that information will only be shared with those who need to know </w:t>
      </w:r>
    </w:p>
    <w:p w14:paraId="3A9B2EAF"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6E5ABC4C"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3. React </w:t>
      </w:r>
    </w:p>
    <w:p w14:paraId="29F6AFD0"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React to the pupil only as far as is necessary for you to establish whether or not you need to refer the matter, but do not interrogate for full details </w:t>
      </w:r>
    </w:p>
    <w:p w14:paraId="77C3904E"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b/>
          <w:bCs/>
          <w:color w:val="000000"/>
          <w:sz w:val="22"/>
          <w:szCs w:val="22"/>
          <w:lang w:val="en-GB" w:eastAsia="en-GB"/>
        </w:rPr>
        <w:t xml:space="preserve">Do not </w:t>
      </w:r>
      <w:r w:rsidRPr="00DB1A83">
        <w:rPr>
          <w:rFonts w:eastAsia="Times New Roman" w:cs="Arial"/>
          <w:color w:val="000000"/>
          <w:sz w:val="22"/>
          <w:szCs w:val="22"/>
          <w:lang w:val="en-GB" w:eastAsia="en-GB"/>
        </w:rPr>
        <w:t xml:space="preserve">ask leading questions; “Did he/she….?” Such questions can invalidate evidence. </w:t>
      </w:r>
    </w:p>
    <w:p w14:paraId="2484070F"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b/>
          <w:bCs/>
          <w:color w:val="000000"/>
          <w:sz w:val="22"/>
          <w:szCs w:val="22"/>
          <w:lang w:val="en-GB" w:eastAsia="en-GB"/>
        </w:rPr>
        <w:t xml:space="preserve">Do </w:t>
      </w:r>
      <w:r w:rsidRPr="00DB1A83">
        <w:rPr>
          <w:rFonts w:eastAsia="Times New Roman" w:cs="Arial"/>
          <w:color w:val="000000"/>
          <w:sz w:val="22"/>
          <w:szCs w:val="22"/>
          <w:lang w:val="en-GB" w:eastAsia="en-GB"/>
        </w:rPr>
        <w:t xml:space="preserve">ask open “TED” questions; Tell, explain, describe </w:t>
      </w:r>
    </w:p>
    <w:p w14:paraId="780F94B3"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criticise the perpetrator; the pupil may have affection for him/her </w:t>
      </w:r>
    </w:p>
    <w:p w14:paraId="08C89775" w14:textId="77777777" w:rsidR="00DB1A83" w:rsidRPr="00DB1A83" w:rsidRDefault="00DB1A83" w:rsidP="00ED59CB">
      <w:pPr>
        <w:numPr>
          <w:ilvl w:val="0"/>
          <w:numId w:val="1"/>
        </w:numPr>
        <w:autoSpaceDE w:val="0"/>
        <w:autoSpaceDN w:val="0"/>
        <w:adjustRightInd w:val="0"/>
        <w:spacing w:before="0" w:after="2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ask the pupil to repeat it all for another member of staff </w:t>
      </w:r>
    </w:p>
    <w:p w14:paraId="126723DF"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Explain what you have to do next and who you have to talk to </w:t>
      </w:r>
    </w:p>
    <w:p w14:paraId="19D7D69D" w14:textId="77777777" w:rsidR="00DB1A83" w:rsidRPr="00DB1A83" w:rsidRDefault="00DB1A83" w:rsidP="004D4CCC">
      <w:pPr>
        <w:autoSpaceDE w:val="0"/>
        <w:autoSpaceDN w:val="0"/>
        <w:adjustRightInd w:val="0"/>
        <w:spacing w:before="0" w:after="0"/>
        <w:jc w:val="both"/>
        <w:rPr>
          <w:rFonts w:eastAsia="Times New Roman" w:cs="Arial"/>
          <w:color w:val="000000"/>
          <w:sz w:val="22"/>
          <w:szCs w:val="22"/>
          <w:lang w:val="en-GB" w:eastAsia="en-GB"/>
        </w:rPr>
      </w:pPr>
    </w:p>
    <w:p w14:paraId="08510C25"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4. Record </w:t>
      </w:r>
    </w:p>
    <w:p w14:paraId="284BA961" w14:textId="77777777"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Make some brief notes at the time on any paper which comes to hand and write them up as soon as possible </w:t>
      </w:r>
    </w:p>
    <w:p w14:paraId="79ADC214" w14:textId="77777777"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Do not destroy your original notes </w:t>
      </w:r>
    </w:p>
    <w:p w14:paraId="19FB8349" w14:textId="77777777" w:rsidR="00DB1A83" w:rsidRPr="00DB1A83" w:rsidRDefault="00DB1A83" w:rsidP="00ED59CB">
      <w:pPr>
        <w:numPr>
          <w:ilvl w:val="0"/>
          <w:numId w:val="1"/>
        </w:numPr>
        <w:autoSpaceDE w:val="0"/>
        <w:autoSpaceDN w:val="0"/>
        <w:adjustRightInd w:val="0"/>
        <w:spacing w:before="0" w:after="3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Record the date, time, place, any non-verbal behaviour and the words used by the child. Always ensure that as far as possible you have recorded the actual words used by the child. </w:t>
      </w:r>
    </w:p>
    <w:p w14:paraId="60E85179"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Record statements and observable things rather than your interpretations or assumptions </w:t>
      </w:r>
    </w:p>
    <w:p w14:paraId="4B8A7383"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197E394A"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5. Remember </w:t>
      </w:r>
    </w:p>
    <w:p w14:paraId="1A68976A" w14:textId="77777777" w:rsidR="00DB1A83" w:rsidRPr="00DB1A83" w:rsidRDefault="00DB1A83" w:rsidP="00ED59CB">
      <w:pPr>
        <w:numPr>
          <w:ilvl w:val="0"/>
          <w:numId w:val="1"/>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Contact the Designated Safeguarding Lead (DSL) </w:t>
      </w:r>
    </w:p>
    <w:p w14:paraId="39857495" w14:textId="77777777" w:rsidR="00DB1A83" w:rsidRPr="00DB1A83" w:rsidRDefault="00DB1A83" w:rsidP="00ED59CB">
      <w:pPr>
        <w:numPr>
          <w:ilvl w:val="0"/>
          <w:numId w:val="2"/>
        </w:numPr>
        <w:autoSpaceDE w:val="0"/>
        <w:autoSpaceDN w:val="0"/>
        <w:adjustRightInd w:val="0"/>
        <w:spacing w:before="0" w:after="18"/>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 xml:space="preserve">The DSL may be required to make appropriate records available to other agencies </w:t>
      </w:r>
    </w:p>
    <w:p w14:paraId="4FD63F03" w14:textId="77777777" w:rsidR="00DB1A83" w:rsidRPr="0080635A" w:rsidRDefault="0080635A" w:rsidP="0080635A">
      <w:pPr>
        <w:numPr>
          <w:ilvl w:val="0"/>
          <w:numId w:val="2"/>
        </w:numPr>
        <w:autoSpaceDE w:val="0"/>
        <w:autoSpaceDN w:val="0"/>
        <w:adjustRightInd w:val="0"/>
        <w:spacing w:before="0" w:after="0"/>
        <w:jc w:val="both"/>
        <w:rPr>
          <w:rFonts w:eastAsia="Times New Roman" w:cs="Arial"/>
          <w:color w:val="000000"/>
          <w:sz w:val="22"/>
          <w:szCs w:val="22"/>
          <w:lang w:val="en-GB" w:eastAsia="en-GB"/>
        </w:rPr>
      </w:pPr>
      <w:r w:rsidRPr="0080635A">
        <w:rPr>
          <w:rFonts w:eastAsia="Times New Roman" w:cs="Arial"/>
          <w:color w:val="000000"/>
          <w:sz w:val="22"/>
          <w:szCs w:val="22"/>
          <w:lang w:val="en-GB" w:eastAsia="en-GB"/>
        </w:rPr>
        <w:t xml:space="preserve">Kent Safeguarding Children Multi-agency Partnership </w:t>
      </w:r>
      <w:r>
        <w:rPr>
          <w:rFonts w:eastAsia="Times New Roman" w:cs="Arial"/>
          <w:color w:val="000000"/>
          <w:sz w:val="22"/>
          <w:szCs w:val="22"/>
          <w:lang w:val="en-GB" w:eastAsia="en-GB"/>
        </w:rPr>
        <w:t>KSCMP</w:t>
      </w:r>
      <w:r w:rsidR="00DB1A83" w:rsidRPr="00DB1A83">
        <w:rPr>
          <w:rFonts w:eastAsia="Times New Roman" w:cs="Arial"/>
          <w:color w:val="000000"/>
          <w:sz w:val="22"/>
          <w:szCs w:val="22"/>
          <w:lang w:val="en-GB" w:eastAsia="en-GB"/>
        </w:rPr>
        <w:t xml:space="preserve">: </w:t>
      </w:r>
      <w:hyperlink r:id="rId60" w:history="1">
        <w:r w:rsidRPr="0080635A">
          <w:rPr>
            <w:color w:val="0000FF"/>
            <w:sz w:val="22"/>
            <w:szCs w:val="22"/>
            <w:u w:val="single"/>
          </w:rPr>
          <w:t>https://www.kscmp.org.uk/</w:t>
        </w:r>
      </w:hyperlink>
    </w:p>
    <w:p w14:paraId="693C297C" w14:textId="77777777" w:rsidR="00DB1A83" w:rsidRPr="00DB1A83" w:rsidRDefault="00DB1A83" w:rsidP="004D4CCC">
      <w:pPr>
        <w:autoSpaceDE w:val="0"/>
        <w:autoSpaceDN w:val="0"/>
        <w:adjustRightInd w:val="0"/>
        <w:spacing w:before="0" w:after="0"/>
        <w:jc w:val="both"/>
        <w:rPr>
          <w:rFonts w:eastAsia="Times New Roman" w:cs="Arial"/>
          <w:color w:val="000000"/>
          <w:sz w:val="23"/>
          <w:szCs w:val="23"/>
          <w:lang w:val="en-GB" w:eastAsia="en-GB"/>
        </w:rPr>
      </w:pPr>
    </w:p>
    <w:p w14:paraId="44105A41" w14:textId="77777777" w:rsidR="00DB1A83" w:rsidRPr="00DB1A83" w:rsidRDefault="00DB1A83" w:rsidP="004D4CCC">
      <w:pPr>
        <w:autoSpaceDE w:val="0"/>
        <w:autoSpaceDN w:val="0"/>
        <w:adjustRightInd w:val="0"/>
        <w:spacing w:before="0" w:after="0"/>
        <w:jc w:val="both"/>
        <w:rPr>
          <w:rFonts w:eastAsia="Times New Roman" w:cs="Arial"/>
          <w:b/>
          <w:color w:val="000000"/>
          <w:sz w:val="28"/>
          <w:szCs w:val="28"/>
          <w:lang w:val="en-GB" w:eastAsia="en-GB"/>
        </w:rPr>
      </w:pPr>
      <w:r w:rsidRPr="00DB1A83">
        <w:rPr>
          <w:rFonts w:eastAsia="Times New Roman" w:cs="Arial"/>
          <w:b/>
          <w:color w:val="000000"/>
          <w:sz w:val="28"/>
          <w:szCs w:val="28"/>
          <w:lang w:val="en-GB" w:eastAsia="en-GB"/>
        </w:rPr>
        <w:t xml:space="preserve">6. Relax </w:t>
      </w:r>
    </w:p>
    <w:p w14:paraId="42635225" w14:textId="77777777" w:rsidR="00DB1A83" w:rsidRPr="00DB1A83" w:rsidRDefault="00DB1A83" w:rsidP="00ED59CB">
      <w:pPr>
        <w:numPr>
          <w:ilvl w:val="0"/>
          <w:numId w:val="2"/>
        </w:numPr>
        <w:autoSpaceDE w:val="0"/>
        <w:autoSpaceDN w:val="0"/>
        <w:adjustRightInd w:val="0"/>
        <w:spacing w:before="0" w:after="0"/>
        <w:jc w:val="both"/>
        <w:rPr>
          <w:rFonts w:eastAsia="Times New Roman" w:cs="Arial"/>
          <w:color w:val="000000"/>
          <w:sz w:val="22"/>
          <w:szCs w:val="22"/>
          <w:lang w:val="en-GB" w:eastAsia="en-GB"/>
        </w:rPr>
      </w:pPr>
      <w:r w:rsidRPr="00DB1A83">
        <w:rPr>
          <w:rFonts w:eastAsia="Times New Roman" w:cs="Arial"/>
          <w:color w:val="000000"/>
          <w:sz w:val="22"/>
          <w:szCs w:val="22"/>
          <w:lang w:val="en-GB" w:eastAsia="en-GB"/>
        </w:rPr>
        <w:t>Get some support for yourself, dealing with disclosures can be traumatic for professionals</w:t>
      </w:r>
    </w:p>
    <w:p w14:paraId="775329CF" w14:textId="77777777" w:rsidR="00DB1A83" w:rsidRPr="00DB1A83" w:rsidRDefault="00DB1A83" w:rsidP="004D4CCC">
      <w:pPr>
        <w:spacing w:before="0" w:after="0"/>
        <w:jc w:val="both"/>
        <w:rPr>
          <w:rFonts w:eastAsia="Times New Roman" w:cs="Arial"/>
          <w:i/>
          <w:sz w:val="24"/>
          <w:lang w:val="en-GB" w:eastAsia="en-GB"/>
        </w:rPr>
      </w:pPr>
    </w:p>
    <w:p w14:paraId="4C77D845" w14:textId="77777777" w:rsidR="00DB1A83" w:rsidRPr="00DB1A83" w:rsidRDefault="00DB1A83" w:rsidP="004D4CCC">
      <w:pPr>
        <w:spacing w:before="0" w:after="0"/>
        <w:jc w:val="both"/>
        <w:rPr>
          <w:rFonts w:eastAsia="Times New Roman" w:cs="Arial"/>
          <w:i/>
          <w:sz w:val="24"/>
          <w:lang w:val="en-GB" w:eastAsia="en-GB"/>
        </w:rPr>
      </w:pPr>
    </w:p>
    <w:p w14:paraId="2CB0A277" w14:textId="77777777" w:rsidR="00DB1A83" w:rsidRPr="00DB1A83" w:rsidRDefault="00DB1A83" w:rsidP="004D4CCC">
      <w:pPr>
        <w:spacing w:before="0" w:after="0"/>
        <w:jc w:val="both"/>
        <w:rPr>
          <w:rFonts w:eastAsia="Times New Roman" w:cs="Arial"/>
          <w:bCs/>
          <w:sz w:val="24"/>
          <w:lang w:eastAsia="en-GB"/>
        </w:rPr>
      </w:pPr>
    </w:p>
    <w:p w14:paraId="0F556914" w14:textId="77777777" w:rsidR="00DB1A83" w:rsidRPr="00DB1A83" w:rsidRDefault="00DB1A83" w:rsidP="004D4CCC">
      <w:pPr>
        <w:spacing w:before="0" w:after="0"/>
        <w:jc w:val="both"/>
        <w:rPr>
          <w:rFonts w:eastAsia="Times New Roman" w:cs="Arial"/>
          <w:bCs/>
          <w:sz w:val="24"/>
          <w:lang w:eastAsia="en-GB"/>
        </w:rPr>
      </w:pPr>
    </w:p>
    <w:p w14:paraId="5AACE06F" w14:textId="77777777" w:rsidR="00DB1A83" w:rsidRPr="00DB1A83" w:rsidRDefault="00DB1A83" w:rsidP="004D4CCC">
      <w:pPr>
        <w:spacing w:before="0" w:after="0"/>
        <w:jc w:val="both"/>
        <w:rPr>
          <w:rFonts w:eastAsia="Times New Roman" w:cs="Arial"/>
          <w:bCs/>
          <w:sz w:val="24"/>
          <w:lang w:eastAsia="en-GB"/>
        </w:rPr>
      </w:pPr>
    </w:p>
    <w:p w14:paraId="352AD6B2" w14:textId="77777777" w:rsidR="00DB1A83" w:rsidRDefault="00DB1A83" w:rsidP="004D4CCC">
      <w:pPr>
        <w:spacing w:before="0" w:after="0"/>
        <w:jc w:val="both"/>
        <w:rPr>
          <w:rFonts w:eastAsia="Times New Roman" w:cs="Arial"/>
          <w:b/>
          <w:bCs/>
          <w:color w:val="000000"/>
          <w:sz w:val="32"/>
          <w:szCs w:val="32"/>
          <w:lang w:val="en-GB" w:eastAsia="en-GB"/>
        </w:rPr>
      </w:pPr>
    </w:p>
    <w:p w14:paraId="477B325F" w14:textId="77777777" w:rsidR="00DB1A83" w:rsidRPr="00DB1A83" w:rsidRDefault="00DB1A83" w:rsidP="004D4CCC">
      <w:pPr>
        <w:spacing w:before="0" w:after="0"/>
        <w:jc w:val="both"/>
        <w:rPr>
          <w:rFonts w:eastAsia="Times New Roman" w:cs="Arial"/>
          <w:b/>
          <w:bCs/>
          <w:color w:val="000000"/>
          <w:sz w:val="32"/>
          <w:szCs w:val="32"/>
          <w:lang w:val="en-GB" w:eastAsia="en-GB"/>
        </w:rPr>
      </w:pPr>
    </w:p>
    <w:p w14:paraId="5C4839D5" w14:textId="77777777" w:rsidR="00DB1A83" w:rsidRDefault="00DB1A83" w:rsidP="004D4CCC">
      <w:pPr>
        <w:spacing w:before="0" w:after="0"/>
        <w:jc w:val="both"/>
        <w:rPr>
          <w:rFonts w:eastAsia="Times New Roman" w:cs="Arial"/>
          <w:b/>
          <w:bCs/>
          <w:color w:val="000000"/>
          <w:sz w:val="32"/>
          <w:szCs w:val="32"/>
          <w:lang w:val="en-GB" w:eastAsia="en-GB"/>
        </w:rPr>
      </w:pPr>
    </w:p>
    <w:p w14:paraId="59DF799E" w14:textId="77777777" w:rsidR="004D4CCC" w:rsidRDefault="004D4CCC" w:rsidP="004D4CCC">
      <w:pPr>
        <w:spacing w:before="0" w:after="0"/>
        <w:jc w:val="both"/>
        <w:rPr>
          <w:rFonts w:eastAsia="Times New Roman" w:cs="Arial"/>
          <w:b/>
          <w:bCs/>
          <w:color w:val="000000"/>
          <w:sz w:val="32"/>
          <w:szCs w:val="32"/>
          <w:lang w:val="en-GB" w:eastAsia="en-GB"/>
        </w:rPr>
      </w:pPr>
    </w:p>
    <w:p w14:paraId="6D49890C" w14:textId="77777777" w:rsidR="00611881" w:rsidRPr="00DB1A83" w:rsidRDefault="00611881" w:rsidP="004D4CCC">
      <w:pPr>
        <w:spacing w:before="0" w:after="0"/>
        <w:jc w:val="both"/>
        <w:rPr>
          <w:rFonts w:eastAsia="Times New Roman" w:cs="Arial"/>
          <w:b/>
          <w:bCs/>
          <w:color w:val="000000"/>
          <w:sz w:val="32"/>
          <w:szCs w:val="32"/>
          <w:lang w:val="en-GB" w:eastAsia="en-GB"/>
        </w:rPr>
      </w:pPr>
    </w:p>
    <w:p w14:paraId="391B8BB8" w14:textId="77777777" w:rsidR="00DB1A83" w:rsidRPr="004D4CCC" w:rsidRDefault="00DB1A83" w:rsidP="004D4CCC">
      <w:pPr>
        <w:keepNext/>
        <w:spacing w:before="0" w:after="0"/>
        <w:jc w:val="both"/>
        <w:outlineLvl w:val="0"/>
        <w:rPr>
          <w:rFonts w:eastAsia="Times New Roman" w:cs="Arial"/>
          <w:b/>
          <w:bCs/>
          <w:sz w:val="28"/>
          <w:szCs w:val="28"/>
          <w:lang w:val="en-GB" w:eastAsia="en-GB"/>
        </w:rPr>
      </w:pPr>
      <w:bookmarkStart w:id="95" w:name="_Toc492304094"/>
      <w:bookmarkStart w:id="96" w:name="_Toc80791786"/>
      <w:r w:rsidRPr="004D4CCC">
        <w:rPr>
          <w:rFonts w:eastAsia="Times New Roman" w:cs="Arial"/>
          <w:b/>
          <w:bCs/>
          <w:color w:val="000000"/>
          <w:sz w:val="28"/>
          <w:szCs w:val="28"/>
          <w:lang w:val="en-GB" w:eastAsia="en-GB"/>
        </w:rPr>
        <w:t>Appendix 6: National Support Organisations</w:t>
      </w:r>
      <w:bookmarkEnd w:id="95"/>
      <w:bookmarkEnd w:id="96"/>
    </w:p>
    <w:p w14:paraId="70CBDD25" w14:textId="77777777" w:rsidR="00DB1A83" w:rsidRPr="00DB1A83" w:rsidRDefault="00DB1A83" w:rsidP="004D4CCC">
      <w:pPr>
        <w:spacing w:before="0" w:after="0"/>
        <w:jc w:val="both"/>
        <w:rPr>
          <w:rFonts w:eastAsia="Times New Roman" w:cs="Arial"/>
          <w:bCs/>
          <w:sz w:val="24"/>
          <w:lang w:eastAsia="en-GB"/>
        </w:rPr>
      </w:pPr>
    </w:p>
    <w:p w14:paraId="57EFC356"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staff</w:t>
      </w:r>
    </w:p>
    <w:p w14:paraId="24258D7D" w14:textId="77777777" w:rsidR="00DB1A83" w:rsidRPr="00DB1A83" w:rsidRDefault="00DB1A83" w:rsidP="00ED59CB">
      <w:pPr>
        <w:numPr>
          <w:ilvl w:val="0"/>
          <w:numId w:val="2"/>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Education Support Partnership: </w:t>
      </w:r>
      <w:hyperlink r:id="rId61" w:history="1">
        <w:r w:rsidRPr="00DB1A83">
          <w:rPr>
            <w:rFonts w:eastAsia="Times New Roman" w:cs="Arial"/>
            <w:color w:val="0000FF"/>
            <w:sz w:val="24"/>
            <w:u w:val="single"/>
            <w:lang w:val="en-GB" w:eastAsia="en-GB"/>
          </w:rPr>
          <w:t>www.educationsupportpartnership.org.uk</w:t>
        </w:r>
      </w:hyperlink>
      <w:r w:rsidRPr="00DB1A83">
        <w:rPr>
          <w:rFonts w:eastAsia="Times New Roman" w:cs="Arial"/>
          <w:sz w:val="22"/>
          <w:szCs w:val="22"/>
          <w:lang w:val="en-GB" w:eastAsia="en-GB"/>
        </w:rPr>
        <w:t xml:space="preserve"> </w:t>
      </w:r>
    </w:p>
    <w:p w14:paraId="4FB1C6AE" w14:textId="77777777" w:rsidR="00DB1A83" w:rsidRDefault="00DB1A83" w:rsidP="00ED59CB">
      <w:pPr>
        <w:numPr>
          <w:ilvl w:val="0"/>
          <w:numId w:val="2"/>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Professional Online Safety Helpline: </w:t>
      </w:r>
      <w:hyperlink r:id="rId62" w:history="1">
        <w:r w:rsidRPr="00DB1A83">
          <w:rPr>
            <w:rFonts w:eastAsia="Times New Roman" w:cs="Arial"/>
            <w:color w:val="0000FF"/>
            <w:sz w:val="24"/>
            <w:u w:val="single"/>
            <w:lang w:val="en-GB" w:eastAsia="en-GB"/>
          </w:rPr>
          <w:t>www.saferinternet.org.uk/helpline</w:t>
        </w:r>
      </w:hyperlink>
      <w:r w:rsidRPr="00DB1A83">
        <w:rPr>
          <w:rFonts w:eastAsia="Times New Roman" w:cs="Arial"/>
          <w:sz w:val="22"/>
          <w:szCs w:val="22"/>
          <w:lang w:val="en-GB" w:eastAsia="en-GB"/>
        </w:rPr>
        <w:t xml:space="preserve"> </w:t>
      </w:r>
    </w:p>
    <w:p w14:paraId="721FEBFB" w14:textId="77777777" w:rsidR="006F5436" w:rsidRPr="00DB1A83" w:rsidRDefault="006F5436" w:rsidP="006F5436">
      <w:pPr>
        <w:numPr>
          <w:ilvl w:val="0"/>
          <w:numId w:val="2"/>
        </w:numPr>
        <w:spacing w:before="0" w:after="0"/>
        <w:rPr>
          <w:rFonts w:eastAsia="Times New Roman" w:cs="Arial"/>
          <w:sz w:val="22"/>
          <w:szCs w:val="22"/>
          <w:lang w:val="en-GB" w:eastAsia="en-GB"/>
        </w:rPr>
      </w:pPr>
      <w:r>
        <w:rPr>
          <w:rFonts w:eastAsia="Times New Roman" w:cs="Arial"/>
          <w:sz w:val="22"/>
          <w:szCs w:val="22"/>
          <w:lang w:val="en-GB" w:eastAsia="en-GB"/>
        </w:rPr>
        <w:t xml:space="preserve">Safeguarding Network: </w:t>
      </w:r>
      <w:hyperlink r:id="rId63" w:anchor="summary" w:history="1">
        <w:r w:rsidR="00E70A82" w:rsidRPr="00E70A82">
          <w:rPr>
            <w:color w:val="0000FF"/>
            <w:u w:val="single"/>
          </w:rPr>
          <w:t>https://safeguarding.network/keeping-children-safe-education/#summary</w:t>
        </w:r>
      </w:hyperlink>
    </w:p>
    <w:p w14:paraId="4DACF62B" w14:textId="77777777" w:rsidR="00DB1A83" w:rsidRPr="00DB1A83" w:rsidRDefault="00DB1A83" w:rsidP="004D4CCC">
      <w:pPr>
        <w:spacing w:before="0" w:after="0"/>
        <w:jc w:val="both"/>
        <w:rPr>
          <w:rFonts w:eastAsia="Times New Roman" w:cs="Arial"/>
          <w:sz w:val="22"/>
          <w:szCs w:val="22"/>
          <w:lang w:val="en-GB" w:eastAsia="en-GB"/>
        </w:rPr>
      </w:pPr>
    </w:p>
    <w:p w14:paraId="7F6C9E5E"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Pupils</w:t>
      </w:r>
    </w:p>
    <w:p w14:paraId="050478AF" w14:textId="77777777" w:rsidR="00DB1A83" w:rsidRPr="00DB1A83" w:rsidRDefault="00DB1A83"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NSPCC: </w:t>
      </w:r>
      <w:hyperlink r:id="rId64" w:history="1">
        <w:r w:rsidRPr="00DB1A83">
          <w:rPr>
            <w:rFonts w:eastAsia="Times New Roman" w:cs="Arial"/>
            <w:bCs/>
            <w:color w:val="0000FF"/>
            <w:sz w:val="24"/>
            <w:u w:val="single"/>
            <w:lang w:eastAsia="en-GB"/>
          </w:rPr>
          <w:t>www.nspcc.org.uk</w:t>
        </w:r>
      </w:hyperlink>
      <w:r w:rsidRPr="00DB1A83">
        <w:rPr>
          <w:rFonts w:eastAsia="Times New Roman" w:cs="Arial"/>
          <w:sz w:val="22"/>
          <w:szCs w:val="22"/>
          <w:lang w:val="en-GB" w:eastAsia="en-GB"/>
        </w:rPr>
        <w:t xml:space="preserve"> </w:t>
      </w:r>
    </w:p>
    <w:p w14:paraId="179680DB" w14:textId="77777777" w:rsidR="00DB1A83" w:rsidRPr="00DB1A83" w:rsidRDefault="00DB1A83"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ChildLine: </w:t>
      </w:r>
      <w:hyperlink r:id="rId65" w:history="1">
        <w:r w:rsidRPr="00DB1A83">
          <w:rPr>
            <w:rFonts w:eastAsia="Times New Roman" w:cs="Arial"/>
            <w:bCs/>
            <w:color w:val="0000FF"/>
            <w:sz w:val="24"/>
            <w:u w:val="single"/>
            <w:lang w:eastAsia="en-GB"/>
          </w:rPr>
          <w:t>www.childline.org.uk</w:t>
        </w:r>
      </w:hyperlink>
    </w:p>
    <w:p w14:paraId="03DA1CA4" w14:textId="77777777" w:rsidR="00DB1A83" w:rsidRPr="00DB1A83" w:rsidRDefault="00DB1A83" w:rsidP="00ED59CB">
      <w:pPr>
        <w:numPr>
          <w:ilvl w:val="0"/>
          <w:numId w:val="3"/>
        </w:numPr>
        <w:spacing w:before="0" w:after="0"/>
        <w:jc w:val="both"/>
        <w:rPr>
          <w:rFonts w:eastAsia="Times New Roman" w:cs="Arial"/>
          <w:bCs/>
          <w:sz w:val="24"/>
          <w:lang w:eastAsia="en-GB"/>
        </w:rPr>
      </w:pPr>
      <w:r w:rsidRPr="00DB1A83">
        <w:rPr>
          <w:rFonts w:eastAsia="Times New Roman" w:cs="Arial"/>
          <w:bCs/>
          <w:sz w:val="24"/>
          <w:lang w:eastAsia="en-GB"/>
        </w:rPr>
        <w:t xml:space="preserve">Papyrus: </w:t>
      </w:r>
      <w:hyperlink r:id="rId66" w:history="1">
        <w:r w:rsidRPr="00DB1A83">
          <w:rPr>
            <w:rFonts w:eastAsia="Times New Roman" w:cs="Arial"/>
            <w:bCs/>
            <w:color w:val="0000FF"/>
            <w:sz w:val="24"/>
            <w:u w:val="single"/>
            <w:lang w:eastAsia="en-GB"/>
          </w:rPr>
          <w:t>www.papyrus-uk.org</w:t>
        </w:r>
      </w:hyperlink>
      <w:r w:rsidRPr="00DB1A83">
        <w:rPr>
          <w:rFonts w:eastAsia="Times New Roman" w:cs="Arial"/>
          <w:bCs/>
          <w:sz w:val="24"/>
          <w:lang w:eastAsia="en-GB"/>
        </w:rPr>
        <w:t xml:space="preserve"> </w:t>
      </w:r>
    </w:p>
    <w:p w14:paraId="61897334" w14:textId="77777777" w:rsidR="00DB1A83" w:rsidRPr="00DB1A83" w:rsidRDefault="00DB1A83" w:rsidP="00ED59CB">
      <w:pPr>
        <w:numPr>
          <w:ilvl w:val="0"/>
          <w:numId w:val="3"/>
        </w:numPr>
        <w:spacing w:before="0" w:after="0"/>
        <w:jc w:val="both"/>
        <w:rPr>
          <w:rFonts w:eastAsia="Times New Roman" w:cs="Arial"/>
          <w:bCs/>
          <w:sz w:val="24"/>
          <w:lang w:eastAsia="en-GB"/>
        </w:rPr>
      </w:pPr>
      <w:r w:rsidRPr="00DB1A83">
        <w:rPr>
          <w:rFonts w:eastAsia="Times New Roman" w:cs="Arial"/>
          <w:bCs/>
          <w:sz w:val="24"/>
          <w:lang w:eastAsia="en-GB"/>
        </w:rPr>
        <w:t xml:space="preserve">Young Minds: </w:t>
      </w:r>
      <w:hyperlink r:id="rId67" w:history="1">
        <w:r w:rsidRPr="00DB1A83">
          <w:rPr>
            <w:rFonts w:eastAsia="Times New Roman" w:cs="Arial"/>
            <w:bCs/>
            <w:color w:val="0000FF"/>
            <w:sz w:val="24"/>
            <w:u w:val="single"/>
            <w:lang w:eastAsia="en-GB"/>
          </w:rPr>
          <w:t>www.youngminds.org.uk</w:t>
        </w:r>
      </w:hyperlink>
    </w:p>
    <w:p w14:paraId="7115717F" w14:textId="77777777" w:rsidR="00DB1A83" w:rsidRPr="00DB1A83" w:rsidRDefault="00DB1A83" w:rsidP="00ED59CB">
      <w:pPr>
        <w:numPr>
          <w:ilvl w:val="0"/>
          <w:numId w:val="3"/>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The Mix: </w:t>
      </w:r>
      <w:hyperlink r:id="rId68" w:history="1">
        <w:r w:rsidRPr="00DB1A83">
          <w:rPr>
            <w:rFonts w:eastAsia="Times New Roman" w:cs="Arial"/>
            <w:bCs/>
            <w:color w:val="0000FF"/>
            <w:sz w:val="24"/>
            <w:u w:val="single"/>
            <w:lang w:eastAsia="en-GB"/>
          </w:rPr>
          <w:t>www.themix.org.uk</w:t>
        </w:r>
      </w:hyperlink>
    </w:p>
    <w:p w14:paraId="5EB00CA5" w14:textId="77777777" w:rsidR="00DB1A83" w:rsidRPr="00DB1A83" w:rsidRDefault="00DB1A83" w:rsidP="004D4CCC">
      <w:pPr>
        <w:spacing w:before="0" w:after="0"/>
        <w:jc w:val="both"/>
        <w:rPr>
          <w:rFonts w:eastAsia="Times New Roman" w:cs="Arial"/>
          <w:sz w:val="22"/>
          <w:szCs w:val="22"/>
          <w:lang w:val="en-GB" w:eastAsia="en-GB"/>
        </w:rPr>
      </w:pPr>
    </w:p>
    <w:p w14:paraId="22E20B5B"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Support for adults</w:t>
      </w:r>
    </w:p>
    <w:p w14:paraId="54DA6DBC"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Family Lives: </w:t>
      </w:r>
      <w:hyperlink r:id="rId69" w:history="1">
        <w:r w:rsidRPr="00DB1A83">
          <w:rPr>
            <w:rFonts w:eastAsia="Times New Roman" w:cs="Arial"/>
            <w:bCs/>
            <w:color w:val="0000FF"/>
            <w:sz w:val="24"/>
            <w:u w:val="single"/>
            <w:lang w:eastAsia="en-GB"/>
          </w:rPr>
          <w:t>www.familylives.org.uk</w:t>
        </w:r>
      </w:hyperlink>
    </w:p>
    <w:p w14:paraId="5AB0B0AB"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Crime Stoppers: </w:t>
      </w:r>
      <w:hyperlink r:id="rId70" w:tgtFrame="_blank" w:history="1">
        <w:r w:rsidRPr="00DB1A83">
          <w:rPr>
            <w:rFonts w:eastAsia="Times New Roman" w:cs="Arial"/>
            <w:bCs/>
            <w:color w:val="0000FF"/>
            <w:sz w:val="24"/>
            <w:u w:val="single"/>
            <w:lang w:eastAsia="en-GB"/>
          </w:rPr>
          <w:t>www.crimestoppers-uk.org</w:t>
        </w:r>
      </w:hyperlink>
      <w:r w:rsidRPr="00DB1A83">
        <w:rPr>
          <w:rFonts w:ascii="Times New Roman" w:eastAsia="Times New Roman" w:hAnsi="Times New Roman"/>
          <w:szCs w:val="20"/>
          <w:lang w:eastAsia="en-GB"/>
        </w:rPr>
        <w:t xml:space="preserve"> </w:t>
      </w:r>
    </w:p>
    <w:p w14:paraId="47767520" w14:textId="77777777" w:rsidR="00DB1A83" w:rsidRPr="00DB1A83" w:rsidRDefault="00DB1A83" w:rsidP="00ED59CB">
      <w:pPr>
        <w:numPr>
          <w:ilvl w:val="0"/>
          <w:numId w:val="4"/>
        </w:numPr>
        <w:spacing w:before="0" w:after="0"/>
        <w:jc w:val="both"/>
        <w:rPr>
          <w:rFonts w:ascii="Times New Roman" w:eastAsia="Times New Roman" w:hAnsi="Times New Roman"/>
          <w:bCs/>
          <w:color w:val="0000FF"/>
          <w:sz w:val="24"/>
          <w:u w:val="single"/>
          <w:lang w:eastAsia="en-GB"/>
        </w:rPr>
      </w:pPr>
      <w:r w:rsidRPr="00DB1A83">
        <w:rPr>
          <w:rFonts w:eastAsia="Times New Roman" w:cs="Arial"/>
          <w:sz w:val="22"/>
          <w:szCs w:val="22"/>
          <w:lang w:val="en-GB" w:eastAsia="en-GB"/>
        </w:rPr>
        <w:t xml:space="preserve">Victim Support: </w:t>
      </w:r>
      <w:hyperlink r:id="rId71" w:history="1">
        <w:r w:rsidRPr="00DB1A83">
          <w:rPr>
            <w:rFonts w:eastAsia="Times New Roman" w:cs="Arial"/>
            <w:bCs/>
            <w:color w:val="0000FF"/>
            <w:sz w:val="24"/>
            <w:u w:val="single"/>
            <w:lang w:eastAsia="en-GB"/>
          </w:rPr>
          <w:t>www.victimsupport.org.uk</w:t>
        </w:r>
      </w:hyperlink>
      <w:r w:rsidRPr="00DB1A83">
        <w:rPr>
          <w:rFonts w:ascii="Times New Roman" w:eastAsia="Times New Roman" w:hAnsi="Times New Roman"/>
          <w:bCs/>
          <w:color w:val="0000FF"/>
          <w:sz w:val="24"/>
          <w:u w:val="single"/>
          <w:lang w:eastAsia="en-GB"/>
        </w:rPr>
        <w:t xml:space="preserve"> </w:t>
      </w:r>
    </w:p>
    <w:p w14:paraId="267820C5"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Kidscape:</w:t>
      </w:r>
      <w:r w:rsidRPr="00DB1A83">
        <w:rPr>
          <w:rFonts w:ascii="Times New Roman" w:eastAsia="Times New Roman" w:hAnsi="Times New Roman"/>
          <w:szCs w:val="20"/>
          <w:lang w:eastAsia="en-GB"/>
        </w:rPr>
        <w:t xml:space="preserve"> </w:t>
      </w:r>
      <w:hyperlink r:id="rId72" w:history="1">
        <w:r w:rsidRPr="00DB1A83">
          <w:rPr>
            <w:rFonts w:eastAsia="Times New Roman" w:cs="Arial"/>
            <w:bCs/>
            <w:color w:val="0000FF"/>
            <w:sz w:val="24"/>
            <w:u w:val="single"/>
            <w:lang w:eastAsia="en-GB"/>
          </w:rPr>
          <w:t>www.kidscape.org.uk</w:t>
        </w:r>
      </w:hyperlink>
    </w:p>
    <w:p w14:paraId="698DFEBB"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The Samaritans: </w:t>
      </w:r>
      <w:hyperlink r:id="rId73" w:history="1">
        <w:r w:rsidRPr="00DB1A83">
          <w:rPr>
            <w:rFonts w:eastAsia="Times New Roman" w:cs="Arial"/>
            <w:bCs/>
            <w:color w:val="0000FF"/>
            <w:sz w:val="24"/>
            <w:u w:val="single"/>
            <w:lang w:eastAsia="en-GB"/>
          </w:rPr>
          <w:t>www.samaritans.org</w:t>
        </w:r>
      </w:hyperlink>
      <w:r w:rsidRPr="00DB1A83">
        <w:rPr>
          <w:rFonts w:eastAsia="Times New Roman" w:cs="Arial"/>
          <w:bCs/>
          <w:sz w:val="24"/>
          <w:lang w:eastAsia="en-GB"/>
        </w:rPr>
        <w:t xml:space="preserve"> </w:t>
      </w:r>
    </w:p>
    <w:p w14:paraId="07722B9F"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Mind: </w:t>
      </w:r>
      <w:hyperlink r:id="rId74" w:history="1">
        <w:r w:rsidRPr="00DB1A83">
          <w:rPr>
            <w:rFonts w:eastAsia="Times New Roman" w:cs="Arial"/>
            <w:bCs/>
            <w:color w:val="0000FF"/>
            <w:sz w:val="24"/>
            <w:u w:val="single"/>
            <w:lang w:eastAsia="en-GB"/>
          </w:rPr>
          <w:t>www.mind.org.uk</w:t>
        </w:r>
      </w:hyperlink>
    </w:p>
    <w:p w14:paraId="42002484"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NAPAC (National Association for People Abused in Childhood): </w:t>
      </w:r>
      <w:hyperlink r:id="rId75" w:history="1">
        <w:r w:rsidRPr="00DB1A83">
          <w:rPr>
            <w:rFonts w:eastAsia="Times New Roman" w:cs="Arial"/>
            <w:bCs/>
            <w:color w:val="0000FF"/>
            <w:sz w:val="24"/>
            <w:u w:val="single"/>
            <w:lang w:eastAsia="en-GB"/>
          </w:rPr>
          <w:t>www.napac.org.uk</w:t>
        </w:r>
      </w:hyperlink>
    </w:p>
    <w:p w14:paraId="1A85A6CF" w14:textId="77777777" w:rsidR="00DB1A83" w:rsidRPr="00DB1A83" w:rsidRDefault="00DB1A83" w:rsidP="00ED59CB">
      <w:pPr>
        <w:numPr>
          <w:ilvl w:val="0"/>
          <w:numId w:val="4"/>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MOSAC: </w:t>
      </w:r>
      <w:hyperlink r:id="rId76" w:history="1">
        <w:r w:rsidRPr="00DB1A83">
          <w:rPr>
            <w:rFonts w:eastAsia="Times New Roman" w:cs="Arial"/>
            <w:bCs/>
            <w:color w:val="0000FF"/>
            <w:sz w:val="24"/>
            <w:u w:val="single"/>
            <w:lang w:eastAsia="en-GB"/>
          </w:rPr>
          <w:t>www.mosac.org.uk</w:t>
        </w:r>
      </w:hyperlink>
      <w:r w:rsidRPr="00DB1A83">
        <w:rPr>
          <w:rFonts w:eastAsia="Times New Roman" w:cs="Arial"/>
          <w:sz w:val="22"/>
          <w:szCs w:val="22"/>
          <w:lang w:val="en-GB" w:eastAsia="en-GB"/>
        </w:rPr>
        <w:t xml:space="preserve"> </w:t>
      </w:r>
    </w:p>
    <w:p w14:paraId="145D1849" w14:textId="77777777" w:rsidR="00DB1A83" w:rsidRPr="00DB1A83" w:rsidRDefault="00DB1A83" w:rsidP="00ED59CB">
      <w:pPr>
        <w:numPr>
          <w:ilvl w:val="0"/>
          <w:numId w:val="4"/>
        </w:numPr>
        <w:spacing w:before="0" w:after="0"/>
        <w:jc w:val="both"/>
        <w:rPr>
          <w:rFonts w:eastAsia="Times New Roman" w:cs="Arial"/>
          <w:bCs/>
          <w:sz w:val="24"/>
          <w:lang w:eastAsia="en-GB"/>
        </w:rPr>
      </w:pPr>
      <w:r w:rsidRPr="00DB1A83">
        <w:rPr>
          <w:rFonts w:eastAsia="Times New Roman" w:cs="Arial"/>
          <w:bCs/>
          <w:sz w:val="24"/>
          <w:lang w:eastAsia="en-GB"/>
        </w:rPr>
        <w:t xml:space="preserve">Action Fraud: </w:t>
      </w:r>
      <w:hyperlink r:id="rId77" w:history="1">
        <w:r w:rsidRPr="00DB1A83">
          <w:rPr>
            <w:rFonts w:eastAsia="Times New Roman" w:cs="Arial"/>
            <w:bCs/>
            <w:color w:val="0000FF"/>
            <w:sz w:val="24"/>
            <w:u w:val="single"/>
            <w:lang w:eastAsia="en-GB"/>
          </w:rPr>
          <w:t>www.actionfraud.police.uk</w:t>
        </w:r>
      </w:hyperlink>
      <w:r w:rsidRPr="00DB1A83">
        <w:rPr>
          <w:rFonts w:eastAsia="Times New Roman" w:cs="Arial"/>
          <w:bCs/>
          <w:sz w:val="24"/>
          <w:lang w:eastAsia="en-GB"/>
        </w:rPr>
        <w:t xml:space="preserve"> </w:t>
      </w:r>
    </w:p>
    <w:p w14:paraId="52796E21" w14:textId="77777777" w:rsidR="00DB1A83" w:rsidRPr="00DB1A83" w:rsidRDefault="00DB1A83" w:rsidP="004D4CCC">
      <w:pPr>
        <w:spacing w:before="0" w:after="0"/>
        <w:jc w:val="both"/>
        <w:rPr>
          <w:rFonts w:eastAsia="Times New Roman" w:cs="Arial"/>
          <w:bCs/>
          <w:sz w:val="24"/>
          <w:lang w:eastAsia="en-GB"/>
        </w:rPr>
      </w:pPr>
    </w:p>
    <w:p w14:paraId="1782B804" w14:textId="77777777" w:rsidR="00DB1A83" w:rsidRPr="00DB1A83" w:rsidRDefault="00DB1A83" w:rsidP="004D4CCC">
      <w:pPr>
        <w:spacing w:before="0" w:after="0"/>
        <w:jc w:val="both"/>
        <w:rPr>
          <w:rFonts w:eastAsia="Times New Roman" w:cs="Arial"/>
          <w:b/>
          <w:bCs/>
          <w:sz w:val="24"/>
          <w:lang w:eastAsia="en-GB"/>
        </w:rPr>
      </w:pPr>
      <w:r w:rsidRPr="00DB1A83">
        <w:rPr>
          <w:rFonts w:eastAsia="Times New Roman" w:cs="Arial"/>
          <w:b/>
          <w:bCs/>
          <w:sz w:val="24"/>
          <w:lang w:eastAsia="en-GB"/>
        </w:rPr>
        <w:t>Support for Learning Disabilities</w:t>
      </w:r>
    </w:p>
    <w:p w14:paraId="0CDA24A2" w14:textId="77777777" w:rsidR="00DB1A83" w:rsidRPr="00DB1A83" w:rsidRDefault="00DB1A83" w:rsidP="00ED59CB">
      <w:pPr>
        <w:numPr>
          <w:ilvl w:val="0"/>
          <w:numId w:val="5"/>
        </w:numPr>
        <w:spacing w:before="0" w:after="0"/>
        <w:jc w:val="both"/>
        <w:rPr>
          <w:rFonts w:eastAsia="Times New Roman" w:cs="Arial"/>
          <w:bCs/>
          <w:sz w:val="24"/>
          <w:lang w:eastAsia="en-GB"/>
        </w:rPr>
      </w:pPr>
      <w:r w:rsidRPr="00DB1A83">
        <w:rPr>
          <w:rFonts w:eastAsia="Times New Roman" w:cs="Arial"/>
          <w:bCs/>
          <w:sz w:val="24"/>
          <w:lang w:eastAsia="en-GB"/>
        </w:rPr>
        <w:t xml:space="preserve">Respond: </w:t>
      </w:r>
      <w:hyperlink r:id="rId78" w:history="1">
        <w:r w:rsidRPr="00DB1A83">
          <w:rPr>
            <w:rFonts w:eastAsia="Times New Roman" w:cs="Arial"/>
            <w:bCs/>
            <w:color w:val="0000FF"/>
            <w:sz w:val="24"/>
            <w:u w:val="single"/>
            <w:lang w:eastAsia="en-GB"/>
          </w:rPr>
          <w:t>www.respond.org.uk</w:t>
        </w:r>
      </w:hyperlink>
      <w:r w:rsidRPr="00DB1A83">
        <w:rPr>
          <w:rFonts w:eastAsia="Times New Roman" w:cs="Arial"/>
          <w:bCs/>
          <w:sz w:val="24"/>
          <w:lang w:eastAsia="en-GB"/>
        </w:rPr>
        <w:t xml:space="preserve"> </w:t>
      </w:r>
    </w:p>
    <w:p w14:paraId="27BC10A7" w14:textId="77777777" w:rsidR="00DB1A83" w:rsidRPr="00DB1A83" w:rsidRDefault="00DB1A83" w:rsidP="00ED59CB">
      <w:pPr>
        <w:numPr>
          <w:ilvl w:val="0"/>
          <w:numId w:val="5"/>
        </w:numPr>
        <w:spacing w:before="0" w:after="0"/>
        <w:jc w:val="both"/>
        <w:rPr>
          <w:rFonts w:eastAsia="Times New Roman" w:cs="Arial"/>
          <w:bCs/>
          <w:sz w:val="24"/>
          <w:lang w:eastAsia="en-GB"/>
        </w:rPr>
      </w:pPr>
      <w:r w:rsidRPr="00DB1A83">
        <w:rPr>
          <w:rFonts w:eastAsia="Times New Roman" w:cs="Arial"/>
          <w:bCs/>
          <w:sz w:val="24"/>
          <w:lang w:eastAsia="en-GB"/>
        </w:rPr>
        <w:t xml:space="preserve">Mencap: </w:t>
      </w:r>
      <w:hyperlink r:id="rId79" w:history="1">
        <w:r w:rsidRPr="00DB1A83">
          <w:rPr>
            <w:rFonts w:eastAsia="Times New Roman" w:cs="Arial"/>
            <w:bCs/>
            <w:color w:val="0000FF"/>
            <w:sz w:val="24"/>
            <w:u w:val="single"/>
            <w:lang w:eastAsia="en-GB"/>
          </w:rPr>
          <w:t>www.mencap.org.uk</w:t>
        </w:r>
      </w:hyperlink>
      <w:r w:rsidRPr="00DB1A83">
        <w:rPr>
          <w:rFonts w:eastAsia="Times New Roman" w:cs="Arial"/>
          <w:bCs/>
          <w:sz w:val="24"/>
          <w:lang w:eastAsia="en-GB"/>
        </w:rPr>
        <w:t xml:space="preserve"> </w:t>
      </w:r>
    </w:p>
    <w:p w14:paraId="74D79A2D" w14:textId="77777777" w:rsidR="00DB1A83" w:rsidRPr="00DB1A83" w:rsidRDefault="00DB1A83" w:rsidP="004D4CCC">
      <w:pPr>
        <w:spacing w:before="0" w:after="0"/>
        <w:jc w:val="both"/>
        <w:rPr>
          <w:rFonts w:eastAsia="Times New Roman" w:cs="Arial"/>
          <w:b/>
          <w:bCs/>
          <w:sz w:val="24"/>
          <w:lang w:eastAsia="en-GB"/>
        </w:rPr>
      </w:pPr>
    </w:p>
    <w:p w14:paraId="0E42A371" w14:textId="77777777" w:rsidR="00DB1A83" w:rsidRPr="00DB1A83" w:rsidRDefault="00DB1A83" w:rsidP="004D4CCC">
      <w:pPr>
        <w:spacing w:before="0" w:after="0"/>
        <w:jc w:val="both"/>
        <w:rPr>
          <w:rFonts w:eastAsia="Times New Roman" w:cs="Arial"/>
          <w:b/>
          <w:bCs/>
          <w:sz w:val="24"/>
          <w:lang w:eastAsia="en-GB"/>
        </w:rPr>
      </w:pPr>
      <w:r w:rsidRPr="00DB1A83">
        <w:rPr>
          <w:rFonts w:eastAsia="Times New Roman" w:cs="Arial"/>
          <w:b/>
          <w:bCs/>
          <w:sz w:val="24"/>
          <w:lang w:eastAsia="en-GB"/>
        </w:rPr>
        <w:t>Domestic Abuse</w:t>
      </w:r>
    </w:p>
    <w:p w14:paraId="2D84D987" w14:textId="77777777" w:rsidR="00DB1A83" w:rsidRPr="00DB1A83" w:rsidRDefault="00DB1A83" w:rsidP="00ED59CB">
      <w:pPr>
        <w:numPr>
          <w:ilvl w:val="0"/>
          <w:numId w:val="6"/>
        </w:numPr>
        <w:spacing w:before="0" w:after="0"/>
        <w:jc w:val="both"/>
        <w:rPr>
          <w:rFonts w:eastAsia="Times New Roman" w:cs="Arial"/>
          <w:bCs/>
          <w:sz w:val="24"/>
          <w:lang w:eastAsia="en-GB"/>
        </w:rPr>
      </w:pPr>
      <w:r w:rsidRPr="00DB1A83">
        <w:rPr>
          <w:rFonts w:eastAsia="Times New Roman" w:cs="Arial"/>
          <w:bCs/>
          <w:sz w:val="24"/>
          <w:lang w:eastAsia="en-GB"/>
        </w:rPr>
        <w:t xml:space="preserve">Refuge: </w:t>
      </w:r>
      <w:hyperlink r:id="rId80" w:history="1">
        <w:r w:rsidRPr="00DB1A83">
          <w:rPr>
            <w:rFonts w:eastAsia="Times New Roman" w:cs="Arial"/>
            <w:bCs/>
            <w:color w:val="0000FF"/>
            <w:sz w:val="24"/>
            <w:u w:val="single"/>
            <w:lang w:eastAsia="en-GB"/>
          </w:rPr>
          <w:t>www.refuge.org.uk</w:t>
        </w:r>
      </w:hyperlink>
      <w:r w:rsidRPr="00DB1A83">
        <w:rPr>
          <w:rFonts w:eastAsia="Times New Roman" w:cs="Arial"/>
          <w:bCs/>
          <w:sz w:val="24"/>
          <w:lang w:eastAsia="en-GB"/>
        </w:rPr>
        <w:t xml:space="preserve"> </w:t>
      </w:r>
    </w:p>
    <w:p w14:paraId="5C99E1B7" w14:textId="77777777" w:rsidR="00DB1A83" w:rsidRPr="00DB1A83" w:rsidRDefault="00DB1A83" w:rsidP="00ED59CB">
      <w:pPr>
        <w:numPr>
          <w:ilvl w:val="0"/>
          <w:numId w:val="6"/>
        </w:numPr>
        <w:spacing w:before="0" w:after="0"/>
        <w:jc w:val="both"/>
        <w:rPr>
          <w:rFonts w:eastAsia="Times New Roman" w:cs="Arial"/>
          <w:bCs/>
          <w:sz w:val="24"/>
          <w:lang w:eastAsia="en-GB"/>
        </w:rPr>
      </w:pPr>
      <w:r w:rsidRPr="00DB1A83">
        <w:rPr>
          <w:rFonts w:eastAsia="Times New Roman" w:cs="Arial"/>
          <w:bCs/>
          <w:sz w:val="24"/>
          <w:lang w:eastAsia="en-GB"/>
        </w:rPr>
        <w:t xml:space="preserve">Women’s Aid: </w:t>
      </w:r>
      <w:hyperlink r:id="rId81" w:history="1">
        <w:r w:rsidRPr="00DB1A83">
          <w:rPr>
            <w:rFonts w:eastAsia="Times New Roman" w:cs="Arial"/>
            <w:bCs/>
            <w:color w:val="0000FF"/>
            <w:sz w:val="24"/>
            <w:u w:val="single"/>
            <w:lang w:eastAsia="en-GB"/>
          </w:rPr>
          <w:t>www.womensaid.org.uk</w:t>
        </w:r>
      </w:hyperlink>
      <w:r w:rsidRPr="00DB1A83">
        <w:rPr>
          <w:rFonts w:eastAsia="Times New Roman" w:cs="Arial"/>
          <w:bCs/>
          <w:sz w:val="24"/>
          <w:lang w:eastAsia="en-GB"/>
        </w:rPr>
        <w:t xml:space="preserve"> </w:t>
      </w:r>
    </w:p>
    <w:p w14:paraId="167502DF" w14:textId="77777777" w:rsidR="00DB1A83" w:rsidRPr="00DB1A83" w:rsidRDefault="0080635A" w:rsidP="00ED59CB">
      <w:pPr>
        <w:numPr>
          <w:ilvl w:val="0"/>
          <w:numId w:val="6"/>
        </w:numPr>
        <w:spacing w:before="0" w:after="0"/>
        <w:jc w:val="both"/>
        <w:rPr>
          <w:rFonts w:eastAsia="Times New Roman" w:cs="Arial"/>
          <w:bCs/>
          <w:sz w:val="24"/>
          <w:lang w:eastAsia="en-GB"/>
        </w:rPr>
      </w:pPr>
      <w:r>
        <w:rPr>
          <w:rFonts w:eastAsia="Times New Roman" w:cs="Arial"/>
          <w:bCs/>
          <w:sz w:val="24"/>
          <w:lang w:eastAsia="en-GB"/>
        </w:rPr>
        <w:t xml:space="preserve">Respect </w:t>
      </w:r>
      <w:r w:rsidR="00DB1A83" w:rsidRPr="00DB1A83">
        <w:rPr>
          <w:rFonts w:eastAsia="Times New Roman" w:cs="Arial"/>
          <w:bCs/>
          <w:sz w:val="24"/>
          <w:lang w:eastAsia="en-GB"/>
        </w:rPr>
        <w:t xml:space="preserve">Men’s Advice Line: </w:t>
      </w:r>
      <w:hyperlink r:id="rId82" w:history="1">
        <w:r w:rsidR="00DB1A83" w:rsidRPr="00DB1A83">
          <w:rPr>
            <w:rFonts w:eastAsia="Times New Roman" w:cs="Arial"/>
            <w:bCs/>
            <w:color w:val="0000FF"/>
            <w:sz w:val="24"/>
            <w:u w:val="single"/>
            <w:lang w:eastAsia="en-GB"/>
          </w:rPr>
          <w:t>www.mensadviceline.org.uk</w:t>
        </w:r>
      </w:hyperlink>
    </w:p>
    <w:p w14:paraId="21FBF33D" w14:textId="77777777" w:rsidR="00DB1A83" w:rsidRPr="00DB1A83" w:rsidRDefault="00DB1A83" w:rsidP="004D4CCC">
      <w:pPr>
        <w:spacing w:before="0" w:after="0"/>
        <w:jc w:val="both"/>
        <w:rPr>
          <w:rFonts w:eastAsia="Times New Roman" w:cs="Arial"/>
          <w:sz w:val="22"/>
          <w:szCs w:val="22"/>
          <w:lang w:val="en-GB" w:eastAsia="en-GB"/>
        </w:rPr>
      </w:pPr>
    </w:p>
    <w:p w14:paraId="59AF36E9"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Honour based Violence</w:t>
      </w:r>
    </w:p>
    <w:p w14:paraId="31DA7AFC"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Forced Marriage Unit: </w:t>
      </w:r>
      <w:hyperlink r:id="rId83" w:history="1">
        <w:r w:rsidRPr="00DB1A83">
          <w:rPr>
            <w:rFonts w:eastAsia="Times New Roman" w:cs="Arial"/>
            <w:bCs/>
            <w:color w:val="0000FF"/>
            <w:sz w:val="24"/>
            <w:u w:val="single"/>
            <w:lang w:eastAsia="en-GB"/>
          </w:rPr>
          <w:t>https://www.gov.uk/guidance/forced-marriage</w:t>
        </w:r>
      </w:hyperlink>
      <w:r w:rsidRPr="00DB1A83">
        <w:rPr>
          <w:rFonts w:eastAsia="Times New Roman" w:cs="Arial"/>
          <w:sz w:val="22"/>
          <w:szCs w:val="22"/>
          <w:lang w:val="en-GB" w:eastAsia="en-GB"/>
        </w:rPr>
        <w:t xml:space="preserve"> </w:t>
      </w:r>
    </w:p>
    <w:p w14:paraId="25ACF66E" w14:textId="77777777" w:rsidR="00DB1A83" w:rsidRPr="00DB1A83" w:rsidRDefault="00DB1A83" w:rsidP="004D4CCC">
      <w:pPr>
        <w:spacing w:before="0" w:after="0"/>
        <w:jc w:val="both"/>
        <w:rPr>
          <w:rFonts w:eastAsia="Times New Roman" w:cs="Arial"/>
          <w:sz w:val="22"/>
          <w:szCs w:val="22"/>
          <w:lang w:val="en-GB" w:eastAsia="en-GB"/>
        </w:rPr>
      </w:pPr>
    </w:p>
    <w:p w14:paraId="7776AE7A"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Sexual Abuse and CSE</w:t>
      </w:r>
    </w:p>
    <w:p w14:paraId="1F107A54"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Lucy Faithfull Foundation: </w:t>
      </w:r>
      <w:hyperlink r:id="rId84" w:history="1">
        <w:r w:rsidRPr="00DB1A83">
          <w:rPr>
            <w:rFonts w:eastAsia="Times New Roman" w:cs="Arial"/>
            <w:bCs/>
            <w:color w:val="0000FF"/>
            <w:sz w:val="24"/>
            <w:u w:val="single"/>
            <w:lang w:eastAsia="en-GB"/>
          </w:rPr>
          <w:t>www.lucyfaithfull.org.uk</w:t>
        </w:r>
      </w:hyperlink>
      <w:r w:rsidRPr="00DB1A83">
        <w:rPr>
          <w:rFonts w:eastAsia="Times New Roman" w:cs="Arial"/>
          <w:sz w:val="22"/>
          <w:szCs w:val="22"/>
          <w:lang w:val="en-GB" w:eastAsia="en-GB"/>
        </w:rPr>
        <w:t xml:space="preserve"> </w:t>
      </w:r>
    </w:p>
    <w:p w14:paraId="5631B3AB"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Stop it Now!: </w:t>
      </w:r>
      <w:hyperlink r:id="rId85" w:history="1">
        <w:r w:rsidRPr="00DB1A83">
          <w:rPr>
            <w:rFonts w:eastAsia="Times New Roman" w:cs="Arial"/>
            <w:bCs/>
            <w:color w:val="0000FF"/>
            <w:sz w:val="24"/>
            <w:u w:val="single"/>
            <w:lang w:eastAsia="en-GB"/>
          </w:rPr>
          <w:t>www.stopitnow.org.uk</w:t>
        </w:r>
      </w:hyperlink>
    </w:p>
    <w:p w14:paraId="4BC68814"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Parents Protect: </w:t>
      </w:r>
      <w:hyperlink r:id="rId86" w:history="1">
        <w:r w:rsidRPr="00DB1A83">
          <w:rPr>
            <w:rFonts w:eastAsia="Times New Roman" w:cs="Arial"/>
            <w:bCs/>
            <w:color w:val="0000FF"/>
            <w:sz w:val="24"/>
            <w:u w:val="single"/>
            <w:lang w:eastAsia="en-GB"/>
          </w:rPr>
          <w:t>www.parentsprotect.co.uk</w:t>
        </w:r>
      </w:hyperlink>
      <w:r w:rsidRPr="00DB1A83">
        <w:rPr>
          <w:rFonts w:eastAsia="Times New Roman" w:cs="Arial"/>
          <w:sz w:val="22"/>
          <w:szCs w:val="22"/>
          <w:lang w:val="en-GB" w:eastAsia="en-GB"/>
        </w:rPr>
        <w:t xml:space="preserve"> </w:t>
      </w:r>
    </w:p>
    <w:p w14:paraId="1A5F42C1"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CEOP: </w:t>
      </w:r>
      <w:hyperlink r:id="rId87" w:history="1">
        <w:r w:rsidRPr="00DB1A83">
          <w:rPr>
            <w:rFonts w:eastAsia="Times New Roman" w:cs="Arial"/>
            <w:bCs/>
            <w:color w:val="0000FF"/>
            <w:sz w:val="24"/>
            <w:u w:val="single"/>
            <w:lang w:eastAsia="en-GB"/>
          </w:rPr>
          <w:t>www.ceop.police.uk</w:t>
        </w:r>
      </w:hyperlink>
    </w:p>
    <w:p w14:paraId="5390B7A2"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Marie Collins Foundation: </w:t>
      </w:r>
      <w:hyperlink r:id="rId88" w:history="1">
        <w:r w:rsidRPr="00DB1A83">
          <w:rPr>
            <w:rFonts w:eastAsia="Times New Roman" w:cs="Arial"/>
            <w:bCs/>
            <w:color w:val="0000FF"/>
            <w:sz w:val="24"/>
            <w:u w:val="single"/>
            <w:lang w:eastAsia="en-GB"/>
          </w:rPr>
          <w:t>www.mariecollinsfoundation.org.uk</w:t>
        </w:r>
      </w:hyperlink>
      <w:r w:rsidRPr="00DB1A83">
        <w:rPr>
          <w:rFonts w:eastAsia="Times New Roman" w:cs="Arial"/>
          <w:sz w:val="22"/>
          <w:szCs w:val="22"/>
          <w:lang w:val="en-GB" w:eastAsia="en-GB"/>
        </w:rPr>
        <w:t xml:space="preserve"> </w:t>
      </w:r>
    </w:p>
    <w:p w14:paraId="71E1B3AA" w14:textId="77777777" w:rsidR="00DB1A83" w:rsidRPr="00DB1A83" w:rsidRDefault="00DB1A83" w:rsidP="00ED59CB">
      <w:pPr>
        <w:numPr>
          <w:ilvl w:val="0"/>
          <w:numId w:val="7"/>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Internet Watch Foundation (IWF): </w:t>
      </w:r>
      <w:hyperlink r:id="rId89" w:history="1">
        <w:r w:rsidRPr="00DB1A83">
          <w:rPr>
            <w:rFonts w:eastAsia="Times New Roman" w:cs="Arial"/>
            <w:bCs/>
            <w:color w:val="0000FF"/>
            <w:sz w:val="24"/>
            <w:u w:val="single"/>
            <w:lang w:eastAsia="en-GB"/>
          </w:rPr>
          <w:t>www.iwf.org.uk</w:t>
        </w:r>
      </w:hyperlink>
    </w:p>
    <w:p w14:paraId="7AB67D96" w14:textId="77777777" w:rsidR="00DB1A83" w:rsidRPr="00DB1A83" w:rsidRDefault="00DB1A83" w:rsidP="004D4CCC">
      <w:pPr>
        <w:spacing w:before="0" w:after="0"/>
        <w:jc w:val="both"/>
        <w:rPr>
          <w:rFonts w:eastAsia="Times New Roman" w:cs="Arial"/>
          <w:sz w:val="22"/>
          <w:szCs w:val="22"/>
          <w:lang w:val="en-GB" w:eastAsia="en-GB"/>
        </w:rPr>
      </w:pPr>
    </w:p>
    <w:p w14:paraId="45FCD502"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Online Safety</w:t>
      </w:r>
    </w:p>
    <w:p w14:paraId="0F848EC3"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Childnet International: </w:t>
      </w:r>
      <w:hyperlink r:id="rId90" w:history="1">
        <w:r w:rsidRPr="00DB1A83">
          <w:rPr>
            <w:rFonts w:eastAsia="Times New Roman" w:cs="Arial"/>
            <w:bCs/>
            <w:color w:val="0000FF"/>
            <w:sz w:val="24"/>
            <w:u w:val="single"/>
            <w:lang w:eastAsia="en-GB"/>
          </w:rPr>
          <w:t>www.childnet.com</w:t>
        </w:r>
      </w:hyperlink>
      <w:r w:rsidRPr="00DB1A83">
        <w:rPr>
          <w:rFonts w:eastAsia="Times New Roman" w:cs="Arial"/>
          <w:sz w:val="22"/>
          <w:szCs w:val="22"/>
          <w:lang w:val="en-GB" w:eastAsia="en-GB"/>
        </w:rPr>
        <w:t xml:space="preserve"> </w:t>
      </w:r>
    </w:p>
    <w:p w14:paraId="6B658AEE"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UK Safer Internet Centre: </w:t>
      </w:r>
      <w:hyperlink r:id="rId91" w:history="1">
        <w:r w:rsidRPr="00DB1A83">
          <w:rPr>
            <w:rFonts w:eastAsia="Times New Roman" w:cs="Arial"/>
            <w:color w:val="0000FF"/>
            <w:sz w:val="24"/>
            <w:u w:val="single"/>
            <w:lang w:val="en-GB" w:eastAsia="en-GB"/>
          </w:rPr>
          <w:t>www.saferinternet.org.uk</w:t>
        </w:r>
      </w:hyperlink>
      <w:r w:rsidRPr="00DB1A83">
        <w:rPr>
          <w:rFonts w:eastAsia="Times New Roman" w:cs="Arial"/>
          <w:sz w:val="22"/>
          <w:szCs w:val="22"/>
          <w:lang w:val="en-GB" w:eastAsia="en-GB"/>
        </w:rPr>
        <w:t xml:space="preserve"> </w:t>
      </w:r>
    </w:p>
    <w:p w14:paraId="318FC03A"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Parents Info: </w:t>
      </w:r>
      <w:hyperlink r:id="rId92" w:history="1">
        <w:r w:rsidRPr="00DB1A83">
          <w:rPr>
            <w:rFonts w:eastAsia="Times New Roman" w:cs="Arial"/>
            <w:color w:val="0000FF"/>
            <w:sz w:val="24"/>
            <w:u w:val="single"/>
            <w:lang w:val="en-GB" w:eastAsia="en-GB"/>
          </w:rPr>
          <w:t>www.parentinfo.org</w:t>
        </w:r>
      </w:hyperlink>
      <w:r w:rsidRPr="00DB1A83">
        <w:rPr>
          <w:rFonts w:eastAsia="Times New Roman" w:cs="Arial"/>
          <w:sz w:val="22"/>
          <w:szCs w:val="22"/>
          <w:lang w:val="en-GB" w:eastAsia="en-GB"/>
        </w:rPr>
        <w:t xml:space="preserve"> </w:t>
      </w:r>
    </w:p>
    <w:p w14:paraId="72CE3CF8"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Internet Matters: </w:t>
      </w:r>
      <w:hyperlink r:id="rId93" w:history="1">
        <w:r w:rsidRPr="00DB1A83">
          <w:rPr>
            <w:rFonts w:eastAsia="Times New Roman" w:cs="Arial"/>
            <w:color w:val="0000FF"/>
            <w:sz w:val="24"/>
            <w:u w:val="single"/>
            <w:lang w:val="en-GB" w:eastAsia="en-GB"/>
          </w:rPr>
          <w:t>www.internetmatters.org</w:t>
        </w:r>
      </w:hyperlink>
      <w:r w:rsidRPr="00DB1A83">
        <w:rPr>
          <w:rFonts w:eastAsia="Times New Roman" w:cs="Arial"/>
          <w:sz w:val="22"/>
          <w:szCs w:val="22"/>
          <w:lang w:val="en-GB" w:eastAsia="en-GB"/>
        </w:rPr>
        <w:t xml:space="preserve"> </w:t>
      </w:r>
    </w:p>
    <w:p w14:paraId="6D05F65E"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Net Aware: </w:t>
      </w:r>
      <w:hyperlink r:id="rId94" w:history="1">
        <w:r w:rsidRPr="00DB1A83">
          <w:rPr>
            <w:rFonts w:eastAsia="Times New Roman" w:cs="Arial"/>
            <w:color w:val="0000FF"/>
            <w:sz w:val="24"/>
            <w:u w:val="single"/>
            <w:lang w:val="en-GB" w:eastAsia="en-GB"/>
          </w:rPr>
          <w:t>www.net-aware.org.uk</w:t>
        </w:r>
      </w:hyperlink>
      <w:r w:rsidRPr="00DB1A83">
        <w:rPr>
          <w:rFonts w:eastAsia="Times New Roman" w:cs="Arial"/>
          <w:sz w:val="22"/>
          <w:szCs w:val="22"/>
          <w:lang w:val="en-GB" w:eastAsia="en-GB"/>
        </w:rPr>
        <w:t xml:space="preserve"> </w:t>
      </w:r>
    </w:p>
    <w:p w14:paraId="18C97328" w14:textId="77777777" w:rsidR="00DB1A83" w:rsidRPr="00DB1A83" w:rsidRDefault="00DB1A83" w:rsidP="00ED59CB">
      <w:pPr>
        <w:numPr>
          <w:ilvl w:val="0"/>
          <w:numId w:val="8"/>
        </w:numPr>
        <w:spacing w:before="0" w:after="0"/>
        <w:jc w:val="both"/>
        <w:rPr>
          <w:rFonts w:eastAsia="Times New Roman" w:cs="Arial"/>
          <w:color w:val="0000FF"/>
          <w:sz w:val="22"/>
          <w:szCs w:val="22"/>
          <w:u w:val="single"/>
          <w:lang w:val="en-GB" w:eastAsia="en-GB"/>
        </w:rPr>
      </w:pPr>
      <w:r w:rsidRPr="00DB1A83">
        <w:rPr>
          <w:rFonts w:eastAsia="Times New Roman" w:cs="Arial"/>
          <w:bCs/>
          <w:sz w:val="22"/>
          <w:szCs w:val="22"/>
          <w:lang w:val="en-GB" w:eastAsia="en-GB"/>
        </w:rPr>
        <w:t>ParentPort</w:t>
      </w:r>
      <w:r w:rsidRPr="00DB1A83">
        <w:rPr>
          <w:rFonts w:eastAsia="Times New Roman" w:cs="Arial"/>
          <w:sz w:val="22"/>
          <w:szCs w:val="22"/>
          <w:lang w:val="en-GB" w:eastAsia="en-GB"/>
        </w:rPr>
        <w:t>:</w:t>
      </w:r>
      <w:r w:rsidRPr="00DB1A83">
        <w:rPr>
          <w:rFonts w:ascii="Helvetica" w:eastAsia="Times New Roman" w:hAnsi="Helvetica"/>
          <w:color w:val="5C5C5C"/>
          <w:sz w:val="23"/>
          <w:szCs w:val="23"/>
          <w:lang w:eastAsia="en-GB"/>
        </w:rPr>
        <w:t xml:space="preserve"> </w:t>
      </w:r>
      <w:hyperlink r:id="rId95" w:tgtFrame="_self" w:history="1">
        <w:r w:rsidRPr="00DB1A83">
          <w:rPr>
            <w:rFonts w:eastAsia="Times New Roman" w:cs="Arial"/>
            <w:color w:val="0000FF"/>
            <w:sz w:val="24"/>
            <w:u w:val="single"/>
            <w:lang w:val="en-GB" w:eastAsia="en-GB"/>
          </w:rPr>
          <w:t>www.parentport.org.uk</w:t>
        </w:r>
      </w:hyperlink>
    </w:p>
    <w:p w14:paraId="03537484" w14:textId="77777777" w:rsidR="00DB1A83" w:rsidRPr="00DB1A83" w:rsidRDefault="00DB1A83" w:rsidP="00ED59CB">
      <w:pPr>
        <w:numPr>
          <w:ilvl w:val="0"/>
          <w:numId w:val="8"/>
        </w:numPr>
        <w:spacing w:before="0" w:after="0"/>
        <w:jc w:val="both"/>
        <w:rPr>
          <w:rFonts w:eastAsia="Times New Roman" w:cs="Arial"/>
          <w:sz w:val="22"/>
          <w:szCs w:val="22"/>
          <w:lang w:val="en-GB" w:eastAsia="en-GB"/>
        </w:rPr>
      </w:pPr>
      <w:r w:rsidRPr="00DB1A83">
        <w:rPr>
          <w:rFonts w:eastAsia="Times New Roman" w:cs="Arial"/>
          <w:sz w:val="22"/>
          <w:szCs w:val="22"/>
          <w:lang w:eastAsia="en-GB"/>
        </w:rPr>
        <w:t xml:space="preserve">Get safe Online: </w:t>
      </w:r>
      <w:hyperlink r:id="rId96" w:history="1">
        <w:r w:rsidRPr="00DB1A83">
          <w:rPr>
            <w:rFonts w:eastAsia="Times New Roman" w:cs="Arial"/>
            <w:color w:val="0000FF"/>
            <w:sz w:val="24"/>
            <w:u w:val="single"/>
            <w:lang w:eastAsia="en-GB"/>
          </w:rPr>
          <w:t>www.getsafeonline.org</w:t>
        </w:r>
      </w:hyperlink>
    </w:p>
    <w:p w14:paraId="33A99B29" w14:textId="77777777" w:rsidR="00DB1A83" w:rsidRPr="00DB1A83" w:rsidRDefault="00DB1A83" w:rsidP="004D4CCC">
      <w:pPr>
        <w:spacing w:before="0" w:after="0"/>
        <w:jc w:val="both"/>
        <w:rPr>
          <w:rFonts w:eastAsia="Times New Roman" w:cs="Arial"/>
          <w:sz w:val="22"/>
          <w:szCs w:val="22"/>
          <w:lang w:val="en-GB" w:eastAsia="en-GB"/>
        </w:rPr>
      </w:pPr>
    </w:p>
    <w:p w14:paraId="0CB23803" w14:textId="77777777" w:rsidR="0080635A" w:rsidRDefault="0080635A" w:rsidP="004D4CCC">
      <w:pPr>
        <w:spacing w:before="0" w:after="0"/>
        <w:jc w:val="both"/>
        <w:rPr>
          <w:rFonts w:eastAsia="Times New Roman" w:cs="Arial"/>
          <w:b/>
          <w:sz w:val="22"/>
          <w:szCs w:val="22"/>
          <w:lang w:val="en-GB" w:eastAsia="en-GB"/>
        </w:rPr>
      </w:pPr>
    </w:p>
    <w:p w14:paraId="2C1B737A" w14:textId="77777777" w:rsidR="00DB1A83" w:rsidRPr="00DB1A83" w:rsidRDefault="00DB1A83" w:rsidP="004D4CCC">
      <w:pPr>
        <w:spacing w:before="0" w:after="0"/>
        <w:jc w:val="both"/>
        <w:rPr>
          <w:rFonts w:eastAsia="Times New Roman" w:cs="Arial"/>
          <w:b/>
          <w:sz w:val="22"/>
          <w:szCs w:val="22"/>
          <w:lang w:val="en-GB" w:eastAsia="en-GB"/>
        </w:rPr>
      </w:pPr>
      <w:r w:rsidRPr="00DB1A83">
        <w:rPr>
          <w:rFonts w:eastAsia="Times New Roman" w:cs="Arial"/>
          <w:b/>
          <w:sz w:val="22"/>
          <w:szCs w:val="22"/>
          <w:lang w:val="en-GB" w:eastAsia="en-GB"/>
        </w:rPr>
        <w:t>Radicalisation and hate</w:t>
      </w:r>
    </w:p>
    <w:p w14:paraId="3429E57D" w14:textId="77777777" w:rsidR="00DB1A83" w:rsidRPr="00DB1A83" w:rsidRDefault="00DB1A83" w:rsidP="00ED59CB">
      <w:pPr>
        <w:numPr>
          <w:ilvl w:val="0"/>
          <w:numId w:val="9"/>
        </w:numPr>
        <w:spacing w:before="0" w:after="0"/>
        <w:jc w:val="both"/>
        <w:rPr>
          <w:rFonts w:ascii="Times New Roman" w:eastAsia="Times New Roman" w:hAnsi="Times New Roman"/>
          <w:sz w:val="23"/>
          <w:szCs w:val="23"/>
          <w:lang w:eastAsia="en-GB"/>
        </w:rPr>
      </w:pPr>
      <w:r w:rsidRPr="00DB1A83">
        <w:rPr>
          <w:rFonts w:eastAsia="Times New Roman" w:cs="Arial"/>
          <w:sz w:val="22"/>
          <w:szCs w:val="22"/>
          <w:lang w:val="en-GB" w:eastAsia="en-GB"/>
        </w:rPr>
        <w:t xml:space="preserve">Educate against Hate: </w:t>
      </w:r>
      <w:hyperlink r:id="rId97" w:history="1">
        <w:r w:rsidRPr="00DB1A83">
          <w:rPr>
            <w:rFonts w:eastAsia="Times New Roman" w:cs="Arial"/>
            <w:color w:val="0000FF"/>
            <w:sz w:val="24"/>
            <w:u w:val="single"/>
            <w:lang w:val="en-GB" w:eastAsia="en-GB"/>
          </w:rPr>
          <w:t>www.educateagainsthate.com</w:t>
        </w:r>
      </w:hyperlink>
      <w:r w:rsidRPr="00DB1A83">
        <w:rPr>
          <w:rFonts w:ascii="Times New Roman" w:eastAsia="Times New Roman" w:hAnsi="Times New Roman"/>
          <w:sz w:val="23"/>
          <w:szCs w:val="23"/>
          <w:lang w:eastAsia="en-GB"/>
        </w:rPr>
        <w:t xml:space="preserve">   </w:t>
      </w:r>
    </w:p>
    <w:p w14:paraId="4655C1E7" w14:textId="77777777" w:rsidR="00DB1A83" w:rsidRPr="00DB1A83" w:rsidRDefault="00DB1A83" w:rsidP="00ED59CB">
      <w:pPr>
        <w:numPr>
          <w:ilvl w:val="0"/>
          <w:numId w:val="9"/>
        </w:numPr>
        <w:spacing w:before="0" w:after="0"/>
        <w:jc w:val="both"/>
        <w:rPr>
          <w:rFonts w:eastAsia="Times New Roman" w:cs="Arial"/>
          <w:bCs/>
          <w:sz w:val="24"/>
          <w:lang w:eastAsia="en-GB"/>
        </w:rPr>
      </w:pPr>
      <w:r w:rsidRPr="00DB1A83">
        <w:rPr>
          <w:rFonts w:eastAsia="Times New Roman" w:cs="Arial"/>
          <w:sz w:val="22"/>
          <w:szCs w:val="22"/>
          <w:lang w:val="en-GB" w:eastAsia="en-GB"/>
        </w:rPr>
        <w:t>Counter Terrorism Internet Referral Unit</w:t>
      </w:r>
      <w:r w:rsidRPr="00DB1A83">
        <w:rPr>
          <w:rFonts w:ascii="Helvetica" w:eastAsia="Times New Roman" w:hAnsi="Helvetica"/>
          <w:color w:val="5C5C5C"/>
          <w:sz w:val="23"/>
          <w:szCs w:val="23"/>
          <w:lang w:eastAsia="en-GB"/>
        </w:rPr>
        <w:t>: </w:t>
      </w:r>
      <w:hyperlink r:id="rId98" w:tgtFrame="_self" w:history="1">
        <w:r w:rsidRPr="00DB1A83">
          <w:rPr>
            <w:rFonts w:eastAsia="Times New Roman" w:cs="Arial"/>
            <w:color w:val="0000FF"/>
            <w:sz w:val="24"/>
            <w:u w:val="single"/>
            <w:lang w:val="en-GB" w:eastAsia="en-GB"/>
          </w:rPr>
          <w:t>www.gov.uk/report-terrorism</w:t>
        </w:r>
      </w:hyperlink>
    </w:p>
    <w:p w14:paraId="62FC9E6C" w14:textId="77777777" w:rsidR="00DB1A83" w:rsidRPr="00DB1A83" w:rsidRDefault="00DB1A83" w:rsidP="00ED59CB">
      <w:pPr>
        <w:numPr>
          <w:ilvl w:val="0"/>
          <w:numId w:val="9"/>
        </w:numPr>
        <w:spacing w:before="0" w:after="0"/>
        <w:jc w:val="both"/>
        <w:rPr>
          <w:rFonts w:eastAsia="Times New Roman" w:cs="Arial"/>
          <w:sz w:val="22"/>
          <w:szCs w:val="22"/>
          <w:lang w:val="en-GB" w:eastAsia="en-GB"/>
        </w:rPr>
      </w:pPr>
      <w:r w:rsidRPr="00DB1A83">
        <w:rPr>
          <w:rFonts w:eastAsia="Times New Roman" w:cs="Arial"/>
          <w:sz w:val="22"/>
          <w:szCs w:val="22"/>
          <w:lang w:val="en-GB" w:eastAsia="en-GB"/>
        </w:rPr>
        <w:t xml:space="preserve">True Vision: </w:t>
      </w:r>
      <w:hyperlink r:id="rId99" w:history="1">
        <w:r w:rsidRPr="00DB1A83">
          <w:rPr>
            <w:rFonts w:eastAsia="Times New Roman" w:cs="Arial"/>
            <w:color w:val="0000FF"/>
            <w:sz w:val="24"/>
            <w:u w:val="single"/>
            <w:lang w:val="en-GB" w:eastAsia="en-GB"/>
          </w:rPr>
          <w:t>www.report-it.org.uk</w:t>
        </w:r>
      </w:hyperlink>
      <w:r w:rsidRPr="00DB1A83">
        <w:rPr>
          <w:rFonts w:eastAsia="Times New Roman" w:cs="Arial"/>
          <w:sz w:val="22"/>
          <w:szCs w:val="22"/>
          <w:lang w:val="en-GB" w:eastAsia="en-GB"/>
        </w:rPr>
        <w:t xml:space="preserve"> </w:t>
      </w:r>
    </w:p>
    <w:p w14:paraId="10567778" w14:textId="77777777" w:rsidR="00DB1A83" w:rsidRPr="00DB1A83" w:rsidRDefault="00DB1A83" w:rsidP="004D4CCC">
      <w:pPr>
        <w:spacing w:before="0" w:after="0"/>
        <w:jc w:val="both"/>
        <w:rPr>
          <w:rFonts w:eastAsia="Times New Roman" w:cs="Arial"/>
          <w:bCs/>
          <w:sz w:val="24"/>
          <w:lang w:eastAsia="en-GB"/>
        </w:rPr>
      </w:pPr>
    </w:p>
    <w:p w14:paraId="6031EF17" w14:textId="77777777" w:rsidR="00DB1A83" w:rsidRPr="00DB1A83" w:rsidRDefault="00DB1A83" w:rsidP="004D4CCC">
      <w:pPr>
        <w:spacing w:before="0" w:after="0"/>
        <w:jc w:val="both"/>
        <w:rPr>
          <w:rFonts w:eastAsia="Times New Roman" w:cs="Arial"/>
          <w:bCs/>
          <w:sz w:val="24"/>
          <w:lang w:eastAsia="en-GB"/>
        </w:rPr>
      </w:pPr>
    </w:p>
    <w:p w14:paraId="76AE1D8B" w14:textId="77777777" w:rsidR="00DB1A83" w:rsidRPr="00DB1A83" w:rsidRDefault="00DB1A83" w:rsidP="004D4CCC">
      <w:pPr>
        <w:spacing w:before="0" w:after="0"/>
        <w:jc w:val="both"/>
        <w:rPr>
          <w:rFonts w:eastAsia="Times New Roman" w:cs="Arial"/>
          <w:bCs/>
          <w:sz w:val="24"/>
          <w:lang w:eastAsia="en-GB"/>
        </w:rPr>
      </w:pPr>
    </w:p>
    <w:p w14:paraId="10B055AF" w14:textId="77777777" w:rsidR="00DB1A83" w:rsidRPr="00DB1A83" w:rsidRDefault="00DB1A83" w:rsidP="004D4CCC">
      <w:pPr>
        <w:spacing w:before="0" w:after="0"/>
        <w:jc w:val="both"/>
        <w:rPr>
          <w:rFonts w:eastAsia="Times New Roman" w:cs="Arial"/>
          <w:bCs/>
          <w:sz w:val="24"/>
          <w:lang w:eastAsia="en-GB"/>
        </w:rPr>
      </w:pPr>
    </w:p>
    <w:p w14:paraId="57D3DB89" w14:textId="77777777" w:rsidR="00DB1A83" w:rsidRPr="00DB1A83" w:rsidRDefault="00DB1A83" w:rsidP="004D4CCC">
      <w:pPr>
        <w:spacing w:before="0" w:after="0"/>
        <w:jc w:val="both"/>
        <w:rPr>
          <w:rFonts w:eastAsia="Times New Roman" w:cs="Arial"/>
          <w:bCs/>
          <w:sz w:val="24"/>
          <w:lang w:eastAsia="en-GB"/>
        </w:rPr>
      </w:pPr>
    </w:p>
    <w:p w14:paraId="759A031D" w14:textId="77777777" w:rsidR="00DB1A83" w:rsidRPr="00DB1A83" w:rsidRDefault="00DB1A83" w:rsidP="004D4CCC">
      <w:pPr>
        <w:spacing w:before="0" w:after="0"/>
        <w:jc w:val="both"/>
        <w:rPr>
          <w:rFonts w:eastAsia="Times New Roman" w:cs="Arial"/>
          <w:bCs/>
          <w:sz w:val="24"/>
          <w:lang w:eastAsia="en-GB"/>
        </w:rPr>
      </w:pPr>
    </w:p>
    <w:p w14:paraId="30766267" w14:textId="77777777" w:rsidR="00DB1A83" w:rsidRPr="00DB1A83" w:rsidRDefault="00DB1A83" w:rsidP="004D4CCC">
      <w:pPr>
        <w:spacing w:before="0" w:after="0"/>
        <w:jc w:val="both"/>
        <w:rPr>
          <w:rFonts w:eastAsia="Times New Roman" w:cs="Arial"/>
          <w:bCs/>
          <w:sz w:val="24"/>
          <w:lang w:eastAsia="en-GB"/>
        </w:rPr>
      </w:pPr>
    </w:p>
    <w:p w14:paraId="48A9CE6D" w14:textId="77777777" w:rsidR="00DB1A83" w:rsidRPr="00DB1A83" w:rsidRDefault="00DB1A83" w:rsidP="004D4CCC">
      <w:pPr>
        <w:spacing w:before="0" w:after="0"/>
        <w:jc w:val="both"/>
        <w:rPr>
          <w:rFonts w:eastAsia="Times New Roman" w:cs="Arial"/>
          <w:bCs/>
          <w:sz w:val="24"/>
          <w:lang w:eastAsia="en-GB"/>
        </w:rPr>
      </w:pPr>
    </w:p>
    <w:p w14:paraId="3561109A" w14:textId="77777777" w:rsidR="00DB1A83" w:rsidRPr="00DB1A83" w:rsidRDefault="00DB1A83" w:rsidP="004D4CCC">
      <w:pPr>
        <w:spacing w:before="0" w:after="0"/>
        <w:jc w:val="both"/>
        <w:rPr>
          <w:rFonts w:eastAsia="Times New Roman" w:cs="Arial"/>
          <w:bCs/>
          <w:sz w:val="24"/>
          <w:lang w:eastAsia="en-GB"/>
        </w:rPr>
      </w:pPr>
    </w:p>
    <w:p w14:paraId="67C6B816" w14:textId="77777777" w:rsidR="00DB1A83" w:rsidRPr="00DB1A83" w:rsidRDefault="00DB1A83" w:rsidP="004D4CCC">
      <w:pPr>
        <w:spacing w:before="0" w:after="0"/>
        <w:jc w:val="both"/>
        <w:rPr>
          <w:rFonts w:eastAsia="Times New Roman" w:cs="Arial"/>
          <w:bCs/>
          <w:sz w:val="24"/>
          <w:lang w:eastAsia="en-GB"/>
        </w:rPr>
      </w:pPr>
    </w:p>
    <w:p w14:paraId="4D912385" w14:textId="77777777" w:rsidR="00DB1A83" w:rsidRPr="00DB1A83" w:rsidRDefault="00DB1A83" w:rsidP="004D4CCC">
      <w:pPr>
        <w:spacing w:before="0" w:after="0"/>
        <w:jc w:val="both"/>
        <w:rPr>
          <w:rFonts w:eastAsia="Times New Roman" w:cs="Arial"/>
          <w:bCs/>
          <w:sz w:val="24"/>
          <w:lang w:eastAsia="en-GB"/>
        </w:rPr>
      </w:pPr>
    </w:p>
    <w:p w14:paraId="540C8500" w14:textId="77777777" w:rsidR="00DB1A83" w:rsidRPr="00DB1A83" w:rsidRDefault="00DB1A83" w:rsidP="004D4CCC">
      <w:pPr>
        <w:spacing w:before="0" w:after="0"/>
        <w:jc w:val="both"/>
        <w:rPr>
          <w:rFonts w:eastAsia="Times New Roman" w:cs="Arial"/>
          <w:bCs/>
          <w:sz w:val="24"/>
          <w:lang w:eastAsia="en-GB"/>
        </w:rPr>
      </w:pPr>
    </w:p>
    <w:p w14:paraId="7F57291D" w14:textId="77777777" w:rsidR="00DB1A83" w:rsidRPr="00DB1A83" w:rsidRDefault="00DB1A83" w:rsidP="004D4CCC">
      <w:pPr>
        <w:spacing w:before="0" w:after="0"/>
        <w:jc w:val="both"/>
        <w:rPr>
          <w:rFonts w:eastAsia="Times New Roman" w:cs="Arial"/>
          <w:bCs/>
          <w:sz w:val="24"/>
          <w:lang w:eastAsia="en-GB"/>
        </w:rPr>
      </w:pPr>
    </w:p>
    <w:p w14:paraId="4DD12EC0" w14:textId="77777777" w:rsidR="00DB1A83" w:rsidRPr="00DB1A83" w:rsidRDefault="00DB1A83" w:rsidP="004D4CCC">
      <w:pPr>
        <w:spacing w:before="0" w:after="0"/>
        <w:jc w:val="both"/>
        <w:rPr>
          <w:rFonts w:eastAsia="Times New Roman" w:cs="Arial"/>
          <w:bCs/>
          <w:sz w:val="24"/>
          <w:lang w:eastAsia="en-GB"/>
        </w:rPr>
      </w:pPr>
    </w:p>
    <w:p w14:paraId="6CFB6745" w14:textId="77777777" w:rsidR="00DB1A83" w:rsidRPr="00DB1A83" w:rsidRDefault="00DB1A83" w:rsidP="004D4CCC">
      <w:pPr>
        <w:spacing w:before="0" w:after="0"/>
        <w:jc w:val="both"/>
        <w:rPr>
          <w:rFonts w:eastAsia="Times New Roman" w:cs="Arial"/>
          <w:bCs/>
          <w:sz w:val="24"/>
          <w:lang w:eastAsia="en-GB"/>
        </w:rPr>
      </w:pPr>
    </w:p>
    <w:p w14:paraId="03B5B503" w14:textId="77777777" w:rsidR="00DB1A83" w:rsidRPr="00DB1A83" w:rsidRDefault="00DB1A83" w:rsidP="004D4CCC">
      <w:pPr>
        <w:spacing w:before="0" w:after="0"/>
        <w:jc w:val="both"/>
        <w:rPr>
          <w:rFonts w:eastAsia="Times New Roman" w:cs="Arial"/>
          <w:bCs/>
          <w:sz w:val="24"/>
          <w:lang w:eastAsia="en-GB"/>
        </w:rPr>
      </w:pPr>
    </w:p>
    <w:p w14:paraId="6CEDD9C7" w14:textId="77777777" w:rsidR="00DB1A83" w:rsidRPr="00DB1A83" w:rsidRDefault="00DB1A83" w:rsidP="004D4CCC">
      <w:pPr>
        <w:spacing w:before="0" w:after="0"/>
        <w:jc w:val="both"/>
        <w:rPr>
          <w:rFonts w:eastAsia="Times New Roman" w:cs="Arial"/>
          <w:bCs/>
          <w:sz w:val="24"/>
          <w:lang w:eastAsia="en-GB"/>
        </w:rPr>
      </w:pPr>
    </w:p>
    <w:p w14:paraId="7BC88F24" w14:textId="77777777" w:rsidR="00DB1A83" w:rsidRPr="00DB1A83" w:rsidRDefault="00DB1A83" w:rsidP="004D4CCC">
      <w:pPr>
        <w:spacing w:before="0" w:after="0"/>
        <w:jc w:val="both"/>
        <w:rPr>
          <w:rFonts w:eastAsia="Times New Roman" w:cs="Arial"/>
          <w:bCs/>
          <w:sz w:val="24"/>
          <w:lang w:eastAsia="en-GB"/>
        </w:rPr>
      </w:pPr>
    </w:p>
    <w:p w14:paraId="58284EFD" w14:textId="77777777" w:rsidR="00DB1A83" w:rsidRPr="00DB1A83" w:rsidRDefault="00DB1A83" w:rsidP="004D4CCC">
      <w:pPr>
        <w:spacing w:before="0" w:after="0"/>
        <w:jc w:val="both"/>
        <w:rPr>
          <w:rFonts w:eastAsia="Times New Roman" w:cs="Arial"/>
          <w:bCs/>
          <w:sz w:val="24"/>
          <w:lang w:eastAsia="en-GB"/>
        </w:rPr>
      </w:pPr>
    </w:p>
    <w:p w14:paraId="1D6B23F1" w14:textId="77777777" w:rsidR="00DB1A83" w:rsidRPr="00DB1A83" w:rsidRDefault="00DB1A83" w:rsidP="004D4CCC">
      <w:pPr>
        <w:spacing w:before="0" w:after="0"/>
        <w:jc w:val="both"/>
        <w:rPr>
          <w:rFonts w:eastAsia="Times New Roman" w:cs="Arial"/>
          <w:bCs/>
          <w:sz w:val="24"/>
          <w:lang w:eastAsia="en-GB"/>
        </w:rPr>
      </w:pPr>
    </w:p>
    <w:p w14:paraId="324E9AD6" w14:textId="77777777" w:rsidR="00DB1A83" w:rsidRPr="00DB1A83" w:rsidRDefault="00DB1A83" w:rsidP="004D4CCC">
      <w:pPr>
        <w:spacing w:before="0" w:after="0"/>
        <w:jc w:val="both"/>
        <w:rPr>
          <w:rFonts w:eastAsia="Times New Roman" w:cs="Arial"/>
          <w:bCs/>
          <w:sz w:val="24"/>
          <w:lang w:eastAsia="en-GB"/>
        </w:rPr>
      </w:pPr>
    </w:p>
    <w:p w14:paraId="0C96C5C2" w14:textId="77777777" w:rsidR="00DB1A83" w:rsidRPr="00DB1A83" w:rsidRDefault="00DB1A83" w:rsidP="004D4CCC">
      <w:pPr>
        <w:spacing w:before="0" w:after="0"/>
        <w:jc w:val="both"/>
        <w:rPr>
          <w:rFonts w:eastAsia="Times New Roman" w:cs="Arial"/>
          <w:bCs/>
          <w:sz w:val="24"/>
          <w:lang w:eastAsia="en-GB"/>
        </w:rPr>
      </w:pPr>
    </w:p>
    <w:p w14:paraId="0F2D57EE" w14:textId="77777777" w:rsidR="00DB1A83" w:rsidRPr="00DB1A83" w:rsidRDefault="00DB1A83" w:rsidP="004D4CCC">
      <w:pPr>
        <w:spacing w:before="0" w:after="0"/>
        <w:jc w:val="both"/>
        <w:rPr>
          <w:rFonts w:eastAsia="Times New Roman" w:cs="Arial"/>
          <w:bCs/>
          <w:sz w:val="24"/>
          <w:lang w:eastAsia="en-GB"/>
        </w:rPr>
      </w:pPr>
    </w:p>
    <w:p w14:paraId="5992FEA1" w14:textId="77777777" w:rsidR="00DB1A83" w:rsidRPr="00DB1A83" w:rsidRDefault="00DB1A83" w:rsidP="004D4CCC">
      <w:pPr>
        <w:spacing w:before="0" w:after="0"/>
        <w:jc w:val="both"/>
        <w:rPr>
          <w:rFonts w:eastAsia="Times New Roman" w:cs="Arial"/>
          <w:bCs/>
          <w:sz w:val="24"/>
          <w:lang w:eastAsia="en-GB"/>
        </w:rPr>
      </w:pPr>
    </w:p>
    <w:p w14:paraId="773F5707" w14:textId="77777777" w:rsidR="00DB1A83" w:rsidRPr="00DB1A83" w:rsidRDefault="00DB1A83" w:rsidP="004D4CCC">
      <w:pPr>
        <w:spacing w:before="0" w:after="0"/>
        <w:jc w:val="both"/>
        <w:rPr>
          <w:rFonts w:eastAsia="Times New Roman" w:cs="Arial"/>
          <w:bCs/>
          <w:sz w:val="24"/>
          <w:lang w:eastAsia="en-GB"/>
        </w:rPr>
      </w:pPr>
    </w:p>
    <w:p w14:paraId="53FAA100" w14:textId="77777777" w:rsidR="00DB1A83" w:rsidRPr="00DB1A83" w:rsidRDefault="00DB1A83" w:rsidP="004D4CCC">
      <w:pPr>
        <w:spacing w:before="0" w:after="0"/>
        <w:jc w:val="both"/>
        <w:rPr>
          <w:rFonts w:eastAsia="Times New Roman" w:cs="Arial"/>
          <w:bCs/>
          <w:sz w:val="24"/>
          <w:lang w:eastAsia="en-GB"/>
        </w:rPr>
      </w:pPr>
    </w:p>
    <w:p w14:paraId="50FF67C6" w14:textId="77777777" w:rsidR="00DB1A83" w:rsidRDefault="00DB1A83" w:rsidP="004D4CCC">
      <w:pPr>
        <w:spacing w:before="0" w:after="0"/>
        <w:jc w:val="both"/>
        <w:rPr>
          <w:rFonts w:eastAsia="Times New Roman" w:cs="Arial"/>
          <w:bCs/>
          <w:sz w:val="24"/>
          <w:lang w:eastAsia="en-GB"/>
        </w:rPr>
      </w:pPr>
    </w:p>
    <w:p w14:paraId="713CEA8C" w14:textId="77777777" w:rsidR="004D4CCC" w:rsidRDefault="004D4CCC" w:rsidP="004D4CCC">
      <w:pPr>
        <w:spacing w:before="0" w:after="0"/>
        <w:jc w:val="both"/>
        <w:rPr>
          <w:rFonts w:eastAsia="Times New Roman" w:cs="Arial"/>
          <w:bCs/>
          <w:sz w:val="24"/>
          <w:lang w:eastAsia="en-GB"/>
        </w:rPr>
      </w:pPr>
    </w:p>
    <w:p w14:paraId="48FEF1F9" w14:textId="77777777" w:rsidR="004D4CCC" w:rsidRDefault="004D4CCC" w:rsidP="004D4CCC">
      <w:pPr>
        <w:spacing w:before="0" w:after="0"/>
        <w:jc w:val="both"/>
        <w:rPr>
          <w:rFonts w:eastAsia="Times New Roman" w:cs="Arial"/>
          <w:bCs/>
          <w:sz w:val="24"/>
          <w:lang w:eastAsia="en-GB"/>
        </w:rPr>
      </w:pPr>
    </w:p>
    <w:p w14:paraId="7795B3B2" w14:textId="77777777" w:rsidR="004D4CCC" w:rsidRDefault="004D4CCC" w:rsidP="004D4CCC">
      <w:pPr>
        <w:spacing w:before="0" w:after="0"/>
        <w:jc w:val="both"/>
        <w:rPr>
          <w:rFonts w:eastAsia="Times New Roman" w:cs="Arial"/>
          <w:bCs/>
          <w:sz w:val="24"/>
          <w:lang w:eastAsia="en-GB"/>
        </w:rPr>
      </w:pPr>
    </w:p>
    <w:p w14:paraId="451BB67D" w14:textId="77777777" w:rsidR="004D4CCC" w:rsidRPr="00DB1A83" w:rsidRDefault="004D4CCC" w:rsidP="004D4CCC">
      <w:pPr>
        <w:spacing w:before="0" w:after="0"/>
        <w:jc w:val="both"/>
        <w:rPr>
          <w:rFonts w:eastAsia="Times New Roman" w:cs="Arial"/>
          <w:bCs/>
          <w:sz w:val="24"/>
          <w:lang w:eastAsia="en-GB"/>
        </w:rPr>
      </w:pPr>
    </w:p>
    <w:p w14:paraId="5334B8F1" w14:textId="77777777" w:rsidR="00DB1A83" w:rsidRPr="00DB1A83" w:rsidRDefault="00DB1A83" w:rsidP="004D4CCC">
      <w:pPr>
        <w:spacing w:before="0" w:after="0"/>
        <w:jc w:val="both"/>
        <w:rPr>
          <w:rFonts w:eastAsia="Times New Roman" w:cs="Arial"/>
          <w:bCs/>
          <w:sz w:val="24"/>
          <w:lang w:eastAsia="en-GB"/>
        </w:rPr>
      </w:pPr>
    </w:p>
    <w:p w14:paraId="28A7E618" w14:textId="77777777" w:rsidR="00DB1A83" w:rsidRPr="00DB1A83" w:rsidRDefault="00DB1A83" w:rsidP="004D4CCC">
      <w:pPr>
        <w:spacing w:before="0" w:after="0"/>
        <w:jc w:val="both"/>
        <w:rPr>
          <w:rFonts w:eastAsia="Times New Roman" w:cs="Arial"/>
          <w:bCs/>
          <w:sz w:val="24"/>
          <w:lang w:eastAsia="en-GB"/>
        </w:rPr>
      </w:pPr>
    </w:p>
    <w:p w14:paraId="4C32F9D0" w14:textId="77777777" w:rsidR="00DB1A83" w:rsidRPr="00DB1A83" w:rsidRDefault="00DB1A83" w:rsidP="004D4CCC">
      <w:pPr>
        <w:spacing w:before="0" w:after="0"/>
        <w:jc w:val="both"/>
        <w:rPr>
          <w:rFonts w:eastAsia="Times New Roman" w:cs="Arial"/>
          <w:bCs/>
          <w:sz w:val="24"/>
          <w:lang w:eastAsia="en-GB"/>
        </w:rPr>
      </w:pPr>
    </w:p>
    <w:p w14:paraId="5AA68B42" w14:textId="77777777" w:rsidR="00DB1A83" w:rsidRPr="00DB1A83" w:rsidRDefault="00DB1A83" w:rsidP="004D4CCC">
      <w:pPr>
        <w:spacing w:before="0" w:after="0"/>
        <w:jc w:val="both"/>
        <w:rPr>
          <w:rFonts w:eastAsia="Times New Roman" w:cs="Arial"/>
          <w:bCs/>
          <w:sz w:val="24"/>
          <w:lang w:eastAsia="en-GB"/>
        </w:rPr>
      </w:pPr>
    </w:p>
    <w:p w14:paraId="423955FE" w14:textId="77777777" w:rsidR="00DB1A83" w:rsidRPr="00DB1A83" w:rsidRDefault="00DB1A83" w:rsidP="004D4CCC">
      <w:pPr>
        <w:spacing w:before="0" w:after="0"/>
        <w:jc w:val="both"/>
        <w:rPr>
          <w:rFonts w:eastAsia="Times New Roman" w:cs="Arial"/>
          <w:bCs/>
          <w:sz w:val="24"/>
          <w:lang w:eastAsia="en-GB"/>
        </w:rPr>
      </w:pPr>
    </w:p>
    <w:p w14:paraId="2CA4C425" w14:textId="77777777" w:rsidR="00DB1A83" w:rsidRPr="00DB1A83" w:rsidRDefault="00DB1A83" w:rsidP="004D4CCC">
      <w:pPr>
        <w:spacing w:before="0" w:after="0"/>
        <w:jc w:val="both"/>
        <w:rPr>
          <w:rFonts w:eastAsia="Times New Roman" w:cs="Arial"/>
          <w:bCs/>
          <w:sz w:val="24"/>
          <w:lang w:eastAsia="en-GB"/>
        </w:rPr>
      </w:pPr>
    </w:p>
    <w:p w14:paraId="4805953C" w14:textId="77777777" w:rsidR="00DB1A83" w:rsidRPr="00DB1A83" w:rsidRDefault="00DB1A83" w:rsidP="004D4CCC">
      <w:pPr>
        <w:spacing w:before="0" w:after="0"/>
        <w:jc w:val="both"/>
        <w:rPr>
          <w:rFonts w:eastAsia="Times New Roman" w:cs="Arial"/>
          <w:bCs/>
          <w:sz w:val="24"/>
          <w:lang w:eastAsia="en-GB"/>
        </w:rPr>
      </w:pPr>
    </w:p>
    <w:p w14:paraId="193AF7D0" w14:textId="77777777" w:rsidR="00DB1A83" w:rsidRPr="00DB1A83" w:rsidRDefault="00DB1A83" w:rsidP="004D4CCC">
      <w:pPr>
        <w:spacing w:before="0" w:after="0"/>
        <w:jc w:val="both"/>
        <w:rPr>
          <w:rFonts w:eastAsia="Times New Roman" w:cs="Arial"/>
          <w:bCs/>
          <w:sz w:val="24"/>
          <w:lang w:eastAsia="en-GB"/>
        </w:rPr>
      </w:pPr>
    </w:p>
    <w:p w14:paraId="0641B850" w14:textId="77777777" w:rsidR="00DB1A83" w:rsidRPr="00DB1A83" w:rsidRDefault="00DB1A83" w:rsidP="004D4CCC">
      <w:pPr>
        <w:spacing w:before="0" w:after="0"/>
        <w:jc w:val="both"/>
        <w:rPr>
          <w:rFonts w:eastAsia="Times New Roman" w:cs="Arial"/>
          <w:bCs/>
          <w:sz w:val="24"/>
          <w:lang w:eastAsia="en-GB"/>
        </w:rPr>
      </w:pPr>
    </w:p>
    <w:p w14:paraId="22488F0F" w14:textId="77777777" w:rsidR="00DB1A83" w:rsidRDefault="00DB1A83" w:rsidP="004D4CCC">
      <w:pPr>
        <w:spacing w:before="0" w:after="0"/>
        <w:jc w:val="both"/>
        <w:rPr>
          <w:rFonts w:eastAsia="Times New Roman" w:cs="Arial"/>
          <w:bCs/>
          <w:sz w:val="24"/>
          <w:lang w:eastAsia="en-GB"/>
        </w:rPr>
      </w:pPr>
    </w:p>
    <w:p w14:paraId="54A4FC8D" w14:textId="77777777" w:rsidR="00DB1A83" w:rsidRDefault="00DB1A83" w:rsidP="004D4CCC">
      <w:pPr>
        <w:spacing w:before="0" w:after="0"/>
        <w:jc w:val="both"/>
        <w:rPr>
          <w:rFonts w:eastAsia="Times New Roman" w:cs="Arial"/>
          <w:bCs/>
          <w:sz w:val="24"/>
          <w:lang w:eastAsia="en-GB"/>
        </w:rPr>
      </w:pPr>
    </w:p>
    <w:p w14:paraId="58799FB6" w14:textId="77777777" w:rsidR="00DB1A83" w:rsidRDefault="00DB1A83" w:rsidP="004D4CCC">
      <w:pPr>
        <w:spacing w:before="0" w:after="0"/>
        <w:jc w:val="both"/>
        <w:rPr>
          <w:rFonts w:eastAsia="Times New Roman" w:cs="Arial"/>
          <w:bCs/>
          <w:sz w:val="24"/>
          <w:lang w:eastAsia="en-GB"/>
        </w:rPr>
      </w:pPr>
    </w:p>
    <w:p w14:paraId="4CF0F7F0" w14:textId="77777777" w:rsidR="00DB1A83" w:rsidRDefault="00DB1A83" w:rsidP="004D4CCC">
      <w:pPr>
        <w:spacing w:before="0" w:after="0"/>
        <w:jc w:val="both"/>
        <w:rPr>
          <w:rFonts w:eastAsia="Times New Roman" w:cs="Arial"/>
          <w:bCs/>
          <w:sz w:val="24"/>
          <w:lang w:eastAsia="en-GB"/>
        </w:rPr>
      </w:pPr>
    </w:p>
    <w:p w14:paraId="53647E77" w14:textId="77777777" w:rsidR="00DB1A83" w:rsidRPr="00DB1A83" w:rsidRDefault="00DB1A83" w:rsidP="004D4CCC">
      <w:pPr>
        <w:spacing w:before="0" w:after="0"/>
        <w:jc w:val="both"/>
        <w:rPr>
          <w:rFonts w:eastAsia="Times New Roman" w:cs="Arial"/>
          <w:bCs/>
          <w:sz w:val="24"/>
          <w:lang w:eastAsia="en-GB"/>
        </w:rPr>
      </w:pPr>
    </w:p>
    <w:p w14:paraId="5154719F" w14:textId="77777777" w:rsidR="00DB1A83" w:rsidRPr="00DB1A83" w:rsidRDefault="00DB1A83" w:rsidP="004D4CCC">
      <w:pPr>
        <w:spacing w:before="0" w:after="0"/>
        <w:jc w:val="both"/>
        <w:rPr>
          <w:rFonts w:eastAsia="Times New Roman" w:cs="Arial"/>
          <w:bCs/>
          <w:sz w:val="24"/>
          <w:lang w:eastAsia="en-GB"/>
        </w:rPr>
      </w:pPr>
    </w:p>
    <w:p w14:paraId="2F97CB29" w14:textId="77777777" w:rsidR="00DB1A83" w:rsidRPr="00DB1A83" w:rsidRDefault="00DB1A83" w:rsidP="004D4CCC">
      <w:pPr>
        <w:spacing w:before="0" w:after="0"/>
        <w:jc w:val="both"/>
        <w:rPr>
          <w:rFonts w:eastAsia="Times New Roman" w:cs="Arial"/>
          <w:bCs/>
          <w:sz w:val="24"/>
          <w:lang w:eastAsia="en-GB"/>
        </w:rPr>
      </w:pPr>
    </w:p>
    <w:p w14:paraId="6D59BB09" w14:textId="77777777" w:rsidR="00DB1A83" w:rsidRPr="00DB1A83" w:rsidRDefault="00DB1A83" w:rsidP="004D4CCC">
      <w:pPr>
        <w:spacing w:before="0" w:after="0"/>
        <w:jc w:val="both"/>
        <w:rPr>
          <w:rFonts w:eastAsia="Times New Roman" w:cs="Arial"/>
          <w:bCs/>
          <w:sz w:val="24"/>
          <w:lang w:eastAsia="en-GB"/>
        </w:rPr>
      </w:pPr>
    </w:p>
    <w:p w14:paraId="26692BA0" w14:textId="77777777" w:rsidR="00DB1A83" w:rsidRPr="002C3394" w:rsidRDefault="00DB1A83" w:rsidP="004D4CCC">
      <w:pPr>
        <w:keepNext/>
        <w:spacing w:before="0" w:after="0"/>
        <w:jc w:val="both"/>
        <w:outlineLvl w:val="0"/>
        <w:rPr>
          <w:rFonts w:eastAsia="Times New Roman" w:cs="Arial"/>
          <w:b/>
          <w:bCs/>
          <w:sz w:val="28"/>
          <w:szCs w:val="28"/>
          <w:lang w:val="en-GB" w:eastAsia="en-GB"/>
        </w:rPr>
      </w:pPr>
      <w:bookmarkStart w:id="97" w:name="_Toc492304095"/>
      <w:bookmarkStart w:id="98" w:name="_Toc80791787"/>
      <w:r w:rsidRPr="002C3394">
        <w:rPr>
          <w:rFonts w:eastAsia="Times New Roman" w:cs="Arial"/>
          <w:b/>
          <w:bCs/>
          <w:sz w:val="28"/>
          <w:szCs w:val="28"/>
          <w:lang w:val="en-GB" w:eastAsia="en-GB"/>
        </w:rPr>
        <w:t>Appendix 7: Safe Touch Key Principles and Guidance for Good Practice</w:t>
      </w:r>
      <w:bookmarkEnd w:id="97"/>
      <w:bookmarkEnd w:id="98"/>
    </w:p>
    <w:p w14:paraId="2BBB6D92" w14:textId="77777777" w:rsidR="00DB1A83" w:rsidRPr="0095697B" w:rsidRDefault="00DB1A83" w:rsidP="004D4CCC">
      <w:pPr>
        <w:spacing w:before="100" w:beforeAutospacing="1" w:after="100" w:afterAutospacing="1" w:line="252" w:lineRule="atLeast"/>
        <w:jc w:val="both"/>
        <w:rPr>
          <w:rFonts w:eastAsia="Calibri" w:cs="Arial"/>
          <w:szCs w:val="20"/>
          <w:lang w:val="en-GB" w:eastAsia="en-GB"/>
        </w:rPr>
      </w:pPr>
      <w:r w:rsidRPr="0095697B">
        <w:rPr>
          <w:rFonts w:eastAsia="Times New Roman" w:cs="Arial"/>
          <w:szCs w:val="20"/>
          <w:lang w:val="en-GB" w:eastAsia="en-GB"/>
        </w:rPr>
        <w:t>It is important to remember that children may have suffered from inappropriate/unwanted and detrimental abuse and/or neglect which may lead them to attempt to relate to others in inappropriate ways. Any unwanted physical contact by an adult, however well intended, may trigger unexpected reactions which can be misconstrued in certain children. All staff should be aware that physical contact may lead to a response which is difficult to understand and manage.</w:t>
      </w:r>
    </w:p>
    <w:p w14:paraId="0C9DB2A6" w14:textId="69BC6B82" w:rsidR="00AF135D" w:rsidRDefault="00DB1A83" w:rsidP="004D4CCC">
      <w:pPr>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Where a child or young person initiates inappropriate contact, it is the responsibility of the staff member to ensure that contact is not exploited in any way and to sensitively deter the child witho</w:t>
      </w:r>
      <w:r w:rsidR="00AF135D">
        <w:rPr>
          <w:rFonts w:eastAsia="Times New Roman" w:cs="Arial"/>
          <w:szCs w:val="20"/>
          <w:lang w:val="en-GB" w:eastAsia="en-GB"/>
        </w:rPr>
        <w:t>ut them feeling rejected, and</w:t>
      </w:r>
      <w:r w:rsidRPr="0095697B">
        <w:rPr>
          <w:rFonts w:eastAsia="Times New Roman" w:cs="Arial"/>
          <w:szCs w:val="20"/>
          <w:lang w:val="en-GB" w:eastAsia="en-GB"/>
        </w:rPr>
        <w:t xml:space="preserve"> help them to understand the importance of personal bo</w:t>
      </w:r>
      <w:r w:rsidR="00AF135D">
        <w:rPr>
          <w:rFonts w:eastAsia="Times New Roman" w:cs="Arial"/>
          <w:szCs w:val="20"/>
          <w:lang w:val="en-GB" w:eastAsia="en-GB"/>
        </w:rPr>
        <w:t>undaries. T</w:t>
      </w:r>
      <w:r w:rsidRPr="0095697B">
        <w:rPr>
          <w:rFonts w:eastAsia="Times New Roman" w:cs="Arial"/>
          <w:szCs w:val="20"/>
          <w:lang w:val="en-GB" w:eastAsia="en-GB"/>
        </w:rPr>
        <w:t>he incident should be reported to the DSL</w:t>
      </w:r>
      <w:r w:rsidR="00FA4384">
        <w:rPr>
          <w:rFonts w:eastAsia="Times New Roman" w:cs="Arial"/>
          <w:szCs w:val="20"/>
          <w:lang w:val="en-GB" w:eastAsia="en-GB"/>
        </w:rPr>
        <w:t xml:space="preserve"> via MyConcern </w:t>
      </w:r>
      <w:r w:rsidRPr="0095697B">
        <w:rPr>
          <w:rFonts w:eastAsia="Times New Roman" w:cs="Arial"/>
          <w:szCs w:val="20"/>
          <w:lang w:val="en-GB" w:eastAsia="en-GB"/>
        </w:rPr>
        <w:t>in order for careful consideration, advice and support</w:t>
      </w:r>
      <w:r w:rsidR="00AF135D">
        <w:rPr>
          <w:rFonts w:eastAsia="Times New Roman" w:cs="Arial"/>
          <w:szCs w:val="20"/>
          <w:lang w:val="en-GB" w:eastAsia="en-GB"/>
        </w:rPr>
        <w:t xml:space="preserve"> to be given to the situation. </w:t>
      </w:r>
    </w:p>
    <w:p w14:paraId="255D63AE" w14:textId="0D3A3205" w:rsidR="00DB1A83" w:rsidRPr="0095697B" w:rsidRDefault="00DB1A83" w:rsidP="004D4CCC">
      <w:pPr>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For each child/young person what constitutes an intimate part of the body will vary, but generally speaking it is acceptable to touch children's hands, arms and shoulders:</w:t>
      </w:r>
    </w:p>
    <w:p w14:paraId="0AC5E3D4" w14:textId="77777777"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Other parts of the body are less acceptable to be touched by degrees and some parts of the body are "no go areas";</w:t>
      </w:r>
    </w:p>
    <w:p w14:paraId="64C1F8C8" w14:textId="2902BED3"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Therefore</w:t>
      </w:r>
      <w:r w:rsidR="00AF135D">
        <w:rPr>
          <w:rFonts w:eastAsia="Times New Roman" w:cs="Arial"/>
          <w:szCs w:val="20"/>
          <w:lang w:eastAsia="en-GB"/>
        </w:rPr>
        <w:t>,</w:t>
      </w:r>
      <w:r w:rsidRPr="0095697B">
        <w:rPr>
          <w:rFonts w:eastAsia="Times New Roman" w:cs="Arial"/>
          <w:szCs w:val="20"/>
          <w:lang w:eastAsia="en-GB"/>
        </w:rPr>
        <w:t xml:space="preserve"> it may be appropriate to touch a child's knee or to stroke their hair - if the child indicates such touch is appropriate. To go beyond this would be unacceptable, even if the child appeared to accept it;</w:t>
      </w:r>
    </w:p>
    <w:p w14:paraId="0071F66A" w14:textId="77777777" w:rsidR="00DB1A83"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In any case, no part of the body should be touched if it were likely to generate sexualised feeling on the part of the adult or child;</w:t>
      </w:r>
    </w:p>
    <w:p w14:paraId="2F06E73F" w14:textId="77777777" w:rsidR="00733A67" w:rsidRPr="0095697B" w:rsidRDefault="00733A67" w:rsidP="00ED59CB">
      <w:pPr>
        <w:numPr>
          <w:ilvl w:val="0"/>
          <w:numId w:val="10"/>
        </w:numPr>
        <w:spacing w:before="0" w:after="0"/>
        <w:jc w:val="both"/>
        <w:rPr>
          <w:rFonts w:eastAsia="Times New Roman" w:cs="Arial"/>
          <w:szCs w:val="20"/>
          <w:lang w:eastAsia="en-GB"/>
        </w:rPr>
      </w:pPr>
      <w:r>
        <w:rPr>
          <w:rFonts w:eastAsia="Times New Roman" w:cs="Arial"/>
          <w:szCs w:val="20"/>
          <w:lang w:eastAsia="en-GB"/>
        </w:rPr>
        <w:t xml:space="preserve">It is never acceptable to touch a child under their clothing except to provide first aid or for personal hygiene if a parent is not available. In these circumstances another adult must be present at all times. </w:t>
      </w:r>
    </w:p>
    <w:p w14:paraId="36E23235" w14:textId="77777777"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Also no part of the body should be touched in a way that appears patronising or intrusive;</w:t>
      </w:r>
    </w:p>
    <w:p w14:paraId="1EACE3D3" w14:textId="12C8661E"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Therefore</w:t>
      </w:r>
      <w:r w:rsidR="00AF135D">
        <w:rPr>
          <w:rFonts w:eastAsia="Times New Roman" w:cs="Arial"/>
          <w:szCs w:val="20"/>
          <w:lang w:eastAsia="en-GB"/>
        </w:rPr>
        <w:t>,</w:t>
      </w:r>
      <w:r w:rsidRPr="0095697B">
        <w:rPr>
          <w:rFonts w:eastAsia="Times New Roman" w:cs="Arial"/>
          <w:szCs w:val="20"/>
          <w:lang w:eastAsia="en-GB"/>
        </w:rPr>
        <w:t xml:space="preserve"> the context in which touch takes place is usually the decisive factor in determining the emotional and physical safety for both parties;</w:t>
      </w:r>
    </w:p>
    <w:p w14:paraId="69ACD93C" w14:textId="77777777"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 xml:space="preserve">Physical contact should never be secretive or for the gratification of the adult, or represent a misuse of authority. If a member of staff believes that their action could be misinterpreted, or if any action is observed by another as being inappropriate or possibly abusive, the incident and circumstances must be reported immediately </w:t>
      </w:r>
      <w:r w:rsidR="00FA4384">
        <w:rPr>
          <w:rFonts w:eastAsia="Times New Roman" w:cs="Arial"/>
          <w:szCs w:val="20"/>
          <w:lang w:eastAsia="en-GB"/>
        </w:rPr>
        <w:t>via MyConcern</w:t>
      </w:r>
      <w:r w:rsidRPr="0095697B">
        <w:rPr>
          <w:rFonts w:eastAsia="Times New Roman" w:cs="Arial"/>
          <w:szCs w:val="20"/>
          <w:lang w:eastAsia="en-GB"/>
        </w:rPr>
        <w:t xml:space="preserve"> or a senior manager </w:t>
      </w:r>
      <w:r w:rsidR="00733A67">
        <w:rPr>
          <w:rFonts w:eastAsia="Times New Roman" w:cs="Arial"/>
          <w:szCs w:val="20"/>
          <w:lang w:eastAsia="en-GB"/>
        </w:rPr>
        <w:t xml:space="preserve">as </w:t>
      </w:r>
      <w:r w:rsidRPr="0095697B">
        <w:rPr>
          <w:rFonts w:eastAsia="Times New Roman" w:cs="Arial"/>
          <w:szCs w:val="20"/>
          <w:lang w:eastAsia="en-GB"/>
        </w:rPr>
        <w:t>outlined in the procedures for handling allegations and an appropriate record made. Parents/carers and Ofsted should be informed;</w:t>
      </w:r>
    </w:p>
    <w:p w14:paraId="2716CCDB" w14:textId="77777777" w:rsidR="00DB1A83" w:rsidRPr="0095697B" w:rsidRDefault="00DB1A83" w:rsidP="00ED59CB">
      <w:pPr>
        <w:numPr>
          <w:ilvl w:val="0"/>
          <w:numId w:val="10"/>
        </w:numPr>
        <w:spacing w:before="0" w:after="0"/>
        <w:jc w:val="both"/>
        <w:rPr>
          <w:rFonts w:eastAsia="Times New Roman" w:cs="Arial"/>
          <w:szCs w:val="20"/>
          <w:lang w:eastAsia="en-GB"/>
        </w:rPr>
      </w:pPr>
      <w:r w:rsidRPr="0095697B">
        <w:rPr>
          <w:rFonts w:eastAsia="Times New Roman" w:cs="Arial"/>
          <w:szCs w:val="20"/>
          <w:lang w:eastAsia="en-GB"/>
        </w:rPr>
        <w:t>What message is being sent out to the child? If the intention is to positively and safely communicate affection, warmth, acceptance and reassurance it is likely to be acceptable.</w:t>
      </w:r>
    </w:p>
    <w:p w14:paraId="30BDC347" w14:textId="77777777" w:rsidR="00DB1A83" w:rsidRPr="0095697B" w:rsidRDefault="00DB1A83" w:rsidP="004D4CCC">
      <w:pPr>
        <w:spacing w:before="0" w:after="0"/>
        <w:ind w:left="720"/>
        <w:jc w:val="both"/>
        <w:rPr>
          <w:rFonts w:eastAsia="Times New Roman" w:cs="Arial"/>
          <w:szCs w:val="20"/>
          <w:lang w:eastAsia="en-GB"/>
        </w:rPr>
      </w:pPr>
    </w:p>
    <w:p w14:paraId="7AF94CD6" w14:textId="77777777" w:rsidR="00DB1A83" w:rsidRPr="0095697B" w:rsidRDefault="00DB1A83" w:rsidP="004D4CCC">
      <w:pPr>
        <w:spacing w:before="0" w:after="0" w:line="252" w:lineRule="atLeast"/>
        <w:jc w:val="both"/>
        <w:rPr>
          <w:rFonts w:eastAsia="Times New Roman" w:cs="Arial"/>
          <w:szCs w:val="20"/>
          <w:lang w:val="en-GB" w:eastAsia="en-GB"/>
        </w:rPr>
      </w:pPr>
      <w:r w:rsidRPr="0095697B">
        <w:rPr>
          <w:rFonts w:eastAsia="Times New Roman" w:cs="Arial"/>
          <w:szCs w:val="20"/>
          <w:lang w:val="en-GB" w:eastAsia="en-GB"/>
        </w:rPr>
        <w:t>Staff should touch with confidence and should verbalise their affection, reassurance and acceptance by touching and making positive comments, for example touching a child's arm and saying "well done". Where children/young people indicate that touch is unwelcome staff should back off and apologise if necessary. Staff should talk to colleagues and record their interactions with children. If particular strategies work, or not, colleagues should be informed so they can build on or avoid making the same mistake.</w:t>
      </w:r>
    </w:p>
    <w:p w14:paraId="4905A9F9" w14:textId="77777777" w:rsidR="00DB1A83" w:rsidRPr="0095697B" w:rsidRDefault="00DB1A83" w:rsidP="004D4CCC">
      <w:pPr>
        <w:spacing w:before="100" w:beforeAutospacing="1" w:after="100" w:afterAutospacing="1" w:line="252" w:lineRule="atLeast"/>
        <w:jc w:val="both"/>
        <w:rPr>
          <w:rFonts w:eastAsia="Times New Roman" w:cs="Arial"/>
          <w:szCs w:val="20"/>
          <w:lang w:val="en-GB" w:eastAsia="en-GB"/>
        </w:rPr>
      </w:pPr>
      <w:r w:rsidRPr="0095697B">
        <w:rPr>
          <w:rFonts w:eastAsia="Times New Roman" w:cs="Arial"/>
          <w:szCs w:val="20"/>
          <w:lang w:val="en-GB" w:eastAsia="en-GB"/>
        </w:rPr>
        <w:t>The key is for staff to help children and young people experience and benefit from touch, positively and safely, as a way of communicating affection, warmth, acceptance and reassurance.</w:t>
      </w:r>
    </w:p>
    <w:p w14:paraId="79569596" w14:textId="77777777" w:rsidR="00DB1A83" w:rsidRPr="0095697B" w:rsidRDefault="00DB1A83" w:rsidP="00AF65D9">
      <w:pPr>
        <w:spacing w:before="0" w:after="0"/>
        <w:jc w:val="both"/>
        <w:rPr>
          <w:rFonts w:eastAsia="Calibri" w:cs="Arial"/>
          <w:szCs w:val="20"/>
          <w:lang w:val="en-GB" w:eastAsia="en-GB"/>
        </w:rPr>
      </w:pPr>
      <w:r w:rsidRPr="0095697B">
        <w:rPr>
          <w:rFonts w:eastAsia="Times New Roman" w:cs="Arial"/>
          <w:szCs w:val="20"/>
          <w:lang w:val="en-GB" w:eastAsia="en-GB"/>
        </w:rPr>
        <w:t>Staff should:</w:t>
      </w:r>
    </w:p>
    <w:p w14:paraId="09B59D6C" w14:textId="77777777"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Be aware that even well intentioned physical contact may be misconstrued by the child, an observer or by anyone to whom this action is described;</w:t>
      </w:r>
    </w:p>
    <w:p w14:paraId="1764EA84" w14:textId="77777777"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lastRenderedPageBreak/>
        <w:t>Always be prepared to report and explain actions and accept that all physical contact be open to scrutiny;</w:t>
      </w:r>
    </w:p>
    <w:p w14:paraId="158578DC" w14:textId="77777777"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Be aware of cultural or religious views about touching and always be sensitive to issues of gender;</w:t>
      </w:r>
    </w:p>
    <w:p w14:paraId="3C7A5E86" w14:textId="77777777" w:rsidR="00DB1A83" w:rsidRPr="0095697B"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Understand that physical contact in some circumstances can be easily misinterpreted;</w:t>
      </w:r>
    </w:p>
    <w:p w14:paraId="3D8902E9" w14:textId="77777777" w:rsidR="00DB1A83" w:rsidRDefault="00DB1A83" w:rsidP="00AF65D9">
      <w:pPr>
        <w:numPr>
          <w:ilvl w:val="0"/>
          <w:numId w:val="11"/>
        </w:numPr>
        <w:spacing w:before="0" w:after="0"/>
        <w:ind w:left="714" w:hanging="357"/>
        <w:jc w:val="both"/>
        <w:rPr>
          <w:rFonts w:eastAsia="Times New Roman" w:cs="Arial"/>
          <w:szCs w:val="20"/>
          <w:lang w:eastAsia="en-GB"/>
        </w:rPr>
      </w:pPr>
      <w:r w:rsidRPr="0095697B">
        <w:rPr>
          <w:rFonts w:eastAsia="Times New Roman" w:cs="Arial"/>
          <w:szCs w:val="20"/>
          <w:lang w:eastAsia="en-GB"/>
        </w:rPr>
        <w:t>Ensure that their touch is non-abusive, with no intention to cause pain or injury, that it is in the best interest of the child and others;</w:t>
      </w:r>
    </w:p>
    <w:p w14:paraId="4C418261" w14:textId="77777777" w:rsidR="00AF65D9" w:rsidRPr="0095697B" w:rsidRDefault="00AF65D9" w:rsidP="00AF65D9">
      <w:pPr>
        <w:spacing w:before="0" w:after="0"/>
        <w:ind w:left="714"/>
        <w:jc w:val="both"/>
        <w:rPr>
          <w:rFonts w:eastAsia="Times New Roman" w:cs="Arial"/>
          <w:szCs w:val="20"/>
          <w:lang w:eastAsia="en-GB"/>
        </w:rPr>
      </w:pPr>
    </w:p>
    <w:p w14:paraId="0833A5FF" w14:textId="77777777" w:rsidR="00DB1A83" w:rsidRPr="0095697B" w:rsidRDefault="00DB1A83" w:rsidP="00AF65D9">
      <w:pPr>
        <w:spacing w:before="0" w:after="0"/>
        <w:jc w:val="both"/>
        <w:rPr>
          <w:rFonts w:eastAsia="Calibri" w:cs="Arial"/>
          <w:szCs w:val="20"/>
          <w:lang w:val="en-GB" w:eastAsia="en-GB"/>
        </w:rPr>
      </w:pPr>
      <w:r w:rsidRPr="0095697B">
        <w:rPr>
          <w:rFonts w:eastAsia="Times New Roman" w:cs="Arial"/>
          <w:szCs w:val="20"/>
          <w:lang w:val="en-GB" w:eastAsia="en-GB"/>
        </w:rPr>
        <w:t>Staff must not:</w:t>
      </w:r>
    </w:p>
    <w:p w14:paraId="4073EA8C" w14:textId="65802750" w:rsidR="00DB1A83" w:rsidRPr="0095697B" w:rsidRDefault="00DB1A83" w:rsidP="00AF65D9">
      <w:pPr>
        <w:numPr>
          <w:ilvl w:val="0"/>
          <w:numId w:val="12"/>
        </w:numPr>
        <w:spacing w:before="0" w:after="0"/>
        <w:ind w:left="714" w:hanging="357"/>
        <w:jc w:val="both"/>
        <w:rPr>
          <w:rFonts w:eastAsia="Times New Roman" w:cs="Arial"/>
          <w:szCs w:val="20"/>
          <w:lang w:eastAsia="en-GB"/>
        </w:rPr>
      </w:pPr>
      <w:r w:rsidRPr="0095697B">
        <w:rPr>
          <w:rFonts w:eastAsia="Times New Roman" w:cs="Arial"/>
          <w:szCs w:val="20"/>
          <w:lang w:eastAsia="en-GB"/>
        </w:rPr>
        <w:t>Touch a child in a way that may be considered indecent, for example, do</w:t>
      </w:r>
      <w:r w:rsidR="00AF135D">
        <w:rPr>
          <w:rFonts w:eastAsia="Times New Roman" w:cs="Arial"/>
          <w:szCs w:val="20"/>
          <w:lang w:eastAsia="en-GB"/>
        </w:rPr>
        <w:t xml:space="preserve"> not touch within the clothing </w:t>
      </w:r>
      <w:r w:rsidRPr="0095697B">
        <w:rPr>
          <w:rFonts w:eastAsia="Times New Roman" w:cs="Arial"/>
          <w:szCs w:val="20"/>
          <w:lang w:eastAsia="en-GB"/>
        </w:rPr>
        <w:t>or on/in any erogenous zones, e.g. on the neck/lips, middle of the back;</w:t>
      </w:r>
    </w:p>
    <w:p w14:paraId="39F9DE91" w14:textId="0977E115" w:rsidR="00DB1A83" w:rsidRPr="0002797A" w:rsidRDefault="00DB1A83" w:rsidP="004D4CCC">
      <w:pPr>
        <w:numPr>
          <w:ilvl w:val="0"/>
          <w:numId w:val="12"/>
        </w:numPr>
        <w:spacing w:before="0" w:after="0"/>
        <w:ind w:left="714" w:hanging="357"/>
        <w:jc w:val="both"/>
        <w:rPr>
          <w:rFonts w:eastAsia="Times New Roman" w:cs="Arial"/>
          <w:szCs w:val="20"/>
          <w:lang w:eastAsia="en-GB"/>
        </w:rPr>
      </w:pPr>
      <w:r w:rsidRPr="0095697B">
        <w:rPr>
          <w:rFonts w:eastAsia="Times New Roman" w:cs="Arial"/>
          <w:szCs w:val="20"/>
          <w:lang w:eastAsia="en-GB"/>
        </w:rPr>
        <w:t>Indulge in play fighting or horse play.</w:t>
      </w:r>
    </w:p>
    <w:sectPr w:rsidR="00DB1A83" w:rsidRPr="0002797A" w:rsidSect="002C03DF">
      <w:footerReference w:type="even" r:id="rId100"/>
      <w:footerReference w:type="default" r:id="rId10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EB85" w14:textId="77777777" w:rsidR="00E66146" w:rsidRDefault="00E66146" w:rsidP="00FE4EBF">
      <w:pPr>
        <w:spacing w:before="0" w:after="0"/>
      </w:pPr>
      <w:r>
        <w:separator/>
      </w:r>
    </w:p>
  </w:endnote>
  <w:endnote w:type="continuationSeparator" w:id="0">
    <w:p w14:paraId="6F6F0A9B" w14:textId="77777777" w:rsidR="00E66146" w:rsidRDefault="00E66146"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Ubuntu">
    <w:altName w:val="Segoe Script"/>
    <w:charset w:val="00"/>
    <w:family w:val="swiss"/>
    <w:pitch w:val="variable"/>
    <w:sig w:usb0="E00002FF"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A629" w14:textId="77777777" w:rsidR="00E66146" w:rsidRDefault="00E66146"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93D25" w14:textId="77777777" w:rsidR="00E66146" w:rsidRDefault="00E66146"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8F5F" w14:textId="6DF1F00B" w:rsidR="00E66146" w:rsidRDefault="00E66146"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48F">
      <w:rPr>
        <w:rStyle w:val="PageNumber"/>
        <w:noProof/>
      </w:rPr>
      <w:t>21</w:t>
    </w:r>
    <w:r>
      <w:rPr>
        <w:rStyle w:val="PageNumber"/>
      </w:rPr>
      <w:fldChar w:fldCharType="end"/>
    </w:r>
  </w:p>
  <w:p w14:paraId="606730D6" w14:textId="77777777" w:rsidR="00E66146" w:rsidRDefault="00E66146"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80EC" w14:textId="77777777" w:rsidR="00E66146" w:rsidRDefault="00E66146" w:rsidP="00FE4EBF">
      <w:pPr>
        <w:spacing w:before="0" w:after="0"/>
      </w:pPr>
      <w:r>
        <w:separator/>
      </w:r>
    </w:p>
  </w:footnote>
  <w:footnote w:type="continuationSeparator" w:id="0">
    <w:p w14:paraId="01BA9035" w14:textId="77777777" w:rsidR="00E66146" w:rsidRDefault="00E66146"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6213D"/>
    <w:multiLevelType w:val="hybridMultilevel"/>
    <w:tmpl w:val="BE6CB6B4"/>
    <w:lvl w:ilvl="0" w:tplc="1A78E066">
      <w:start w:val="1"/>
      <w:numFmt w:val="bullet"/>
      <w:lvlText w:val=""/>
      <w:lvlJc w:val="left"/>
      <w:pPr>
        <w:ind w:left="1146" w:hanging="360"/>
      </w:pPr>
      <w:rPr>
        <w:rFonts w:ascii="Symbol" w:hAnsi="Symbol" w:hint="default"/>
        <w:color w:val="auto"/>
        <w:sz w:val="22"/>
        <w:szCs w:val="22"/>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41E1B8B"/>
    <w:multiLevelType w:val="hybridMultilevel"/>
    <w:tmpl w:val="D690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F50A7"/>
    <w:multiLevelType w:val="hybridMultilevel"/>
    <w:tmpl w:val="9516020C"/>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D3499"/>
    <w:multiLevelType w:val="hybridMultilevel"/>
    <w:tmpl w:val="304089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611FD"/>
    <w:multiLevelType w:val="hybridMultilevel"/>
    <w:tmpl w:val="AA6684EA"/>
    <w:lvl w:ilvl="0" w:tplc="9F5E6964">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0748A"/>
    <w:multiLevelType w:val="hybridMultilevel"/>
    <w:tmpl w:val="42D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25D18"/>
    <w:multiLevelType w:val="hybridMultilevel"/>
    <w:tmpl w:val="49C8DE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DEC4022"/>
    <w:multiLevelType w:val="hybridMultilevel"/>
    <w:tmpl w:val="104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F2618"/>
    <w:multiLevelType w:val="hybridMultilevel"/>
    <w:tmpl w:val="5A3057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0F1552DF"/>
    <w:multiLevelType w:val="hybridMultilevel"/>
    <w:tmpl w:val="E8105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12A3AC3"/>
    <w:multiLevelType w:val="hybridMultilevel"/>
    <w:tmpl w:val="1548D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1644A"/>
    <w:multiLevelType w:val="hybridMultilevel"/>
    <w:tmpl w:val="5056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833269"/>
    <w:multiLevelType w:val="hybridMultilevel"/>
    <w:tmpl w:val="32FE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95A63"/>
    <w:multiLevelType w:val="hybridMultilevel"/>
    <w:tmpl w:val="B5F066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D556F"/>
    <w:multiLevelType w:val="hybridMultilevel"/>
    <w:tmpl w:val="FFA64114"/>
    <w:lvl w:ilvl="0" w:tplc="1A78E066">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96772"/>
    <w:multiLevelType w:val="hybridMultilevel"/>
    <w:tmpl w:val="7988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42B4F6E"/>
    <w:multiLevelType w:val="hybridMultilevel"/>
    <w:tmpl w:val="C6FA228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25C12847"/>
    <w:multiLevelType w:val="multilevel"/>
    <w:tmpl w:val="F7D44A04"/>
    <w:lvl w:ilvl="0">
      <w:start w:val="1"/>
      <w:numFmt w:val="decimal"/>
      <w:pStyle w:val="Heading1"/>
      <w:lvlText w:val="%1."/>
      <w:lvlJc w:val="left"/>
      <w:pPr>
        <w:ind w:left="2344"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9E01FA3"/>
    <w:multiLevelType w:val="multilevel"/>
    <w:tmpl w:val="DA4A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DE377A"/>
    <w:multiLevelType w:val="hybridMultilevel"/>
    <w:tmpl w:val="F864CE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2B324B31"/>
    <w:multiLevelType w:val="hybridMultilevel"/>
    <w:tmpl w:val="CA2690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83142D"/>
    <w:multiLevelType w:val="multilevel"/>
    <w:tmpl w:val="8066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305AA9"/>
    <w:multiLevelType w:val="hybridMultilevel"/>
    <w:tmpl w:val="B27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A0356B"/>
    <w:multiLevelType w:val="hybridMultilevel"/>
    <w:tmpl w:val="0020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30" w:hanging="360"/>
      </w:pPr>
      <w:rPr>
        <w:rFonts w:ascii="Courier New" w:hAnsi="Courier New" w:cs="Courier New" w:hint="default"/>
      </w:rPr>
    </w:lvl>
    <w:lvl w:ilvl="2" w:tplc="08090005" w:tentative="1">
      <w:start w:val="1"/>
      <w:numFmt w:val="bullet"/>
      <w:lvlText w:val=""/>
      <w:lvlJc w:val="left"/>
      <w:pPr>
        <w:ind w:left="1250" w:hanging="360"/>
      </w:pPr>
      <w:rPr>
        <w:rFonts w:ascii="Wingdings" w:hAnsi="Wingdings" w:hint="default"/>
      </w:rPr>
    </w:lvl>
    <w:lvl w:ilvl="3" w:tplc="08090001" w:tentative="1">
      <w:start w:val="1"/>
      <w:numFmt w:val="bullet"/>
      <w:lvlText w:val=""/>
      <w:lvlJc w:val="left"/>
      <w:pPr>
        <w:ind w:left="1970" w:hanging="360"/>
      </w:pPr>
      <w:rPr>
        <w:rFonts w:ascii="Symbol" w:hAnsi="Symbol" w:hint="default"/>
      </w:rPr>
    </w:lvl>
    <w:lvl w:ilvl="4" w:tplc="08090003" w:tentative="1">
      <w:start w:val="1"/>
      <w:numFmt w:val="bullet"/>
      <w:lvlText w:val="o"/>
      <w:lvlJc w:val="left"/>
      <w:pPr>
        <w:ind w:left="2690" w:hanging="360"/>
      </w:pPr>
      <w:rPr>
        <w:rFonts w:ascii="Courier New" w:hAnsi="Courier New" w:cs="Courier New" w:hint="default"/>
      </w:rPr>
    </w:lvl>
    <w:lvl w:ilvl="5" w:tplc="08090005" w:tentative="1">
      <w:start w:val="1"/>
      <w:numFmt w:val="bullet"/>
      <w:lvlText w:val=""/>
      <w:lvlJc w:val="left"/>
      <w:pPr>
        <w:ind w:left="3410" w:hanging="360"/>
      </w:pPr>
      <w:rPr>
        <w:rFonts w:ascii="Wingdings" w:hAnsi="Wingdings" w:hint="default"/>
      </w:rPr>
    </w:lvl>
    <w:lvl w:ilvl="6" w:tplc="08090001" w:tentative="1">
      <w:start w:val="1"/>
      <w:numFmt w:val="bullet"/>
      <w:lvlText w:val=""/>
      <w:lvlJc w:val="left"/>
      <w:pPr>
        <w:ind w:left="4130" w:hanging="360"/>
      </w:pPr>
      <w:rPr>
        <w:rFonts w:ascii="Symbol" w:hAnsi="Symbol" w:hint="default"/>
      </w:rPr>
    </w:lvl>
    <w:lvl w:ilvl="7" w:tplc="08090003" w:tentative="1">
      <w:start w:val="1"/>
      <w:numFmt w:val="bullet"/>
      <w:lvlText w:val="o"/>
      <w:lvlJc w:val="left"/>
      <w:pPr>
        <w:ind w:left="4850" w:hanging="360"/>
      </w:pPr>
      <w:rPr>
        <w:rFonts w:ascii="Courier New" w:hAnsi="Courier New" w:cs="Courier New" w:hint="default"/>
      </w:rPr>
    </w:lvl>
    <w:lvl w:ilvl="8" w:tplc="08090005" w:tentative="1">
      <w:start w:val="1"/>
      <w:numFmt w:val="bullet"/>
      <w:lvlText w:val=""/>
      <w:lvlJc w:val="left"/>
      <w:pPr>
        <w:ind w:left="5570" w:hanging="360"/>
      </w:pPr>
      <w:rPr>
        <w:rFonts w:ascii="Wingdings" w:hAnsi="Wingdings" w:hint="default"/>
      </w:rPr>
    </w:lvl>
  </w:abstractNum>
  <w:abstractNum w:abstractNumId="29"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36076B30"/>
    <w:multiLevelType w:val="hybridMultilevel"/>
    <w:tmpl w:val="A9A6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6556B9"/>
    <w:multiLevelType w:val="hybridMultilevel"/>
    <w:tmpl w:val="9A845E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39436F48"/>
    <w:multiLevelType w:val="hybridMultilevel"/>
    <w:tmpl w:val="B9AE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B057785"/>
    <w:multiLevelType w:val="hybridMultilevel"/>
    <w:tmpl w:val="07C8C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3A6839"/>
    <w:multiLevelType w:val="hybridMultilevel"/>
    <w:tmpl w:val="4D6C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46137B"/>
    <w:multiLevelType w:val="hybridMultilevel"/>
    <w:tmpl w:val="F726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407381"/>
    <w:multiLevelType w:val="hybridMultilevel"/>
    <w:tmpl w:val="D572F9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3C5230"/>
    <w:multiLevelType w:val="hybridMultilevel"/>
    <w:tmpl w:val="65B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FE1325"/>
    <w:multiLevelType w:val="hybridMultilevel"/>
    <w:tmpl w:val="3D22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ED50E88"/>
    <w:multiLevelType w:val="hybridMultilevel"/>
    <w:tmpl w:val="BA52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53E06EB2"/>
    <w:multiLevelType w:val="multilevel"/>
    <w:tmpl w:val="DEF6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A26933"/>
    <w:multiLevelType w:val="hybridMultilevel"/>
    <w:tmpl w:val="37E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54632D"/>
    <w:multiLevelType w:val="hybridMultilevel"/>
    <w:tmpl w:val="FEA0FE40"/>
    <w:lvl w:ilvl="0" w:tplc="1A78E066">
      <w:start w:val="1"/>
      <w:numFmt w:val="bullet"/>
      <w:lvlText w:val=""/>
      <w:lvlJc w:val="left"/>
      <w:pPr>
        <w:ind w:left="121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5E1358E9"/>
    <w:multiLevelType w:val="hybridMultilevel"/>
    <w:tmpl w:val="5A0A97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B406E8"/>
    <w:multiLevelType w:val="hybridMultilevel"/>
    <w:tmpl w:val="482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15:restartNumberingAfterBreak="0">
    <w:nsid w:val="74A81B35"/>
    <w:multiLevelType w:val="hybridMultilevel"/>
    <w:tmpl w:val="FE2C71C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7" w15:restartNumberingAfterBreak="0">
    <w:nsid w:val="76014A72"/>
    <w:multiLevelType w:val="hybridMultilevel"/>
    <w:tmpl w:val="86AE5E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8" w15:restartNumberingAfterBreak="0">
    <w:nsid w:val="79174CC8"/>
    <w:multiLevelType w:val="hybridMultilevel"/>
    <w:tmpl w:val="972AD1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1" w15:restartNumberingAfterBreak="0">
    <w:nsid w:val="7D6D1992"/>
    <w:multiLevelType w:val="hybridMultilevel"/>
    <w:tmpl w:val="768E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9"/>
  </w:num>
  <w:num w:numId="4">
    <w:abstractNumId w:val="25"/>
  </w:num>
  <w:num w:numId="5">
    <w:abstractNumId w:val="48"/>
  </w:num>
  <w:num w:numId="6">
    <w:abstractNumId w:val="11"/>
  </w:num>
  <w:num w:numId="7">
    <w:abstractNumId w:val="17"/>
  </w:num>
  <w:num w:numId="8">
    <w:abstractNumId w:val="12"/>
  </w:num>
  <w:num w:numId="9">
    <w:abstractNumId w:val="52"/>
  </w:num>
  <w:num w:numId="10">
    <w:abstractNumId w:val="45"/>
  </w:num>
  <w:num w:numId="11">
    <w:abstractNumId w:val="22"/>
  </w:num>
  <w:num w:numId="12">
    <w:abstractNumId w:val="26"/>
  </w:num>
  <w:num w:numId="13">
    <w:abstractNumId w:val="16"/>
  </w:num>
  <w:num w:numId="14">
    <w:abstractNumId w:val="21"/>
  </w:num>
  <w:num w:numId="15">
    <w:abstractNumId w:val="14"/>
  </w:num>
  <w:num w:numId="16">
    <w:abstractNumId w:val="53"/>
  </w:num>
  <w:num w:numId="17">
    <w:abstractNumId w:val="19"/>
  </w:num>
  <w:num w:numId="18">
    <w:abstractNumId w:val="49"/>
  </w:num>
  <w:num w:numId="19">
    <w:abstractNumId w:val="54"/>
  </w:num>
  <w:num w:numId="20">
    <w:abstractNumId w:val="46"/>
  </w:num>
  <w:num w:numId="21">
    <w:abstractNumId w:val="34"/>
  </w:num>
  <w:num w:numId="22">
    <w:abstractNumId w:val="0"/>
  </w:num>
  <w:num w:numId="23">
    <w:abstractNumId w:val="50"/>
  </w:num>
  <w:num w:numId="24">
    <w:abstractNumId w:val="2"/>
  </w:num>
  <w:num w:numId="25">
    <w:abstractNumId w:val="4"/>
  </w:num>
  <w:num w:numId="26">
    <w:abstractNumId w:val="5"/>
  </w:num>
  <w:num w:numId="27">
    <w:abstractNumId w:val="60"/>
  </w:num>
  <w:num w:numId="28">
    <w:abstractNumId w:val="15"/>
  </w:num>
  <w:num w:numId="29">
    <w:abstractNumId w:val="13"/>
  </w:num>
  <w:num w:numId="30">
    <w:abstractNumId w:val="55"/>
  </w:num>
  <w:num w:numId="31">
    <w:abstractNumId w:val="59"/>
  </w:num>
  <w:num w:numId="32">
    <w:abstractNumId w:val="44"/>
  </w:num>
  <w:num w:numId="33">
    <w:abstractNumId w:val="29"/>
  </w:num>
  <w:num w:numId="34">
    <w:abstractNumId w:val="32"/>
  </w:num>
  <w:num w:numId="35">
    <w:abstractNumId w:val="18"/>
  </w:num>
  <w:num w:numId="36">
    <w:abstractNumId w:val="8"/>
  </w:num>
  <w:num w:numId="37">
    <w:abstractNumId w:val="47"/>
  </w:num>
  <w:num w:numId="38">
    <w:abstractNumId w:val="40"/>
  </w:num>
  <w:num w:numId="39">
    <w:abstractNumId w:val="24"/>
  </w:num>
  <w:num w:numId="40">
    <w:abstractNumId w:val="43"/>
  </w:num>
  <w:num w:numId="41">
    <w:abstractNumId w:val="20"/>
  </w:num>
  <w:num w:numId="42">
    <w:abstractNumId w:val="10"/>
  </w:num>
  <w:num w:numId="43">
    <w:abstractNumId w:val="51"/>
  </w:num>
  <w:num w:numId="44">
    <w:abstractNumId w:val="58"/>
  </w:num>
  <w:num w:numId="45">
    <w:abstractNumId w:val="3"/>
  </w:num>
  <w:num w:numId="46">
    <w:abstractNumId w:val="36"/>
  </w:num>
  <w:num w:numId="47">
    <w:abstractNumId w:val="61"/>
  </w:num>
  <w:num w:numId="48">
    <w:abstractNumId w:val="7"/>
  </w:num>
  <w:num w:numId="49">
    <w:abstractNumId w:val="27"/>
  </w:num>
  <w:num w:numId="50">
    <w:abstractNumId w:val="30"/>
  </w:num>
  <w:num w:numId="51">
    <w:abstractNumId w:val="57"/>
  </w:num>
  <w:num w:numId="52">
    <w:abstractNumId w:val="33"/>
  </w:num>
  <w:num w:numId="53">
    <w:abstractNumId w:val="1"/>
  </w:num>
  <w:num w:numId="54">
    <w:abstractNumId w:val="60"/>
  </w:num>
  <w:num w:numId="55">
    <w:abstractNumId w:val="31"/>
  </w:num>
  <w:num w:numId="56">
    <w:abstractNumId w:val="28"/>
  </w:num>
  <w:num w:numId="57">
    <w:abstractNumId w:val="9"/>
  </w:num>
  <w:num w:numId="58">
    <w:abstractNumId w:val="23"/>
  </w:num>
  <w:num w:numId="59">
    <w:abstractNumId w:val="56"/>
  </w:num>
  <w:num w:numId="60">
    <w:abstractNumId w:val="6"/>
  </w:num>
  <w:num w:numId="61">
    <w:abstractNumId w:val="38"/>
  </w:num>
  <w:num w:numId="62">
    <w:abstractNumId w:val="37"/>
  </w:num>
  <w:num w:numId="6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NDI2NLQ0srA0NDNV0lEKTi0uzszPAykwNK0FABy423ItAAAA"/>
  </w:docVars>
  <w:rsids>
    <w:rsidRoot w:val="00D86E0C"/>
    <w:rsid w:val="00001DF8"/>
    <w:rsid w:val="000046F5"/>
    <w:rsid w:val="00014D86"/>
    <w:rsid w:val="0001772B"/>
    <w:rsid w:val="0002092B"/>
    <w:rsid w:val="00023E14"/>
    <w:rsid w:val="0002420D"/>
    <w:rsid w:val="0002797A"/>
    <w:rsid w:val="00035530"/>
    <w:rsid w:val="00042646"/>
    <w:rsid w:val="00044FBF"/>
    <w:rsid w:val="000461FB"/>
    <w:rsid w:val="00046F1F"/>
    <w:rsid w:val="00046F63"/>
    <w:rsid w:val="000500CF"/>
    <w:rsid w:val="00052ACB"/>
    <w:rsid w:val="00061796"/>
    <w:rsid w:val="0006487D"/>
    <w:rsid w:val="00065814"/>
    <w:rsid w:val="00065B62"/>
    <w:rsid w:val="0007068F"/>
    <w:rsid w:val="00072C8E"/>
    <w:rsid w:val="000757AF"/>
    <w:rsid w:val="00076861"/>
    <w:rsid w:val="00076E13"/>
    <w:rsid w:val="00077925"/>
    <w:rsid w:val="00084185"/>
    <w:rsid w:val="00084B5B"/>
    <w:rsid w:val="00092052"/>
    <w:rsid w:val="00096B45"/>
    <w:rsid w:val="000A0A89"/>
    <w:rsid w:val="000A251A"/>
    <w:rsid w:val="000A4450"/>
    <w:rsid w:val="000A4735"/>
    <w:rsid w:val="000C1E9A"/>
    <w:rsid w:val="000C335F"/>
    <w:rsid w:val="000D1998"/>
    <w:rsid w:val="000D1FAB"/>
    <w:rsid w:val="000E0B90"/>
    <w:rsid w:val="000E745C"/>
    <w:rsid w:val="000F1A0F"/>
    <w:rsid w:val="000F1FFB"/>
    <w:rsid w:val="000F739B"/>
    <w:rsid w:val="0010077E"/>
    <w:rsid w:val="0011196C"/>
    <w:rsid w:val="00113C12"/>
    <w:rsid w:val="0011435C"/>
    <w:rsid w:val="00114978"/>
    <w:rsid w:val="00120CD2"/>
    <w:rsid w:val="00122B95"/>
    <w:rsid w:val="00123E64"/>
    <w:rsid w:val="001303E9"/>
    <w:rsid w:val="001310A3"/>
    <w:rsid w:val="0013149A"/>
    <w:rsid w:val="00131E7E"/>
    <w:rsid w:val="0014007D"/>
    <w:rsid w:val="001447D8"/>
    <w:rsid w:val="001448AE"/>
    <w:rsid w:val="00144B36"/>
    <w:rsid w:val="00145247"/>
    <w:rsid w:val="00160D8E"/>
    <w:rsid w:val="00170513"/>
    <w:rsid w:val="001707C3"/>
    <w:rsid w:val="0017257F"/>
    <w:rsid w:val="00173DAE"/>
    <w:rsid w:val="00175FFB"/>
    <w:rsid w:val="00181E8F"/>
    <w:rsid w:val="00184BB9"/>
    <w:rsid w:val="001868D5"/>
    <w:rsid w:val="001908A7"/>
    <w:rsid w:val="00191AF2"/>
    <w:rsid w:val="0019520D"/>
    <w:rsid w:val="0019648C"/>
    <w:rsid w:val="001964E4"/>
    <w:rsid w:val="001968D6"/>
    <w:rsid w:val="001A3909"/>
    <w:rsid w:val="001B0588"/>
    <w:rsid w:val="001B5422"/>
    <w:rsid w:val="001C1B9E"/>
    <w:rsid w:val="001C33B4"/>
    <w:rsid w:val="001E0A03"/>
    <w:rsid w:val="001E2D11"/>
    <w:rsid w:val="001F0EB5"/>
    <w:rsid w:val="001F61CC"/>
    <w:rsid w:val="00201E52"/>
    <w:rsid w:val="002033B5"/>
    <w:rsid w:val="00204182"/>
    <w:rsid w:val="00214466"/>
    <w:rsid w:val="00214B8A"/>
    <w:rsid w:val="00220459"/>
    <w:rsid w:val="00221613"/>
    <w:rsid w:val="0022348F"/>
    <w:rsid w:val="00223884"/>
    <w:rsid w:val="00225865"/>
    <w:rsid w:val="0024051B"/>
    <w:rsid w:val="002409E3"/>
    <w:rsid w:val="00241F5D"/>
    <w:rsid w:val="00246789"/>
    <w:rsid w:val="002532DB"/>
    <w:rsid w:val="00264905"/>
    <w:rsid w:val="00265454"/>
    <w:rsid w:val="00265BD4"/>
    <w:rsid w:val="00266C8B"/>
    <w:rsid w:val="00270C82"/>
    <w:rsid w:val="0027153D"/>
    <w:rsid w:val="00280960"/>
    <w:rsid w:val="002A0528"/>
    <w:rsid w:val="002A0B0D"/>
    <w:rsid w:val="002A18F0"/>
    <w:rsid w:val="002A5FAA"/>
    <w:rsid w:val="002B12F7"/>
    <w:rsid w:val="002C03DF"/>
    <w:rsid w:val="002C3394"/>
    <w:rsid w:val="002D18CC"/>
    <w:rsid w:val="002D1DEA"/>
    <w:rsid w:val="002D6264"/>
    <w:rsid w:val="002D6F80"/>
    <w:rsid w:val="002E2965"/>
    <w:rsid w:val="002E77FE"/>
    <w:rsid w:val="002F1222"/>
    <w:rsid w:val="002F1771"/>
    <w:rsid w:val="003016E8"/>
    <w:rsid w:val="003021EE"/>
    <w:rsid w:val="00303038"/>
    <w:rsid w:val="00311977"/>
    <w:rsid w:val="0031276B"/>
    <w:rsid w:val="00315169"/>
    <w:rsid w:val="0031551B"/>
    <w:rsid w:val="00321BDC"/>
    <w:rsid w:val="00331778"/>
    <w:rsid w:val="003336C2"/>
    <w:rsid w:val="00342D02"/>
    <w:rsid w:val="00346052"/>
    <w:rsid w:val="00347D32"/>
    <w:rsid w:val="00357FA7"/>
    <w:rsid w:val="00360381"/>
    <w:rsid w:val="0037048B"/>
    <w:rsid w:val="00370E9F"/>
    <w:rsid w:val="003822BC"/>
    <w:rsid w:val="003925E5"/>
    <w:rsid w:val="00393954"/>
    <w:rsid w:val="00395FDE"/>
    <w:rsid w:val="00397CB9"/>
    <w:rsid w:val="003A360A"/>
    <w:rsid w:val="003A3D05"/>
    <w:rsid w:val="003A770A"/>
    <w:rsid w:val="003B10D2"/>
    <w:rsid w:val="003B11BA"/>
    <w:rsid w:val="003B3133"/>
    <w:rsid w:val="003B661E"/>
    <w:rsid w:val="003C250A"/>
    <w:rsid w:val="003C5A04"/>
    <w:rsid w:val="003C6DB6"/>
    <w:rsid w:val="003C762C"/>
    <w:rsid w:val="003C7B22"/>
    <w:rsid w:val="003D42BC"/>
    <w:rsid w:val="003D5D07"/>
    <w:rsid w:val="003D63DA"/>
    <w:rsid w:val="003E7EE4"/>
    <w:rsid w:val="003F0736"/>
    <w:rsid w:val="00415566"/>
    <w:rsid w:val="004165D7"/>
    <w:rsid w:val="00420561"/>
    <w:rsid w:val="00423B9E"/>
    <w:rsid w:val="00432B75"/>
    <w:rsid w:val="004345CD"/>
    <w:rsid w:val="00441ACF"/>
    <w:rsid w:val="00445AB1"/>
    <w:rsid w:val="00456549"/>
    <w:rsid w:val="004610B7"/>
    <w:rsid w:val="004629EE"/>
    <w:rsid w:val="00475F62"/>
    <w:rsid w:val="00476DD3"/>
    <w:rsid w:val="00486E8B"/>
    <w:rsid w:val="00487F77"/>
    <w:rsid w:val="004913BF"/>
    <w:rsid w:val="00497708"/>
    <w:rsid w:val="0049781C"/>
    <w:rsid w:val="00497BBF"/>
    <w:rsid w:val="00497C8C"/>
    <w:rsid w:val="004C0F4A"/>
    <w:rsid w:val="004D4CCC"/>
    <w:rsid w:val="004D7F05"/>
    <w:rsid w:val="004E060C"/>
    <w:rsid w:val="004E66DB"/>
    <w:rsid w:val="004F59E0"/>
    <w:rsid w:val="0050218E"/>
    <w:rsid w:val="00502FBA"/>
    <w:rsid w:val="00507A48"/>
    <w:rsid w:val="005161A9"/>
    <w:rsid w:val="005254AC"/>
    <w:rsid w:val="00532F73"/>
    <w:rsid w:val="005449CA"/>
    <w:rsid w:val="0054598B"/>
    <w:rsid w:val="005470CA"/>
    <w:rsid w:val="005643C2"/>
    <w:rsid w:val="00572C45"/>
    <w:rsid w:val="00584478"/>
    <w:rsid w:val="00592D87"/>
    <w:rsid w:val="005B4A8D"/>
    <w:rsid w:val="005C3E0D"/>
    <w:rsid w:val="005D00D4"/>
    <w:rsid w:val="005D4F22"/>
    <w:rsid w:val="005D5C79"/>
    <w:rsid w:val="005E0236"/>
    <w:rsid w:val="00600C2F"/>
    <w:rsid w:val="00604261"/>
    <w:rsid w:val="00604CD9"/>
    <w:rsid w:val="00611472"/>
    <w:rsid w:val="00611881"/>
    <w:rsid w:val="0061392F"/>
    <w:rsid w:val="006233E8"/>
    <w:rsid w:val="00625AEA"/>
    <w:rsid w:val="00635176"/>
    <w:rsid w:val="00635393"/>
    <w:rsid w:val="006371D8"/>
    <w:rsid w:val="00641CC2"/>
    <w:rsid w:val="00645B1B"/>
    <w:rsid w:val="00647C06"/>
    <w:rsid w:val="00654ADD"/>
    <w:rsid w:val="00654F2E"/>
    <w:rsid w:val="0065531D"/>
    <w:rsid w:val="00655C88"/>
    <w:rsid w:val="00661500"/>
    <w:rsid w:val="00665E54"/>
    <w:rsid w:val="00666271"/>
    <w:rsid w:val="0067012C"/>
    <w:rsid w:val="00674E06"/>
    <w:rsid w:val="00682110"/>
    <w:rsid w:val="00685B65"/>
    <w:rsid w:val="006906D5"/>
    <w:rsid w:val="00692F9A"/>
    <w:rsid w:val="006932BA"/>
    <w:rsid w:val="006A3C41"/>
    <w:rsid w:val="006A6A3A"/>
    <w:rsid w:val="006B0DAB"/>
    <w:rsid w:val="006B2BCF"/>
    <w:rsid w:val="006B55A9"/>
    <w:rsid w:val="006C576C"/>
    <w:rsid w:val="006D08E3"/>
    <w:rsid w:val="006D1FB8"/>
    <w:rsid w:val="006D3681"/>
    <w:rsid w:val="006D4631"/>
    <w:rsid w:val="006D6759"/>
    <w:rsid w:val="006E0009"/>
    <w:rsid w:val="006E3CD1"/>
    <w:rsid w:val="006F4930"/>
    <w:rsid w:val="006F5436"/>
    <w:rsid w:val="00701445"/>
    <w:rsid w:val="00703754"/>
    <w:rsid w:val="007059EE"/>
    <w:rsid w:val="0070750A"/>
    <w:rsid w:val="007142C3"/>
    <w:rsid w:val="0072473C"/>
    <w:rsid w:val="00725BD5"/>
    <w:rsid w:val="007326CD"/>
    <w:rsid w:val="00733A67"/>
    <w:rsid w:val="00741A96"/>
    <w:rsid w:val="00741BA5"/>
    <w:rsid w:val="007425C7"/>
    <w:rsid w:val="007433E9"/>
    <w:rsid w:val="00750F96"/>
    <w:rsid w:val="00760EB5"/>
    <w:rsid w:val="00761D98"/>
    <w:rsid w:val="007714AF"/>
    <w:rsid w:val="0077656A"/>
    <w:rsid w:val="00777703"/>
    <w:rsid w:val="00777FDF"/>
    <w:rsid w:val="00786EFF"/>
    <w:rsid w:val="00792E1A"/>
    <w:rsid w:val="00795C90"/>
    <w:rsid w:val="00796189"/>
    <w:rsid w:val="007B6013"/>
    <w:rsid w:val="007C1AFE"/>
    <w:rsid w:val="007C4F51"/>
    <w:rsid w:val="007C5DFD"/>
    <w:rsid w:val="007E709C"/>
    <w:rsid w:val="007E7725"/>
    <w:rsid w:val="007F5DEE"/>
    <w:rsid w:val="007F749A"/>
    <w:rsid w:val="007F78A4"/>
    <w:rsid w:val="00800604"/>
    <w:rsid w:val="00801947"/>
    <w:rsid w:val="00803AA0"/>
    <w:rsid w:val="0080635A"/>
    <w:rsid w:val="00812926"/>
    <w:rsid w:val="0081557A"/>
    <w:rsid w:val="00834E3F"/>
    <w:rsid w:val="0083692B"/>
    <w:rsid w:val="00842358"/>
    <w:rsid w:val="00847DA4"/>
    <w:rsid w:val="00853172"/>
    <w:rsid w:val="00856671"/>
    <w:rsid w:val="00861E33"/>
    <w:rsid w:val="0086355F"/>
    <w:rsid w:val="008636F5"/>
    <w:rsid w:val="008657CF"/>
    <w:rsid w:val="008669C9"/>
    <w:rsid w:val="00874A5F"/>
    <w:rsid w:val="00875752"/>
    <w:rsid w:val="008807A7"/>
    <w:rsid w:val="00892303"/>
    <w:rsid w:val="008971E2"/>
    <w:rsid w:val="008A5649"/>
    <w:rsid w:val="008B2C04"/>
    <w:rsid w:val="008B5D93"/>
    <w:rsid w:val="008C50D6"/>
    <w:rsid w:val="008D1A0F"/>
    <w:rsid w:val="008D308E"/>
    <w:rsid w:val="008F16B7"/>
    <w:rsid w:val="008F4492"/>
    <w:rsid w:val="00904D5F"/>
    <w:rsid w:val="0090681C"/>
    <w:rsid w:val="00915F8F"/>
    <w:rsid w:val="009223D4"/>
    <w:rsid w:val="00924062"/>
    <w:rsid w:val="009332FA"/>
    <w:rsid w:val="009345CB"/>
    <w:rsid w:val="00935EDC"/>
    <w:rsid w:val="00937C22"/>
    <w:rsid w:val="00940A5A"/>
    <w:rsid w:val="00942A05"/>
    <w:rsid w:val="009442B0"/>
    <w:rsid w:val="009469CE"/>
    <w:rsid w:val="00947F35"/>
    <w:rsid w:val="009502C1"/>
    <w:rsid w:val="0095297D"/>
    <w:rsid w:val="00954E45"/>
    <w:rsid w:val="00955C36"/>
    <w:rsid w:val="009563DC"/>
    <w:rsid w:val="0095697B"/>
    <w:rsid w:val="00964277"/>
    <w:rsid w:val="0096480A"/>
    <w:rsid w:val="00965070"/>
    <w:rsid w:val="0097666B"/>
    <w:rsid w:val="00976756"/>
    <w:rsid w:val="00993CC1"/>
    <w:rsid w:val="00995925"/>
    <w:rsid w:val="00995B57"/>
    <w:rsid w:val="0099799E"/>
    <w:rsid w:val="009A0C3F"/>
    <w:rsid w:val="009B06C6"/>
    <w:rsid w:val="009B297D"/>
    <w:rsid w:val="009B2985"/>
    <w:rsid w:val="009B6EBD"/>
    <w:rsid w:val="009C136B"/>
    <w:rsid w:val="009C25EB"/>
    <w:rsid w:val="009C5AE4"/>
    <w:rsid w:val="009D3F37"/>
    <w:rsid w:val="009D45F3"/>
    <w:rsid w:val="009D56C5"/>
    <w:rsid w:val="009E3D0E"/>
    <w:rsid w:val="009E7244"/>
    <w:rsid w:val="00A04C52"/>
    <w:rsid w:val="00A059B5"/>
    <w:rsid w:val="00A06443"/>
    <w:rsid w:val="00A17343"/>
    <w:rsid w:val="00A211C0"/>
    <w:rsid w:val="00A220D4"/>
    <w:rsid w:val="00A2443B"/>
    <w:rsid w:val="00A31CBC"/>
    <w:rsid w:val="00A327E0"/>
    <w:rsid w:val="00A33276"/>
    <w:rsid w:val="00A467E4"/>
    <w:rsid w:val="00A4685E"/>
    <w:rsid w:val="00A47325"/>
    <w:rsid w:val="00A47917"/>
    <w:rsid w:val="00A505FB"/>
    <w:rsid w:val="00A52AEB"/>
    <w:rsid w:val="00A55880"/>
    <w:rsid w:val="00A77652"/>
    <w:rsid w:val="00A77B1D"/>
    <w:rsid w:val="00A81E78"/>
    <w:rsid w:val="00A92CAB"/>
    <w:rsid w:val="00A965F0"/>
    <w:rsid w:val="00AA2D94"/>
    <w:rsid w:val="00AA60EA"/>
    <w:rsid w:val="00AC08EF"/>
    <w:rsid w:val="00AC08F5"/>
    <w:rsid w:val="00AC1CCF"/>
    <w:rsid w:val="00AC7CBB"/>
    <w:rsid w:val="00AE1BD0"/>
    <w:rsid w:val="00AF135D"/>
    <w:rsid w:val="00AF4864"/>
    <w:rsid w:val="00AF641C"/>
    <w:rsid w:val="00AF65D9"/>
    <w:rsid w:val="00AF6D89"/>
    <w:rsid w:val="00B02A3D"/>
    <w:rsid w:val="00B112DD"/>
    <w:rsid w:val="00B1175F"/>
    <w:rsid w:val="00B13DE4"/>
    <w:rsid w:val="00B17762"/>
    <w:rsid w:val="00B2119B"/>
    <w:rsid w:val="00B26010"/>
    <w:rsid w:val="00B26020"/>
    <w:rsid w:val="00B31019"/>
    <w:rsid w:val="00B3501F"/>
    <w:rsid w:val="00B556FD"/>
    <w:rsid w:val="00B6750C"/>
    <w:rsid w:val="00B769AE"/>
    <w:rsid w:val="00B81039"/>
    <w:rsid w:val="00B87717"/>
    <w:rsid w:val="00B92AB7"/>
    <w:rsid w:val="00B93B16"/>
    <w:rsid w:val="00B945A4"/>
    <w:rsid w:val="00B96206"/>
    <w:rsid w:val="00BA6678"/>
    <w:rsid w:val="00BB1289"/>
    <w:rsid w:val="00BB31CB"/>
    <w:rsid w:val="00BC02ED"/>
    <w:rsid w:val="00BC2427"/>
    <w:rsid w:val="00BC592F"/>
    <w:rsid w:val="00BC5D24"/>
    <w:rsid w:val="00BD2F2A"/>
    <w:rsid w:val="00BE065B"/>
    <w:rsid w:val="00BE06B9"/>
    <w:rsid w:val="00BE3753"/>
    <w:rsid w:val="00BE4C9E"/>
    <w:rsid w:val="00BE4E1A"/>
    <w:rsid w:val="00BE72EA"/>
    <w:rsid w:val="00BF2257"/>
    <w:rsid w:val="00BF45AC"/>
    <w:rsid w:val="00BF48FA"/>
    <w:rsid w:val="00BF68DD"/>
    <w:rsid w:val="00BF6D9E"/>
    <w:rsid w:val="00C003A3"/>
    <w:rsid w:val="00C0059C"/>
    <w:rsid w:val="00C03EE3"/>
    <w:rsid w:val="00C05059"/>
    <w:rsid w:val="00C05ED7"/>
    <w:rsid w:val="00C06898"/>
    <w:rsid w:val="00C06AAC"/>
    <w:rsid w:val="00C11A0B"/>
    <w:rsid w:val="00C171D6"/>
    <w:rsid w:val="00C21E94"/>
    <w:rsid w:val="00C23F68"/>
    <w:rsid w:val="00C250D7"/>
    <w:rsid w:val="00C26C94"/>
    <w:rsid w:val="00C31E37"/>
    <w:rsid w:val="00C360D6"/>
    <w:rsid w:val="00C36A19"/>
    <w:rsid w:val="00C50BFD"/>
    <w:rsid w:val="00C5322B"/>
    <w:rsid w:val="00C542AC"/>
    <w:rsid w:val="00C558E2"/>
    <w:rsid w:val="00C5655B"/>
    <w:rsid w:val="00C567AD"/>
    <w:rsid w:val="00C65493"/>
    <w:rsid w:val="00C6654A"/>
    <w:rsid w:val="00C6784F"/>
    <w:rsid w:val="00C746CD"/>
    <w:rsid w:val="00C82D41"/>
    <w:rsid w:val="00C9177C"/>
    <w:rsid w:val="00CB0E35"/>
    <w:rsid w:val="00CB2589"/>
    <w:rsid w:val="00CB4E91"/>
    <w:rsid w:val="00CC413C"/>
    <w:rsid w:val="00CC64F8"/>
    <w:rsid w:val="00CD2FDD"/>
    <w:rsid w:val="00CE5C9C"/>
    <w:rsid w:val="00CF0538"/>
    <w:rsid w:val="00CF1EB8"/>
    <w:rsid w:val="00CF78C3"/>
    <w:rsid w:val="00D018B3"/>
    <w:rsid w:val="00D1067A"/>
    <w:rsid w:val="00D349B5"/>
    <w:rsid w:val="00D34A3F"/>
    <w:rsid w:val="00D36B8E"/>
    <w:rsid w:val="00D43A90"/>
    <w:rsid w:val="00D44196"/>
    <w:rsid w:val="00D47A9E"/>
    <w:rsid w:val="00D51044"/>
    <w:rsid w:val="00D5129B"/>
    <w:rsid w:val="00D544DF"/>
    <w:rsid w:val="00D552DA"/>
    <w:rsid w:val="00D56365"/>
    <w:rsid w:val="00D61AA2"/>
    <w:rsid w:val="00D61C50"/>
    <w:rsid w:val="00D6261F"/>
    <w:rsid w:val="00D64FF1"/>
    <w:rsid w:val="00D657BA"/>
    <w:rsid w:val="00D72371"/>
    <w:rsid w:val="00D727DC"/>
    <w:rsid w:val="00D76298"/>
    <w:rsid w:val="00D7726D"/>
    <w:rsid w:val="00D80FF5"/>
    <w:rsid w:val="00D86E0C"/>
    <w:rsid w:val="00D9776E"/>
    <w:rsid w:val="00DA50A5"/>
    <w:rsid w:val="00DA5265"/>
    <w:rsid w:val="00DA6374"/>
    <w:rsid w:val="00DB1A83"/>
    <w:rsid w:val="00DB45C0"/>
    <w:rsid w:val="00DB49B1"/>
    <w:rsid w:val="00DB5F2D"/>
    <w:rsid w:val="00DB7BCA"/>
    <w:rsid w:val="00DC4E20"/>
    <w:rsid w:val="00DD24E3"/>
    <w:rsid w:val="00DE0286"/>
    <w:rsid w:val="00DE0FBA"/>
    <w:rsid w:val="00DE384A"/>
    <w:rsid w:val="00DF0BF1"/>
    <w:rsid w:val="00DF31FF"/>
    <w:rsid w:val="00E0289F"/>
    <w:rsid w:val="00E10158"/>
    <w:rsid w:val="00E13B97"/>
    <w:rsid w:val="00E13E11"/>
    <w:rsid w:val="00E1748F"/>
    <w:rsid w:val="00E176B8"/>
    <w:rsid w:val="00E226F1"/>
    <w:rsid w:val="00E25B4E"/>
    <w:rsid w:val="00E274BE"/>
    <w:rsid w:val="00E34BD0"/>
    <w:rsid w:val="00E442D7"/>
    <w:rsid w:val="00E450AB"/>
    <w:rsid w:val="00E45378"/>
    <w:rsid w:val="00E500C8"/>
    <w:rsid w:val="00E52324"/>
    <w:rsid w:val="00E5309D"/>
    <w:rsid w:val="00E66146"/>
    <w:rsid w:val="00E70A82"/>
    <w:rsid w:val="00E70BF2"/>
    <w:rsid w:val="00E7524A"/>
    <w:rsid w:val="00E7660C"/>
    <w:rsid w:val="00E776DF"/>
    <w:rsid w:val="00E86FCE"/>
    <w:rsid w:val="00E87342"/>
    <w:rsid w:val="00E87AE6"/>
    <w:rsid w:val="00E90B7C"/>
    <w:rsid w:val="00E91EA6"/>
    <w:rsid w:val="00E94437"/>
    <w:rsid w:val="00E94AF5"/>
    <w:rsid w:val="00E97B58"/>
    <w:rsid w:val="00EA3103"/>
    <w:rsid w:val="00EA51B1"/>
    <w:rsid w:val="00EB04B0"/>
    <w:rsid w:val="00EB3B28"/>
    <w:rsid w:val="00EB4B7C"/>
    <w:rsid w:val="00EC01CC"/>
    <w:rsid w:val="00EC33CD"/>
    <w:rsid w:val="00ED30F9"/>
    <w:rsid w:val="00ED4599"/>
    <w:rsid w:val="00ED59CB"/>
    <w:rsid w:val="00ED5B10"/>
    <w:rsid w:val="00EE3EB7"/>
    <w:rsid w:val="00EE779D"/>
    <w:rsid w:val="00EF1502"/>
    <w:rsid w:val="00EF57BC"/>
    <w:rsid w:val="00EF6A78"/>
    <w:rsid w:val="00F00F57"/>
    <w:rsid w:val="00F131EA"/>
    <w:rsid w:val="00F21FF8"/>
    <w:rsid w:val="00F22359"/>
    <w:rsid w:val="00F273B9"/>
    <w:rsid w:val="00F32047"/>
    <w:rsid w:val="00F34293"/>
    <w:rsid w:val="00F64C25"/>
    <w:rsid w:val="00F65187"/>
    <w:rsid w:val="00F65CAE"/>
    <w:rsid w:val="00F72546"/>
    <w:rsid w:val="00F767CA"/>
    <w:rsid w:val="00F84456"/>
    <w:rsid w:val="00FA1292"/>
    <w:rsid w:val="00FA233A"/>
    <w:rsid w:val="00FA4384"/>
    <w:rsid w:val="00FC0920"/>
    <w:rsid w:val="00FC2429"/>
    <w:rsid w:val="00FE00D2"/>
    <w:rsid w:val="00FE045E"/>
    <w:rsid w:val="00FE4EBF"/>
    <w:rsid w:val="00FE6405"/>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140FC"/>
  <w14:defaultImageDpi w14:val="330"/>
  <w15:chartTrackingRefBased/>
  <w15:docId w15:val="{F5FF5D48-A569-4C8E-858D-9DB66180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D80FF5"/>
    <w:pPr>
      <w:keepNext/>
      <w:keepLines/>
      <w:numPr>
        <w:numId w:val="14"/>
      </w:numPr>
      <w:spacing w:before="480"/>
      <w:ind w:left="426"/>
      <w:jc w:val="both"/>
      <w:outlineLvl w:val="0"/>
    </w:pPr>
    <w:rPr>
      <w:rFonts w:eastAsia="MS Gothic"/>
      <w:b/>
      <w:bCs/>
      <w:sz w:val="28"/>
      <w:szCs w:val="32"/>
      <w:lang w:val="en-GB"/>
    </w:rPr>
  </w:style>
  <w:style w:type="paragraph" w:styleId="Heading2">
    <w:name w:val="heading 2"/>
    <w:basedOn w:val="Normal"/>
    <w:next w:val="Normal"/>
    <w:link w:val="Heading2Char"/>
    <w:uiPriority w:val="9"/>
    <w:unhideWhenUsed/>
    <w:qFormat/>
    <w:rsid w:val="00A468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4B0"/>
    <w:pPr>
      <w:keepNext/>
      <w:keepLines/>
      <w:spacing w:before="40" w:after="0"/>
      <w:outlineLvl w:val="2"/>
    </w:pPr>
    <w:rPr>
      <w:rFonts w:ascii="Cambria" w:eastAsia="MS Gothic" w:hAnsi="Cambria" w:cs="Arial"/>
      <w:b/>
      <w:bCs/>
      <w:color w:val="7F7F7F"/>
      <w:sz w:val="24"/>
      <w:szCs w:val="32"/>
    </w:rPr>
  </w:style>
  <w:style w:type="paragraph" w:styleId="Heading7">
    <w:name w:val="heading 7"/>
    <w:basedOn w:val="Normal"/>
    <w:next w:val="Normal"/>
    <w:link w:val="Heading7Char"/>
    <w:uiPriority w:val="9"/>
    <w:semiHidden/>
    <w:unhideWhenUsed/>
    <w:qFormat/>
    <w:rsid w:val="009B06C6"/>
    <w:pPr>
      <w:spacing w:before="240" w:after="60"/>
      <w:outlineLvl w:val="6"/>
    </w:pPr>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0FF5"/>
    <w:rPr>
      <w:rFonts w:ascii="Arial" w:eastAsia="MS Gothic" w:hAnsi="Arial"/>
      <w:b/>
      <w:bCs/>
      <w:sz w:val="28"/>
      <w:szCs w:val="32"/>
      <w:lang w:eastAsia="en-US"/>
    </w:rPr>
  </w:style>
  <w:style w:type="paragraph" w:customStyle="1" w:styleId="ColorfulList-Accent11">
    <w:name w:val="Colorful List - Accent 11"/>
    <w:basedOn w:val="Normal"/>
    <w:autoRedefine/>
    <w:uiPriority w:val="34"/>
    <w:qFormat/>
    <w:rsid w:val="0017257F"/>
    <w:pPr>
      <w:ind w:left="360" w:hanging="360"/>
      <w:jc w:val="both"/>
    </w:pPr>
    <w:rPr>
      <w:rFonts w:eastAsia="Arial"/>
      <w:b/>
      <w:color w:val="000000" w:themeColor="text1"/>
      <w:sz w:val="22"/>
      <w:szCs w:val="22"/>
      <w:lang w:val="en-GB"/>
    </w:rPr>
  </w:style>
  <w:style w:type="paragraph" w:styleId="TOC1">
    <w:name w:val="toc 1"/>
    <w:basedOn w:val="Normal"/>
    <w:next w:val="Normal"/>
    <w:autoRedefine/>
    <w:uiPriority w:val="39"/>
    <w:unhideWhenUsed/>
    <w:qFormat/>
    <w:rsid w:val="00924062"/>
    <w:pPr>
      <w:tabs>
        <w:tab w:val="left" w:pos="720"/>
        <w:tab w:val="right" w:leader="dot" w:pos="9338"/>
      </w:tabs>
    </w:pPr>
    <w:rPr>
      <w:noProof/>
      <w:sz w:val="22"/>
    </w:rPr>
  </w:style>
  <w:style w:type="paragraph" w:styleId="TOC2">
    <w:name w:val="toc 2"/>
    <w:basedOn w:val="Normal"/>
    <w:next w:val="Normal"/>
    <w:autoRedefine/>
    <w:uiPriority w:val="39"/>
    <w:unhideWhenUsed/>
    <w:rsid w:val="00924062"/>
    <w:pPr>
      <w:tabs>
        <w:tab w:val="right" w:leader="dot" w:pos="9072"/>
        <w:tab w:val="left" w:pos="9356"/>
      </w:tabs>
      <w:ind w:left="240" w:right="276"/>
    </w:pPr>
    <w:rPr>
      <w:rFonts w:eastAsia="Arial" w:cs="Arial"/>
      <w:b/>
      <w:bCs/>
      <w:noProof/>
      <w:sz w:val="22"/>
      <w:szCs w:val="22"/>
      <w:lang w:val="en-GB"/>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23E14"/>
    <w:rPr>
      <w:sz w:val="56"/>
    </w:rPr>
  </w:style>
  <w:style w:type="character" w:customStyle="1" w:styleId="Title1Char">
    <w:name w:val="Title 1 Char"/>
    <w:link w:val="Title1"/>
    <w:rsid w:val="00023E14"/>
    <w:rPr>
      <w:rFonts w:ascii="Arial" w:eastAsia="MS Gothic" w:hAnsi="Arial"/>
      <w:b/>
      <w:bCs/>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CommentReference">
    <w:name w:val="annotation reference"/>
    <w:uiPriority w:val="99"/>
    <w:semiHidden/>
    <w:unhideWhenUsed/>
    <w:rsid w:val="00E1748F"/>
    <w:rPr>
      <w:sz w:val="16"/>
      <w:szCs w:val="16"/>
    </w:rPr>
  </w:style>
  <w:style w:type="paragraph" w:styleId="CommentText">
    <w:name w:val="annotation text"/>
    <w:basedOn w:val="Normal"/>
    <w:link w:val="CommentTextChar"/>
    <w:uiPriority w:val="99"/>
    <w:semiHidden/>
    <w:unhideWhenUsed/>
    <w:rsid w:val="00E1748F"/>
    <w:rPr>
      <w:szCs w:val="20"/>
    </w:rPr>
  </w:style>
  <w:style w:type="character" w:customStyle="1" w:styleId="CommentTextChar">
    <w:name w:val="Comment Text Char"/>
    <w:link w:val="CommentText"/>
    <w:uiPriority w:val="99"/>
    <w:semiHidden/>
    <w:rsid w:val="00E1748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1748F"/>
    <w:rPr>
      <w:b/>
      <w:bCs/>
    </w:rPr>
  </w:style>
  <w:style w:type="character" w:customStyle="1" w:styleId="CommentSubjectChar">
    <w:name w:val="Comment Subject Char"/>
    <w:link w:val="CommentSubject"/>
    <w:uiPriority w:val="99"/>
    <w:semiHidden/>
    <w:rsid w:val="00E1748F"/>
    <w:rPr>
      <w:rFonts w:ascii="Arial" w:hAnsi="Arial"/>
      <w:b/>
      <w:bCs/>
      <w:lang w:val="en-US" w:eastAsia="en-US"/>
    </w:rPr>
  </w:style>
  <w:style w:type="character" w:customStyle="1" w:styleId="apple-converted-space">
    <w:name w:val="apple-converted-space"/>
    <w:rsid w:val="00397CB9"/>
  </w:style>
  <w:style w:type="character" w:styleId="FollowedHyperlink">
    <w:name w:val="FollowedHyperlink"/>
    <w:uiPriority w:val="99"/>
    <w:semiHidden/>
    <w:unhideWhenUsed/>
    <w:rsid w:val="00C250D7"/>
    <w:rPr>
      <w:color w:val="954F72"/>
      <w:u w:val="single"/>
    </w:rPr>
  </w:style>
  <w:style w:type="character" w:customStyle="1" w:styleId="Heading7Char">
    <w:name w:val="Heading 7 Char"/>
    <w:basedOn w:val="DefaultParagraphFont"/>
    <w:link w:val="Heading7"/>
    <w:uiPriority w:val="9"/>
    <w:semiHidden/>
    <w:rsid w:val="009B06C6"/>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A4685E"/>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lang w:val="en-US"/>
    </w:rPr>
  </w:style>
  <w:style w:type="character" w:customStyle="1" w:styleId="Heading2Char">
    <w:name w:val="Heading 2 Char"/>
    <w:basedOn w:val="DefaultParagraphFont"/>
    <w:link w:val="Heading2"/>
    <w:uiPriority w:val="9"/>
    <w:rsid w:val="00A4685E"/>
    <w:rPr>
      <w:rFonts w:asciiTheme="majorHAnsi" w:eastAsiaTheme="majorEastAsia" w:hAnsiTheme="majorHAnsi" w:cstheme="majorBidi"/>
      <w:color w:val="2E74B5" w:themeColor="accent1" w:themeShade="BF"/>
      <w:sz w:val="26"/>
      <w:szCs w:val="26"/>
      <w:lang w:val="en-US" w:eastAsia="en-US"/>
    </w:rPr>
  </w:style>
  <w:style w:type="paragraph" w:styleId="ListParagraph">
    <w:name w:val="List Paragraph"/>
    <w:basedOn w:val="Normal"/>
    <w:uiPriority w:val="34"/>
    <w:qFormat/>
    <w:rsid w:val="00D5129B"/>
    <w:pPr>
      <w:ind w:left="720"/>
      <w:contextualSpacing/>
    </w:pPr>
  </w:style>
  <w:style w:type="paragraph" w:customStyle="1" w:styleId="1bodycopy10pt">
    <w:name w:val="1 body copy 10pt"/>
    <w:basedOn w:val="Normal"/>
    <w:link w:val="1bodycopy10ptChar"/>
    <w:qFormat/>
    <w:rsid w:val="00ED59CB"/>
    <w:pPr>
      <w:spacing w:before="0"/>
    </w:pPr>
  </w:style>
  <w:style w:type="paragraph" w:customStyle="1" w:styleId="4Bulletedcopyblue">
    <w:name w:val="4 Bulleted copy blue"/>
    <w:basedOn w:val="Normal"/>
    <w:qFormat/>
    <w:rsid w:val="00ED59CB"/>
    <w:pPr>
      <w:numPr>
        <w:numId w:val="27"/>
      </w:numPr>
      <w:spacing w:before="0"/>
    </w:pPr>
    <w:rPr>
      <w:rFonts w:cs="Arial"/>
      <w:szCs w:val="20"/>
    </w:rPr>
  </w:style>
  <w:style w:type="character" w:customStyle="1" w:styleId="1bodycopy10ptChar">
    <w:name w:val="1 body copy 10pt Char"/>
    <w:link w:val="1bodycopy10pt"/>
    <w:rsid w:val="00ED59CB"/>
    <w:rPr>
      <w:rFonts w:ascii="Arial" w:hAnsi="Arial"/>
      <w:szCs w:val="24"/>
      <w:lang w:val="en-US" w:eastAsia="en-US"/>
    </w:rPr>
  </w:style>
  <w:style w:type="character" w:customStyle="1" w:styleId="Heading3Char">
    <w:name w:val="Heading 3 Char"/>
    <w:link w:val="Heading3"/>
    <w:uiPriority w:val="9"/>
    <w:rsid w:val="00EB04B0"/>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EB04B0"/>
    <w:rPr>
      <w:rFonts w:asciiTheme="majorHAnsi" w:eastAsiaTheme="majorEastAsia" w:hAnsiTheme="majorHAnsi" w:cstheme="majorBidi"/>
      <w:color w:val="1F4D78" w:themeColor="accent1" w:themeShade="7F"/>
      <w:sz w:val="24"/>
      <w:szCs w:val="24"/>
      <w:lang w:val="en-US" w:eastAsia="en-US"/>
    </w:rPr>
  </w:style>
  <w:style w:type="paragraph" w:styleId="Revision">
    <w:name w:val="Revision"/>
    <w:hidden/>
    <w:uiPriority w:val="71"/>
    <w:semiHidden/>
    <w:rsid w:val="001707C3"/>
    <w:rPr>
      <w:rFonts w:ascii="Arial" w:hAnsi="Arial"/>
      <w:szCs w:val="24"/>
      <w:lang w:val="en-US" w:eastAsia="en-US"/>
    </w:rPr>
  </w:style>
  <w:style w:type="character" w:styleId="Strong">
    <w:name w:val="Strong"/>
    <w:basedOn w:val="DefaultParagraphFont"/>
    <w:uiPriority w:val="22"/>
    <w:qFormat/>
    <w:rsid w:val="00B26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256">
      <w:bodyDiv w:val="1"/>
      <w:marLeft w:val="0"/>
      <w:marRight w:val="0"/>
      <w:marTop w:val="0"/>
      <w:marBottom w:val="0"/>
      <w:divBdr>
        <w:top w:val="none" w:sz="0" w:space="0" w:color="auto"/>
        <w:left w:val="none" w:sz="0" w:space="0" w:color="auto"/>
        <w:bottom w:val="none" w:sz="0" w:space="0" w:color="auto"/>
        <w:right w:val="none" w:sz="0" w:space="0" w:color="auto"/>
      </w:divBdr>
    </w:div>
    <w:div w:id="306982524">
      <w:bodyDiv w:val="1"/>
      <w:marLeft w:val="0"/>
      <w:marRight w:val="0"/>
      <w:marTop w:val="0"/>
      <w:marBottom w:val="0"/>
      <w:divBdr>
        <w:top w:val="none" w:sz="0" w:space="0" w:color="auto"/>
        <w:left w:val="none" w:sz="0" w:space="0" w:color="auto"/>
        <w:bottom w:val="none" w:sz="0" w:space="0" w:color="auto"/>
        <w:right w:val="none" w:sz="0" w:space="0" w:color="auto"/>
      </w:divBdr>
    </w:div>
    <w:div w:id="382406899">
      <w:bodyDiv w:val="1"/>
      <w:marLeft w:val="0"/>
      <w:marRight w:val="0"/>
      <w:marTop w:val="0"/>
      <w:marBottom w:val="0"/>
      <w:divBdr>
        <w:top w:val="none" w:sz="0" w:space="0" w:color="auto"/>
        <w:left w:val="none" w:sz="0" w:space="0" w:color="auto"/>
        <w:bottom w:val="none" w:sz="0" w:space="0" w:color="auto"/>
        <w:right w:val="none" w:sz="0" w:space="0" w:color="auto"/>
      </w:divBdr>
    </w:div>
    <w:div w:id="382606520">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557859620">
      <w:bodyDiv w:val="1"/>
      <w:marLeft w:val="0"/>
      <w:marRight w:val="0"/>
      <w:marTop w:val="0"/>
      <w:marBottom w:val="0"/>
      <w:divBdr>
        <w:top w:val="none" w:sz="0" w:space="0" w:color="auto"/>
        <w:left w:val="none" w:sz="0" w:space="0" w:color="auto"/>
        <w:bottom w:val="none" w:sz="0" w:space="0" w:color="auto"/>
        <w:right w:val="none" w:sz="0" w:space="0" w:color="auto"/>
      </w:divBdr>
    </w:div>
    <w:div w:id="742916750">
      <w:bodyDiv w:val="1"/>
      <w:marLeft w:val="0"/>
      <w:marRight w:val="0"/>
      <w:marTop w:val="0"/>
      <w:marBottom w:val="0"/>
      <w:divBdr>
        <w:top w:val="none" w:sz="0" w:space="0" w:color="auto"/>
        <w:left w:val="none" w:sz="0" w:space="0" w:color="auto"/>
        <w:bottom w:val="none" w:sz="0" w:space="0" w:color="auto"/>
        <w:right w:val="none" w:sz="0" w:space="0" w:color="auto"/>
      </w:divBdr>
    </w:div>
    <w:div w:id="761683153">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392925524">
      <w:bodyDiv w:val="1"/>
      <w:marLeft w:val="0"/>
      <w:marRight w:val="0"/>
      <w:marTop w:val="0"/>
      <w:marBottom w:val="0"/>
      <w:divBdr>
        <w:top w:val="none" w:sz="0" w:space="0" w:color="auto"/>
        <w:left w:val="none" w:sz="0" w:space="0" w:color="auto"/>
        <w:bottom w:val="none" w:sz="0" w:space="0" w:color="auto"/>
        <w:right w:val="none" w:sz="0" w:space="0" w:color="auto"/>
      </w:divBdr>
    </w:div>
    <w:div w:id="1459911585">
      <w:bodyDiv w:val="1"/>
      <w:marLeft w:val="0"/>
      <w:marRight w:val="0"/>
      <w:marTop w:val="0"/>
      <w:marBottom w:val="0"/>
      <w:divBdr>
        <w:top w:val="none" w:sz="0" w:space="0" w:color="auto"/>
        <w:left w:val="none" w:sz="0" w:space="0" w:color="auto"/>
        <w:bottom w:val="none" w:sz="0" w:space="0" w:color="auto"/>
        <w:right w:val="none" w:sz="0" w:space="0" w:color="auto"/>
      </w:divBdr>
    </w:div>
    <w:div w:id="1714770005">
      <w:bodyDiv w:val="1"/>
      <w:marLeft w:val="0"/>
      <w:marRight w:val="0"/>
      <w:marTop w:val="0"/>
      <w:marBottom w:val="0"/>
      <w:divBdr>
        <w:top w:val="none" w:sz="0" w:space="0" w:color="auto"/>
        <w:left w:val="none" w:sz="0" w:space="0" w:color="auto"/>
        <w:bottom w:val="none" w:sz="0" w:space="0" w:color="auto"/>
        <w:right w:val="none" w:sz="0" w:space="0" w:color="auto"/>
      </w:divBdr>
    </w:div>
    <w:div w:id="1732657106">
      <w:bodyDiv w:val="1"/>
      <w:marLeft w:val="0"/>
      <w:marRight w:val="0"/>
      <w:marTop w:val="0"/>
      <w:marBottom w:val="0"/>
      <w:divBdr>
        <w:top w:val="none" w:sz="0" w:space="0" w:color="auto"/>
        <w:left w:val="none" w:sz="0" w:space="0" w:color="auto"/>
        <w:bottom w:val="none" w:sz="0" w:space="0" w:color="auto"/>
        <w:right w:val="none" w:sz="0" w:space="0" w:color="auto"/>
      </w:divBdr>
    </w:div>
    <w:div w:id="1871524884">
      <w:bodyDiv w:val="1"/>
      <w:marLeft w:val="0"/>
      <w:marRight w:val="0"/>
      <w:marTop w:val="0"/>
      <w:marBottom w:val="0"/>
      <w:divBdr>
        <w:top w:val="none" w:sz="0" w:space="0" w:color="auto"/>
        <w:left w:val="none" w:sz="0" w:space="0" w:color="auto"/>
        <w:bottom w:val="none" w:sz="0" w:space="0" w:color="auto"/>
        <w:right w:val="none" w:sz="0" w:space="0" w:color="auto"/>
      </w:divBdr>
    </w:div>
    <w:div w:id="1965653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06/47/schedule/4" TargetMode="External"/><Relationship Id="rId21" Type="http://schemas.openxmlformats.org/officeDocument/2006/relationships/hyperlink" Target="http://www.legislation.gov.uk/ukpga/2004/31/contents" TargetMode="External"/><Relationship Id="rId42" Type="http://schemas.openxmlformats.org/officeDocument/2006/relationships/hyperlink" Target="mailto:esafetyofficer@kent.gov.uk" TargetMode="External"/><Relationship Id="rId47" Type="http://schemas.openxmlformats.org/officeDocument/2006/relationships/hyperlink" Target="mailto:ShepwayEarlyHelp@kent.gov.uk" TargetMode="External"/><Relationship Id="rId63" Type="http://schemas.openxmlformats.org/officeDocument/2006/relationships/hyperlink" Target="https://safeguarding.network/keeping-children-safe-education/" TargetMode="External"/><Relationship Id="rId68" Type="http://schemas.openxmlformats.org/officeDocument/2006/relationships/hyperlink" Target="http://www.themix.org.uk" TargetMode="External"/><Relationship Id="rId84" Type="http://schemas.openxmlformats.org/officeDocument/2006/relationships/hyperlink" Target="http://www.lucyfaithfull.org.uk" TargetMode="External"/><Relationship Id="rId89" Type="http://schemas.openxmlformats.org/officeDocument/2006/relationships/hyperlink" Target="http://www.iwf.org.uk"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parentinfo.org/" TargetMode="Externa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www.legislation.gov.uk/ukpga/2006/21/contents" TargetMode="External"/><Relationship Id="rId11" Type="http://schemas.openxmlformats.org/officeDocument/2006/relationships/image" Target="media/image2.jpe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designated-teacher-for-looked-after-children" TargetMode="External"/><Relationship Id="rId40" Type="http://schemas.openxmlformats.org/officeDocument/2006/relationships/hyperlink" Target="http://www.kelsi.org.uk/support-for-children-and-young-people/child-protection-and-safeguarding/safeguarding-policies-and-guidance" TargetMode="External"/><Relationship Id="rId45" Type="http://schemas.openxmlformats.org/officeDocument/2006/relationships/hyperlink" Target="mailto:CanterburyEarlyHelp@kent.gov.uk" TargetMode="External"/><Relationship Id="rId53" Type="http://schemas.openxmlformats.org/officeDocument/2006/relationships/hyperlink" Target="https://www.gov.uk/guidance/making-barring-referrals-to-the-dbs" TargetMode="External"/><Relationship Id="rId58" Type="http://schemas.openxmlformats.org/officeDocument/2006/relationships/hyperlink" Target="http://educateagainsthate.com/parents/what-are-the-warning-signs/" TargetMode="External"/><Relationship Id="rId66" Type="http://schemas.openxmlformats.org/officeDocument/2006/relationships/hyperlink" Target="http://www.papyrus-uk.org" TargetMode="External"/><Relationship Id="rId74" Type="http://schemas.openxmlformats.org/officeDocument/2006/relationships/hyperlink" Target="http://www.mind.org.uk" TargetMode="External"/><Relationship Id="rId79" Type="http://schemas.openxmlformats.org/officeDocument/2006/relationships/hyperlink" Target="http://www.mencap.org.uk" TargetMode="External"/><Relationship Id="rId87" Type="http://schemas.openxmlformats.org/officeDocument/2006/relationships/hyperlink" Target="http://www.ceop.police.uk"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educationsupportpartnership.org.uk" TargetMode="External"/><Relationship Id="rId82" Type="http://schemas.openxmlformats.org/officeDocument/2006/relationships/hyperlink" Target="http://www.mensadviceline.org.uk" TargetMode="External"/><Relationship Id="rId90" Type="http://schemas.openxmlformats.org/officeDocument/2006/relationships/hyperlink" Target="http://www.childnet.com" TargetMode="External"/><Relationship Id="rId95" Type="http://schemas.openxmlformats.org/officeDocument/2006/relationships/hyperlink" Target="http://www.parentport.org.uk/" TargetMode="External"/><Relationship Id="rId19" Type="http://schemas.openxmlformats.org/officeDocument/2006/relationships/hyperlink" Target="http://www.legislation.gov.uk/uksi/2009/2680/contents/made" TargetMode="External"/><Relationship Id="rId14" Type="http://schemas.openxmlformats.org/officeDocument/2006/relationships/image" Target="media/image40.png"/><Relationship Id="rId2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www.kscmp.org.uk" TargetMode="External"/><Relationship Id="rId43" Type="http://schemas.openxmlformats.org/officeDocument/2006/relationships/hyperlink" Target="mailto:kentchildrenslado@kent.gov.uk" TargetMode="External"/><Relationship Id="rId48" Type="http://schemas.openxmlformats.org/officeDocument/2006/relationships/hyperlink" Target="mailto:MaidstoneEarlyHelp@kent.gov.uk" TargetMode="External"/><Relationship Id="rId56" Type="http://schemas.openxmlformats.org/officeDocument/2006/relationships/hyperlink" Target="https://www.farrer.co.uk/news-and-insights/developing-and-implementing-a-low-level-concerns-policy-a-guide-for-organisations-which-work-with-children/" TargetMode="External"/><Relationship Id="rId64" Type="http://schemas.openxmlformats.org/officeDocument/2006/relationships/hyperlink" Target="http://www.nspcc.org.uk" TargetMode="External"/><Relationship Id="rId69" Type="http://schemas.openxmlformats.org/officeDocument/2006/relationships/hyperlink" Target="http://www.familylives.org.uk" TargetMode="External"/><Relationship Id="rId77" Type="http://schemas.openxmlformats.org/officeDocument/2006/relationships/hyperlink" Target="http://www.actionfraud.police.uk"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kscmp@kent.gov.uk" TargetMode="External"/><Relationship Id="rId72" Type="http://schemas.openxmlformats.org/officeDocument/2006/relationships/hyperlink" Target="http://www.kidscape.org.uk" TargetMode="External"/><Relationship Id="rId80" Type="http://schemas.openxmlformats.org/officeDocument/2006/relationships/hyperlink" Target="http://www.refuge.org.uk" TargetMode="External"/><Relationship Id="rId85" Type="http://schemas.openxmlformats.org/officeDocument/2006/relationships/hyperlink" Target="http://www.stopitnow.org.uk" TargetMode="External"/><Relationship Id="rId93" Type="http://schemas.openxmlformats.org/officeDocument/2006/relationships/hyperlink" Target="http://www.internetmatters.org/" TargetMode="External"/><Relationship Id="rId98" Type="http://schemas.openxmlformats.org/officeDocument/2006/relationships/hyperlink" Target="http://www.gov.uk/report-terrorism"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gov.uk/government/publications/governance-handbook" TargetMode="External"/><Relationship Id="rId25" Type="http://schemas.openxmlformats.org/officeDocument/2006/relationships/hyperlink" Target="http://www.legislation.gov.uk/ukpga/1974/53"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charingschool.org.uk/key-school-information/school-policies/" TargetMode="External"/><Relationship Id="rId46" Type="http://schemas.openxmlformats.org/officeDocument/2006/relationships/hyperlink" Target="mailto:DoverEarlyHelp@kent.gov.uk" TargetMode="External"/><Relationship Id="rId59" Type="http://schemas.openxmlformats.org/officeDocument/2006/relationships/hyperlink" Target="https://www.nspcc.org.uk/what-you-can-do/report-abuse/dedicated-helplines/protecting-children-from-radicalisation/" TargetMode="External"/><Relationship Id="rId67" Type="http://schemas.openxmlformats.org/officeDocument/2006/relationships/hyperlink" Target="http://www.youngminds.org.uk" TargetMode="External"/><Relationship Id="rId103" Type="http://schemas.openxmlformats.org/officeDocument/2006/relationships/theme" Target="theme/theme1.xml"/><Relationship Id="rId20" Type="http://schemas.openxmlformats.org/officeDocument/2006/relationships/hyperlink" Target="http://www.legislation.gov.uk/ukpga/1989/41" TargetMode="External"/><Relationship Id="rId41" Type="http://schemas.openxmlformats.org/officeDocument/2006/relationships/hyperlink" Target="http://www.kelsi.org.uk/support-for-children-and-young-people/child-protection-and-safeguarding/safeguarding-contacts" TargetMode="External"/><Relationship Id="rId54" Type="http://schemas.openxmlformats.org/officeDocument/2006/relationships/hyperlink" Target="http://www.legislation.gov.uk/uksi/2009/37/contents/made" TargetMode="External"/><Relationship Id="rId62" Type="http://schemas.openxmlformats.org/officeDocument/2006/relationships/hyperlink" Target="http://www.saferinternet.org.uk/helpline" TargetMode="External"/><Relationship Id="rId70" Type="http://schemas.openxmlformats.org/officeDocument/2006/relationships/hyperlink" Target="http://www.crimestoppers-uk.org/" TargetMode="External"/><Relationship Id="rId75" Type="http://schemas.openxmlformats.org/officeDocument/2006/relationships/hyperlink" Target="http://www.napac.org.uk" TargetMode="External"/><Relationship Id="rId83" Type="http://schemas.openxmlformats.org/officeDocument/2006/relationships/hyperlink" Target="https://www.gov.uk/guidance/forced-marriage" TargetMode="External"/><Relationship Id="rId88" Type="http://schemas.openxmlformats.org/officeDocument/2006/relationships/hyperlink" Target="http://www.mariecollinsfoundation.org.uk" TargetMode="External"/><Relationship Id="rId91" Type="http://schemas.openxmlformats.org/officeDocument/2006/relationships/hyperlink" Target="http://www.saferinternet.org.uk" TargetMode="External"/><Relationship Id="rId96" Type="http://schemas.openxmlformats.org/officeDocument/2006/relationships/hyperlink" Target="https://www.getsafeonlin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www.legislation.gov.uk/uksi/2018/794/contents/made" TargetMode="External"/><Relationship Id="rId36" Type="http://schemas.openxmlformats.org/officeDocument/2006/relationships/hyperlink" Target="http://www.kscmp.org.uk" TargetMode="External"/><Relationship Id="rId49" Type="http://schemas.openxmlformats.org/officeDocument/2006/relationships/hyperlink" Target="https://www.kelsi.org.uk/special-education-needs/integrated-childrens-services/early-help-contacts/swale" TargetMode="External"/><Relationship Id="rId57" Type="http://schemas.openxmlformats.org/officeDocument/2006/relationships/hyperlink" Target="mailto:fmu@fco.gov.uk"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44" Type="http://schemas.openxmlformats.org/officeDocument/2006/relationships/hyperlink" Target="mailto:AshfordEarlyHelp@kent.gov.uk" TargetMode="External"/><Relationship Id="rId52" Type="http://schemas.openxmlformats.org/officeDocument/2006/relationships/hyperlink" Target="https://www.gov.uk/government/publications/criminal-records-checks-for-overseas-applicants" TargetMode="External"/><Relationship Id="rId60" Type="http://schemas.openxmlformats.org/officeDocument/2006/relationships/hyperlink" Target="https://www.kscmp.org.uk/" TargetMode="External"/><Relationship Id="rId65" Type="http://schemas.openxmlformats.org/officeDocument/2006/relationships/hyperlink" Target="http://www.childline.org.uk" TargetMode="External"/><Relationship Id="rId73" Type="http://schemas.openxmlformats.org/officeDocument/2006/relationships/hyperlink" Target="http://www.samaritans.org" TargetMode="External"/><Relationship Id="rId78" Type="http://schemas.openxmlformats.org/officeDocument/2006/relationships/hyperlink" Target="http://www.respond.org.uk" TargetMode="External"/><Relationship Id="rId81" Type="http://schemas.openxmlformats.org/officeDocument/2006/relationships/hyperlink" Target="http://www.womensaid.org.uk" TargetMode="External"/><Relationship Id="rId86" Type="http://schemas.openxmlformats.org/officeDocument/2006/relationships/hyperlink" Target="http://www.parentsprotect.co.uk" TargetMode="External"/><Relationship Id="rId94" Type="http://schemas.openxmlformats.org/officeDocument/2006/relationships/hyperlink" Target="http://www.net-aware.org.uk" TargetMode="External"/><Relationship Id="rId99" Type="http://schemas.openxmlformats.org/officeDocument/2006/relationships/hyperlink" Target="http://www.report-it.org.uk" TargetMode="Externa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legislation.gov.uk/ukpga/2002/32/section/175" TargetMode="External"/><Relationship Id="rId39" Type="http://schemas.openxmlformats.org/officeDocument/2006/relationships/hyperlink" Target="mailto:help@nspcc.org.uk" TargetMode="External"/><Relationship Id="rId34" Type="http://schemas.openxmlformats.org/officeDocument/2006/relationships/image" Target="media/image5.png"/><Relationship Id="rId50" Type="http://schemas.openxmlformats.org/officeDocument/2006/relationships/hyperlink" Target="mailto:EarlyHelpSwale@kent.gov.uk" TargetMode="External"/><Relationship Id="rId55" Type="http://schemas.openxmlformats.org/officeDocument/2006/relationships/hyperlink" Target="https://www.legislation.gov.uk/ukpga/2008/25/section/128" TargetMode="External"/><Relationship Id="rId76" Type="http://schemas.openxmlformats.org/officeDocument/2006/relationships/hyperlink" Target="http://www.mosac.org.uk" TargetMode="External"/><Relationship Id="rId97" Type="http://schemas.openxmlformats.org/officeDocument/2006/relationships/hyperlink" Target="http://www.educateagainstha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A89FC0-5EB5-41BA-9569-CB7E5FAB2D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3C651C44-AF45-421F-894C-05E0D6EE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986EDD53</Template>
  <TotalTime>41</TotalTime>
  <Pages>45</Pages>
  <Words>20582</Words>
  <Characters>117322</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137629</CharactersWithSpaces>
  <SharedDoc>false</SharedDoc>
  <HLinks>
    <vt:vector size="426" baseType="variant">
      <vt:variant>
        <vt:i4>5242974</vt:i4>
      </vt:variant>
      <vt:variant>
        <vt:i4>267</vt:i4>
      </vt:variant>
      <vt:variant>
        <vt:i4>0</vt:i4>
      </vt:variant>
      <vt:variant>
        <vt:i4>5</vt:i4>
      </vt:variant>
      <vt:variant>
        <vt:lpwstr>http://www.report-it.org.uk/</vt:lpwstr>
      </vt:variant>
      <vt:variant>
        <vt:lpwstr/>
      </vt:variant>
      <vt:variant>
        <vt:i4>7536689</vt:i4>
      </vt:variant>
      <vt:variant>
        <vt:i4>264</vt:i4>
      </vt:variant>
      <vt:variant>
        <vt:i4>0</vt:i4>
      </vt:variant>
      <vt:variant>
        <vt:i4>5</vt:i4>
      </vt:variant>
      <vt:variant>
        <vt:lpwstr>http://www.gov.uk/report-terrorism</vt:lpwstr>
      </vt:variant>
      <vt:variant>
        <vt:lpwstr/>
      </vt:variant>
      <vt:variant>
        <vt:i4>3145779</vt:i4>
      </vt:variant>
      <vt:variant>
        <vt:i4>261</vt:i4>
      </vt:variant>
      <vt:variant>
        <vt:i4>0</vt:i4>
      </vt:variant>
      <vt:variant>
        <vt:i4>5</vt:i4>
      </vt:variant>
      <vt:variant>
        <vt:lpwstr>http://www.educateagainsthate.com/</vt:lpwstr>
      </vt:variant>
      <vt:variant>
        <vt:lpwstr/>
      </vt:variant>
      <vt:variant>
        <vt:i4>2490429</vt:i4>
      </vt:variant>
      <vt:variant>
        <vt:i4>258</vt:i4>
      </vt:variant>
      <vt:variant>
        <vt:i4>0</vt:i4>
      </vt:variant>
      <vt:variant>
        <vt:i4>5</vt:i4>
      </vt:variant>
      <vt:variant>
        <vt:lpwstr>https://www.getsafeonline.org/</vt:lpwstr>
      </vt:variant>
      <vt:variant>
        <vt:lpwstr/>
      </vt:variant>
      <vt:variant>
        <vt:i4>6029382</vt:i4>
      </vt:variant>
      <vt:variant>
        <vt:i4>255</vt:i4>
      </vt:variant>
      <vt:variant>
        <vt:i4>0</vt:i4>
      </vt:variant>
      <vt:variant>
        <vt:i4>5</vt:i4>
      </vt:variant>
      <vt:variant>
        <vt:lpwstr>http://www.parentport.org.uk/</vt:lpwstr>
      </vt:variant>
      <vt:variant>
        <vt:lpwstr/>
      </vt:variant>
      <vt:variant>
        <vt:i4>393220</vt:i4>
      </vt:variant>
      <vt:variant>
        <vt:i4>252</vt:i4>
      </vt:variant>
      <vt:variant>
        <vt:i4>0</vt:i4>
      </vt:variant>
      <vt:variant>
        <vt:i4>5</vt:i4>
      </vt:variant>
      <vt:variant>
        <vt:lpwstr>http://www.net-aware.org.uk/</vt:lpwstr>
      </vt:variant>
      <vt:variant>
        <vt:lpwstr/>
      </vt:variant>
      <vt:variant>
        <vt:i4>2490490</vt:i4>
      </vt:variant>
      <vt:variant>
        <vt:i4>249</vt:i4>
      </vt:variant>
      <vt:variant>
        <vt:i4>0</vt:i4>
      </vt:variant>
      <vt:variant>
        <vt:i4>5</vt:i4>
      </vt:variant>
      <vt:variant>
        <vt:lpwstr>http://www.internetmatters.org/</vt:lpwstr>
      </vt:variant>
      <vt:variant>
        <vt:lpwstr/>
      </vt:variant>
      <vt:variant>
        <vt:i4>3866665</vt:i4>
      </vt:variant>
      <vt:variant>
        <vt:i4>246</vt:i4>
      </vt:variant>
      <vt:variant>
        <vt:i4>0</vt:i4>
      </vt:variant>
      <vt:variant>
        <vt:i4>5</vt:i4>
      </vt:variant>
      <vt:variant>
        <vt:lpwstr>http://www.parentinfo.org/</vt:lpwstr>
      </vt:variant>
      <vt:variant>
        <vt:lpwstr/>
      </vt:variant>
      <vt:variant>
        <vt:i4>983111</vt:i4>
      </vt:variant>
      <vt:variant>
        <vt:i4>243</vt:i4>
      </vt:variant>
      <vt:variant>
        <vt:i4>0</vt:i4>
      </vt:variant>
      <vt:variant>
        <vt:i4>5</vt:i4>
      </vt:variant>
      <vt:variant>
        <vt:lpwstr>http://www.saferinternet.org.uk/</vt:lpwstr>
      </vt:variant>
      <vt:variant>
        <vt:lpwstr/>
      </vt:variant>
      <vt:variant>
        <vt:i4>5111872</vt:i4>
      </vt:variant>
      <vt:variant>
        <vt:i4>240</vt:i4>
      </vt:variant>
      <vt:variant>
        <vt:i4>0</vt:i4>
      </vt:variant>
      <vt:variant>
        <vt:i4>5</vt:i4>
      </vt:variant>
      <vt:variant>
        <vt:lpwstr>http://www.childnet.com/</vt:lpwstr>
      </vt:variant>
      <vt:variant>
        <vt:lpwstr/>
      </vt:variant>
      <vt:variant>
        <vt:i4>7733310</vt:i4>
      </vt:variant>
      <vt:variant>
        <vt:i4>237</vt:i4>
      </vt:variant>
      <vt:variant>
        <vt:i4>0</vt:i4>
      </vt:variant>
      <vt:variant>
        <vt:i4>5</vt:i4>
      </vt:variant>
      <vt:variant>
        <vt:lpwstr>http://www.iwf.org.uk/</vt:lpwstr>
      </vt:variant>
      <vt:variant>
        <vt:lpwstr/>
      </vt:variant>
      <vt:variant>
        <vt:i4>4784215</vt:i4>
      </vt:variant>
      <vt:variant>
        <vt:i4>234</vt:i4>
      </vt:variant>
      <vt:variant>
        <vt:i4>0</vt:i4>
      </vt:variant>
      <vt:variant>
        <vt:i4>5</vt:i4>
      </vt:variant>
      <vt:variant>
        <vt:lpwstr>http://www.mariecollinsfoundation.org.uk/</vt:lpwstr>
      </vt:variant>
      <vt:variant>
        <vt:lpwstr/>
      </vt:variant>
      <vt:variant>
        <vt:i4>3145855</vt:i4>
      </vt:variant>
      <vt:variant>
        <vt:i4>231</vt:i4>
      </vt:variant>
      <vt:variant>
        <vt:i4>0</vt:i4>
      </vt:variant>
      <vt:variant>
        <vt:i4>5</vt:i4>
      </vt:variant>
      <vt:variant>
        <vt:lpwstr>http://www.ceop.police.uk/</vt:lpwstr>
      </vt:variant>
      <vt:variant>
        <vt:lpwstr/>
      </vt:variant>
      <vt:variant>
        <vt:i4>4849672</vt:i4>
      </vt:variant>
      <vt:variant>
        <vt:i4>228</vt:i4>
      </vt:variant>
      <vt:variant>
        <vt:i4>0</vt:i4>
      </vt:variant>
      <vt:variant>
        <vt:i4>5</vt:i4>
      </vt:variant>
      <vt:variant>
        <vt:lpwstr>http://www.parentsprotect.co.uk/</vt:lpwstr>
      </vt:variant>
      <vt:variant>
        <vt:lpwstr/>
      </vt:variant>
      <vt:variant>
        <vt:i4>1376342</vt:i4>
      </vt:variant>
      <vt:variant>
        <vt:i4>225</vt:i4>
      </vt:variant>
      <vt:variant>
        <vt:i4>0</vt:i4>
      </vt:variant>
      <vt:variant>
        <vt:i4>5</vt:i4>
      </vt:variant>
      <vt:variant>
        <vt:lpwstr>http://www.stopitnow.org.uk/</vt:lpwstr>
      </vt:variant>
      <vt:variant>
        <vt:lpwstr/>
      </vt:variant>
      <vt:variant>
        <vt:i4>524378</vt:i4>
      </vt:variant>
      <vt:variant>
        <vt:i4>222</vt:i4>
      </vt:variant>
      <vt:variant>
        <vt:i4>0</vt:i4>
      </vt:variant>
      <vt:variant>
        <vt:i4>5</vt:i4>
      </vt:variant>
      <vt:variant>
        <vt:lpwstr>http://www.lucyfaithfull.org.uk/</vt:lpwstr>
      </vt:variant>
      <vt:variant>
        <vt:lpwstr/>
      </vt:variant>
      <vt:variant>
        <vt:i4>3670079</vt:i4>
      </vt:variant>
      <vt:variant>
        <vt:i4>219</vt:i4>
      </vt:variant>
      <vt:variant>
        <vt:i4>0</vt:i4>
      </vt:variant>
      <vt:variant>
        <vt:i4>5</vt:i4>
      </vt:variant>
      <vt:variant>
        <vt:lpwstr>https://www.gov.uk/guidance/forced-marriage</vt:lpwstr>
      </vt:variant>
      <vt:variant>
        <vt:lpwstr/>
      </vt:variant>
      <vt:variant>
        <vt:i4>5898318</vt:i4>
      </vt:variant>
      <vt:variant>
        <vt:i4>216</vt:i4>
      </vt:variant>
      <vt:variant>
        <vt:i4>0</vt:i4>
      </vt:variant>
      <vt:variant>
        <vt:i4>5</vt:i4>
      </vt:variant>
      <vt:variant>
        <vt:lpwstr>http://www.mankindcounselling.org.uk/</vt:lpwstr>
      </vt:variant>
      <vt:variant>
        <vt:lpwstr/>
      </vt:variant>
      <vt:variant>
        <vt:i4>4653151</vt:i4>
      </vt:variant>
      <vt:variant>
        <vt:i4>213</vt:i4>
      </vt:variant>
      <vt:variant>
        <vt:i4>0</vt:i4>
      </vt:variant>
      <vt:variant>
        <vt:i4>5</vt:i4>
      </vt:variant>
      <vt:variant>
        <vt:lpwstr>http://www.mensadviceline.org.uk/</vt:lpwstr>
      </vt:variant>
      <vt:variant>
        <vt:lpwstr/>
      </vt:variant>
      <vt:variant>
        <vt:i4>524377</vt:i4>
      </vt:variant>
      <vt:variant>
        <vt:i4>210</vt:i4>
      </vt:variant>
      <vt:variant>
        <vt:i4>0</vt:i4>
      </vt:variant>
      <vt:variant>
        <vt:i4>5</vt:i4>
      </vt:variant>
      <vt:variant>
        <vt:lpwstr>http://www.womensaid.org.uk/</vt:lpwstr>
      </vt:variant>
      <vt:variant>
        <vt:lpwstr/>
      </vt:variant>
      <vt:variant>
        <vt:i4>4259928</vt:i4>
      </vt:variant>
      <vt:variant>
        <vt:i4>207</vt:i4>
      </vt:variant>
      <vt:variant>
        <vt:i4>0</vt:i4>
      </vt:variant>
      <vt:variant>
        <vt:i4>5</vt:i4>
      </vt:variant>
      <vt:variant>
        <vt:lpwstr>http://www.refuge.org.uk/</vt:lpwstr>
      </vt:variant>
      <vt:variant>
        <vt:lpwstr/>
      </vt:variant>
      <vt:variant>
        <vt:i4>5242971</vt:i4>
      </vt:variant>
      <vt:variant>
        <vt:i4>204</vt:i4>
      </vt:variant>
      <vt:variant>
        <vt:i4>0</vt:i4>
      </vt:variant>
      <vt:variant>
        <vt:i4>5</vt:i4>
      </vt:variant>
      <vt:variant>
        <vt:lpwstr>http://www.mencap.org.uk/</vt:lpwstr>
      </vt:variant>
      <vt:variant>
        <vt:lpwstr/>
      </vt:variant>
      <vt:variant>
        <vt:i4>7536690</vt:i4>
      </vt:variant>
      <vt:variant>
        <vt:i4>201</vt:i4>
      </vt:variant>
      <vt:variant>
        <vt:i4>0</vt:i4>
      </vt:variant>
      <vt:variant>
        <vt:i4>5</vt:i4>
      </vt:variant>
      <vt:variant>
        <vt:lpwstr>http://www.respond.org.uk/</vt:lpwstr>
      </vt:variant>
      <vt:variant>
        <vt:lpwstr/>
      </vt:variant>
      <vt:variant>
        <vt:i4>524299</vt:i4>
      </vt:variant>
      <vt:variant>
        <vt:i4>198</vt:i4>
      </vt:variant>
      <vt:variant>
        <vt:i4>0</vt:i4>
      </vt:variant>
      <vt:variant>
        <vt:i4>5</vt:i4>
      </vt:variant>
      <vt:variant>
        <vt:lpwstr>http://www.actionfraud.police.uk/</vt:lpwstr>
      </vt:variant>
      <vt:variant>
        <vt:lpwstr/>
      </vt:variant>
      <vt:variant>
        <vt:i4>262215</vt:i4>
      </vt:variant>
      <vt:variant>
        <vt:i4>195</vt:i4>
      </vt:variant>
      <vt:variant>
        <vt:i4>0</vt:i4>
      </vt:variant>
      <vt:variant>
        <vt:i4>5</vt:i4>
      </vt:variant>
      <vt:variant>
        <vt:lpwstr>http://www.mosac.org.uk/</vt:lpwstr>
      </vt:variant>
      <vt:variant>
        <vt:lpwstr/>
      </vt:variant>
      <vt:variant>
        <vt:i4>262217</vt:i4>
      </vt:variant>
      <vt:variant>
        <vt:i4>192</vt:i4>
      </vt:variant>
      <vt:variant>
        <vt:i4>0</vt:i4>
      </vt:variant>
      <vt:variant>
        <vt:i4>5</vt:i4>
      </vt:variant>
      <vt:variant>
        <vt:lpwstr>http://www.napac.org.uk/</vt:lpwstr>
      </vt:variant>
      <vt:variant>
        <vt:lpwstr/>
      </vt:variant>
      <vt:variant>
        <vt:i4>3211296</vt:i4>
      </vt:variant>
      <vt:variant>
        <vt:i4>189</vt:i4>
      </vt:variant>
      <vt:variant>
        <vt:i4>0</vt:i4>
      </vt:variant>
      <vt:variant>
        <vt:i4>5</vt:i4>
      </vt:variant>
      <vt:variant>
        <vt:lpwstr>http://www.mind.org.uk/</vt:lpwstr>
      </vt:variant>
      <vt:variant>
        <vt:lpwstr/>
      </vt:variant>
      <vt:variant>
        <vt:i4>3014691</vt:i4>
      </vt:variant>
      <vt:variant>
        <vt:i4>186</vt:i4>
      </vt:variant>
      <vt:variant>
        <vt:i4>0</vt:i4>
      </vt:variant>
      <vt:variant>
        <vt:i4>5</vt:i4>
      </vt:variant>
      <vt:variant>
        <vt:lpwstr>http://www.samaritans.org/</vt:lpwstr>
      </vt:variant>
      <vt:variant>
        <vt:lpwstr/>
      </vt:variant>
      <vt:variant>
        <vt:i4>3014707</vt:i4>
      </vt:variant>
      <vt:variant>
        <vt:i4>183</vt:i4>
      </vt:variant>
      <vt:variant>
        <vt:i4>0</vt:i4>
      </vt:variant>
      <vt:variant>
        <vt:i4>5</vt:i4>
      </vt:variant>
      <vt:variant>
        <vt:lpwstr>http://www.kidscape.org.uk/</vt:lpwstr>
      </vt:variant>
      <vt:variant>
        <vt:lpwstr/>
      </vt:variant>
      <vt:variant>
        <vt:i4>1900622</vt:i4>
      </vt:variant>
      <vt:variant>
        <vt:i4>180</vt:i4>
      </vt:variant>
      <vt:variant>
        <vt:i4>0</vt:i4>
      </vt:variant>
      <vt:variant>
        <vt:i4>5</vt:i4>
      </vt:variant>
      <vt:variant>
        <vt:lpwstr>http://www.victimsupport.org.uk/</vt:lpwstr>
      </vt:variant>
      <vt:variant>
        <vt:lpwstr/>
      </vt:variant>
      <vt:variant>
        <vt:i4>5242911</vt:i4>
      </vt:variant>
      <vt:variant>
        <vt:i4>177</vt:i4>
      </vt:variant>
      <vt:variant>
        <vt:i4>0</vt:i4>
      </vt:variant>
      <vt:variant>
        <vt:i4>5</vt:i4>
      </vt:variant>
      <vt:variant>
        <vt:lpwstr>http://www.crimestoppers-uk.org/</vt:lpwstr>
      </vt:variant>
      <vt:variant>
        <vt:lpwstr/>
      </vt:variant>
      <vt:variant>
        <vt:i4>7798836</vt:i4>
      </vt:variant>
      <vt:variant>
        <vt:i4>174</vt:i4>
      </vt:variant>
      <vt:variant>
        <vt:i4>0</vt:i4>
      </vt:variant>
      <vt:variant>
        <vt:i4>5</vt:i4>
      </vt:variant>
      <vt:variant>
        <vt:lpwstr>http://www.familylives.org.uk/</vt:lpwstr>
      </vt:variant>
      <vt:variant>
        <vt:lpwstr/>
      </vt:variant>
      <vt:variant>
        <vt:i4>4849744</vt:i4>
      </vt:variant>
      <vt:variant>
        <vt:i4>171</vt:i4>
      </vt:variant>
      <vt:variant>
        <vt:i4>0</vt:i4>
      </vt:variant>
      <vt:variant>
        <vt:i4>5</vt:i4>
      </vt:variant>
      <vt:variant>
        <vt:lpwstr>http://www.themix.org.uk/</vt:lpwstr>
      </vt:variant>
      <vt:variant>
        <vt:lpwstr/>
      </vt:variant>
      <vt:variant>
        <vt:i4>5505116</vt:i4>
      </vt:variant>
      <vt:variant>
        <vt:i4>168</vt:i4>
      </vt:variant>
      <vt:variant>
        <vt:i4>0</vt:i4>
      </vt:variant>
      <vt:variant>
        <vt:i4>5</vt:i4>
      </vt:variant>
      <vt:variant>
        <vt:lpwstr>http://www.youngminds.org.uk/</vt:lpwstr>
      </vt:variant>
      <vt:variant>
        <vt:lpwstr/>
      </vt:variant>
      <vt:variant>
        <vt:i4>2883699</vt:i4>
      </vt:variant>
      <vt:variant>
        <vt:i4>165</vt:i4>
      </vt:variant>
      <vt:variant>
        <vt:i4>0</vt:i4>
      </vt:variant>
      <vt:variant>
        <vt:i4>5</vt:i4>
      </vt:variant>
      <vt:variant>
        <vt:lpwstr>http://www.papyrus-uk.org/</vt:lpwstr>
      </vt:variant>
      <vt:variant>
        <vt:lpwstr/>
      </vt:variant>
      <vt:variant>
        <vt:i4>1769551</vt:i4>
      </vt:variant>
      <vt:variant>
        <vt:i4>162</vt:i4>
      </vt:variant>
      <vt:variant>
        <vt:i4>0</vt:i4>
      </vt:variant>
      <vt:variant>
        <vt:i4>5</vt:i4>
      </vt:variant>
      <vt:variant>
        <vt:lpwstr>http://www.childline.org.uk/</vt:lpwstr>
      </vt:variant>
      <vt:variant>
        <vt:lpwstr/>
      </vt:variant>
      <vt:variant>
        <vt:i4>262233</vt:i4>
      </vt:variant>
      <vt:variant>
        <vt:i4>159</vt:i4>
      </vt:variant>
      <vt:variant>
        <vt:i4>0</vt:i4>
      </vt:variant>
      <vt:variant>
        <vt:i4>5</vt:i4>
      </vt:variant>
      <vt:variant>
        <vt:lpwstr>http://www.nspcc.org.uk/</vt:lpwstr>
      </vt:variant>
      <vt:variant>
        <vt:lpwstr/>
      </vt:variant>
      <vt:variant>
        <vt:i4>1441857</vt:i4>
      </vt:variant>
      <vt:variant>
        <vt:i4>156</vt:i4>
      </vt:variant>
      <vt:variant>
        <vt:i4>0</vt:i4>
      </vt:variant>
      <vt:variant>
        <vt:i4>5</vt:i4>
      </vt:variant>
      <vt:variant>
        <vt:lpwstr>http://www.saferinternet.org.uk/helpline</vt:lpwstr>
      </vt:variant>
      <vt:variant>
        <vt:lpwstr/>
      </vt:variant>
      <vt:variant>
        <vt:i4>8257575</vt:i4>
      </vt:variant>
      <vt:variant>
        <vt:i4>153</vt:i4>
      </vt:variant>
      <vt:variant>
        <vt:i4>0</vt:i4>
      </vt:variant>
      <vt:variant>
        <vt:i4>5</vt:i4>
      </vt:variant>
      <vt:variant>
        <vt:lpwstr>http://www.educationsupportpartnership.org.uk/</vt:lpwstr>
      </vt:variant>
      <vt:variant>
        <vt:lpwstr/>
      </vt:variant>
      <vt:variant>
        <vt:i4>3801148</vt:i4>
      </vt:variant>
      <vt:variant>
        <vt:i4>150</vt:i4>
      </vt:variant>
      <vt:variant>
        <vt:i4>0</vt:i4>
      </vt:variant>
      <vt:variant>
        <vt:i4>5</vt:i4>
      </vt:variant>
      <vt:variant>
        <vt:lpwstr>http://www.kscb.org.uk/</vt:lpwstr>
      </vt:variant>
      <vt:variant>
        <vt:lpwstr/>
      </vt:variant>
      <vt:variant>
        <vt:i4>6750247</vt:i4>
      </vt:variant>
      <vt:variant>
        <vt:i4>147</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144</vt:i4>
      </vt:variant>
      <vt:variant>
        <vt:i4>0</vt:i4>
      </vt:variant>
      <vt:variant>
        <vt:i4>5</vt:i4>
      </vt:variant>
      <vt:variant>
        <vt:lpwstr>http://educateagainsthate.com/parents/what-are-the-warning-signs/</vt:lpwstr>
      </vt:variant>
      <vt:variant>
        <vt:lpwstr/>
      </vt:variant>
      <vt:variant>
        <vt:i4>1835115</vt:i4>
      </vt:variant>
      <vt:variant>
        <vt:i4>141</vt:i4>
      </vt:variant>
      <vt:variant>
        <vt:i4>0</vt:i4>
      </vt:variant>
      <vt:variant>
        <vt:i4>5</vt:i4>
      </vt:variant>
      <vt:variant>
        <vt:lpwstr>mailto:fmu@fco.gov.uk</vt:lpwstr>
      </vt:variant>
      <vt:variant>
        <vt:lpwstr/>
      </vt:variant>
      <vt:variant>
        <vt:i4>5308444</vt:i4>
      </vt:variant>
      <vt:variant>
        <vt:i4>138</vt:i4>
      </vt:variant>
      <vt:variant>
        <vt:i4>0</vt:i4>
      </vt:variant>
      <vt:variant>
        <vt:i4>5</vt:i4>
      </vt:variant>
      <vt:variant>
        <vt:lpwstr>http://www.legislation.gov.uk/uksi/2009/37/contents/made</vt:lpwstr>
      </vt:variant>
      <vt:variant>
        <vt:lpwstr/>
      </vt:variant>
      <vt:variant>
        <vt:i4>6225969</vt:i4>
      </vt:variant>
      <vt:variant>
        <vt:i4>135</vt:i4>
      </vt:variant>
      <vt:variant>
        <vt:i4>0</vt:i4>
      </vt:variant>
      <vt:variant>
        <vt:i4>5</vt:i4>
      </vt:variant>
      <vt:variant>
        <vt:lpwstr>mailto:kscb@kent.gov.uk</vt:lpwstr>
      </vt:variant>
      <vt:variant>
        <vt:lpwstr/>
      </vt:variant>
      <vt:variant>
        <vt:i4>1572982</vt:i4>
      </vt:variant>
      <vt:variant>
        <vt:i4>132</vt:i4>
      </vt:variant>
      <vt:variant>
        <vt:i4>0</vt:i4>
      </vt:variant>
      <vt:variant>
        <vt:i4>5</vt:i4>
      </vt:variant>
      <vt:variant>
        <vt:lpwstr>mailto:earlyhelp@kent.gov.uk</vt:lpwstr>
      </vt:variant>
      <vt:variant>
        <vt:lpwstr/>
      </vt:variant>
      <vt:variant>
        <vt:i4>1048702</vt:i4>
      </vt:variant>
      <vt:variant>
        <vt:i4>129</vt:i4>
      </vt:variant>
      <vt:variant>
        <vt:i4>0</vt:i4>
      </vt:variant>
      <vt:variant>
        <vt:i4>5</vt:i4>
      </vt:variant>
      <vt:variant>
        <vt:lpwstr>mailto:kentchildrenslado@kent.gov.uk</vt:lpwstr>
      </vt:variant>
      <vt:variant>
        <vt:lpwstr/>
      </vt:variant>
      <vt:variant>
        <vt:i4>2424921</vt:i4>
      </vt:variant>
      <vt:variant>
        <vt:i4>126</vt:i4>
      </vt:variant>
      <vt:variant>
        <vt:i4>0</vt:i4>
      </vt:variant>
      <vt:variant>
        <vt:i4>5</vt:i4>
      </vt:variant>
      <vt:variant>
        <vt:lpwstr>mailto:esafetyofficer@kent.gov.uk</vt:lpwstr>
      </vt:variant>
      <vt:variant>
        <vt:lpwstr/>
      </vt:variant>
      <vt:variant>
        <vt:i4>4718666</vt:i4>
      </vt:variant>
      <vt:variant>
        <vt:i4>123</vt:i4>
      </vt:variant>
      <vt:variant>
        <vt:i4>0</vt:i4>
      </vt:variant>
      <vt:variant>
        <vt:i4>5</vt:i4>
      </vt:variant>
      <vt:variant>
        <vt:lpwstr>http://www.kelsi.org.uk/support-for-children-and-young-people/child-protection-and-safeguarding/safeguarding-contacts</vt:lpwstr>
      </vt:variant>
      <vt:variant>
        <vt:lpwstr/>
      </vt:variant>
      <vt:variant>
        <vt:i4>4063271</vt:i4>
      </vt:variant>
      <vt:variant>
        <vt:i4>120</vt:i4>
      </vt:variant>
      <vt:variant>
        <vt:i4>0</vt:i4>
      </vt:variant>
      <vt:variant>
        <vt:i4>5</vt:i4>
      </vt:variant>
      <vt:variant>
        <vt:lpwstr>http://www.kelsi.org.uk/support-for-children-and-young-people/child-protection-and-safeguarding/safeguarding-policies-and-guidance</vt:lpwstr>
      </vt:variant>
      <vt:variant>
        <vt:lpwstr/>
      </vt:variant>
      <vt:variant>
        <vt:i4>3080287</vt:i4>
      </vt:variant>
      <vt:variant>
        <vt:i4>117</vt:i4>
      </vt:variant>
      <vt:variant>
        <vt:i4>0</vt:i4>
      </vt:variant>
      <vt:variant>
        <vt:i4>5</vt:i4>
      </vt:variant>
      <vt:variant>
        <vt:lpwstr>mailto:help@nspcc.org.uk</vt:lpwstr>
      </vt:variant>
      <vt:variant>
        <vt:lpwstr/>
      </vt:variant>
      <vt:variant>
        <vt:i4>1048615</vt:i4>
      </vt:variant>
      <vt:variant>
        <vt:i4>114</vt:i4>
      </vt:variant>
      <vt:variant>
        <vt:i4>0</vt:i4>
      </vt:variant>
      <vt:variant>
        <vt:i4>5</vt:i4>
      </vt:variant>
      <vt:variant>
        <vt:lpwstr>mailto:counter.extremism@education.gov.uk</vt:lpwstr>
      </vt:variant>
      <vt:variant>
        <vt:lpwstr/>
      </vt:variant>
      <vt:variant>
        <vt:i4>3342461</vt:i4>
      </vt:variant>
      <vt:variant>
        <vt:i4>111</vt:i4>
      </vt:variant>
      <vt:variant>
        <vt:i4>0</vt:i4>
      </vt:variant>
      <vt:variant>
        <vt:i4>5</vt:i4>
      </vt:variant>
      <vt:variant>
        <vt:lpwstr>https://www.gov.uk/government/publications/channel-guidance</vt:lpwstr>
      </vt:variant>
      <vt:variant>
        <vt:lpwstr/>
      </vt:variant>
      <vt:variant>
        <vt:i4>5898255</vt:i4>
      </vt:variant>
      <vt:variant>
        <vt:i4>108</vt:i4>
      </vt:variant>
      <vt:variant>
        <vt:i4>0</vt:i4>
      </vt:variant>
      <vt:variant>
        <vt:i4>5</vt:i4>
      </vt:variant>
      <vt:variant>
        <vt:lpwstr>https://www.gov.uk/government/publications/keeping-children-safe-in-education--2</vt:lpwstr>
      </vt:variant>
      <vt:variant>
        <vt:lpwstr/>
      </vt:variant>
      <vt:variant>
        <vt:i4>3801148</vt:i4>
      </vt:variant>
      <vt:variant>
        <vt:i4>105</vt:i4>
      </vt:variant>
      <vt:variant>
        <vt:i4>0</vt:i4>
      </vt:variant>
      <vt:variant>
        <vt:i4>5</vt:i4>
      </vt:variant>
      <vt:variant>
        <vt:lpwstr>http://www.kscb.org.uk/</vt:lpwstr>
      </vt:variant>
      <vt:variant>
        <vt:lpwstr/>
      </vt:variant>
      <vt:variant>
        <vt:i4>4194379</vt:i4>
      </vt:variant>
      <vt:variant>
        <vt:i4>102</vt:i4>
      </vt:variant>
      <vt:variant>
        <vt:i4>0</vt:i4>
      </vt:variant>
      <vt:variant>
        <vt:i4>5</vt:i4>
      </vt:variant>
      <vt:variant>
        <vt:lpwstr>http://www.legislation.gov.uk/ukpga/2006/21/contents</vt:lpwstr>
      </vt:variant>
      <vt:variant>
        <vt:lpwstr/>
      </vt:variant>
      <vt:variant>
        <vt:i4>4784223</vt:i4>
      </vt:variant>
      <vt:variant>
        <vt:i4>99</vt:i4>
      </vt:variant>
      <vt:variant>
        <vt:i4>0</vt:i4>
      </vt:variant>
      <vt:variant>
        <vt:i4>5</vt:i4>
      </vt:variant>
      <vt:variant>
        <vt:lpwstr>http://www.legislation.gov.uk/uksi/2018/794/contents/made</vt:lpwstr>
      </vt:variant>
      <vt:variant>
        <vt:lpwstr/>
      </vt:variant>
      <vt:variant>
        <vt:i4>4718671</vt:i4>
      </vt:variant>
      <vt:variant>
        <vt:i4>96</vt:i4>
      </vt:variant>
      <vt:variant>
        <vt:i4>0</vt:i4>
      </vt:variant>
      <vt:variant>
        <vt:i4>5</vt:i4>
      </vt:variant>
      <vt:variant>
        <vt:lpwstr>http://www.legislation.gov.uk/uksi/2009/1547/pdfs/uksi_20091547_en.pdf</vt:lpwstr>
      </vt:variant>
      <vt:variant>
        <vt:lpwstr/>
      </vt:variant>
      <vt:variant>
        <vt:i4>1835019</vt:i4>
      </vt:variant>
      <vt:variant>
        <vt:i4>93</vt:i4>
      </vt:variant>
      <vt:variant>
        <vt:i4>0</vt:i4>
      </vt:variant>
      <vt:variant>
        <vt:i4>5</vt:i4>
      </vt:variant>
      <vt:variant>
        <vt:lpwstr>https://www.gov.uk/government/publications/prevent-duty-guidance</vt:lpwstr>
      </vt:variant>
      <vt:variant>
        <vt:lpwstr/>
      </vt:variant>
      <vt:variant>
        <vt:i4>6422637</vt:i4>
      </vt:variant>
      <vt:variant>
        <vt:i4>90</vt:i4>
      </vt:variant>
      <vt:variant>
        <vt:i4>0</vt:i4>
      </vt:variant>
      <vt:variant>
        <vt:i4>5</vt:i4>
      </vt:variant>
      <vt:variant>
        <vt:lpwstr>http://www.legislation.gov.uk/ukpga/2006/47/schedule/4</vt:lpwstr>
      </vt:variant>
      <vt:variant>
        <vt:lpwstr/>
      </vt:variant>
      <vt:variant>
        <vt:i4>6619234</vt:i4>
      </vt:variant>
      <vt:variant>
        <vt:i4>87</vt:i4>
      </vt:variant>
      <vt:variant>
        <vt:i4>0</vt:i4>
      </vt:variant>
      <vt:variant>
        <vt:i4>5</vt:i4>
      </vt:variant>
      <vt:variant>
        <vt:lpwstr>http://www.legislation.gov.uk/ukpga/1974/53</vt:lpwstr>
      </vt:variant>
      <vt:variant>
        <vt:lpwstr/>
      </vt:variant>
      <vt:variant>
        <vt:i4>6750215</vt:i4>
      </vt:variant>
      <vt:variant>
        <vt:i4>84</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81</vt:i4>
      </vt:variant>
      <vt:variant>
        <vt:i4>0</vt:i4>
      </vt:variant>
      <vt:variant>
        <vt:i4>5</vt:i4>
      </vt:variant>
      <vt:variant>
        <vt:lpwstr>http://www.legislation.gov.uk/ukpga/2015/9/part/5/crossheading/female-genital-mutilation</vt:lpwstr>
      </vt:variant>
      <vt:variant>
        <vt:lpwstr/>
      </vt:variant>
      <vt:variant>
        <vt:i4>4390987</vt:i4>
      </vt:variant>
      <vt:variant>
        <vt:i4>78</vt:i4>
      </vt:variant>
      <vt:variant>
        <vt:i4>0</vt:i4>
      </vt:variant>
      <vt:variant>
        <vt:i4>5</vt:i4>
      </vt:variant>
      <vt:variant>
        <vt:lpwstr>http://www.legislation.gov.uk/ukpga/2004/31/contents</vt:lpwstr>
      </vt:variant>
      <vt:variant>
        <vt:lpwstr/>
      </vt:variant>
      <vt:variant>
        <vt:i4>6881389</vt:i4>
      </vt:variant>
      <vt:variant>
        <vt:i4>75</vt:i4>
      </vt:variant>
      <vt:variant>
        <vt:i4>0</vt:i4>
      </vt:variant>
      <vt:variant>
        <vt:i4>5</vt:i4>
      </vt:variant>
      <vt:variant>
        <vt:lpwstr>http://www.legislation.gov.uk/ukpga/1989/41</vt:lpwstr>
      </vt:variant>
      <vt:variant>
        <vt:lpwstr/>
      </vt:variant>
      <vt:variant>
        <vt:i4>4325459</vt:i4>
      </vt:variant>
      <vt:variant>
        <vt:i4>72</vt:i4>
      </vt:variant>
      <vt:variant>
        <vt:i4>0</vt:i4>
      </vt:variant>
      <vt:variant>
        <vt:i4>5</vt:i4>
      </vt:variant>
      <vt:variant>
        <vt:lpwstr>http://www.legislation.gov.uk/uksi/2014/3283/schedule/part/3/made</vt:lpwstr>
      </vt:variant>
      <vt:variant>
        <vt:lpwstr/>
      </vt:variant>
      <vt:variant>
        <vt:i4>6291493</vt:i4>
      </vt:variant>
      <vt:variant>
        <vt:i4>69</vt:i4>
      </vt:variant>
      <vt:variant>
        <vt:i4>0</vt:i4>
      </vt:variant>
      <vt:variant>
        <vt:i4>5</vt:i4>
      </vt:variant>
      <vt:variant>
        <vt:lpwstr>http://www.legislation.gov.uk/uksi/2009/2680/contents/made</vt:lpwstr>
      </vt:variant>
      <vt:variant>
        <vt:lpwstr/>
      </vt:variant>
      <vt:variant>
        <vt:i4>2424946</vt:i4>
      </vt:variant>
      <vt:variant>
        <vt:i4>66</vt:i4>
      </vt:variant>
      <vt:variant>
        <vt:i4>0</vt:i4>
      </vt:variant>
      <vt:variant>
        <vt:i4>5</vt:i4>
      </vt:variant>
      <vt:variant>
        <vt:lpwstr>http://www.legislation.gov.uk/ukpga/2002/32/section/175</vt:lpwstr>
      </vt:variant>
      <vt:variant>
        <vt:lpwstr/>
      </vt:variant>
      <vt:variant>
        <vt:i4>7471144</vt:i4>
      </vt:variant>
      <vt:variant>
        <vt:i4>63</vt:i4>
      </vt:variant>
      <vt:variant>
        <vt:i4>0</vt:i4>
      </vt:variant>
      <vt:variant>
        <vt:i4>5</vt:i4>
      </vt:variant>
      <vt:variant>
        <vt:lpwstr>https://www.gov.uk/government/publications/governance-handbook</vt:lpwstr>
      </vt:variant>
      <vt:variant>
        <vt:lpwstr/>
      </vt:variant>
      <vt:variant>
        <vt:i4>1507417</vt:i4>
      </vt:variant>
      <vt:variant>
        <vt:i4>60</vt:i4>
      </vt:variant>
      <vt:variant>
        <vt:i4>0</vt:i4>
      </vt:variant>
      <vt:variant>
        <vt:i4>5</vt:i4>
      </vt:variant>
      <vt:variant>
        <vt:lpwstr>https://www.gov.uk/government/publications/working-together-to-safeguard-children--2</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Tom Bird</cp:lastModifiedBy>
  <cp:revision>7</cp:revision>
  <cp:lastPrinted>2020-10-21T12:36:00Z</cp:lastPrinted>
  <dcterms:created xsi:type="dcterms:W3CDTF">2021-09-29T12:49:00Z</dcterms:created>
  <dcterms:modified xsi:type="dcterms:W3CDTF">2021-09-29T13:31:00Z</dcterms:modified>
</cp:coreProperties>
</file>