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02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p w:rsidR="00653E60" w:rsidRDefault="00653E60" w:rsidP="006A7A8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8CCED98" wp14:editId="6782E1DE">
            <wp:extent cx="822960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B1E" w:rsidRDefault="00E763B2">
      <w:r>
        <w:rPr>
          <w:noProof/>
          <w:lang w:val="en-GB" w:eastAsia="en-GB"/>
        </w:rPr>
        <w:lastRenderedPageBreak/>
        <w:drawing>
          <wp:inline distT="0" distB="0" distL="0" distR="0" wp14:anchorId="2F08298C" wp14:editId="150228BF">
            <wp:extent cx="8229600" cy="4185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E60" w:rsidRDefault="00653E60" w:rsidP="00BE374A">
      <w:pPr>
        <w:jc w:val="center"/>
        <w:rPr>
          <w:b/>
          <w:u w:val="single"/>
        </w:rPr>
      </w:pPr>
    </w:p>
    <w:p w:rsidR="00653E60" w:rsidRDefault="00653E60" w:rsidP="00BE374A">
      <w:pPr>
        <w:jc w:val="center"/>
        <w:rPr>
          <w:b/>
          <w:u w:val="single"/>
        </w:rPr>
      </w:pPr>
    </w:p>
    <w:p w:rsidR="00653E60" w:rsidRDefault="00653E60" w:rsidP="00BE374A">
      <w:pPr>
        <w:jc w:val="center"/>
        <w:rPr>
          <w:b/>
          <w:u w:val="single"/>
        </w:rPr>
      </w:pPr>
    </w:p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p w:rsidR="00E763B2" w:rsidRPr="00E763B2" w:rsidRDefault="00E763B2" w:rsidP="00BE374A">
      <w:pPr>
        <w:jc w:val="center"/>
      </w:pPr>
      <w:r>
        <w:t xml:space="preserve">Children in </w:t>
      </w:r>
      <w:proofErr w:type="spellStart"/>
      <w:r>
        <w:t>Mrs</w:t>
      </w:r>
      <w:proofErr w:type="spellEnd"/>
      <w:r>
        <w:t xml:space="preserve"> Bird’s group will be spending time learning the spellings (below) in class, next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lastRenderedPageBreak/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should</w:t>
            </w:r>
            <w:r w:rsidR="00BE374A" w:rsidRPr="00AB3A80">
              <w:rPr>
                <w:sz w:val="36"/>
              </w:rPr>
              <w:t xml:space="preserve"> 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accident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consider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separate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hesitate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exaggerate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dangerous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jealous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anxious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appreciate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disappear</w:t>
            </w: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ridiculous</w:t>
            </w: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explanation</w:t>
            </w: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  <w:tr w:rsidR="004B64AF" w:rsidTr="00BE374A">
        <w:tc>
          <w:tcPr>
            <w:tcW w:w="2158" w:type="dxa"/>
          </w:tcPr>
          <w:p w:rsidR="004B64AF" w:rsidRDefault="004B64AF" w:rsidP="00BE374A">
            <w:pPr>
              <w:rPr>
                <w:sz w:val="36"/>
              </w:rPr>
            </w:pPr>
            <w:r>
              <w:rPr>
                <w:sz w:val="36"/>
              </w:rPr>
              <w:t>preparation</w:t>
            </w: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8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  <w:tc>
          <w:tcPr>
            <w:tcW w:w="2159" w:type="dxa"/>
          </w:tcPr>
          <w:p w:rsidR="004B64AF" w:rsidRDefault="004B64AF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  <w:proofErr w:type="spellStart"/>
      <w:r w:rsidRPr="000A1502">
        <w:rPr>
          <w:b/>
          <w:u w:val="single"/>
        </w:rPr>
        <w:t>Ms</w:t>
      </w:r>
      <w:proofErr w:type="spellEnd"/>
      <w:r w:rsidRPr="000A1502">
        <w:rPr>
          <w:b/>
          <w:u w:val="single"/>
        </w:rPr>
        <w:t xml:space="preserve"> Jones</w:t>
      </w:r>
      <w:r w:rsidR="00757479">
        <w:rPr>
          <w:b/>
          <w:u w:val="single"/>
        </w:rPr>
        <w:t xml:space="preserve"> and </w:t>
      </w:r>
      <w:proofErr w:type="spellStart"/>
      <w:r w:rsidR="00757479">
        <w:rPr>
          <w:b/>
          <w:u w:val="single"/>
        </w:rPr>
        <w:t>Ms</w:t>
      </w:r>
      <w:proofErr w:type="spellEnd"/>
      <w:r w:rsidR="00757479">
        <w:rPr>
          <w:b/>
          <w:u w:val="single"/>
        </w:rPr>
        <w:t xml:space="preserve"> </w:t>
      </w:r>
      <w:proofErr w:type="spellStart"/>
      <w:r w:rsidR="00757479">
        <w:rPr>
          <w:b/>
          <w:u w:val="single"/>
        </w:rPr>
        <w:t>Dowsett’s</w:t>
      </w:r>
      <w:proofErr w:type="spellEnd"/>
      <w:r w:rsidRPr="000A1502">
        <w:rPr>
          <w:b/>
          <w:u w:val="single"/>
        </w:rPr>
        <w:t xml:space="preserve">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705"/>
        <w:gridCol w:w="1705"/>
        <w:gridCol w:w="1705"/>
        <w:gridCol w:w="1705"/>
      </w:tblGrid>
      <w:tr w:rsidR="00D066C8" w:rsidTr="00965987">
        <w:trPr>
          <w:trHeight w:val="245"/>
        </w:trPr>
        <w:tc>
          <w:tcPr>
            <w:tcW w:w="1705" w:type="dxa"/>
          </w:tcPr>
          <w:p w:rsidR="00D066C8" w:rsidRDefault="00D066C8" w:rsidP="0001703A">
            <w:pPr>
              <w:jc w:val="center"/>
              <w:rPr>
                <w:sz w:val="28"/>
              </w:rPr>
            </w:pPr>
            <w:r w:rsidRPr="00574060">
              <w:rPr>
                <w:b/>
                <w:sz w:val="36"/>
              </w:rPr>
              <w:t>Spellings</w:t>
            </w:r>
          </w:p>
        </w:tc>
        <w:tc>
          <w:tcPr>
            <w:tcW w:w="1705" w:type="dxa"/>
          </w:tcPr>
          <w:p w:rsidR="00D066C8" w:rsidRPr="005E698F" w:rsidRDefault="00D066C8" w:rsidP="0001703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  <w:tc>
          <w:tcPr>
            <w:tcW w:w="1705" w:type="dxa"/>
          </w:tcPr>
          <w:p w:rsidR="00D066C8" w:rsidRPr="009E099B" w:rsidRDefault="00D066C8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C9559B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flute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C9559B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C9559B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tune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C9559B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June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32"/>
        </w:trPr>
        <w:tc>
          <w:tcPr>
            <w:tcW w:w="1705" w:type="dxa"/>
          </w:tcPr>
          <w:p w:rsidR="0001703A" w:rsidRPr="003D687B" w:rsidRDefault="00C9559B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C9559B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C9559B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rude</w:t>
            </w: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C9559B" w:rsidP="000170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cube</w:t>
            </w:r>
            <w:bookmarkStart w:id="0" w:name="_GoBack"/>
            <w:bookmarkEnd w:id="0"/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  <w:tr w:rsidR="0001703A" w:rsidTr="00965987">
        <w:trPr>
          <w:trHeight w:val="245"/>
        </w:trPr>
        <w:tc>
          <w:tcPr>
            <w:tcW w:w="1705" w:type="dxa"/>
          </w:tcPr>
          <w:p w:rsidR="0001703A" w:rsidRPr="003D687B" w:rsidRDefault="0001703A" w:rsidP="0001703A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662A7C" w:rsidRDefault="0001703A" w:rsidP="00662A7C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  <w:tc>
          <w:tcPr>
            <w:tcW w:w="1705" w:type="dxa"/>
          </w:tcPr>
          <w:p w:rsidR="0001703A" w:rsidRPr="009E099B" w:rsidRDefault="0001703A" w:rsidP="0001703A"/>
        </w:tc>
      </w:tr>
    </w:tbl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A1502"/>
    <w:rsid w:val="00184583"/>
    <w:rsid w:val="001B60EA"/>
    <w:rsid w:val="004B64AF"/>
    <w:rsid w:val="00574060"/>
    <w:rsid w:val="005E698F"/>
    <w:rsid w:val="00653E60"/>
    <w:rsid w:val="00662A7C"/>
    <w:rsid w:val="006A7A8A"/>
    <w:rsid w:val="00757479"/>
    <w:rsid w:val="00796692"/>
    <w:rsid w:val="00AB3A80"/>
    <w:rsid w:val="00BC3B1E"/>
    <w:rsid w:val="00BE374A"/>
    <w:rsid w:val="00C9559B"/>
    <w:rsid w:val="00D066C8"/>
    <w:rsid w:val="00E7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ABB4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D94018D9</Template>
  <TotalTime>55</TotalTime>
  <Pages>4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22</cp:revision>
  <dcterms:created xsi:type="dcterms:W3CDTF">2020-10-02T08:25:00Z</dcterms:created>
  <dcterms:modified xsi:type="dcterms:W3CDTF">2021-10-15T11:49:00Z</dcterms:modified>
</cp:coreProperties>
</file>