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CE1455" w:rsidRDefault="00CE1455">
      <w:pPr>
        <w:rPr>
          <w:rFonts w:ascii="Comic Sans MS" w:hAnsi="Comic Sans MS"/>
          <w:b/>
          <w:sz w:val="24"/>
          <w:u w:val="single"/>
        </w:rPr>
      </w:pPr>
      <w:r w:rsidRPr="00CE1455">
        <w:rPr>
          <w:rFonts w:ascii="Comic Sans MS" w:hAnsi="Comic Sans MS"/>
          <w:b/>
          <w:sz w:val="24"/>
          <w:u w:val="single"/>
        </w:rPr>
        <w:t>Squirrels Homework – 15.10.2021</w:t>
      </w:r>
    </w:p>
    <w:p w:rsidR="00CE1455" w:rsidRDefault="00CE1455">
      <w:pPr>
        <w:rPr>
          <w:rFonts w:ascii="Comic Sans MS" w:hAnsi="Comic Sans MS"/>
          <w:b/>
          <w:sz w:val="24"/>
          <w:u w:val="single"/>
        </w:rPr>
      </w:pPr>
      <w:r w:rsidRPr="00CE1455">
        <w:rPr>
          <w:rFonts w:ascii="Comic Sans MS" w:hAnsi="Comic Sans MS"/>
          <w:b/>
          <w:sz w:val="24"/>
          <w:u w:val="single"/>
        </w:rPr>
        <w:t xml:space="preserve">English </w:t>
      </w:r>
    </w:p>
    <w:p w:rsidR="00CE1455" w:rsidRDefault="00CE14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is our final week of ‘Mr Wolfs pancakes!’</w:t>
      </w:r>
    </w:p>
    <w:p w:rsidR="00CE1455" w:rsidRDefault="00CE14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It’s time to make some pancakes. Find yourself a recipe and have some fun making pancakes with your adults. </w:t>
      </w:r>
    </w:p>
    <w:p w:rsidR="00CE1455" w:rsidRDefault="00CE1455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0BE5E" wp14:editId="1E64116A">
                <wp:simplePos x="0" y="0"/>
                <wp:positionH relativeFrom="column">
                  <wp:posOffset>107950</wp:posOffset>
                </wp:positionH>
                <wp:positionV relativeFrom="paragraph">
                  <wp:posOffset>352425</wp:posOffset>
                </wp:positionV>
                <wp:extent cx="1574800" cy="1047750"/>
                <wp:effectExtent l="19050" t="0" r="501650" b="381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47750"/>
                        </a:xfrm>
                        <a:prstGeom prst="cloudCallout">
                          <a:avLst>
                            <a:gd name="adj1" fmla="val 77554"/>
                            <a:gd name="adj2" fmla="val 261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455" w:rsidRPr="00CE1455" w:rsidRDefault="00CE1455" w:rsidP="00CE14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you going to have on top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0BE5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8.5pt;margin-top:27.75pt;width:124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" adj="27552,16446" fillcolor="#5b9bd5 [3204]" strokecolor="#1f4d78 [1604]" strokeweight="1pt">
                <v:stroke joinstyle="miter"/>
                <v:textbox>
                  <w:txbxContent>
                    <w:p w:rsidR="00CE1455" w:rsidRPr="00CE1455" w:rsidRDefault="00CE1455" w:rsidP="00CE145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you going to have on top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CCD52" wp14:editId="205DBD60">
                <wp:simplePos x="0" y="0"/>
                <wp:positionH relativeFrom="column">
                  <wp:posOffset>3994150</wp:posOffset>
                </wp:positionH>
                <wp:positionV relativeFrom="paragraph">
                  <wp:posOffset>1565275</wp:posOffset>
                </wp:positionV>
                <wp:extent cx="1574800" cy="1047750"/>
                <wp:effectExtent l="419100" t="0" r="44450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47750"/>
                        </a:xfrm>
                        <a:prstGeom prst="cloudCallout">
                          <a:avLst>
                            <a:gd name="adj1" fmla="val -73656"/>
                            <a:gd name="adj2" fmla="val -29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455" w:rsidRPr="00CE1455" w:rsidRDefault="00CE1455" w:rsidP="00CE14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long does it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CCD52" id="Cloud Callout 3" o:spid="_x0000_s1027" type="#_x0000_t106" style="position:absolute;margin-left:314.5pt;margin-top:123.25pt;width:124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" adj="-5110,10162" fillcolor="#5b9bd5 [3204]" strokecolor="#1f4d78 [1604]" strokeweight="1pt">
                <v:stroke joinstyle="miter"/>
                <v:textbox>
                  <w:txbxContent>
                    <w:p w:rsidR="00CE1455" w:rsidRPr="00CE1455" w:rsidRDefault="00CE1455" w:rsidP="00CE145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long does it take?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C5A5" wp14:editId="1B492682">
                <wp:simplePos x="0" y="0"/>
                <wp:positionH relativeFrom="column">
                  <wp:posOffset>3854450</wp:posOffset>
                </wp:positionH>
                <wp:positionV relativeFrom="paragraph">
                  <wp:posOffset>85725</wp:posOffset>
                </wp:positionV>
                <wp:extent cx="1574800" cy="1047750"/>
                <wp:effectExtent l="133350" t="0" r="44450" b="571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47750"/>
                        </a:xfrm>
                        <a:prstGeom prst="cloudCallout">
                          <a:avLst>
                            <a:gd name="adj1" fmla="val -55914"/>
                            <a:gd name="adj2" fmla="val 503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455" w:rsidRPr="00CE1455" w:rsidRDefault="00CE1455" w:rsidP="00CE145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455">
                              <w:rPr>
                                <w:rFonts w:ascii="Comic Sans MS" w:hAnsi="Comic Sans MS"/>
                                <w:sz w:val="20"/>
                              </w:rPr>
                              <w:t>What ingredients do you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C5A5" id="Cloud Callout 2" o:spid="_x0000_s1028" type="#_x0000_t106" style="position:absolute;margin-left:303.5pt;margin-top:6.75pt;width:124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" adj="-1277,21682" fillcolor="#5b9bd5 [3204]" strokecolor="#1f4d78 [1604]" strokeweight="1pt">
                <v:stroke joinstyle="miter"/>
                <v:textbox>
                  <w:txbxContent>
                    <w:p w:rsidR="00CE1455" w:rsidRPr="00CE1455" w:rsidRDefault="00CE1455" w:rsidP="00CE145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E1455">
                        <w:rPr>
                          <w:rFonts w:ascii="Comic Sans MS" w:hAnsi="Comic Sans MS"/>
                          <w:sz w:val="20"/>
                        </w:rPr>
                        <w:t>What ingredients do you need?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56FB5A" wp14:editId="03F59965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156591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285" y="21366"/>
                <wp:lineTo x="21285" y="0"/>
                <wp:lineTo x="0" y="0"/>
              </wp:wrapPolygon>
            </wp:wrapTight>
            <wp:docPr id="1" name="Picture 1" descr="Buy It&amp;#39;s Time For Pancakes: Blank Lined Journal Notebook: Great Fun Gift  For National Pancake Day / Shrove Tuesday &amp;amp; Pancake Lovers (Pancakes  Journal) Book Online at Low Prices in Indi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It&amp;#39;s Time For Pancakes: Blank Lined Journal Notebook: Great Fun Gift  For National Pancake Day / Shrove Tuesday &amp;amp; Pancake Lovers (Pancakes  Journal) Book Online at Low Prices in India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</w:rPr>
        <w:t>Think about:</w:t>
      </w: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sz w:val="24"/>
        </w:rPr>
      </w:pPr>
    </w:p>
    <w:p w:rsidR="00CE1455" w:rsidRDefault="00CE1455">
      <w:pPr>
        <w:rPr>
          <w:rFonts w:ascii="Comic Sans MS" w:hAnsi="Comic Sans MS"/>
          <w:b/>
          <w:color w:val="FF0000"/>
          <w:sz w:val="24"/>
        </w:rPr>
      </w:pPr>
      <w:r w:rsidRPr="00CE1455">
        <w:rPr>
          <w:rFonts w:ascii="Comic Sans MS" w:hAnsi="Comic Sans MS"/>
          <w:b/>
          <w:color w:val="FF0000"/>
          <w:sz w:val="24"/>
        </w:rPr>
        <w:t xml:space="preserve">Please stick a picture in your homework books of your fantastic pancakes! It would be great to see your fabulous creations. </w:t>
      </w:r>
    </w:p>
    <w:p w:rsidR="00CE1455" w:rsidRPr="00CE1455" w:rsidRDefault="00CE1455">
      <w:pPr>
        <w:rPr>
          <w:rFonts w:ascii="Comic Sans MS" w:hAnsi="Comic Sans MS"/>
          <w:color w:val="000000" w:themeColor="text1"/>
          <w:sz w:val="24"/>
          <w:u w:val="single"/>
        </w:rPr>
      </w:pPr>
    </w:p>
    <w:p w:rsidR="00CE1455" w:rsidRDefault="00CE1455">
      <w:pPr>
        <w:rPr>
          <w:rFonts w:ascii="Comic Sans MS" w:hAnsi="Comic Sans MS"/>
          <w:color w:val="000000" w:themeColor="text1"/>
          <w:sz w:val="24"/>
          <w:u w:val="single"/>
        </w:rPr>
      </w:pPr>
      <w:r w:rsidRPr="00CE1455">
        <w:rPr>
          <w:rFonts w:ascii="Comic Sans MS" w:hAnsi="Comic Sans MS"/>
          <w:color w:val="000000" w:themeColor="text1"/>
          <w:sz w:val="24"/>
          <w:u w:val="single"/>
        </w:rPr>
        <w:t xml:space="preserve">Challenge: </w:t>
      </w:r>
    </w:p>
    <w:p w:rsidR="00CE1455" w:rsidRDefault="00CE1455">
      <w:pPr>
        <w:rPr>
          <w:rFonts w:ascii="Comic Sans MS" w:hAnsi="Comic Sans MS"/>
          <w:color w:val="000000" w:themeColor="text1"/>
          <w:sz w:val="24"/>
        </w:rPr>
      </w:pPr>
      <w:r w:rsidRPr="00CE1455">
        <w:rPr>
          <w:rFonts w:ascii="Comic Sans MS" w:hAnsi="Comic Sans MS"/>
          <w:color w:val="000000" w:themeColor="text1"/>
          <w:sz w:val="24"/>
        </w:rPr>
        <w:t>Have a look at the picture below. Can you write some sentences about what Mr Wolf needs for his pancake recipe?</w:t>
      </w:r>
    </w:p>
    <w:p w:rsidR="00CE1455" w:rsidRPr="00CE1455" w:rsidRDefault="00CE1455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D6A0DEC" wp14:editId="18A50A34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728957" cy="255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5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1455" w:rsidRPr="00CE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5"/>
    <w:rsid w:val="006C2802"/>
    <w:rsid w:val="007D38A8"/>
    <w:rsid w:val="00CE1455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334F"/>
  <w15:chartTrackingRefBased/>
  <w15:docId w15:val="{EDCD7C69-7C8F-4FB0-9D78-18A5F90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46B56628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2021-10-12T12:40:00Z</dcterms:created>
  <dcterms:modified xsi:type="dcterms:W3CDTF">2021-10-12T12:50:00Z</dcterms:modified>
</cp:coreProperties>
</file>