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72" w:rsidRPr="009C5472" w:rsidRDefault="009C5472">
      <w:pPr>
        <w:rPr>
          <w:rFonts w:ascii="Comic Sans MS" w:hAnsi="Comic Sans MS"/>
          <w:sz w:val="26"/>
          <w:u w:val="single"/>
        </w:rPr>
      </w:pPr>
      <w:r w:rsidRPr="009C5472">
        <w:rPr>
          <w:rFonts w:ascii="Comic Sans MS" w:hAnsi="Comic Sans MS"/>
          <w:sz w:val="26"/>
          <w:u w:val="single"/>
        </w:rPr>
        <w:t>Squirrels Homework – 01.10.2021</w:t>
      </w:r>
    </w:p>
    <w:p w:rsidR="009C5472" w:rsidRDefault="009C5472">
      <w:pPr>
        <w:rPr>
          <w:rFonts w:ascii="Comic Sans MS" w:hAnsi="Comic Sans MS"/>
          <w:sz w:val="26"/>
          <w:u w:val="single"/>
        </w:rPr>
      </w:pPr>
      <w:r w:rsidRPr="009C5472">
        <w:rPr>
          <w:rFonts w:ascii="Comic Sans MS" w:hAnsi="Comic Sans MS"/>
          <w:sz w:val="26"/>
          <w:u w:val="single"/>
        </w:rPr>
        <w:t>Maths</w:t>
      </w:r>
    </w:p>
    <w:p w:rsidR="009C5472" w:rsidRDefault="009C547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1. Write in the missing phrase to make the statements correct:</w:t>
      </w:r>
    </w:p>
    <w:p w:rsidR="009C5472" w:rsidRDefault="009C5472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inline distT="0" distB="0" distL="0" distR="0" wp14:anchorId="58399A7E" wp14:editId="5DB24DB2">
            <wp:extent cx="5505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472" w:rsidRDefault="009C5472" w:rsidP="009C547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5 is __________________________________ 9</w:t>
      </w:r>
    </w:p>
    <w:p w:rsidR="009C5472" w:rsidRPr="009C5472" w:rsidRDefault="009C5472" w:rsidP="009C5472">
      <w:pPr>
        <w:pStyle w:val="ListParagraph"/>
        <w:rPr>
          <w:rFonts w:ascii="Comic Sans MS" w:hAnsi="Comic Sans MS"/>
          <w:sz w:val="26"/>
        </w:rPr>
      </w:pPr>
    </w:p>
    <w:p w:rsidR="009C5472" w:rsidRDefault="009C5472" w:rsidP="009C547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8 is __________________________________ 2</w:t>
      </w:r>
    </w:p>
    <w:p w:rsidR="009C5472" w:rsidRPr="009C5472" w:rsidRDefault="009C5472" w:rsidP="009C5472">
      <w:pPr>
        <w:pStyle w:val="ListParagraph"/>
        <w:rPr>
          <w:rFonts w:ascii="Comic Sans MS" w:hAnsi="Comic Sans MS"/>
          <w:sz w:val="26"/>
        </w:rPr>
      </w:pPr>
    </w:p>
    <w:p w:rsidR="009C5472" w:rsidRDefault="009C5472" w:rsidP="009C5472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Six is _________________________________ 6</w:t>
      </w:r>
      <w:r w:rsidRPr="009C5472">
        <w:rPr>
          <w:rFonts w:ascii="Comic Sans MS" w:hAnsi="Comic Sans MS"/>
          <w:sz w:val="26"/>
        </w:rPr>
        <w:t xml:space="preserve"> </w:t>
      </w:r>
    </w:p>
    <w:p w:rsidR="009C5472" w:rsidRPr="009C5472" w:rsidRDefault="009C5472" w:rsidP="009C5472">
      <w:pPr>
        <w:pStyle w:val="ListParagraph"/>
        <w:rPr>
          <w:rFonts w:ascii="Comic Sans MS" w:hAnsi="Comic Sans MS"/>
          <w:sz w:val="26"/>
        </w:rPr>
      </w:pPr>
    </w:p>
    <w:p w:rsidR="009C5472" w:rsidRDefault="009C5472" w:rsidP="009C5472">
      <w:pPr>
        <w:rPr>
          <w:rFonts w:ascii="Comic Sans MS" w:hAnsi="Comic Sans MS"/>
          <w:sz w:val="26"/>
        </w:rPr>
      </w:pPr>
    </w:p>
    <w:p w:rsidR="009C5472" w:rsidRDefault="009C5472" w:rsidP="009C5472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2. Please use the gator signs below to compare the numbers:</w:t>
      </w:r>
    </w:p>
    <w:p w:rsidR="009C5472" w:rsidRDefault="009C5472" w:rsidP="009C5472">
      <w:pPr>
        <w:rPr>
          <w:rFonts w:ascii="Comic Sans MS" w:hAnsi="Comic Sans MS"/>
          <w:b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9E31F66" wp14:editId="09386466">
            <wp:simplePos x="0" y="0"/>
            <wp:positionH relativeFrom="column">
              <wp:posOffset>3200400</wp:posOffset>
            </wp:positionH>
            <wp:positionV relativeFrom="paragraph">
              <wp:posOffset>184785</wp:posOffset>
            </wp:positionV>
            <wp:extent cx="1952625" cy="1162398"/>
            <wp:effectExtent l="0" t="0" r="0" b="0"/>
            <wp:wrapTight wrapText="bothSides">
              <wp:wrapPolygon edited="0">
                <wp:start x="0" y="0"/>
                <wp:lineTo x="0" y="21246"/>
                <wp:lineTo x="21284" y="21246"/>
                <wp:lineTo x="21284" y="0"/>
                <wp:lineTo x="0" y="0"/>
              </wp:wrapPolygon>
            </wp:wrapTight>
            <wp:docPr id="4" name="Picture 4" descr="Alligator greater than, less than printables - The Measur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gator greater than, less than printables - The Measured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t="57458" r="19323" b="3898"/>
                    <a:stretch/>
                  </pic:blipFill>
                  <pic:spPr bwMode="auto">
                    <a:xfrm>
                      <a:off x="0" y="0"/>
                      <a:ext cx="1952625" cy="116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4398D36" wp14:editId="7EEAFF25">
            <wp:simplePos x="0" y="0"/>
            <wp:positionH relativeFrom="column">
              <wp:posOffset>-28575</wp:posOffset>
            </wp:positionH>
            <wp:positionV relativeFrom="paragraph">
              <wp:posOffset>163830</wp:posOffset>
            </wp:positionV>
            <wp:extent cx="3000375" cy="1224280"/>
            <wp:effectExtent l="0" t="0" r="9525" b="0"/>
            <wp:wrapTight wrapText="bothSides">
              <wp:wrapPolygon edited="0">
                <wp:start x="0" y="0"/>
                <wp:lineTo x="0" y="21174"/>
                <wp:lineTo x="21531" y="21174"/>
                <wp:lineTo x="21531" y="0"/>
                <wp:lineTo x="0" y="0"/>
              </wp:wrapPolygon>
            </wp:wrapTight>
            <wp:docPr id="3" name="Picture 3" descr="Alligator greater than, less than printables - The Measured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gator greater than, less than printables - The Measured M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18983" r="2372" b="41865"/>
                    <a:stretch/>
                  </pic:blipFill>
                  <pic:spPr bwMode="auto">
                    <a:xfrm>
                      <a:off x="0" y="0"/>
                      <a:ext cx="30003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72" w:rsidRPr="009C5472" w:rsidRDefault="009C5472" w:rsidP="009C5472">
      <w:pPr>
        <w:rPr>
          <w:rFonts w:ascii="Comic Sans MS" w:hAnsi="Comic Sans MS"/>
          <w:sz w:val="26"/>
        </w:rPr>
      </w:pPr>
    </w:p>
    <w:p w:rsidR="009C5472" w:rsidRPr="009C5472" w:rsidRDefault="009C5472" w:rsidP="009C5472">
      <w:pPr>
        <w:rPr>
          <w:rFonts w:ascii="Comic Sans MS" w:hAnsi="Comic Sans MS"/>
          <w:sz w:val="26"/>
        </w:rPr>
      </w:pPr>
    </w:p>
    <w:p w:rsidR="009C5472" w:rsidRPr="009C5472" w:rsidRDefault="009C5472" w:rsidP="009C5472">
      <w:pPr>
        <w:rPr>
          <w:rFonts w:ascii="Comic Sans MS" w:hAnsi="Comic Sans MS"/>
          <w:sz w:val="26"/>
        </w:rPr>
      </w:pPr>
    </w:p>
    <w:p w:rsidR="009C5472" w:rsidRPr="009C5472" w:rsidRDefault="00B84AA5" w:rsidP="009C5472">
      <w:pPr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92A03" wp14:editId="684DA302">
                <wp:simplePos x="0" y="0"/>
                <wp:positionH relativeFrom="column">
                  <wp:posOffset>990600</wp:posOffset>
                </wp:positionH>
                <wp:positionV relativeFrom="paragraph">
                  <wp:posOffset>135890</wp:posOffset>
                </wp:positionV>
                <wp:extent cx="638175" cy="5715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5771BE" id="Oval 5" o:spid="_x0000_s1026" style="position:absolute;margin-left:78pt;margin-top:10.7pt;width:50.2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</w:p>
    <w:p w:rsidR="00B84AA5" w:rsidRDefault="00B84AA5" w:rsidP="009C5472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     7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>10</w:t>
      </w:r>
    </w:p>
    <w:p w:rsidR="00B84AA5" w:rsidRDefault="00B84AA5" w:rsidP="00B84AA5">
      <w:pPr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5256D" wp14:editId="1249ADDA">
                <wp:simplePos x="0" y="0"/>
                <wp:positionH relativeFrom="column">
                  <wp:posOffset>1000125</wp:posOffset>
                </wp:positionH>
                <wp:positionV relativeFrom="paragraph">
                  <wp:posOffset>131445</wp:posOffset>
                </wp:positionV>
                <wp:extent cx="638175" cy="5715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A28DA" id="Oval 6" o:spid="_x0000_s1026" style="position:absolute;margin-left:78.75pt;margin-top:10.35pt;width:50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B84AA5" w:rsidRDefault="00B84AA5" w:rsidP="00B84AA5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     </w:t>
      </w:r>
      <w:r w:rsidRPr="00B84AA5">
        <w:rPr>
          <w:rFonts w:ascii="Comic Sans MS" w:hAnsi="Comic Sans MS"/>
          <w:sz w:val="26"/>
        </w:rPr>
        <w:t>4</w:t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>4</w:t>
      </w:r>
    </w:p>
    <w:p w:rsidR="00B84AA5" w:rsidRPr="00B84AA5" w:rsidRDefault="00B84AA5" w:rsidP="00B84AA5">
      <w:pPr>
        <w:pStyle w:val="ListParagraph"/>
        <w:rPr>
          <w:rFonts w:ascii="Comic Sans MS" w:hAnsi="Comic Sans MS"/>
          <w:sz w:val="26"/>
        </w:rPr>
      </w:pP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BAF99" wp14:editId="33AC4451">
                <wp:simplePos x="0" y="0"/>
                <wp:positionH relativeFrom="column">
                  <wp:posOffset>1019175</wp:posOffset>
                </wp:positionH>
                <wp:positionV relativeFrom="paragraph">
                  <wp:posOffset>200025</wp:posOffset>
                </wp:positionV>
                <wp:extent cx="638175" cy="571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52373" id="Oval 7" o:spid="_x0000_s1026" style="position:absolute;margin-left:80.25pt;margin-top:15.75pt;width:50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B84AA5" w:rsidRDefault="00B84AA5" w:rsidP="00B84AA5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</w:rPr>
      </w:pPr>
      <w:r w:rsidRPr="00B84AA5">
        <w:rPr>
          <w:rFonts w:ascii="Comic Sans MS" w:hAnsi="Comic Sans MS"/>
          <w:sz w:val="26"/>
        </w:rPr>
        <w:t xml:space="preserve">  </w:t>
      </w:r>
      <w:r>
        <w:rPr>
          <w:rFonts w:ascii="Comic Sans MS" w:hAnsi="Comic Sans MS"/>
          <w:sz w:val="26"/>
        </w:rPr>
        <w:t xml:space="preserve">   9 </w:t>
      </w:r>
      <w:r w:rsidRPr="00B84AA5"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</w:r>
      <w:r>
        <w:rPr>
          <w:rFonts w:ascii="Comic Sans MS" w:hAnsi="Comic Sans MS"/>
          <w:sz w:val="26"/>
        </w:rPr>
        <w:tab/>
        <w:t xml:space="preserve">6 </w:t>
      </w:r>
    </w:p>
    <w:p w:rsidR="00B84AA5" w:rsidRPr="00B84AA5" w:rsidRDefault="00B84AA5" w:rsidP="00B84AA5">
      <w:pPr>
        <w:pStyle w:val="ListParagraph"/>
        <w:rPr>
          <w:rFonts w:ascii="Comic Sans MS" w:hAnsi="Comic Sans MS"/>
          <w:sz w:val="26"/>
        </w:rPr>
      </w:pPr>
    </w:p>
    <w:p w:rsidR="00B84AA5" w:rsidRDefault="00B84AA5" w:rsidP="00B84AA5">
      <w:pPr>
        <w:rPr>
          <w:rFonts w:ascii="Comic Sans MS" w:hAnsi="Comic Sans MS"/>
          <w:sz w:val="26"/>
        </w:rPr>
      </w:pPr>
    </w:p>
    <w:p w:rsidR="00B84AA5" w:rsidRDefault="00B84AA5" w:rsidP="00B84AA5">
      <w:pPr>
        <w:rPr>
          <w:rFonts w:ascii="Comic Sans MS" w:hAnsi="Comic Sans MS"/>
          <w:sz w:val="26"/>
        </w:rPr>
      </w:pPr>
    </w:p>
    <w:p w:rsidR="00B84AA5" w:rsidRDefault="00B84AA5" w:rsidP="00B84AA5">
      <w:pPr>
        <w:rPr>
          <w:rFonts w:ascii="Comic Sans MS" w:hAnsi="Comic Sans MS"/>
          <w:sz w:val="26"/>
        </w:rPr>
      </w:pPr>
    </w:p>
    <w:p w:rsidR="00B84AA5" w:rsidRDefault="00B84AA5" w:rsidP="00B84AA5"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lastRenderedPageBreak/>
        <w:t>3. Can count these groups of objects and write them from smallest to greatest?</w:t>
      </w:r>
    </w:p>
    <w:p w:rsidR="009C5472" w:rsidRDefault="00B84AA5" w:rsidP="00B84AA5">
      <w:pPr>
        <w:rPr>
          <w:rFonts w:ascii="Comic Sans MS" w:hAnsi="Comic Sans MS"/>
          <w:sz w:val="26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D79C493" wp14:editId="1376F327">
            <wp:simplePos x="0" y="0"/>
            <wp:positionH relativeFrom="margin">
              <wp:posOffset>4962525</wp:posOffset>
            </wp:positionH>
            <wp:positionV relativeFrom="paragraph">
              <wp:posOffset>173355</wp:posOffset>
            </wp:positionV>
            <wp:extent cx="438150" cy="507955"/>
            <wp:effectExtent l="0" t="0" r="0" b="6985"/>
            <wp:wrapNone/>
            <wp:docPr id="25" name="Picture 25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555AD80A" wp14:editId="191ECC4E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486666" cy="457200"/>
            <wp:effectExtent l="0" t="0" r="8890" b="0"/>
            <wp:wrapNone/>
            <wp:docPr id="17" name="Picture 17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D90898D" wp14:editId="3CF9CF6C">
            <wp:simplePos x="0" y="0"/>
            <wp:positionH relativeFrom="column">
              <wp:posOffset>361950</wp:posOffset>
            </wp:positionH>
            <wp:positionV relativeFrom="paragraph">
              <wp:posOffset>192405</wp:posOffset>
            </wp:positionV>
            <wp:extent cx="592455" cy="695325"/>
            <wp:effectExtent l="0" t="0" r="0" b="0"/>
            <wp:wrapNone/>
            <wp:docPr id="13" name="Picture 13" descr="Apple Icon Trendy Flat Style Isolated Stock Vector (Royalty Free) 170265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Icon Trendy Flat Style Isolated Stock Vector (Royalty Free) 17026596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2857" r="9999" b="9999"/>
                    <a:stretch/>
                  </pic:blipFill>
                  <pic:spPr bwMode="auto">
                    <a:xfrm flipH="1">
                      <a:off x="0" y="0"/>
                      <a:ext cx="5924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73CF9" wp14:editId="030AF507">
                <wp:simplePos x="0" y="0"/>
                <wp:positionH relativeFrom="page">
                  <wp:posOffset>5026660</wp:posOffset>
                </wp:positionH>
                <wp:positionV relativeFrom="paragraph">
                  <wp:posOffset>11430</wp:posOffset>
                </wp:positionV>
                <wp:extent cx="2219325" cy="21621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62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1348A" id="Oval 10" o:spid="_x0000_s1026" style="position:absolute;margin-left:395.8pt;margin-top:.9pt;width:174.75pt;height:170.2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" filled="f" strokecolor="#1f4d78 [1604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6B57B" wp14:editId="3D4D026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19325" cy="21621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62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C1816" id="Oval 9" o:spid="_x0000_s1026" style="position:absolute;margin-left:0;margin-top:.9pt;width:174.75pt;height:170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22EA4" wp14:editId="27A421C5">
                <wp:simplePos x="0" y="0"/>
                <wp:positionH relativeFrom="column">
                  <wp:posOffset>-609600</wp:posOffset>
                </wp:positionH>
                <wp:positionV relativeFrom="paragraph">
                  <wp:posOffset>11430</wp:posOffset>
                </wp:positionV>
                <wp:extent cx="2219325" cy="21621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62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5CDAD" id="Oval 8" o:spid="_x0000_s1026" style="position:absolute;margin-left:-48pt;margin-top:.9pt;width:174.75pt;height:17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" filled="f" strokecolor="#1f4d78 [1604]" strokeweight="1pt">
                <v:stroke joinstyle="miter"/>
              </v:oval>
            </w:pict>
          </mc:Fallback>
        </mc:AlternateContent>
      </w:r>
    </w:p>
    <w:p w:rsidR="00B84AA5" w:rsidRDefault="00B84AA5" w:rsidP="00B84AA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43304DB" wp14:editId="544E0792">
            <wp:simplePos x="0" y="0"/>
            <wp:positionH relativeFrom="margin">
              <wp:posOffset>5048250</wp:posOffset>
            </wp:positionH>
            <wp:positionV relativeFrom="paragraph">
              <wp:posOffset>671195</wp:posOffset>
            </wp:positionV>
            <wp:extent cx="438150" cy="507955"/>
            <wp:effectExtent l="0" t="0" r="0" b="6985"/>
            <wp:wrapNone/>
            <wp:docPr id="28" name="Picture 28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82FC35F" wp14:editId="2B66C74A">
            <wp:simplePos x="0" y="0"/>
            <wp:positionH relativeFrom="margin">
              <wp:posOffset>4476750</wp:posOffset>
            </wp:positionH>
            <wp:positionV relativeFrom="paragraph">
              <wp:posOffset>638175</wp:posOffset>
            </wp:positionV>
            <wp:extent cx="438150" cy="507955"/>
            <wp:effectExtent l="0" t="0" r="0" b="6985"/>
            <wp:wrapNone/>
            <wp:docPr id="29" name="Picture 29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CAAAD62" wp14:editId="6ACA7120">
            <wp:simplePos x="0" y="0"/>
            <wp:positionH relativeFrom="margin">
              <wp:posOffset>5667375</wp:posOffset>
            </wp:positionH>
            <wp:positionV relativeFrom="paragraph">
              <wp:posOffset>604520</wp:posOffset>
            </wp:positionV>
            <wp:extent cx="438150" cy="507955"/>
            <wp:effectExtent l="0" t="0" r="0" b="6985"/>
            <wp:wrapNone/>
            <wp:docPr id="27" name="Picture 27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362C172" wp14:editId="2EA4371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38150" cy="507955"/>
            <wp:effectExtent l="0" t="0" r="0" b="6985"/>
            <wp:wrapNone/>
            <wp:docPr id="26" name="Picture 26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CE32162" wp14:editId="6084A23D">
            <wp:simplePos x="0" y="0"/>
            <wp:positionH relativeFrom="margin">
              <wp:posOffset>4429125</wp:posOffset>
            </wp:positionH>
            <wp:positionV relativeFrom="paragraph">
              <wp:posOffset>16510</wp:posOffset>
            </wp:positionV>
            <wp:extent cx="438150" cy="507955"/>
            <wp:effectExtent l="0" t="0" r="0" b="6985"/>
            <wp:wrapNone/>
            <wp:docPr id="24" name="Picture 24" descr="Dog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B50DEE4" wp14:editId="4883BDC6">
            <wp:simplePos x="0" y="0"/>
            <wp:positionH relativeFrom="margin">
              <wp:posOffset>2171700</wp:posOffset>
            </wp:positionH>
            <wp:positionV relativeFrom="paragraph">
              <wp:posOffset>1042670</wp:posOffset>
            </wp:positionV>
            <wp:extent cx="486666" cy="457200"/>
            <wp:effectExtent l="0" t="0" r="8890" b="0"/>
            <wp:wrapNone/>
            <wp:docPr id="23" name="Picture 23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11432D2" wp14:editId="7EEE4640">
            <wp:simplePos x="0" y="0"/>
            <wp:positionH relativeFrom="margin">
              <wp:posOffset>2676525</wp:posOffset>
            </wp:positionH>
            <wp:positionV relativeFrom="paragraph">
              <wp:posOffset>1099820</wp:posOffset>
            </wp:positionV>
            <wp:extent cx="486666" cy="457200"/>
            <wp:effectExtent l="0" t="0" r="8890" b="0"/>
            <wp:wrapNone/>
            <wp:docPr id="22" name="Picture 22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60A0CA6" wp14:editId="1A940404">
            <wp:simplePos x="0" y="0"/>
            <wp:positionH relativeFrom="margin">
              <wp:posOffset>3314700</wp:posOffset>
            </wp:positionH>
            <wp:positionV relativeFrom="paragraph">
              <wp:posOffset>795020</wp:posOffset>
            </wp:positionV>
            <wp:extent cx="486666" cy="457200"/>
            <wp:effectExtent l="0" t="0" r="8890" b="0"/>
            <wp:wrapNone/>
            <wp:docPr id="21" name="Picture 21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B6ABA69" wp14:editId="087E2763">
            <wp:simplePos x="0" y="0"/>
            <wp:positionH relativeFrom="margin">
              <wp:posOffset>2581275</wp:posOffset>
            </wp:positionH>
            <wp:positionV relativeFrom="paragraph">
              <wp:posOffset>433070</wp:posOffset>
            </wp:positionV>
            <wp:extent cx="486666" cy="457200"/>
            <wp:effectExtent l="0" t="0" r="8890" b="0"/>
            <wp:wrapNone/>
            <wp:docPr id="20" name="Picture 20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AB9C140" wp14:editId="7337AE9B">
            <wp:simplePos x="0" y="0"/>
            <wp:positionH relativeFrom="margin">
              <wp:posOffset>1866900</wp:posOffset>
            </wp:positionH>
            <wp:positionV relativeFrom="paragraph">
              <wp:posOffset>604520</wp:posOffset>
            </wp:positionV>
            <wp:extent cx="486666" cy="457200"/>
            <wp:effectExtent l="0" t="0" r="8890" b="0"/>
            <wp:wrapNone/>
            <wp:docPr id="19" name="Picture 19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A3261E7" wp14:editId="39E29C7B">
            <wp:simplePos x="0" y="0"/>
            <wp:positionH relativeFrom="margin">
              <wp:posOffset>3181350</wp:posOffset>
            </wp:positionH>
            <wp:positionV relativeFrom="paragraph">
              <wp:posOffset>185661</wp:posOffset>
            </wp:positionV>
            <wp:extent cx="486666" cy="457200"/>
            <wp:effectExtent l="0" t="0" r="8890" b="0"/>
            <wp:wrapNone/>
            <wp:docPr id="18" name="Picture 18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599F20D" wp14:editId="3DE7AE9F">
            <wp:simplePos x="0" y="0"/>
            <wp:positionH relativeFrom="margin">
              <wp:posOffset>2019301</wp:posOffset>
            </wp:positionH>
            <wp:positionV relativeFrom="paragraph">
              <wp:posOffset>33021</wp:posOffset>
            </wp:positionV>
            <wp:extent cx="486666" cy="457200"/>
            <wp:effectExtent l="0" t="0" r="8890" b="0"/>
            <wp:wrapNone/>
            <wp:docPr id="16" name="Picture 16" descr="Free Free Flowers Images, Download Free Free Flowers Image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ee Flowers Images, Download Free Free Flowers Image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9" cy="46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C22D1B1" wp14:editId="5ED35B86">
            <wp:simplePos x="0" y="0"/>
            <wp:positionH relativeFrom="column">
              <wp:posOffset>695325</wp:posOffset>
            </wp:positionH>
            <wp:positionV relativeFrom="paragraph">
              <wp:posOffset>642620</wp:posOffset>
            </wp:positionV>
            <wp:extent cx="592455" cy="695325"/>
            <wp:effectExtent l="0" t="0" r="0" b="0"/>
            <wp:wrapNone/>
            <wp:docPr id="15" name="Picture 15" descr="Apple Icon Trendy Flat Style Isolated Stock Vector (Royalty Free) 170265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Icon Trendy Flat Style Isolated Stock Vector (Royalty Free) 17026596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2857" r="9999" b="9999"/>
                    <a:stretch/>
                  </pic:blipFill>
                  <pic:spPr bwMode="auto">
                    <a:xfrm flipH="1">
                      <a:off x="0" y="0"/>
                      <a:ext cx="5924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D6B16FE" wp14:editId="405DFD05">
            <wp:simplePos x="0" y="0"/>
            <wp:positionH relativeFrom="column">
              <wp:posOffset>38100</wp:posOffset>
            </wp:positionH>
            <wp:positionV relativeFrom="paragraph">
              <wp:posOffset>1023620</wp:posOffset>
            </wp:positionV>
            <wp:extent cx="592455" cy="695325"/>
            <wp:effectExtent l="0" t="0" r="0" b="0"/>
            <wp:wrapNone/>
            <wp:docPr id="14" name="Picture 14" descr="Apple Icon Trendy Flat Style Isolated Stock Vector (Royalty Free) 170265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Icon Trendy Flat Style Isolated Stock Vector (Royalty Free) 17026596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2857" r="9999" b="9999"/>
                    <a:stretch/>
                  </pic:blipFill>
                  <pic:spPr bwMode="auto">
                    <a:xfrm flipH="1">
                      <a:off x="0" y="0"/>
                      <a:ext cx="5924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0C06E46" wp14:editId="21535BE2">
            <wp:simplePos x="0" y="0"/>
            <wp:positionH relativeFrom="column">
              <wp:posOffset>-316865</wp:posOffset>
            </wp:positionH>
            <wp:positionV relativeFrom="paragraph">
              <wp:posOffset>89535</wp:posOffset>
            </wp:positionV>
            <wp:extent cx="592455" cy="695325"/>
            <wp:effectExtent l="0" t="0" r="0" b="0"/>
            <wp:wrapNone/>
            <wp:docPr id="12" name="Picture 12" descr="Apple Icon Trendy Flat Style Isolated Stock Vector (Royalty Free) 1702659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 Icon Trendy Flat Style Isolated Stock Vector (Royalty Free) 170265962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2857" r="9999" b="9999"/>
                    <a:stretch/>
                  </pic:blipFill>
                  <pic:spPr bwMode="auto">
                    <a:xfrm flipH="1">
                      <a:off x="0" y="0"/>
                      <a:ext cx="5924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v</w:t>
      </w:r>
    </w:p>
    <w:p w:rsidR="00B84AA5" w:rsidRDefault="00B84AA5" w:rsidP="00B84AA5">
      <w:pPr>
        <w:rPr>
          <w:noProof/>
          <w:lang w:eastAsia="en-GB"/>
        </w:rPr>
      </w:pPr>
    </w:p>
    <w:p w:rsidR="00B84AA5" w:rsidRDefault="00B84AA5" w:rsidP="00B84AA5">
      <w:pPr>
        <w:rPr>
          <w:noProof/>
          <w:lang w:eastAsia="en-GB"/>
        </w:rPr>
      </w:pPr>
    </w:p>
    <w:p w:rsidR="00B84AA5" w:rsidRDefault="00B84AA5" w:rsidP="00B84AA5">
      <w:pPr>
        <w:rPr>
          <w:noProof/>
          <w:lang w:eastAsia="en-GB"/>
        </w:rPr>
      </w:pPr>
    </w:p>
    <w:p w:rsidR="00B84AA5" w:rsidRDefault="00B84AA5" w:rsidP="00B84AA5">
      <w:pPr>
        <w:rPr>
          <w:noProof/>
          <w:lang w:eastAsia="en-GB"/>
        </w:rPr>
      </w:pPr>
    </w:p>
    <w:p w:rsidR="00B84AA5" w:rsidRDefault="00B84AA5" w:rsidP="00B84AA5">
      <w:pPr>
        <w:rPr>
          <w:noProof/>
          <w:lang w:eastAsia="en-GB"/>
        </w:rPr>
      </w:pPr>
    </w:p>
    <w:p w:rsidR="00B84AA5" w:rsidRDefault="00B84AA5" w:rsidP="00B84AA5">
      <w:pPr>
        <w:rPr>
          <w:noProof/>
          <w:lang w:eastAsia="en-GB"/>
        </w:rPr>
      </w:pPr>
    </w:p>
    <w:p w:rsidR="00B84AA5" w:rsidRPr="00B84AA5" w:rsidRDefault="00B84AA5" w:rsidP="00B84AA5">
      <w:pPr>
        <w:rPr>
          <w:noProof/>
          <w:sz w:val="26"/>
          <w:szCs w:val="26"/>
          <w:lang w:eastAsia="en-GB"/>
        </w:rPr>
      </w:pPr>
    </w:p>
    <w:p w:rsidR="00B84AA5" w:rsidRPr="00B84AA5" w:rsidRDefault="00B84AA5" w:rsidP="00B84AA5">
      <w:pPr>
        <w:rPr>
          <w:rFonts w:ascii="Comic Sans MS" w:hAnsi="Comic Sans MS"/>
          <w:noProof/>
          <w:sz w:val="26"/>
          <w:szCs w:val="26"/>
          <w:lang w:eastAsia="en-GB"/>
        </w:rPr>
      </w:pPr>
      <w:r w:rsidRPr="00B84AA5">
        <w:rPr>
          <w:rFonts w:ascii="Comic Sans MS" w:hAnsi="Comic Sans MS"/>
          <w:noProof/>
          <w:sz w:val="26"/>
          <w:szCs w:val="26"/>
          <w:lang w:eastAsia="en-GB"/>
        </w:rPr>
        <w:t>4. Can you write your numbers from smallest to greatest?</w:t>
      </w:r>
    </w:p>
    <w:p w:rsidR="00B84AA5" w:rsidRPr="00B84AA5" w:rsidRDefault="00B84AA5" w:rsidP="00B84AA5">
      <w:pPr>
        <w:rPr>
          <w:rFonts w:ascii="Comic Sans MS" w:hAnsi="Comic Sans MS"/>
          <w:noProof/>
          <w:sz w:val="26"/>
          <w:szCs w:val="26"/>
          <w:lang w:eastAsia="en-GB"/>
        </w:rPr>
      </w:pPr>
      <w:bookmarkStart w:id="0" w:name="_GoBack"/>
      <w:bookmarkEnd w:id="0"/>
    </w:p>
    <w:p w:rsidR="00B84AA5" w:rsidRPr="00B84AA5" w:rsidRDefault="00B84AA5" w:rsidP="00B84AA5">
      <w:pPr>
        <w:rPr>
          <w:rFonts w:ascii="Comic Sans MS" w:hAnsi="Comic Sans MS"/>
          <w:noProof/>
          <w:sz w:val="26"/>
          <w:szCs w:val="26"/>
          <w:lang w:eastAsia="en-GB"/>
        </w:rPr>
      </w:pPr>
    </w:p>
    <w:p w:rsidR="00B84AA5" w:rsidRPr="00B84AA5" w:rsidRDefault="00B84AA5" w:rsidP="00B84AA5">
      <w:pPr>
        <w:rPr>
          <w:rFonts w:ascii="Comic Sans MS" w:hAnsi="Comic Sans MS"/>
          <w:noProof/>
          <w:sz w:val="26"/>
          <w:szCs w:val="26"/>
          <w:lang w:eastAsia="en-GB"/>
        </w:rPr>
      </w:pPr>
    </w:p>
    <w:p w:rsidR="00B84AA5" w:rsidRPr="00B84AA5" w:rsidRDefault="00B84AA5" w:rsidP="00B84AA5">
      <w:pPr>
        <w:rPr>
          <w:rFonts w:ascii="Comic Sans MS" w:hAnsi="Comic Sans MS"/>
          <w:sz w:val="26"/>
          <w:szCs w:val="26"/>
        </w:rPr>
      </w:pPr>
      <w:r w:rsidRPr="00B84AA5">
        <w:rPr>
          <w:rFonts w:ascii="Comic Sans MS" w:hAnsi="Comic Sans MS"/>
          <w:noProof/>
          <w:sz w:val="26"/>
          <w:szCs w:val="26"/>
          <w:lang w:eastAsia="en-GB"/>
        </w:rPr>
        <w:t>5. Can you write your numbers from greatest to smallest?</w:t>
      </w:r>
    </w:p>
    <w:sectPr w:rsidR="00B84AA5" w:rsidRPr="00B8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0FF"/>
    <w:multiLevelType w:val="hybridMultilevel"/>
    <w:tmpl w:val="335E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2A7"/>
    <w:multiLevelType w:val="hybridMultilevel"/>
    <w:tmpl w:val="04B4C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2"/>
    <w:rsid w:val="006C2802"/>
    <w:rsid w:val="007D38A8"/>
    <w:rsid w:val="009C5472"/>
    <w:rsid w:val="00B84AA5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50FD"/>
  <w15:chartTrackingRefBased/>
  <w15:docId w15:val="{4A31D18D-3B61-460A-B7A8-E60748F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11689879</Template>
  <TotalTime>21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2021-09-29T12:29:00Z</dcterms:created>
  <dcterms:modified xsi:type="dcterms:W3CDTF">2021-09-29T12:50:00Z</dcterms:modified>
</cp:coreProperties>
</file>