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84" w:rsidRDefault="00FC1784"/>
    <w:p w:rsidR="001F6C95" w:rsidRDefault="00504026">
      <w:r>
        <w:t>1) 23.3 x 10</w:t>
      </w:r>
    </w:p>
    <w:p w:rsidR="00504026" w:rsidRDefault="00504026">
      <w:r>
        <w:t>2) 3.4 x 100</w:t>
      </w:r>
    </w:p>
    <w:p w:rsidR="00504026" w:rsidRDefault="00504026">
      <w:r>
        <w:t>3) 0.4 x 1000</w:t>
      </w:r>
    </w:p>
    <w:p w:rsidR="00504026" w:rsidRDefault="00504026">
      <w:r>
        <w:t>4) 354 ÷ 100</w:t>
      </w:r>
    </w:p>
    <w:p w:rsidR="00504026" w:rsidRDefault="00504026">
      <w:r>
        <w:t xml:space="preserve">5) 456 </w:t>
      </w:r>
      <w:r>
        <w:t>÷ 100</w:t>
      </w:r>
    </w:p>
    <w:p w:rsidR="00504026" w:rsidRPr="00504026" w:rsidRDefault="00504026">
      <w:r>
        <w:t xml:space="preserve">6) 4.9 </w:t>
      </w:r>
      <w:r>
        <w:t>÷</w:t>
      </w:r>
      <w:r>
        <w:t xml:space="preserve"> 10</w:t>
      </w:r>
      <w:bookmarkStart w:id="0" w:name="_GoBack"/>
      <w:bookmarkEnd w:id="0"/>
    </w:p>
    <w:p w:rsidR="00504026" w:rsidRDefault="00504026"/>
    <w:p w:rsidR="00504026" w:rsidRDefault="00504026"/>
    <w:p w:rsidR="00504026" w:rsidRDefault="00504026"/>
    <w:p w:rsidR="001F6C95" w:rsidRDefault="00504026">
      <w:r>
        <w:t>1) 34</w:t>
      </w:r>
      <w:r w:rsidR="001F6C95">
        <w:t>01-</w:t>
      </w:r>
      <w:r>
        <w:t>55</w:t>
      </w:r>
      <w:r w:rsidR="001F6C95">
        <w:t>5</w:t>
      </w:r>
    </w:p>
    <w:p w:rsidR="001F6C95" w:rsidRDefault="00504026">
      <w:r>
        <w:t>2)1</w:t>
      </w:r>
      <w:r w:rsidR="001F6C95">
        <w:t>456 – 9</w:t>
      </w:r>
      <w:r>
        <w:t>7</w:t>
      </w:r>
      <w:r w:rsidR="001F6C95">
        <w:t>6</w:t>
      </w:r>
    </w:p>
    <w:p w:rsidR="001F6C95" w:rsidRDefault="001F6C95">
      <w:r>
        <w:t xml:space="preserve">3) 9345+ </w:t>
      </w:r>
      <w:r w:rsidR="00504026">
        <w:t>11,</w:t>
      </w:r>
      <w:r>
        <w:t>345</w:t>
      </w:r>
    </w:p>
    <w:p w:rsidR="001F6C95" w:rsidRDefault="001F6C95">
      <w:r>
        <w:t>4) 34</w:t>
      </w:r>
      <w:r w:rsidR="00504026">
        <w:t>55 + _____ = 9344</w:t>
      </w:r>
    </w:p>
    <w:p w:rsidR="001F6C95" w:rsidRDefault="00504026">
      <w:r>
        <w:t>5) 6955 - ______= 3565</w:t>
      </w:r>
    </w:p>
    <w:p w:rsidR="001F6C95" w:rsidRDefault="001F6C95"/>
    <w:p w:rsidR="001F6C95" w:rsidRDefault="001F6C95">
      <w:r>
        <w:t xml:space="preserve">1) </w:t>
      </w:r>
      <w:r w:rsidR="00504026">
        <w:t>7</w:t>
      </w:r>
      <w:r>
        <w:t xml:space="preserve"> x 4</w:t>
      </w:r>
    </w:p>
    <w:p w:rsidR="001F6C95" w:rsidRDefault="00504026">
      <w:r>
        <w:t>2) 7</w:t>
      </w:r>
      <w:r w:rsidR="001F6C95">
        <w:t xml:space="preserve"> x 6</w:t>
      </w:r>
    </w:p>
    <w:p w:rsidR="001F6C95" w:rsidRDefault="00504026">
      <w:r>
        <w:t>3) 7</w:t>
      </w:r>
      <w:r w:rsidR="001F6C95">
        <w:t xml:space="preserve"> x7</w:t>
      </w:r>
    </w:p>
    <w:p w:rsidR="001F6C95" w:rsidRDefault="00504026">
      <w:r>
        <w:t>4) 9</w:t>
      </w:r>
      <w:r w:rsidR="001F6C95">
        <w:t xml:space="preserve"> x 7</w:t>
      </w:r>
    </w:p>
    <w:p w:rsidR="001F6C95" w:rsidRDefault="00504026">
      <w:r>
        <w:t>5) 7</w:t>
      </w:r>
      <w:r w:rsidR="001F6C95">
        <w:t xml:space="preserve"> x</w:t>
      </w:r>
      <w:r>
        <w:t xml:space="preserve"> 8</w:t>
      </w:r>
    </w:p>
    <w:p w:rsidR="001F6C95" w:rsidRDefault="00504026">
      <w:r>
        <w:t>6) 5 x 7</w:t>
      </w:r>
    </w:p>
    <w:p w:rsidR="001F6C95" w:rsidRDefault="00504026">
      <w:r>
        <w:t>7) 7 x 2</w:t>
      </w:r>
    </w:p>
    <w:p w:rsidR="001F6C95" w:rsidRDefault="00504026">
      <w:r>
        <w:t>8) 7 x 12</w:t>
      </w:r>
    </w:p>
    <w:p w:rsidR="001F6C95" w:rsidRDefault="001F6C95"/>
    <w:sectPr w:rsidR="001F6C9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95" w:rsidRDefault="001F6C95" w:rsidP="001F6C95">
      <w:pPr>
        <w:spacing w:after="0" w:line="240" w:lineRule="auto"/>
      </w:pPr>
      <w:r>
        <w:separator/>
      </w:r>
    </w:p>
  </w:endnote>
  <w:endnote w:type="continuationSeparator" w:id="0">
    <w:p w:rsidR="001F6C95" w:rsidRDefault="001F6C95" w:rsidP="001F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95" w:rsidRDefault="001F6C95" w:rsidP="001F6C95">
      <w:pPr>
        <w:spacing w:after="0" w:line="240" w:lineRule="auto"/>
      </w:pPr>
      <w:r>
        <w:separator/>
      </w:r>
    </w:p>
  </w:footnote>
  <w:footnote w:type="continuationSeparator" w:id="0">
    <w:p w:rsidR="001F6C95" w:rsidRDefault="001F6C95" w:rsidP="001F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95" w:rsidRDefault="001F6C95">
    <w:pPr>
      <w:pStyle w:val="Header"/>
    </w:pPr>
    <w:r>
      <w:t xml:space="preserve">Mr Bird’s group’s </w:t>
    </w:r>
    <w:r w:rsidR="00504026">
      <w:t>homework</w:t>
    </w:r>
    <w:r w:rsidR="00504026">
      <w:tab/>
    </w:r>
    <w:r w:rsidR="00504026">
      <w:tab/>
      <w:t>15</w:t>
    </w:r>
    <w:r>
      <w:t>.</w:t>
    </w:r>
    <w:r w:rsidR="00504026">
      <w:t>10</w:t>
    </w:r>
    <w:r>
      <w:t>.21</w:t>
    </w:r>
  </w:p>
  <w:p w:rsidR="001F6C95" w:rsidRDefault="001F6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95"/>
    <w:rsid w:val="001F6C95"/>
    <w:rsid w:val="00504026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5197"/>
  <w15:chartTrackingRefBased/>
  <w15:docId w15:val="{45CC30C0-49AC-470E-BF2C-6110F20B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95"/>
  </w:style>
  <w:style w:type="paragraph" w:styleId="Footer">
    <w:name w:val="footer"/>
    <w:basedOn w:val="Normal"/>
    <w:link w:val="FooterChar"/>
    <w:uiPriority w:val="99"/>
    <w:unhideWhenUsed/>
    <w:rsid w:val="001F6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989C2C18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2</cp:revision>
  <dcterms:created xsi:type="dcterms:W3CDTF">2021-10-15T13:59:00Z</dcterms:created>
  <dcterms:modified xsi:type="dcterms:W3CDTF">2021-10-15T13:59:00Z</dcterms:modified>
</cp:coreProperties>
</file>