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D5" w:rsidRPr="00C53D72" w:rsidRDefault="005B44D5" w:rsidP="005B44D5">
      <w:pPr>
        <w:pStyle w:val="NoSpacing"/>
        <w:rPr>
          <w:b/>
          <w:u w:val="single"/>
        </w:rPr>
      </w:pPr>
      <w:r w:rsidRPr="00C53D72">
        <w:rPr>
          <w:b/>
          <w:u w:val="single"/>
        </w:rPr>
        <w:t>Foxes timetable 2021</w:t>
      </w:r>
      <w:r w:rsidR="00C32416">
        <w:rPr>
          <w:b/>
          <w:u w:val="single"/>
        </w:rPr>
        <w:t>/22</w:t>
      </w:r>
    </w:p>
    <w:p w:rsidR="005B44D5" w:rsidRDefault="005B44D5" w:rsidP="005B44D5">
      <w:pPr>
        <w:pStyle w:val="NoSpacing"/>
      </w:pPr>
    </w:p>
    <w:tbl>
      <w:tblPr>
        <w:tblW w:w="1433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874"/>
        <w:gridCol w:w="1429"/>
        <w:gridCol w:w="1900"/>
        <w:gridCol w:w="1368"/>
        <w:gridCol w:w="2767"/>
        <w:gridCol w:w="1520"/>
        <w:gridCol w:w="2341"/>
      </w:tblGrid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Monday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Tuesday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Wednesday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Thursday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8.40-8.50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Registration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8.40-8.50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Registration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8.40-8.50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Registration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8.40-8.50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Registration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8.40-9.</w:t>
            </w:r>
            <w:r>
              <w:rPr>
                <w:rFonts w:ascii="Calibri" w:eastAsia="Times New Roman" w:hAnsi="Calibri" w:cs="Segoe UI"/>
                <w:lang w:eastAsia="en-GB"/>
              </w:rPr>
              <w:t>10</w:t>
            </w: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ERIC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8.40-9.05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ERIC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8.40-9.</w:t>
            </w:r>
            <w:r>
              <w:rPr>
                <w:rFonts w:ascii="Calibri" w:eastAsia="Times New Roman" w:hAnsi="Calibri" w:cs="Segoe UI"/>
                <w:lang w:eastAsia="en-GB"/>
              </w:rPr>
              <w:t>05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ERIC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8.40-9.05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ERIC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9.</w:t>
            </w:r>
            <w:r>
              <w:rPr>
                <w:rFonts w:ascii="Calibri" w:eastAsia="Times New Roman" w:hAnsi="Calibri" w:cs="Segoe UI"/>
                <w:lang w:eastAsia="en-GB"/>
              </w:rPr>
              <w:t>10</w:t>
            </w:r>
            <w:r w:rsidRPr="001001D1">
              <w:rPr>
                <w:rFonts w:ascii="Calibri" w:eastAsia="Times New Roman" w:hAnsi="Calibri" w:cs="Segoe UI"/>
                <w:lang w:eastAsia="en-GB"/>
              </w:rPr>
              <w:t>-9.25 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Worship </w:t>
            </w:r>
            <w:r w:rsidRPr="008A71D7">
              <w:rPr>
                <w:rFonts w:ascii="Calibri" w:eastAsia="Times New Roman" w:hAnsi="Calibri" w:cs="Segoe UI"/>
                <w:sz w:val="16"/>
                <w:szCs w:val="16"/>
                <w:lang w:eastAsia="en-GB"/>
              </w:rPr>
              <w:t>(whole school)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9.05-10.10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Writing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9.</w:t>
            </w:r>
            <w:r>
              <w:rPr>
                <w:rFonts w:ascii="Calibri" w:eastAsia="Times New Roman" w:hAnsi="Calibri" w:cs="Segoe UI"/>
                <w:lang w:eastAsia="en-GB"/>
              </w:rPr>
              <w:t>05</w:t>
            </w:r>
            <w:r w:rsidRPr="001001D1">
              <w:rPr>
                <w:rFonts w:ascii="Calibri" w:eastAsia="Times New Roman" w:hAnsi="Calibri" w:cs="Segoe UI"/>
                <w:lang w:eastAsia="en-GB"/>
              </w:rPr>
              <w:t>-10.1</w:t>
            </w:r>
            <w:r>
              <w:rPr>
                <w:rFonts w:ascii="Calibri" w:eastAsia="Times New Roman" w:hAnsi="Calibri" w:cs="Segoe UI"/>
                <w:lang w:eastAsia="en-GB"/>
              </w:rPr>
              <w:t>0</w:t>
            </w: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Writing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9.05-10.15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RE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9.25-10.30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Writing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10.10-10.30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Focussed Reading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10.1</w:t>
            </w:r>
            <w:r>
              <w:rPr>
                <w:rFonts w:ascii="Calibri" w:eastAsia="Times New Roman" w:hAnsi="Calibri" w:cs="Segoe UI"/>
                <w:lang w:eastAsia="en-GB"/>
              </w:rPr>
              <w:t>0</w:t>
            </w:r>
            <w:r w:rsidRPr="001001D1">
              <w:rPr>
                <w:rFonts w:ascii="Calibri" w:eastAsia="Times New Roman" w:hAnsi="Calibri" w:cs="Segoe UI"/>
                <w:lang w:eastAsia="en-GB"/>
              </w:rPr>
              <w:t>-10.30 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Worship (</w:t>
            </w:r>
            <w:r>
              <w:rPr>
                <w:rFonts w:ascii="Calibri" w:eastAsia="Times New Roman" w:hAnsi="Calibri" w:cs="Segoe UI"/>
                <w:lang w:eastAsia="en-GB"/>
              </w:rPr>
              <w:t>vicar</w:t>
            </w:r>
            <w:r w:rsidRPr="001001D1">
              <w:rPr>
                <w:rFonts w:ascii="Calibri" w:eastAsia="Times New Roman" w:hAnsi="Calibri" w:cs="Segoe UI"/>
                <w:lang w:eastAsia="en-GB"/>
              </w:rPr>
              <w:t>)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10.15-10.30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Sung Worship 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10.30-10.50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Break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10.30-10.50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Break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10.30-10.50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Break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10.30-10.50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Break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10.50-11.55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Maths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10.50-11.55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Maths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10.50-11.55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Maths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10.50-11.55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Maths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11.55-12.15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Focussed Reading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11.55-12.15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In class worship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11.55-12.15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GPS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11.55-12.15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GPS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12.15-1.05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Lunch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12.15-1.05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Lunch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12.15-1.05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Lunch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12.15-1.05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Lunch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1.05-1.10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Registration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1.05-1.10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Registration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1.05-1.10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5B44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 xml:space="preserve">Registration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1.05-1.10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Registration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1.05-1.10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Mindfulness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1.05-1.10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Mindfulness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1.05-1.10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5B44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 xml:space="preserve">Mindfulness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1.05-1.10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Mindfulness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1.10-1.35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GPS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1.10-1.25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GPS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1.10-2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5B44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PE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1.10-1.50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PSHE 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1.35-3.10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Geography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1.25-3.05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Science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2-2.25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5B44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Focussed Reading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1.50-2.20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Focussed Reading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3.10-3.15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Topic Quiz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3.05-3.15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Topic Quiz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2.25-3.10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5B44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 xml:space="preserve">ICT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2.20-3.05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Team building  </w:t>
            </w:r>
          </w:p>
        </w:tc>
      </w:tr>
      <w:tr w:rsidR="005B44D5" w:rsidRPr="001001D1" w:rsidTr="00F52198">
        <w:trPr>
          <w:trHeight w:val="2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3.10-3.15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5B44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Newsround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3.05-3.15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4D5" w:rsidRPr="001001D1" w:rsidRDefault="005B44D5" w:rsidP="00F521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001D1">
              <w:rPr>
                <w:rFonts w:ascii="Calibri" w:eastAsia="Times New Roman" w:hAnsi="Calibri" w:cs="Segoe UI"/>
                <w:lang w:eastAsia="en-GB"/>
              </w:rPr>
              <w:t>Topic Quiz  </w:t>
            </w:r>
          </w:p>
        </w:tc>
      </w:tr>
    </w:tbl>
    <w:p w:rsidR="005B44D5" w:rsidRDefault="005B44D5" w:rsidP="005B44D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>Friday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8.40-8.50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>Registration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8.40-9.10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 xml:space="preserve">ERIC 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9.10-9.30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>Celebration Worship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9.30-10.20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 xml:space="preserve">Maths skills 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10.20-12</w:t>
            </w:r>
          </w:p>
        </w:tc>
        <w:tc>
          <w:tcPr>
            <w:tcW w:w="2409" w:type="dxa"/>
          </w:tcPr>
          <w:p w:rsidR="005B44D5" w:rsidRDefault="005B44D5" w:rsidP="005B44D5">
            <w:pPr>
              <w:pStyle w:val="NoSpacing"/>
            </w:pPr>
            <w:r>
              <w:t>Life Skills or Art and DT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12.00-12.45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>Lunch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12.50-12.55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>Registration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12.50-12.55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>Mindfulness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12.55-1.45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 xml:space="preserve">Music 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1.45-2.35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 xml:space="preserve">PE 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2.35-3.05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 xml:space="preserve">French </w:t>
            </w:r>
          </w:p>
        </w:tc>
      </w:tr>
      <w:tr w:rsidR="005B44D5" w:rsidTr="00F52198">
        <w:tc>
          <w:tcPr>
            <w:tcW w:w="1555" w:type="dxa"/>
          </w:tcPr>
          <w:p w:rsidR="005B44D5" w:rsidRDefault="005B44D5" w:rsidP="00F52198">
            <w:pPr>
              <w:pStyle w:val="NoSpacing"/>
            </w:pPr>
            <w:r>
              <w:t>3.05-3.15</w:t>
            </w:r>
          </w:p>
        </w:tc>
        <w:tc>
          <w:tcPr>
            <w:tcW w:w="2409" w:type="dxa"/>
          </w:tcPr>
          <w:p w:rsidR="005B44D5" w:rsidRDefault="005B44D5" w:rsidP="00F52198">
            <w:pPr>
              <w:pStyle w:val="NoSpacing"/>
            </w:pPr>
            <w:r>
              <w:t xml:space="preserve">Class time </w:t>
            </w:r>
          </w:p>
        </w:tc>
      </w:tr>
    </w:tbl>
    <w:p w:rsidR="00C32416" w:rsidRPr="0075216F" w:rsidRDefault="00C32416" w:rsidP="00C32416">
      <w:pPr>
        <w:rPr>
          <w:i/>
        </w:rPr>
      </w:pPr>
      <w:r>
        <w:rPr>
          <w:i/>
        </w:rPr>
        <w:t>Please note that these timetables can be subject to change</w:t>
      </w:r>
    </w:p>
    <w:p w:rsidR="00FC1784" w:rsidRDefault="00FC1784">
      <w:bookmarkStart w:id="0" w:name="_GoBack"/>
      <w:bookmarkEnd w:id="0"/>
    </w:p>
    <w:sectPr w:rsidR="00FC1784" w:rsidSect="005B44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5"/>
    <w:rsid w:val="005B44D5"/>
    <w:rsid w:val="00C32416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2775"/>
  <w15:chartTrackingRefBased/>
  <w15:docId w15:val="{CE3E0FD0-1A49-4FDD-94EC-FD56F7DC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4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FB313FD4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2021-11-24T13:01:00Z</dcterms:created>
  <dcterms:modified xsi:type="dcterms:W3CDTF">2021-11-24T13:08:00Z</dcterms:modified>
</cp:coreProperties>
</file>