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697"/>
        <w:gridCol w:w="697"/>
        <w:gridCol w:w="697"/>
        <w:gridCol w:w="659"/>
        <w:gridCol w:w="670"/>
        <w:gridCol w:w="683"/>
        <w:gridCol w:w="697"/>
      </w:tblGrid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x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  <w:r>
              <w:t>6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  <w:r>
              <w:t>7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  <w:r>
              <w:t>8</w:t>
            </w: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  <w:r>
              <w:t>9</w:t>
            </w: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  <w:r>
              <w:t>10</w:t>
            </w: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  <w:r>
              <w:t>11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  <w:r>
              <w:t>12</w:t>
            </w:r>
          </w:p>
        </w:tc>
      </w:tr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</w:tr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</w:tr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</w:tr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</w:tr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</w:tr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6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</w:tr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7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</w:tr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8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</w:tr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9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</w:tr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10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</w:tr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11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</w:tr>
      <w:tr w:rsidR="00D959DF" w:rsidTr="009410D4">
        <w:tc>
          <w:tcPr>
            <w:tcW w:w="734" w:type="dxa"/>
          </w:tcPr>
          <w:p w:rsidR="00D959DF" w:rsidRDefault="00D959DF" w:rsidP="009410D4">
            <w:pPr>
              <w:jc w:val="center"/>
            </w:pPr>
            <w:r>
              <w:t>12</w:t>
            </w: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59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70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83" w:type="dxa"/>
          </w:tcPr>
          <w:p w:rsidR="00D959DF" w:rsidRDefault="00D959DF" w:rsidP="009410D4">
            <w:pPr>
              <w:jc w:val="center"/>
            </w:pPr>
          </w:p>
        </w:tc>
        <w:tc>
          <w:tcPr>
            <w:tcW w:w="697" w:type="dxa"/>
          </w:tcPr>
          <w:p w:rsidR="00D959DF" w:rsidRDefault="00D959DF" w:rsidP="009410D4">
            <w:pPr>
              <w:jc w:val="center"/>
            </w:pPr>
          </w:p>
        </w:tc>
      </w:tr>
    </w:tbl>
    <w:p w:rsidR="00FC1784" w:rsidRDefault="00FC1784"/>
    <w:p w:rsidR="00D959DF" w:rsidRDefault="00D959DF">
      <w:r>
        <w:t xml:space="preserve">1) 39 </w:t>
      </w:r>
      <w:r w:rsidRPr="00D959DF">
        <w:t>÷</w:t>
      </w:r>
      <w:r>
        <w:t xml:space="preserve"> 3</w:t>
      </w:r>
      <w:r>
        <w:tab/>
        <w:t xml:space="preserve">2) 345 </w:t>
      </w:r>
      <w:r w:rsidRPr="00D959DF">
        <w:t>÷</w:t>
      </w:r>
      <w:r>
        <w:t xml:space="preserve"> 5</w:t>
      </w:r>
      <w:r>
        <w:tab/>
        <w:t xml:space="preserve">3) 894 </w:t>
      </w:r>
      <w:r w:rsidRPr="00D959DF">
        <w:t>÷</w:t>
      </w:r>
      <w:r>
        <w:t xml:space="preserve"> 6    3) 490 </w:t>
      </w:r>
      <w:r w:rsidRPr="00D959DF">
        <w:t>÷</w:t>
      </w:r>
      <w:r>
        <w:t xml:space="preserve"> 2    4) 6986 </w:t>
      </w:r>
      <w:r w:rsidRPr="00D959DF">
        <w:t>÷</w:t>
      </w:r>
      <w:r>
        <w:t xml:space="preserve"> 7</w:t>
      </w:r>
      <w:r>
        <w:tab/>
        <w:t xml:space="preserve"> 5) 7224 </w:t>
      </w:r>
      <w:r w:rsidRPr="00D959DF">
        <w:t>÷</w:t>
      </w:r>
      <w:r>
        <w:t xml:space="preserve"> 4</w:t>
      </w:r>
    </w:p>
    <w:p w:rsidR="00D959DF" w:rsidRDefault="00D959DF"/>
    <w:p w:rsidR="00D959DF" w:rsidRDefault="00D959DF">
      <w:r>
        <w:t>Use your division knowledge to answer the following</w:t>
      </w:r>
    </w:p>
    <w:p w:rsidR="00D959DF" w:rsidRDefault="00D959DF">
      <w:r>
        <w:t>1) Is 82 a multiple of 2?</w:t>
      </w:r>
    </w:p>
    <w:p w:rsidR="00D959DF" w:rsidRDefault="00D959DF" w:rsidP="00D959DF">
      <w:r>
        <w:t xml:space="preserve">2) </w:t>
      </w:r>
      <w:r>
        <w:t xml:space="preserve">Is 82 a multiple of </w:t>
      </w:r>
      <w:r>
        <w:t>4</w:t>
      </w:r>
      <w:r>
        <w:t>?</w:t>
      </w:r>
    </w:p>
    <w:p w:rsidR="00D959DF" w:rsidRDefault="00D959DF" w:rsidP="00D959DF">
      <w:r>
        <w:t xml:space="preserve">3) </w:t>
      </w:r>
      <w:r>
        <w:t xml:space="preserve">Is 82 a multiple of </w:t>
      </w:r>
      <w:r>
        <w:t>6</w:t>
      </w:r>
      <w:r>
        <w:t>?</w:t>
      </w:r>
    </w:p>
    <w:p w:rsidR="00D959DF" w:rsidRDefault="00D959DF" w:rsidP="00D959DF">
      <w:r>
        <w:t xml:space="preserve">4) </w:t>
      </w:r>
      <w:r>
        <w:t xml:space="preserve">Is </w:t>
      </w:r>
      <w:r>
        <w:t>230 a multiple of 5</w:t>
      </w:r>
      <w:r>
        <w:t>?</w:t>
      </w:r>
    </w:p>
    <w:p w:rsidR="00D959DF" w:rsidRDefault="00D959DF" w:rsidP="00D959DF">
      <w:r>
        <w:t xml:space="preserve">5) </w:t>
      </w:r>
      <w:r>
        <w:t xml:space="preserve">Is 82 a multiple of </w:t>
      </w:r>
      <w:r>
        <w:t>9</w:t>
      </w:r>
      <w:bookmarkStart w:id="0" w:name="_GoBack"/>
      <w:bookmarkEnd w:id="0"/>
      <w:r>
        <w:t>?</w:t>
      </w:r>
    </w:p>
    <w:p w:rsidR="00D959DF" w:rsidRDefault="00D959DF" w:rsidP="00D959DF"/>
    <w:p w:rsidR="00D959DF" w:rsidRDefault="00D959DF" w:rsidP="00D959DF">
      <w:r>
        <w:t xml:space="preserve"> </w:t>
      </w:r>
    </w:p>
    <w:p w:rsidR="00D959DF" w:rsidRDefault="00D959DF" w:rsidP="00D959DF"/>
    <w:p w:rsidR="00D959DF" w:rsidRDefault="00D959DF"/>
    <w:sectPr w:rsidR="00D959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51" w:rsidRDefault="004E5A51" w:rsidP="004E5A51">
      <w:pPr>
        <w:spacing w:after="0" w:line="240" w:lineRule="auto"/>
      </w:pPr>
      <w:r>
        <w:separator/>
      </w:r>
    </w:p>
  </w:endnote>
  <w:endnote w:type="continuationSeparator" w:id="0">
    <w:p w:rsidR="004E5A51" w:rsidRDefault="004E5A51" w:rsidP="004E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51" w:rsidRDefault="004E5A51" w:rsidP="004E5A51">
      <w:pPr>
        <w:spacing w:after="0" w:line="240" w:lineRule="auto"/>
      </w:pPr>
      <w:r>
        <w:separator/>
      </w:r>
    </w:p>
  </w:footnote>
  <w:footnote w:type="continuationSeparator" w:id="0">
    <w:p w:rsidR="004E5A51" w:rsidRDefault="004E5A51" w:rsidP="004E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51" w:rsidRDefault="004E5A51">
    <w:pPr>
      <w:pStyle w:val="Header"/>
    </w:pPr>
    <w:r>
      <w:t>Mr Bird’s group</w:t>
    </w:r>
  </w:p>
  <w:p w:rsidR="004E5A51" w:rsidRDefault="004E5A51">
    <w:pPr>
      <w:pStyle w:val="Header"/>
    </w:pPr>
    <w:r>
      <w:t>Please do as much as you can in your homework. Bring it in by no later than Wednesday.</w:t>
    </w:r>
  </w:p>
  <w:p w:rsidR="004E5A51" w:rsidRDefault="004E5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D4"/>
    <w:rsid w:val="004E5A51"/>
    <w:rsid w:val="00876788"/>
    <w:rsid w:val="009410D4"/>
    <w:rsid w:val="00D959DF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3622"/>
  <w15:chartTrackingRefBased/>
  <w15:docId w15:val="{56AD5C96-C6A4-413B-837B-C321E23C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51"/>
  </w:style>
  <w:style w:type="paragraph" w:styleId="Footer">
    <w:name w:val="footer"/>
    <w:basedOn w:val="Normal"/>
    <w:link w:val="FooterChar"/>
    <w:uiPriority w:val="99"/>
    <w:unhideWhenUsed/>
    <w:rsid w:val="004E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68A2BC7B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2</cp:revision>
  <cp:lastPrinted>2021-09-13T09:52:00Z</cp:lastPrinted>
  <dcterms:created xsi:type="dcterms:W3CDTF">2021-11-12T14:41:00Z</dcterms:created>
  <dcterms:modified xsi:type="dcterms:W3CDTF">2021-11-12T14:41:00Z</dcterms:modified>
</cp:coreProperties>
</file>