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653E60" w:rsidRDefault="00F30476" w:rsidP="006A7A8A">
      <w:pPr>
        <w:jc w:val="center"/>
      </w:pPr>
      <w:r w:rsidRPr="00F30476">
        <w:rPr>
          <w:noProof/>
          <w:lang w:val="en-GB" w:eastAsia="en-GB"/>
        </w:rPr>
        <w:drawing>
          <wp:inline distT="0" distB="0" distL="0" distR="0">
            <wp:extent cx="8229600" cy="40899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1E" w:rsidRDefault="00BC3B1E"/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p w:rsidR="00E763B2" w:rsidRPr="00E763B2" w:rsidRDefault="00E763B2" w:rsidP="00BE3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furniture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adventure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fracture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measure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creature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enclosure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future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nature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picture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30476" w:rsidP="00BE374A">
            <w:pPr>
              <w:rPr>
                <w:sz w:val="36"/>
              </w:rPr>
            </w:pPr>
            <w:r>
              <w:rPr>
                <w:sz w:val="36"/>
              </w:rPr>
              <w:t>treasure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lastRenderedPageBreak/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her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term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meant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girl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pear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bird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shirt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thread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breath</w:t>
            </w:r>
          </w:p>
        </w:tc>
        <w:tc>
          <w:tcPr>
            <w:tcW w:w="1705" w:type="dxa"/>
          </w:tcPr>
          <w:p w:rsidR="0001703A" w:rsidRPr="00662A7C" w:rsidRDefault="009F246C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third</w:t>
            </w:r>
            <w:bookmarkStart w:id="0" w:name="_GoBack"/>
            <w:bookmarkEnd w:id="0"/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4B64AF"/>
    <w:rsid w:val="00574060"/>
    <w:rsid w:val="005E698F"/>
    <w:rsid w:val="005F5101"/>
    <w:rsid w:val="00653E60"/>
    <w:rsid w:val="00662A7C"/>
    <w:rsid w:val="006A7A8A"/>
    <w:rsid w:val="00757479"/>
    <w:rsid w:val="00796692"/>
    <w:rsid w:val="009F246C"/>
    <w:rsid w:val="00AB3A80"/>
    <w:rsid w:val="00BC3B1E"/>
    <w:rsid w:val="00BE374A"/>
    <w:rsid w:val="00C9559B"/>
    <w:rsid w:val="00D066C8"/>
    <w:rsid w:val="00E763B2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9A3E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E7A95EAE</Template>
  <TotalTime>61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25</cp:revision>
  <dcterms:created xsi:type="dcterms:W3CDTF">2020-10-02T08:25:00Z</dcterms:created>
  <dcterms:modified xsi:type="dcterms:W3CDTF">2021-11-06T23:03:00Z</dcterms:modified>
</cp:coreProperties>
</file>