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53E60" w:rsidRDefault="006A7A8A" w:rsidP="006A7A8A">
      <w:pPr>
        <w:jc w:val="center"/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  <w:r w:rsidR="00E026E5">
        <w:rPr>
          <w:noProof/>
          <w:lang w:val="en-GB" w:eastAsia="en-GB"/>
        </w:rPr>
        <w:drawing>
          <wp:inline distT="0" distB="0" distL="0" distR="0" wp14:anchorId="2A3E196A" wp14:editId="09EEF6E8">
            <wp:extent cx="8229600" cy="436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E" w:rsidRDefault="00BC3B1E"/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p w:rsidR="00E763B2" w:rsidRPr="00E763B2" w:rsidRDefault="00E763B2" w:rsidP="00BE3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enough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through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bought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brought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cough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tough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rough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thorough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although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6033A" w:rsidP="00BE374A">
            <w:pPr>
              <w:rPr>
                <w:sz w:val="36"/>
              </w:rPr>
            </w:pPr>
            <w:r>
              <w:rPr>
                <w:sz w:val="36"/>
              </w:rPr>
              <w:t>ought</w:t>
            </w:r>
            <w:bookmarkStart w:id="0" w:name="_GoBack"/>
            <w:bookmarkEnd w:id="0"/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lastRenderedPageBreak/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705" w:type="dxa"/>
          </w:tcPr>
          <w:p w:rsidR="0001703A" w:rsidRPr="00662A7C" w:rsidRDefault="00E026E5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house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5F5101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bread</w:t>
            </w:r>
          </w:p>
        </w:tc>
        <w:tc>
          <w:tcPr>
            <w:tcW w:w="1705" w:type="dxa"/>
          </w:tcPr>
          <w:p w:rsidR="0001703A" w:rsidRPr="00662A7C" w:rsidRDefault="00E026E5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came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better</w:t>
            </w:r>
          </w:p>
        </w:tc>
        <w:tc>
          <w:tcPr>
            <w:tcW w:w="1705" w:type="dxa"/>
          </w:tcPr>
          <w:p w:rsidR="0001703A" w:rsidRPr="00662A7C" w:rsidRDefault="00E026E5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E026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letter</w:t>
            </w:r>
          </w:p>
        </w:tc>
        <w:tc>
          <w:tcPr>
            <w:tcW w:w="1705" w:type="dxa"/>
          </w:tcPr>
          <w:p w:rsidR="0001703A" w:rsidRPr="00662A7C" w:rsidRDefault="00E026E5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sketch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anger</w:t>
            </w:r>
          </w:p>
        </w:tc>
        <w:tc>
          <w:tcPr>
            <w:tcW w:w="1705" w:type="dxa"/>
          </w:tcPr>
          <w:p w:rsidR="0001703A" w:rsidRPr="00662A7C" w:rsidRDefault="00E026E5" w:rsidP="0066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thank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buzz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pack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back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fizz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E026E5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says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4B64AF"/>
    <w:rsid w:val="00574060"/>
    <w:rsid w:val="005E698F"/>
    <w:rsid w:val="005F5101"/>
    <w:rsid w:val="00653E60"/>
    <w:rsid w:val="00662A7C"/>
    <w:rsid w:val="006A7A8A"/>
    <w:rsid w:val="00757479"/>
    <w:rsid w:val="00796692"/>
    <w:rsid w:val="009F246C"/>
    <w:rsid w:val="00AB3A80"/>
    <w:rsid w:val="00BC3B1E"/>
    <w:rsid w:val="00BE374A"/>
    <w:rsid w:val="00C9559B"/>
    <w:rsid w:val="00D066C8"/>
    <w:rsid w:val="00E026E5"/>
    <w:rsid w:val="00E6033A"/>
    <w:rsid w:val="00E763B2"/>
    <w:rsid w:val="00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D8AE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9CA911AF</Template>
  <TotalTime>65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29</cp:revision>
  <dcterms:created xsi:type="dcterms:W3CDTF">2020-10-02T08:25:00Z</dcterms:created>
  <dcterms:modified xsi:type="dcterms:W3CDTF">2021-11-11T12:27:00Z</dcterms:modified>
</cp:coreProperties>
</file>