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4497" w14:textId="7450B90F" w:rsidR="00C53D72" w:rsidRPr="002F3B80" w:rsidRDefault="00C53D72" w:rsidP="00C53D72">
      <w:pPr>
        <w:rPr>
          <w:b/>
          <w:u w:val="single"/>
        </w:rPr>
      </w:pPr>
      <w:r w:rsidRPr="002F3B80">
        <w:rPr>
          <w:b/>
          <w:u w:val="single"/>
        </w:rPr>
        <w:t>O</w:t>
      </w:r>
      <w:r>
        <w:rPr>
          <w:b/>
          <w:u w:val="single"/>
        </w:rPr>
        <w:t xml:space="preserve">tters </w:t>
      </w:r>
      <w:r w:rsidR="009731EA">
        <w:rPr>
          <w:b/>
          <w:u w:val="single"/>
        </w:rPr>
        <w:t xml:space="preserve">timetable </w:t>
      </w:r>
      <w:r w:rsidRPr="002F3B80">
        <w:rPr>
          <w:b/>
          <w:u w:val="single"/>
        </w:rPr>
        <w:t>2021</w:t>
      </w:r>
      <w:r w:rsidR="009731EA">
        <w:rPr>
          <w:b/>
          <w:u w:val="single"/>
        </w:rPr>
        <w:t>/22</w:t>
      </w:r>
    </w:p>
    <w:tbl>
      <w:tblPr>
        <w:tblStyle w:val="TableGrid"/>
        <w:tblW w:w="14601" w:type="dxa"/>
        <w:tblInd w:w="-5" w:type="dxa"/>
        <w:tblLook w:val="04A0" w:firstRow="1" w:lastRow="0" w:firstColumn="1" w:lastColumn="0" w:noHBand="0" w:noVBand="1"/>
      </w:tblPr>
      <w:tblGrid>
        <w:gridCol w:w="1405"/>
        <w:gridCol w:w="2139"/>
        <w:gridCol w:w="1418"/>
        <w:gridCol w:w="2268"/>
        <w:gridCol w:w="1417"/>
        <w:gridCol w:w="2126"/>
        <w:gridCol w:w="1418"/>
        <w:gridCol w:w="2410"/>
      </w:tblGrid>
      <w:tr w:rsidR="00C53D72" w14:paraId="102FE670" w14:textId="77777777" w:rsidTr="00415F6C">
        <w:tc>
          <w:tcPr>
            <w:tcW w:w="1405" w:type="dxa"/>
          </w:tcPr>
          <w:p w14:paraId="70693F53" w14:textId="77777777" w:rsidR="00C53D72" w:rsidRDefault="00C53D72" w:rsidP="00C53D72"/>
        </w:tc>
        <w:tc>
          <w:tcPr>
            <w:tcW w:w="2139" w:type="dxa"/>
          </w:tcPr>
          <w:p w14:paraId="10AF57B4" w14:textId="77777777" w:rsidR="00C53D72" w:rsidRDefault="00C53D72" w:rsidP="00C53D72">
            <w:r>
              <w:t>Monday</w:t>
            </w:r>
          </w:p>
        </w:tc>
        <w:tc>
          <w:tcPr>
            <w:tcW w:w="1418" w:type="dxa"/>
          </w:tcPr>
          <w:p w14:paraId="31C4544E" w14:textId="77777777" w:rsidR="00C53D72" w:rsidRDefault="00C53D72" w:rsidP="00C53D72"/>
        </w:tc>
        <w:tc>
          <w:tcPr>
            <w:tcW w:w="2268" w:type="dxa"/>
          </w:tcPr>
          <w:p w14:paraId="53E30BDA" w14:textId="77777777" w:rsidR="00C53D72" w:rsidRDefault="00C53D72" w:rsidP="00C53D72">
            <w:r>
              <w:t>Tuesday</w:t>
            </w:r>
          </w:p>
        </w:tc>
        <w:tc>
          <w:tcPr>
            <w:tcW w:w="1417" w:type="dxa"/>
          </w:tcPr>
          <w:p w14:paraId="484A8A07" w14:textId="77777777" w:rsidR="00C53D72" w:rsidRDefault="00C53D72" w:rsidP="00C53D72"/>
        </w:tc>
        <w:tc>
          <w:tcPr>
            <w:tcW w:w="2126" w:type="dxa"/>
          </w:tcPr>
          <w:p w14:paraId="6E9E1498" w14:textId="77777777" w:rsidR="00C53D72" w:rsidRDefault="00C53D72" w:rsidP="00C53D72">
            <w:r>
              <w:t>Wednesday</w:t>
            </w:r>
          </w:p>
        </w:tc>
        <w:tc>
          <w:tcPr>
            <w:tcW w:w="1418" w:type="dxa"/>
          </w:tcPr>
          <w:p w14:paraId="4188F432" w14:textId="77777777" w:rsidR="00C53D72" w:rsidRDefault="00C53D72" w:rsidP="00C53D72"/>
        </w:tc>
        <w:tc>
          <w:tcPr>
            <w:tcW w:w="2410" w:type="dxa"/>
          </w:tcPr>
          <w:p w14:paraId="3E0CE813" w14:textId="77777777" w:rsidR="00C53D72" w:rsidRDefault="00C53D72" w:rsidP="00C53D72">
            <w:r>
              <w:t>Thursday</w:t>
            </w:r>
          </w:p>
        </w:tc>
      </w:tr>
      <w:tr w:rsidR="00F70E9F" w14:paraId="3F691E9D" w14:textId="77777777" w:rsidTr="00415F6C">
        <w:tc>
          <w:tcPr>
            <w:tcW w:w="1405" w:type="dxa"/>
          </w:tcPr>
          <w:p w14:paraId="18A81FBF" w14:textId="77777777" w:rsidR="00F70E9F" w:rsidRDefault="00F70E9F" w:rsidP="00F70E9F">
            <w:r>
              <w:t>8.40-8.50</w:t>
            </w:r>
          </w:p>
        </w:tc>
        <w:tc>
          <w:tcPr>
            <w:tcW w:w="2139" w:type="dxa"/>
          </w:tcPr>
          <w:p w14:paraId="04D699B0" w14:textId="77777777" w:rsidR="00F70E9F" w:rsidRDefault="00F70E9F" w:rsidP="00F70E9F">
            <w:r>
              <w:t>Registration</w:t>
            </w:r>
          </w:p>
        </w:tc>
        <w:tc>
          <w:tcPr>
            <w:tcW w:w="1418" w:type="dxa"/>
          </w:tcPr>
          <w:p w14:paraId="37D2AA5D" w14:textId="77777777" w:rsidR="00F70E9F" w:rsidRDefault="00F70E9F" w:rsidP="00F70E9F">
            <w:r>
              <w:t>8.40-8.50</w:t>
            </w:r>
          </w:p>
        </w:tc>
        <w:tc>
          <w:tcPr>
            <w:tcW w:w="2268" w:type="dxa"/>
          </w:tcPr>
          <w:p w14:paraId="27DE78D2" w14:textId="77777777" w:rsidR="00F70E9F" w:rsidRDefault="00F70E9F" w:rsidP="00F70E9F">
            <w:r>
              <w:t>Registration</w:t>
            </w:r>
          </w:p>
        </w:tc>
        <w:tc>
          <w:tcPr>
            <w:tcW w:w="1417" w:type="dxa"/>
          </w:tcPr>
          <w:p w14:paraId="1CCDCB43" w14:textId="77777777" w:rsidR="00F70E9F" w:rsidRDefault="00F70E9F" w:rsidP="00F70E9F">
            <w:r>
              <w:t>8.40-8.50</w:t>
            </w:r>
          </w:p>
        </w:tc>
        <w:tc>
          <w:tcPr>
            <w:tcW w:w="2126" w:type="dxa"/>
          </w:tcPr>
          <w:p w14:paraId="1DFB7AF2" w14:textId="77777777" w:rsidR="00F70E9F" w:rsidRDefault="00F70E9F" w:rsidP="00F70E9F">
            <w:r>
              <w:t>Registration</w:t>
            </w:r>
          </w:p>
        </w:tc>
        <w:tc>
          <w:tcPr>
            <w:tcW w:w="1418" w:type="dxa"/>
          </w:tcPr>
          <w:p w14:paraId="53A852D4" w14:textId="77777777" w:rsidR="00F70E9F" w:rsidRDefault="00F70E9F" w:rsidP="00F70E9F">
            <w:r>
              <w:t>8.40-8.50</w:t>
            </w:r>
          </w:p>
        </w:tc>
        <w:tc>
          <w:tcPr>
            <w:tcW w:w="2410" w:type="dxa"/>
          </w:tcPr>
          <w:p w14:paraId="7B7E82B4" w14:textId="77777777" w:rsidR="00F70E9F" w:rsidRDefault="00F70E9F" w:rsidP="00F70E9F">
            <w:r>
              <w:t>Registration</w:t>
            </w:r>
          </w:p>
        </w:tc>
      </w:tr>
      <w:tr w:rsidR="00F70E9F" w14:paraId="3FEE1686" w14:textId="77777777" w:rsidTr="00415F6C">
        <w:tc>
          <w:tcPr>
            <w:tcW w:w="1405" w:type="dxa"/>
          </w:tcPr>
          <w:p w14:paraId="3EC8442D" w14:textId="704C5351" w:rsidR="00F70E9F" w:rsidRDefault="00F70E9F" w:rsidP="00F70E9F">
            <w:r>
              <w:t>8.40-9</w:t>
            </w:r>
            <w:r w:rsidR="008A71D7">
              <w:t>.10</w:t>
            </w:r>
          </w:p>
        </w:tc>
        <w:tc>
          <w:tcPr>
            <w:tcW w:w="2139" w:type="dxa"/>
          </w:tcPr>
          <w:p w14:paraId="23EC55B4" w14:textId="77777777" w:rsidR="00F70E9F" w:rsidRDefault="00F70E9F" w:rsidP="00F70E9F">
            <w:r>
              <w:t>ERIC</w:t>
            </w:r>
          </w:p>
        </w:tc>
        <w:tc>
          <w:tcPr>
            <w:tcW w:w="1418" w:type="dxa"/>
          </w:tcPr>
          <w:p w14:paraId="3CA0AEAF" w14:textId="77777777" w:rsidR="00F70E9F" w:rsidRDefault="00F70E9F" w:rsidP="00F70E9F">
            <w:r>
              <w:t>8.40-8.50</w:t>
            </w:r>
          </w:p>
        </w:tc>
        <w:tc>
          <w:tcPr>
            <w:tcW w:w="2268" w:type="dxa"/>
          </w:tcPr>
          <w:p w14:paraId="7B5A56AC" w14:textId="77777777" w:rsidR="00F70E9F" w:rsidRDefault="00F70E9F" w:rsidP="00F70E9F">
            <w:r>
              <w:t>ERIC</w:t>
            </w:r>
          </w:p>
        </w:tc>
        <w:tc>
          <w:tcPr>
            <w:tcW w:w="1417" w:type="dxa"/>
          </w:tcPr>
          <w:p w14:paraId="53BC024A" w14:textId="77777777" w:rsidR="00F70E9F" w:rsidRDefault="00F70E9F" w:rsidP="00F70E9F">
            <w:r>
              <w:t>8.40-9.10</w:t>
            </w:r>
          </w:p>
        </w:tc>
        <w:tc>
          <w:tcPr>
            <w:tcW w:w="2126" w:type="dxa"/>
          </w:tcPr>
          <w:p w14:paraId="6EB0A9D2" w14:textId="77777777" w:rsidR="00F70E9F" w:rsidRDefault="00F70E9F" w:rsidP="00F70E9F">
            <w:r>
              <w:t>ERIC</w:t>
            </w:r>
          </w:p>
        </w:tc>
        <w:tc>
          <w:tcPr>
            <w:tcW w:w="1418" w:type="dxa"/>
          </w:tcPr>
          <w:p w14:paraId="0A6FCE6F" w14:textId="77777777" w:rsidR="00F70E9F" w:rsidRDefault="00F70E9F" w:rsidP="00F70E9F">
            <w:r>
              <w:t>8.40-8.55</w:t>
            </w:r>
          </w:p>
        </w:tc>
        <w:tc>
          <w:tcPr>
            <w:tcW w:w="2410" w:type="dxa"/>
          </w:tcPr>
          <w:p w14:paraId="7E4F3696" w14:textId="77777777" w:rsidR="00F70E9F" w:rsidRDefault="00F70E9F" w:rsidP="00F70E9F">
            <w:r>
              <w:t>ERIC</w:t>
            </w:r>
          </w:p>
        </w:tc>
      </w:tr>
      <w:tr w:rsidR="00F70E9F" w14:paraId="5A74B1D5" w14:textId="77777777" w:rsidTr="00415F6C">
        <w:tc>
          <w:tcPr>
            <w:tcW w:w="1405" w:type="dxa"/>
          </w:tcPr>
          <w:p w14:paraId="2BE2DA3D" w14:textId="101C636C" w:rsidR="00F70E9F" w:rsidRDefault="00F70E9F" w:rsidP="00F70E9F">
            <w:r>
              <w:t>9.</w:t>
            </w:r>
            <w:r w:rsidR="008A71D7">
              <w:t>10-</w:t>
            </w:r>
            <w:r>
              <w:t>9.25</w:t>
            </w:r>
          </w:p>
        </w:tc>
        <w:tc>
          <w:tcPr>
            <w:tcW w:w="2139" w:type="dxa"/>
          </w:tcPr>
          <w:p w14:paraId="38DB1B8B" w14:textId="1BED56CF" w:rsidR="00F70E9F" w:rsidRDefault="00F70E9F" w:rsidP="00F70E9F">
            <w:r>
              <w:t xml:space="preserve">Worship </w:t>
            </w:r>
            <w:r w:rsidRPr="00DD01DE">
              <w:rPr>
                <w:sz w:val="18"/>
              </w:rPr>
              <w:t>(</w:t>
            </w:r>
            <w:r w:rsidR="008A71D7">
              <w:rPr>
                <w:sz w:val="18"/>
              </w:rPr>
              <w:t>whole school</w:t>
            </w:r>
            <w:r w:rsidRPr="00DD01DE">
              <w:rPr>
                <w:sz w:val="18"/>
              </w:rPr>
              <w:t>)</w:t>
            </w:r>
          </w:p>
        </w:tc>
        <w:tc>
          <w:tcPr>
            <w:tcW w:w="1418" w:type="dxa"/>
          </w:tcPr>
          <w:p w14:paraId="48BC84FA" w14:textId="77777777" w:rsidR="00F70E9F" w:rsidRDefault="00F70E9F" w:rsidP="00F70E9F">
            <w:r>
              <w:t>8.50 – 9.50</w:t>
            </w:r>
          </w:p>
        </w:tc>
        <w:tc>
          <w:tcPr>
            <w:tcW w:w="2268" w:type="dxa"/>
          </w:tcPr>
          <w:p w14:paraId="034650BA" w14:textId="77777777" w:rsidR="00F70E9F" w:rsidRDefault="00F70E9F" w:rsidP="00F70E9F">
            <w:r>
              <w:t>English</w:t>
            </w:r>
          </w:p>
        </w:tc>
        <w:tc>
          <w:tcPr>
            <w:tcW w:w="1417" w:type="dxa"/>
          </w:tcPr>
          <w:p w14:paraId="3B93A43F" w14:textId="38749F87" w:rsidR="00F70E9F" w:rsidRDefault="00F70E9F" w:rsidP="00F70E9F">
            <w:r>
              <w:t>9.10-10.1</w:t>
            </w:r>
            <w:r w:rsidR="008A71D7">
              <w:t>0</w:t>
            </w:r>
          </w:p>
        </w:tc>
        <w:tc>
          <w:tcPr>
            <w:tcW w:w="2126" w:type="dxa"/>
          </w:tcPr>
          <w:p w14:paraId="2A10D2F7" w14:textId="77777777" w:rsidR="00F70E9F" w:rsidRDefault="00F70E9F" w:rsidP="00F70E9F">
            <w:r>
              <w:t>English</w:t>
            </w:r>
          </w:p>
        </w:tc>
        <w:tc>
          <w:tcPr>
            <w:tcW w:w="1418" w:type="dxa"/>
          </w:tcPr>
          <w:p w14:paraId="627A228C" w14:textId="77777777" w:rsidR="00F70E9F" w:rsidRDefault="00F70E9F" w:rsidP="00F70E9F">
            <w:r>
              <w:t>8.55-9.55</w:t>
            </w:r>
          </w:p>
        </w:tc>
        <w:tc>
          <w:tcPr>
            <w:tcW w:w="2410" w:type="dxa"/>
          </w:tcPr>
          <w:p w14:paraId="028C4661" w14:textId="77777777" w:rsidR="00F70E9F" w:rsidRDefault="00F70E9F" w:rsidP="00F70E9F">
            <w:r>
              <w:t>English</w:t>
            </w:r>
          </w:p>
        </w:tc>
      </w:tr>
      <w:tr w:rsidR="00F70E9F" w14:paraId="0EF25855" w14:textId="77777777" w:rsidTr="00415F6C">
        <w:tc>
          <w:tcPr>
            <w:tcW w:w="1405" w:type="dxa"/>
          </w:tcPr>
          <w:p w14:paraId="49D713DE" w14:textId="77777777" w:rsidR="00F70E9F" w:rsidRDefault="00F70E9F" w:rsidP="00F70E9F">
            <w:r>
              <w:t>9.25-10.30</w:t>
            </w:r>
          </w:p>
        </w:tc>
        <w:tc>
          <w:tcPr>
            <w:tcW w:w="2139" w:type="dxa"/>
          </w:tcPr>
          <w:p w14:paraId="5B22142C" w14:textId="77777777" w:rsidR="00F70E9F" w:rsidRDefault="00F70E9F" w:rsidP="00F70E9F">
            <w:r>
              <w:t>English</w:t>
            </w:r>
          </w:p>
        </w:tc>
        <w:tc>
          <w:tcPr>
            <w:tcW w:w="1418" w:type="dxa"/>
          </w:tcPr>
          <w:p w14:paraId="456CC4BC" w14:textId="77777777" w:rsidR="00F70E9F" w:rsidRDefault="00F70E9F" w:rsidP="00F70E9F">
            <w:r>
              <w:t>9.50-10.50</w:t>
            </w:r>
          </w:p>
        </w:tc>
        <w:tc>
          <w:tcPr>
            <w:tcW w:w="2268" w:type="dxa"/>
          </w:tcPr>
          <w:p w14:paraId="78C43796" w14:textId="77777777" w:rsidR="00F70E9F" w:rsidRDefault="00F70E9F" w:rsidP="00F70E9F">
            <w:r>
              <w:t>RWI</w:t>
            </w:r>
          </w:p>
        </w:tc>
        <w:tc>
          <w:tcPr>
            <w:tcW w:w="1417" w:type="dxa"/>
          </w:tcPr>
          <w:p w14:paraId="1A9566C9" w14:textId="7E610DEB" w:rsidR="00F70E9F" w:rsidRDefault="00F70E9F" w:rsidP="00F70E9F">
            <w:r>
              <w:t>10.1</w:t>
            </w:r>
            <w:r w:rsidR="008A71D7">
              <w:t>0</w:t>
            </w:r>
            <w:r>
              <w:t>-10.30</w:t>
            </w:r>
          </w:p>
        </w:tc>
        <w:tc>
          <w:tcPr>
            <w:tcW w:w="2126" w:type="dxa"/>
          </w:tcPr>
          <w:p w14:paraId="7094F912" w14:textId="0A0926E7" w:rsidR="00F70E9F" w:rsidRDefault="00F70E9F" w:rsidP="00F70E9F">
            <w:r>
              <w:t>Worship (</w:t>
            </w:r>
            <w:r w:rsidR="008A71D7">
              <w:t>Vicar</w:t>
            </w:r>
            <w:r>
              <w:t>)</w:t>
            </w:r>
          </w:p>
        </w:tc>
        <w:tc>
          <w:tcPr>
            <w:tcW w:w="1418" w:type="dxa"/>
          </w:tcPr>
          <w:p w14:paraId="1E240F64" w14:textId="77777777" w:rsidR="00F70E9F" w:rsidRDefault="00F70E9F" w:rsidP="00F70E9F">
            <w:r>
              <w:t>9.55-10.15</w:t>
            </w:r>
          </w:p>
        </w:tc>
        <w:tc>
          <w:tcPr>
            <w:tcW w:w="2410" w:type="dxa"/>
          </w:tcPr>
          <w:p w14:paraId="686F3FE0" w14:textId="77777777" w:rsidR="00F70E9F" w:rsidRDefault="00F70E9F" w:rsidP="00F70E9F">
            <w:r>
              <w:t>Break</w:t>
            </w:r>
          </w:p>
        </w:tc>
      </w:tr>
      <w:tr w:rsidR="00F70E9F" w14:paraId="7BC48EC0" w14:textId="77777777" w:rsidTr="00415F6C">
        <w:tc>
          <w:tcPr>
            <w:tcW w:w="1405" w:type="dxa"/>
          </w:tcPr>
          <w:p w14:paraId="02337433" w14:textId="77777777" w:rsidR="00F70E9F" w:rsidRDefault="00F70E9F" w:rsidP="00F70E9F">
            <w:r>
              <w:t>10.30-10.50</w:t>
            </w:r>
          </w:p>
        </w:tc>
        <w:tc>
          <w:tcPr>
            <w:tcW w:w="2139" w:type="dxa"/>
          </w:tcPr>
          <w:p w14:paraId="0AFD684D" w14:textId="77777777" w:rsidR="00F70E9F" w:rsidRDefault="00F70E9F" w:rsidP="00F70E9F">
            <w:r>
              <w:t>Story time</w:t>
            </w:r>
          </w:p>
        </w:tc>
        <w:tc>
          <w:tcPr>
            <w:tcW w:w="1418" w:type="dxa"/>
          </w:tcPr>
          <w:p w14:paraId="3697060D" w14:textId="77777777" w:rsidR="00F70E9F" w:rsidRDefault="00F70E9F" w:rsidP="00F70E9F">
            <w:r>
              <w:t>10.50-11.10</w:t>
            </w:r>
          </w:p>
        </w:tc>
        <w:tc>
          <w:tcPr>
            <w:tcW w:w="2268" w:type="dxa"/>
          </w:tcPr>
          <w:p w14:paraId="5ACFF468" w14:textId="77777777" w:rsidR="00F70E9F" w:rsidRDefault="00F70E9F" w:rsidP="00F70E9F">
            <w:r>
              <w:t>Break</w:t>
            </w:r>
          </w:p>
        </w:tc>
        <w:tc>
          <w:tcPr>
            <w:tcW w:w="1417" w:type="dxa"/>
          </w:tcPr>
          <w:p w14:paraId="76E02693" w14:textId="77777777" w:rsidR="00F70E9F" w:rsidRDefault="00F70E9F" w:rsidP="00F70E9F">
            <w:r>
              <w:t>10.30-10.50</w:t>
            </w:r>
          </w:p>
        </w:tc>
        <w:tc>
          <w:tcPr>
            <w:tcW w:w="2126" w:type="dxa"/>
          </w:tcPr>
          <w:p w14:paraId="1034CBB8" w14:textId="77777777" w:rsidR="00F70E9F" w:rsidRDefault="00F70E9F" w:rsidP="00F70E9F">
            <w:r>
              <w:t>Story time</w:t>
            </w:r>
          </w:p>
        </w:tc>
        <w:tc>
          <w:tcPr>
            <w:tcW w:w="1418" w:type="dxa"/>
          </w:tcPr>
          <w:p w14:paraId="5477FE20" w14:textId="77777777" w:rsidR="00F70E9F" w:rsidRDefault="00F70E9F" w:rsidP="00F70E9F">
            <w:r>
              <w:t>10.15-10.30</w:t>
            </w:r>
          </w:p>
        </w:tc>
        <w:tc>
          <w:tcPr>
            <w:tcW w:w="2410" w:type="dxa"/>
          </w:tcPr>
          <w:p w14:paraId="1A5CF8E1" w14:textId="77777777" w:rsidR="00F70E9F" w:rsidRDefault="00F70E9F" w:rsidP="00F70E9F">
            <w:r>
              <w:t>Sung worship</w:t>
            </w:r>
          </w:p>
        </w:tc>
      </w:tr>
      <w:tr w:rsidR="00F70E9F" w14:paraId="2F74C6FC" w14:textId="77777777" w:rsidTr="00415F6C">
        <w:tc>
          <w:tcPr>
            <w:tcW w:w="1405" w:type="dxa"/>
          </w:tcPr>
          <w:p w14:paraId="3EA552BD" w14:textId="77777777" w:rsidR="00F70E9F" w:rsidRDefault="00F70E9F" w:rsidP="00F70E9F">
            <w:r>
              <w:t>10.50-11.10</w:t>
            </w:r>
          </w:p>
        </w:tc>
        <w:tc>
          <w:tcPr>
            <w:tcW w:w="2139" w:type="dxa"/>
          </w:tcPr>
          <w:p w14:paraId="6763E138" w14:textId="77777777" w:rsidR="00F70E9F" w:rsidRDefault="00F70E9F" w:rsidP="00F70E9F">
            <w:r>
              <w:t>Break</w:t>
            </w:r>
          </w:p>
        </w:tc>
        <w:tc>
          <w:tcPr>
            <w:tcW w:w="1418" w:type="dxa"/>
          </w:tcPr>
          <w:p w14:paraId="7DC402E6" w14:textId="77777777" w:rsidR="00F70E9F" w:rsidRDefault="00F70E9F" w:rsidP="00F70E9F">
            <w:r>
              <w:t>11.10-12.15</w:t>
            </w:r>
          </w:p>
        </w:tc>
        <w:tc>
          <w:tcPr>
            <w:tcW w:w="2268" w:type="dxa"/>
          </w:tcPr>
          <w:p w14:paraId="63B01E6C" w14:textId="77777777" w:rsidR="00F70E9F" w:rsidRDefault="00F70E9F" w:rsidP="00F70E9F">
            <w:r>
              <w:t>Maths</w:t>
            </w:r>
          </w:p>
        </w:tc>
        <w:tc>
          <w:tcPr>
            <w:tcW w:w="1417" w:type="dxa"/>
          </w:tcPr>
          <w:p w14:paraId="768C1296" w14:textId="77777777" w:rsidR="00F70E9F" w:rsidRDefault="00F70E9F" w:rsidP="00F70E9F">
            <w:r>
              <w:t>10.50-11.10</w:t>
            </w:r>
          </w:p>
        </w:tc>
        <w:tc>
          <w:tcPr>
            <w:tcW w:w="2126" w:type="dxa"/>
          </w:tcPr>
          <w:p w14:paraId="76B20045" w14:textId="77777777" w:rsidR="00F70E9F" w:rsidRDefault="00F70E9F" w:rsidP="00F70E9F">
            <w:r>
              <w:t>Break</w:t>
            </w:r>
          </w:p>
        </w:tc>
        <w:tc>
          <w:tcPr>
            <w:tcW w:w="1418" w:type="dxa"/>
          </w:tcPr>
          <w:p w14:paraId="25C159F8" w14:textId="77777777" w:rsidR="00F70E9F" w:rsidRDefault="00F70E9F" w:rsidP="00F70E9F">
            <w:r>
              <w:t>10.30-11.20</w:t>
            </w:r>
          </w:p>
        </w:tc>
        <w:tc>
          <w:tcPr>
            <w:tcW w:w="2410" w:type="dxa"/>
          </w:tcPr>
          <w:p w14:paraId="05A53F29" w14:textId="77777777" w:rsidR="00F70E9F" w:rsidRDefault="00F70E9F" w:rsidP="00F70E9F">
            <w:r>
              <w:t>RWI</w:t>
            </w:r>
          </w:p>
        </w:tc>
      </w:tr>
      <w:tr w:rsidR="00F70E9F" w14:paraId="1AC807C1" w14:textId="77777777" w:rsidTr="00415F6C">
        <w:tc>
          <w:tcPr>
            <w:tcW w:w="1405" w:type="dxa"/>
          </w:tcPr>
          <w:p w14:paraId="2E028924" w14:textId="77777777" w:rsidR="00F70E9F" w:rsidRDefault="00F70E9F" w:rsidP="00F70E9F">
            <w:r>
              <w:t>11.10-12.15</w:t>
            </w:r>
          </w:p>
        </w:tc>
        <w:tc>
          <w:tcPr>
            <w:tcW w:w="2139" w:type="dxa"/>
          </w:tcPr>
          <w:p w14:paraId="3253EA85" w14:textId="77777777" w:rsidR="00F70E9F" w:rsidRDefault="00F70E9F" w:rsidP="00F70E9F">
            <w:r>
              <w:t>Maths</w:t>
            </w:r>
          </w:p>
        </w:tc>
        <w:tc>
          <w:tcPr>
            <w:tcW w:w="1418" w:type="dxa"/>
          </w:tcPr>
          <w:p w14:paraId="5858ABE2" w14:textId="77777777" w:rsidR="00F70E9F" w:rsidRDefault="00F70E9F" w:rsidP="00F70E9F">
            <w:r>
              <w:t>12.15-1.05</w:t>
            </w:r>
          </w:p>
        </w:tc>
        <w:tc>
          <w:tcPr>
            <w:tcW w:w="2268" w:type="dxa"/>
          </w:tcPr>
          <w:p w14:paraId="5CC6E673" w14:textId="77777777" w:rsidR="00F70E9F" w:rsidRDefault="00F70E9F" w:rsidP="00F70E9F">
            <w:r>
              <w:t>Lunch</w:t>
            </w:r>
          </w:p>
        </w:tc>
        <w:tc>
          <w:tcPr>
            <w:tcW w:w="1417" w:type="dxa"/>
          </w:tcPr>
          <w:p w14:paraId="5583B274" w14:textId="77777777" w:rsidR="00F70E9F" w:rsidRDefault="00F70E9F" w:rsidP="00F70E9F">
            <w:r>
              <w:t>11.10-12.15</w:t>
            </w:r>
          </w:p>
        </w:tc>
        <w:tc>
          <w:tcPr>
            <w:tcW w:w="2126" w:type="dxa"/>
          </w:tcPr>
          <w:p w14:paraId="3861DC77" w14:textId="77777777" w:rsidR="00F70E9F" w:rsidRDefault="00F70E9F" w:rsidP="00F70E9F">
            <w:r>
              <w:t>Maths</w:t>
            </w:r>
          </w:p>
        </w:tc>
        <w:tc>
          <w:tcPr>
            <w:tcW w:w="1418" w:type="dxa"/>
          </w:tcPr>
          <w:p w14:paraId="1D539048" w14:textId="77777777" w:rsidR="00F70E9F" w:rsidRDefault="00F70E9F" w:rsidP="00F70E9F">
            <w:r>
              <w:t>11.20-12.15</w:t>
            </w:r>
          </w:p>
        </w:tc>
        <w:tc>
          <w:tcPr>
            <w:tcW w:w="2410" w:type="dxa"/>
          </w:tcPr>
          <w:p w14:paraId="29D2E5D6" w14:textId="77777777" w:rsidR="00F70E9F" w:rsidRDefault="00F70E9F" w:rsidP="00F70E9F">
            <w:r>
              <w:t>Maths</w:t>
            </w:r>
          </w:p>
        </w:tc>
      </w:tr>
      <w:tr w:rsidR="00F70E9F" w14:paraId="7943B556" w14:textId="77777777" w:rsidTr="00415F6C">
        <w:tc>
          <w:tcPr>
            <w:tcW w:w="1405" w:type="dxa"/>
          </w:tcPr>
          <w:p w14:paraId="06DE35C2" w14:textId="77777777" w:rsidR="00F70E9F" w:rsidRDefault="00F70E9F" w:rsidP="00F70E9F">
            <w:r>
              <w:t>12.15-1.05</w:t>
            </w:r>
          </w:p>
        </w:tc>
        <w:tc>
          <w:tcPr>
            <w:tcW w:w="2139" w:type="dxa"/>
          </w:tcPr>
          <w:p w14:paraId="15C10143" w14:textId="77777777" w:rsidR="00F70E9F" w:rsidRDefault="00F70E9F" w:rsidP="00F70E9F">
            <w:r>
              <w:t>Lunch</w:t>
            </w:r>
          </w:p>
        </w:tc>
        <w:tc>
          <w:tcPr>
            <w:tcW w:w="1418" w:type="dxa"/>
          </w:tcPr>
          <w:p w14:paraId="285A1A25" w14:textId="77777777" w:rsidR="00F70E9F" w:rsidRDefault="00F70E9F" w:rsidP="00F70E9F">
            <w:r>
              <w:t>1.05-1.10</w:t>
            </w:r>
          </w:p>
        </w:tc>
        <w:tc>
          <w:tcPr>
            <w:tcW w:w="2268" w:type="dxa"/>
          </w:tcPr>
          <w:p w14:paraId="23A9B6C3" w14:textId="77777777" w:rsidR="00F70E9F" w:rsidRDefault="00F70E9F" w:rsidP="00F70E9F">
            <w:r>
              <w:t xml:space="preserve">Registration </w:t>
            </w:r>
          </w:p>
        </w:tc>
        <w:tc>
          <w:tcPr>
            <w:tcW w:w="1417" w:type="dxa"/>
          </w:tcPr>
          <w:p w14:paraId="40D52EF5" w14:textId="77777777" w:rsidR="00F70E9F" w:rsidRDefault="00F70E9F" w:rsidP="00F70E9F">
            <w:r>
              <w:t>12.15-1.05</w:t>
            </w:r>
          </w:p>
        </w:tc>
        <w:tc>
          <w:tcPr>
            <w:tcW w:w="2126" w:type="dxa"/>
          </w:tcPr>
          <w:p w14:paraId="4D7737DB" w14:textId="77777777" w:rsidR="00F70E9F" w:rsidRDefault="00F70E9F" w:rsidP="00F70E9F">
            <w:r>
              <w:t>Lunch</w:t>
            </w:r>
          </w:p>
        </w:tc>
        <w:tc>
          <w:tcPr>
            <w:tcW w:w="1418" w:type="dxa"/>
          </w:tcPr>
          <w:p w14:paraId="71A6B801" w14:textId="77777777" w:rsidR="00F70E9F" w:rsidRDefault="00F70E9F" w:rsidP="00F70E9F">
            <w:r>
              <w:t>12.15-1.05</w:t>
            </w:r>
          </w:p>
        </w:tc>
        <w:tc>
          <w:tcPr>
            <w:tcW w:w="2410" w:type="dxa"/>
          </w:tcPr>
          <w:p w14:paraId="23EDEA56" w14:textId="77777777" w:rsidR="00F70E9F" w:rsidRDefault="00F70E9F" w:rsidP="00F70E9F">
            <w:r>
              <w:t>Lunch</w:t>
            </w:r>
          </w:p>
        </w:tc>
      </w:tr>
      <w:tr w:rsidR="00F70E9F" w14:paraId="21511BA6" w14:textId="77777777" w:rsidTr="00415F6C">
        <w:tc>
          <w:tcPr>
            <w:tcW w:w="1405" w:type="dxa"/>
          </w:tcPr>
          <w:p w14:paraId="3590AB1D" w14:textId="77777777" w:rsidR="00F70E9F" w:rsidRDefault="00F70E9F" w:rsidP="00F70E9F">
            <w:r>
              <w:t>1.05-1.10</w:t>
            </w:r>
          </w:p>
        </w:tc>
        <w:tc>
          <w:tcPr>
            <w:tcW w:w="2139" w:type="dxa"/>
          </w:tcPr>
          <w:p w14:paraId="0A014F94" w14:textId="77777777" w:rsidR="00F70E9F" w:rsidRDefault="00F70E9F" w:rsidP="00F70E9F">
            <w:r>
              <w:t>Registration</w:t>
            </w:r>
          </w:p>
        </w:tc>
        <w:tc>
          <w:tcPr>
            <w:tcW w:w="1418" w:type="dxa"/>
          </w:tcPr>
          <w:p w14:paraId="6F56A4A6" w14:textId="77777777" w:rsidR="00F70E9F" w:rsidRDefault="00F70E9F" w:rsidP="00F70E9F">
            <w:r>
              <w:t>1.05-1.10</w:t>
            </w:r>
          </w:p>
        </w:tc>
        <w:tc>
          <w:tcPr>
            <w:tcW w:w="2268" w:type="dxa"/>
          </w:tcPr>
          <w:p w14:paraId="69F763DF" w14:textId="77777777" w:rsidR="00F70E9F" w:rsidRDefault="00F70E9F" w:rsidP="00F70E9F">
            <w:r>
              <w:t xml:space="preserve">Mindfulness </w:t>
            </w:r>
          </w:p>
        </w:tc>
        <w:tc>
          <w:tcPr>
            <w:tcW w:w="1417" w:type="dxa"/>
          </w:tcPr>
          <w:p w14:paraId="52BF4DAF" w14:textId="77777777" w:rsidR="00F70E9F" w:rsidRDefault="00F70E9F" w:rsidP="00F70E9F">
            <w:r>
              <w:t>1.05-1.10</w:t>
            </w:r>
          </w:p>
        </w:tc>
        <w:tc>
          <w:tcPr>
            <w:tcW w:w="2126" w:type="dxa"/>
          </w:tcPr>
          <w:p w14:paraId="10140D17" w14:textId="5A6164E8" w:rsidR="00F70E9F" w:rsidRDefault="00F70E9F" w:rsidP="00B50385">
            <w:r>
              <w:t>Registration</w:t>
            </w:r>
            <w:r w:rsidR="0067019D">
              <w:t xml:space="preserve"> </w:t>
            </w:r>
          </w:p>
        </w:tc>
        <w:tc>
          <w:tcPr>
            <w:tcW w:w="1418" w:type="dxa"/>
          </w:tcPr>
          <w:p w14:paraId="6C46EF03" w14:textId="77777777" w:rsidR="00F70E9F" w:rsidRDefault="00F70E9F" w:rsidP="00F70E9F">
            <w:r>
              <w:t>1.05-1.10</w:t>
            </w:r>
          </w:p>
        </w:tc>
        <w:tc>
          <w:tcPr>
            <w:tcW w:w="2410" w:type="dxa"/>
          </w:tcPr>
          <w:p w14:paraId="784C471D" w14:textId="77777777" w:rsidR="00F70E9F" w:rsidRDefault="00F70E9F" w:rsidP="0067019D">
            <w:r>
              <w:t>Registration</w:t>
            </w:r>
            <w:r w:rsidR="00863F7B">
              <w:t xml:space="preserve"> </w:t>
            </w:r>
          </w:p>
        </w:tc>
      </w:tr>
      <w:tr w:rsidR="00F70E9F" w14:paraId="0376A26B" w14:textId="77777777" w:rsidTr="00415F6C">
        <w:tc>
          <w:tcPr>
            <w:tcW w:w="1405" w:type="dxa"/>
          </w:tcPr>
          <w:p w14:paraId="3F9E6960" w14:textId="77777777" w:rsidR="00F70E9F" w:rsidRDefault="00F70E9F" w:rsidP="00F70E9F">
            <w:r>
              <w:t>1.05-1.10</w:t>
            </w:r>
          </w:p>
        </w:tc>
        <w:tc>
          <w:tcPr>
            <w:tcW w:w="2139" w:type="dxa"/>
          </w:tcPr>
          <w:p w14:paraId="3B3D58F3" w14:textId="77777777" w:rsidR="00F70E9F" w:rsidRDefault="00F70E9F" w:rsidP="00F70E9F">
            <w:r>
              <w:t>Mindfulness</w:t>
            </w:r>
          </w:p>
        </w:tc>
        <w:tc>
          <w:tcPr>
            <w:tcW w:w="1418" w:type="dxa"/>
          </w:tcPr>
          <w:p w14:paraId="3B8A2A49" w14:textId="77777777" w:rsidR="00F70E9F" w:rsidRDefault="00F70E9F" w:rsidP="00F70E9F">
            <w:r>
              <w:t>1.10-1.20</w:t>
            </w:r>
          </w:p>
        </w:tc>
        <w:tc>
          <w:tcPr>
            <w:tcW w:w="2268" w:type="dxa"/>
          </w:tcPr>
          <w:p w14:paraId="3E84FB5A" w14:textId="77777777" w:rsidR="00F70E9F" w:rsidRDefault="00F70E9F" w:rsidP="00F70E9F">
            <w:r>
              <w:t>ERIC</w:t>
            </w:r>
          </w:p>
        </w:tc>
        <w:tc>
          <w:tcPr>
            <w:tcW w:w="1417" w:type="dxa"/>
          </w:tcPr>
          <w:p w14:paraId="0EAB7474" w14:textId="77777777" w:rsidR="00F70E9F" w:rsidRDefault="00F70E9F" w:rsidP="00F70E9F">
            <w:r>
              <w:t>1.05-1.10</w:t>
            </w:r>
          </w:p>
        </w:tc>
        <w:tc>
          <w:tcPr>
            <w:tcW w:w="2126" w:type="dxa"/>
          </w:tcPr>
          <w:p w14:paraId="629F47ED" w14:textId="4CADAAE8" w:rsidR="00F70E9F" w:rsidRDefault="00F70E9F" w:rsidP="00F70E9F">
            <w:r>
              <w:t>Mindfulness</w:t>
            </w:r>
          </w:p>
        </w:tc>
        <w:tc>
          <w:tcPr>
            <w:tcW w:w="1418" w:type="dxa"/>
          </w:tcPr>
          <w:p w14:paraId="13973B5F" w14:textId="77777777" w:rsidR="00F70E9F" w:rsidRDefault="00F70E9F" w:rsidP="00F70E9F">
            <w:r>
              <w:t>1.05-1.10</w:t>
            </w:r>
          </w:p>
        </w:tc>
        <w:tc>
          <w:tcPr>
            <w:tcW w:w="2410" w:type="dxa"/>
          </w:tcPr>
          <w:p w14:paraId="2BCD710C" w14:textId="08E640DD" w:rsidR="00F70E9F" w:rsidRDefault="00F70E9F" w:rsidP="0067019D">
            <w:r w:rsidRPr="00863F7B">
              <w:rPr>
                <w:sz w:val="20"/>
              </w:rPr>
              <w:t>Mindfulness</w:t>
            </w:r>
          </w:p>
        </w:tc>
      </w:tr>
      <w:tr w:rsidR="00F70E9F" w14:paraId="68AD093E" w14:textId="77777777" w:rsidTr="00415F6C">
        <w:tc>
          <w:tcPr>
            <w:tcW w:w="1405" w:type="dxa"/>
          </w:tcPr>
          <w:p w14:paraId="79419A2A" w14:textId="77777777" w:rsidR="00F70E9F" w:rsidRDefault="00F70E9F" w:rsidP="00F70E9F">
            <w:r>
              <w:t>1.10-2</w:t>
            </w:r>
          </w:p>
        </w:tc>
        <w:tc>
          <w:tcPr>
            <w:tcW w:w="2139" w:type="dxa"/>
          </w:tcPr>
          <w:p w14:paraId="64C43F68" w14:textId="77777777" w:rsidR="00F70E9F" w:rsidRDefault="00F70E9F" w:rsidP="00F70E9F">
            <w:r>
              <w:t>RWI</w:t>
            </w:r>
          </w:p>
        </w:tc>
        <w:tc>
          <w:tcPr>
            <w:tcW w:w="1418" w:type="dxa"/>
          </w:tcPr>
          <w:p w14:paraId="57C16640" w14:textId="77777777" w:rsidR="00F70E9F" w:rsidRDefault="00F70E9F" w:rsidP="00F70E9F">
            <w:r>
              <w:t>1.20-1.30</w:t>
            </w:r>
          </w:p>
        </w:tc>
        <w:tc>
          <w:tcPr>
            <w:tcW w:w="2268" w:type="dxa"/>
          </w:tcPr>
          <w:p w14:paraId="317C8D8D" w14:textId="77777777" w:rsidR="00F70E9F" w:rsidRDefault="00F70E9F" w:rsidP="00F70E9F">
            <w:r w:rsidRPr="00625397">
              <w:rPr>
                <w:sz w:val="20"/>
              </w:rPr>
              <w:t xml:space="preserve">In class worship </w:t>
            </w:r>
          </w:p>
        </w:tc>
        <w:tc>
          <w:tcPr>
            <w:tcW w:w="1417" w:type="dxa"/>
          </w:tcPr>
          <w:p w14:paraId="124F2E12" w14:textId="77777777" w:rsidR="00F70E9F" w:rsidRDefault="00F70E9F" w:rsidP="00F70E9F">
            <w:r>
              <w:t>1.10-2</w:t>
            </w:r>
          </w:p>
        </w:tc>
        <w:tc>
          <w:tcPr>
            <w:tcW w:w="2126" w:type="dxa"/>
          </w:tcPr>
          <w:p w14:paraId="02A725D6" w14:textId="7030E4C1" w:rsidR="00F70E9F" w:rsidRDefault="00F70E9F" w:rsidP="00B50385">
            <w:r>
              <w:t>RWI</w:t>
            </w:r>
          </w:p>
        </w:tc>
        <w:tc>
          <w:tcPr>
            <w:tcW w:w="1418" w:type="dxa"/>
          </w:tcPr>
          <w:p w14:paraId="6163262E" w14:textId="77777777" w:rsidR="00F70E9F" w:rsidRDefault="00F70E9F" w:rsidP="00863F7B">
            <w:r>
              <w:t>1.10-</w:t>
            </w:r>
            <w:r w:rsidR="00863F7B">
              <w:t>2</w:t>
            </w:r>
          </w:p>
        </w:tc>
        <w:tc>
          <w:tcPr>
            <w:tcW w:w="2410" w:type="dxa"/>
          </w:tcPr>
          <w:p w14:paraId="33BCAFB2" w14:textId="77777777" w:rsidR="00F70E9F" w:rsidRDefault="0067019D" w:rsidP="0067019D">
            <w:r>
              <w:t xml:space="preserve">PE </w:t>
            </w:r>
          </w:p>
        </w:tc>
      </w:tr>
      <w:tr w:rsidR="00F70E9F" w14:paraId="1EC30D81" w14:textId="77777777" w:rsidTr="00415F6C">
        <w:tc>
          <w:tcPr>
            <w:tcW w:w="1405" w:type="dxa"/>
          </w:tcPr>
          <w:p w14:paraId="51487799" w14:textId="77777777" w:rsidR="00F70E9F" w:rsidRDefault="00F70E9F" w:rsidP="00F70E9F">
            <w:r>
              <w:t>2-3</w:t>
            </w:r>
          </w:p>
        </w:tc>
        <w:tc>
          <w:tcPr>
            <w:tcW w:w="2139" w:type="dxa"/>
          </w:tcPr>
          <w:p w14:paraId="64210DE2" w14:textId="77777777" w:rsidR="00F70E9F" w:rsidRDefault="00F70E9F" w:rsidP="00F70E9F">
            <w:r>
              <w:t>Geography</w:t>
            </w:r>
          </w:p>
        </w:tc>
        <w:tc>
          <w:tcPr>
            <w:tcW w:w="1418" w:type="dxa"/>
          </w:tcPr>
          <w:p w14:paraId="631E871E" w14:textId="77777777" w:rsidR="00F70E9F" w:rsidRDefault="00F70E9F" w:rsidP="00F70E9F">
            <w:r>
              <w:t>1.30-2.40</w:t>
            </w:r>
          </w:p>
        </w:tc>
        <w:tc>
          <w:tcPr>
            <w:tcW w:w="2268" w:type="dxa"/>
          </w:tcPr>
          <w:p w14:paraId="253278F2" w14:textId="77777777" w:rsidR="00F70E9F" w:rsidRDefault="00F70E9F" w:rsidP="00F70E9F">
            <w:r>
              <w:t xml:space="preserve">Science </w:t>
            </w:r>
          </w:p>
        </w:tc>
        <w:tc>
          <w:tcPr>
            <w:tcW w:w="1417" w:type="dxa"/>
          </w:tcPr>
          <w:p w14:paraId="1C5696BC" w14:textId="77777777" w:rsidR="00F70E9F" w:rsidRDefault="00F70E9F" w:rsidP="00F70E9F">
            <w:r>
              <w:t>2-3</w:t>
            </w:r>
          </w:p>
        </w:tc>
        <w:tc>
          <w:tcPr>
            <w:tcW w:w="2126" w:type="dxa"/>
          </w:tcPr>
          <w:p w14:paraId="40E17454" w14:textId="7B96C9AA" w:rsidR="00F70E9F" w:rsidRDefault="00F70E9F" w:rsidP="00F70E9F">
            <w:r>
              <w:t>RE</w:t>
            </w:r>
            <w:r w:rsidR="00B50385">
              <w:t xml:space="preserve"> </w:t>
            </w:r>
          </w:p>
        </w:tc>
        <w:tc>
          <w:tcPr>
            <w:tcW w:w="1418" w:type="dxa"/>
          </w:tcPr>
          <w:p w14:paraId="24387FAD" w14:textId="77777777" w:rsidR="00F70E9F" w:rsidRDefault="00863F7B" w:rsidP="00F70E9F">
            <w:r>
              <w:t>2-2.50</w:t>
            </w:r>
          </w:p>
        </w:tc>
        <w:tc>
          <w:tcPr>
            <w:tcW w:w="2410" w:type="dxa"/>
          </w:tcPr>
          <w:p w14:paraId="2686DC6D" w14:textId="77777777" w:rsidR="00F70E9F" w:rsidRDefault="0067019D" w:rsidP="0067019D">
            <w:r>
              <w:t xml:space="preserve">ICT  </w:t>
            </w:r>
          </w:p>
        </w:tc>
      </w:tr>
      <w:tr w:rsidR="00F70E9F" w14:paraId="2FCAA9F0" w14:textId="77777777" w:rsidTr="00415F6C">
        <w:tc>
          <w:tcPr>
            <w:tcW w:w="1405" w:type="dxa"/>
          </w:tcPr>
          <w:p w14:paraId="3BE9C16A" w14:textId="77777777" w:rsidR="00F70E9F" w:rsidRDefault="00F70E9F" w:rsidP="00F70E9F">
            <w:r>
              <w:t>3-3.10</w:t>
            </w:r>
          </w:p>
        </w:tc>
        <w:tc>
          <w:tcPr>
            <w:tcW w:w="2139" w:type="dxa"/>
          </w:tcPr>
          <w:p w14:paraId="11ADD827" w14:textId="77777777" w:rsidR="00F70E9F" w:rsidRDefault="00F70E9F" w:rsidP="00F70E9F">
            <w:r>
              <w:t>Topic Quiz</w:t>
            </w:r>
          </w:p>
        </w:tc>
        <w:tc>
          <w:tcPr>
            <w:tcW w:w="1418" w:type="dxa"/>
          </w:tcPr>
          <w:p w14:paraId="5549FF12" w14:textId="77777777" w:rsidR="00F70E9F" w:rsidRDefault="00F70E9F" w:rsidP="00F70E9F">
            <w:r>
              <w:t>2.40-3.05</w:t>
            </w:r>
          </w:p>
        </w:tc>
        <w:tc>
          <w:tcPr>
            <w:tcW w:w="2268" w:type="dxa"/>
          </w:tcPr>
          <w:p w14:paraId="12CB4A81" w14:textId="77777777" w:rsidR="00F70E9F" w:rsidRDefault="00F70E9F" w:rsidP="00F70E9F">
            <w:r>
              <w:t>PSHE</w:t>
            </w:r>
          </w:p>
        </w:tc>
        <w:tc>
          <w:tcPr>
            <w:tcW w:w="1417" w:type="dxa"/>
          </w:tcPr>
          <w:p w14:paraId="1BF5FF19" w14:textId="77777777" w:rsidR="00F70E9F" w:rsidRDefault="00F70E9F" w:rsidP="00F70E9F">
            <w:r>
              <w:t>3-3.10</w:t>
            </w:r>
          </w:p>
        </w:tc>
        <w:tc>
          <w:tcPr>
            <w:tcW w:w="2126" w:type="dxa"/>
          </w:tcPr>
          <w:p w14:paraId="47481974" w14:textId="44EEABD6" w:rsidR="00F70E9F" w:rsidRDefault="00F70E9F" w:rsidP="00F70E9F">
            <w:r>
              <w:t>Topic Quiz</w:t>
            </w:r>
            <w:r w:rsidR="00B50385">
              <w:t xml:space="preserve"> </w:t>
            </w:r>
          </w:p>
        </w:tc>
        <w:tc>
          <w:tcPr>
            <w:tcW w:w="1418" w:type="dxa"/>
          </w:tcPr>
          <w:p w14:paraId="340559E6" w14:textId="77777777" w:rsidR="00F70E9F" w:rsidRDefault="00863F7B" w:rsidP="00F70E9F">
            <w:r>
              <w:t>2.50-3.10</w:t>
            </w:r>
          </w:p>
        </w:tc>
        <w:tc>
          <w:tcPr>
            <w:tcW w:w="2410" w:type="dxa"/>
          </w:tcPr>
          <w:p w14:paraId="4C568F77" w14:textId="77777777" w:rsidR="00F70E9F" w:rsidRDefault="0067019D" w:rsidP="0067019D">
            <w:r>
              <w:t xml:space="preserve">Story time </w:t>
            </w:r>
          </w:p>
        </w:tc>
      </w:tr>
      <w:tr w:rsidR="00F70E9F" w14:paraId="58230808" w14:textId="77777777" w:rsidTr="00415F6C">
        <w:tc>
          <w:tcPr>
            <w:tcW w:w="1405" w:type="dxa"/>
          </w:tcPr>
          <w:p w14:paraId="0CE630A3" w14:textId="77777777" w:rsidR="00F70E9F" w:rsidRDefault="00F70E9F" w:rsidP="00F70E9F"/>
        </w:tc>
        <w:tc>
          <w:tcPr>
            <w:tcW w:w="2139" w:type="dxa"/>
          </w:tcPr>
          <w:p w14:paraId="75E48586" w14:textId="77777777" w:rsidR="00F70E9F" w:rsidRDefault="00F70E9F" w:rsidP="00F70E9F"/>
        </w:tc>
        <w:tc>
          <w:tcPr>
            <w:tcW w:w="1418" w:type="dxa"/>
          </w:tcPr>
          <w:p w14:paraId="5AE35B3E" w14:textId="77777777" w:rsidR="00F70E9F" w:rsidRDefault="00F70E9F" w:rsidP="00F70E9F">
            <w:r>
              <w:t>3.05-3.10</w:t>
            </w:r>
          </w:p>
        </w:tc>
        <w:tc>
          <w:tcPr>
            <w:tcW w:w="2268" w:type="dxa"/>
          </w:tcPr>
          <w:p w14:paraId="5F303336" w14:textId="77777777" w:rsidR="00F70E9F" w:rsidRDefault="00F70E9F" w:rsidP="00F70E9F">
            <w:r>
              <w:t xml:space="preserve">Topic quiz </w:t>
            </w:r>
          </w:p>
        </w:tc>
        <w:tc>
          <w:tcPr>
            <w:tcW w:w="1417" w:type="dxa"/>
          </w:tcPr>
          <w:p w14:paraId="572988B7" w14:textId="77777777" w:rsidR="00F70E9F" w:rsidRDefault="00F70E9F" w:rsidP="00F70E9F"/>
        </w:tc>
        <w:tc>
          <w:tcPr>
            <w:tcW w:w="2126" w:type="dxa"/>
          </w:tcPr>
          <w:p w14:paraId="6F6EB61C" w14:textId="0EADDE9F" w:rsidR="00F70E9F" w:rsidRDefault="00F70E9F" w:rsidP="00F70E9F"/>
        </w:tc>
        <w:tc>
          <w:tcPr>
            <w:tcW w:w="1418" w:type="dxa"/>
          </w:tcPr>
          <w:p w14:paraId="054D4404" w14:textId="77777777" w:rsidR="00F70E9F" w:rsidRDefault="00F70E9F" w:rsidP="00F70E9F"/>
        </w:tc>
        <w:tc>
          <w:tcPr>
            <w:tcW w:w="2410" w:type="dxa"/>
          </w:tcPr>
          <w:p w14:paraId="0036FA0A" w14:textId="46037BB6" w:rsidR="00F70E9F" w:rsidRDefault="00F70E9F" w:rsidP="00F70E9F"/>
        </w:tc>
      </w:tr>
    </w:tbl>
    <w:p w14:paraId="52F7EFCD" w14:textId="77777777" w:rsidR="00C53D72" w:rsidRDefault="00C53D72" w:rsidP="00C53D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C53D72" w14:paraId="34C9F8F5" w14:textId="77777777" w:rsidTr="00C53D72">
        <w:tc>
          <w:tcPr>
            <w:tcW w:w="1555" w:type="dxa"/>
          </w:tcPr>
          <w:p w14:paraId="0CB76BFC" w14:textId="77777777" w:rsidR="00C53D72" w:rsidRDefault="00C53D72" w:rsidP="00C53D72"/>
        </w:tc>
        <w:tc>
          <w:tcPr>
            <w:tcW w:w="2409" w:type="dxa"/>
          </w:tcPr>
          <w:p w14:paraId="73B65439" w14:textId="77777777" w:rsidR="00C53D72" w:rsidRDefault="00C53D72" w:rsidP="00C53D72">
            <w:r>
              <w:t>Friday</w:t>
            </w:r>
          </w:p>
        </w:tc>
      </w:tr>
      <w:tr w:rsidR="00C53D72" w14:paraId="06059687" w14:textId="77777777" w:rsidTr="00C53D72">
        <w:tc>
          <w:tcPr>
            <w:tcW w:w="1555" w:type="dxa"/>
          </w:tcPr>
          <w:p w14:paraId="4360985C" w14:textId="77777777" w:rsidR="00C53D72" w:rsidRDefault="00C53D72" w:rsidP="00C53D72">
            <w:r>
              <w:t>8.40-8.50</w:t>
            </w:r>
          </w:p>
        </w:tc>
        <w:tc>
          <w:tcPr>
            <w:tcW w:w="2409" w:type="dxa"/>
          </w:tcPr>
          <w:p w14:paraId="6BC1D497" w14:textId="47D54C36" w:rsidR="00C53D72" w:rsidRDefault="00863F7B" w:rsidP="00B50385">
            <w:r>
              <w:t xml:space="preserve">Registration </w:t>
            </w:r>
          </w:p>
        </w:tc>
      </w:tr>
      <w:tr w:rsidR="00C53D72" w14:paraId="0B0BCF73" w14:textId="77777777" w:rsidTr="00C53D72">
        <w:tc>
          <w:tcPr>
            <w:tcW w:w="1555" w:type="dxa"/>
          </w:tcPr>
          <w:p w14:paraId="1F6C5B4A" w14:textId="77777777" w:rsidR="00C53D72" w:rsidRDefault="00C53D72" w:rsidP="00C53D72">
            <w:r>
              <w:t>8.40-9.10</w:t>
            </w:r>
          </w:p>
        </w:tc>
        <w:tc>
          <w:tcPr>
            <w:tcW w:w="2409" w:type="dxa"/>
          </w:tcPr>
          <w:p w14:paraId="1AF6D9BC" w14:textId="0A8267D0" w:rsidR="00C53D72" w:rsidRDefault="00415F6C" w:rsidP="00B50385">
            <w:r>
              <w:t xml:space="preserve">ERIC </w:t>
            </w:r>
          </w:p>
        </w:tc>
      </w:tr>
      <w:tr w:rsidR="00C53D72" w14:paraId="0FF3FBA8" w14:textId="77777777" w:rsidTr="00C53D72">
        <w:tc>
          <w:tcPr>
            <w:tcW w:w="1555" w:type="dxa"/>
          </w:tcPr>
          <w:p w14:paraId="5F22338F" w14:textId="77777777" w:rsidR="00C53D72" w:rsidRDefault="00C53D72" w:rsidP="00C53D72">
            <w:r>
              <w:t>9.10-9.30</w:t>
            </w:r>
          </w:p>
        </w:tc>
        <w:tc>
          <w:tcPr>
            <w:tcW w:w="2409" w:type="dxa"/>
          </w:tcPr>
          <w:p w14:paraId="3E20EB69" w14:textId="77777777" w:rsidR="00C53D72" w:rsidRDefault="00C53D72" w:rsidP="00C53D72">
            <w:r>
              <w:t>Celebration Worship</w:t>
            </w:r>
          </w:p>
        </w:tc>
      </w:tr>
      <w:tr w:rsidR="00C53D72" w14:paraId="1E91C692" w14:textId="77777777" w:rsidTr="00C53D72">
        <w:tc>
          <w:tcPr>
            <w:tcW w:w="1555" w:type="dxa"/>
          </w:tcPr>
          <w:p w14:paraId="1E0A0DB6" w14:textId="77777777" w:rsidR="00C53D72" w:rsidRDefault="00C53D72" w:rsidP="00C53D72">
            <w:r>
              <w:t>9.30-10.20</w:t>
            </w:r>
          </w:p>
        </w:tc>
        <w:tc>
          <w:tcPr>
            <w:tcW w:w="2409" w:type="dxa"/>
          </w:tcPr>
          <w:p w14:paraId="460B2483" w14:textId="4AA3D72B" w:rsidR="00C53D72" w:rsidRDefault="00C53D72" w:rsidP="00415F6C">
            <w:r>
              <w:t xml:space="preserve">Maths skills </w:t>
            </w:r>
          </w:p>
          <w:p w14:paraId="02BCC302" w14:textId="76257D90" w:rsidR="00415F6C" w:rsidRPr="00415F6C" w:rsidRDefault="00415F6C" w:rsidP="00415F6C">
            <w:pPr>
              <w:rPr>
                <w:i/>
              </w:rPr>
            </w:pPr>
            <w:r>
              <w:rPr>
                <w:i/>
              </w:rPr>
              <w:t>Snack time after maths</w:t>
            </w:r>
          </w:p>
        </w:tc>
      </w:tr>
      <w:tr w:rsidR="00C53D72" w14:paraId="5647FAE6" w14:textId="77777777" w:rsidTr="00C53D72">
        <w:tc>
          <w:tcPr>
            <w:tcW w:w="1555" w:type="dxa"/>
          </w:tcPr>
          <w:p w14:paraId="597B9446" w14:textId="77777777" w:rsidR="00C53D72" w:rsidRDefault="00863F7B" w:rsidP="00C53D72">
            <w:r>
              <w:t>10.20-11.10</w:t>
            </w:r>
          </w:p>
        </w:tc>
        <w:tc>
          <w:tcPr>
            <w:tcW w:w="2409" w:type="dxa"/>
          </w:tcPr>
          <w:p w14:paraId="74F42BFA" w14:textId="5CD98F8E" w:rsidR="00C53D72" w:rsidRDefault="00415F6C" w:rsidP="00B50385">
            <w:r>
              <w:t xml:space="preserve">Music Mrs Horsford </w:t>
            </w:r>
          </w:p>
        </w:tc>
      </w:tr>
      <w:tr w:rsidR="00863F7B" w14:paraId="0A195A36" w14:textId="77777777" w:rsidTr="00C53D72">
        <w:tc>
          <w:tcPr>
            <w:tcW w:w="1555" w:type="dxa"/>
          </w:tcPr>
          <w:p w14:paraId="227124BF" w14:textId="77777777" w:rsidR="00863F7B" w:rsidRDefault="00863F7B" w:rsidP="00C53D72">
            <w:r>
              <w:t>11.10-12</w:t>
            </w:r>
          </w:p>
        </w:tc>
        <w:tc>
          <w:tcPr>
            <w:tcW w:w="2409" w:type="dxa"/>
          </w:tcPr>
          <w:p w14:paraId="699B6908" w14:textId="21650F8F" w:rsidR="00863F7B" w:rsidRDefault="00415F6C" w:rsidP="00B50385">
            <w:r>
              <w:t xml:space="preserve">PE Miss Jones </w:t>
            </w:r>
          </w:p>
        </w:tc>
      </w:tr>
      <w:tr w:rsidR="00C53D72" w14:paraId="20EE99D4" w14:textId="77777777" w:rsidTr="00C53D72">
        <w:tc>
          <w:tcPr>
            <w:tcW w:w="1555" w:type="dxa"/>
          </w:tcPr>
          <w:p w14:paraId="09A6783A" w14:textId="77777777" w:rsidR="00C53D72" w:rsidRDefault="00C53D72" w:rsidP="0093411B">
            <w:r>
              <w:t>12.00-12.</w:t>
            </w:r>
            <w:r w:rsidR="0093411B">
              <w:t>50</w:t>
            </w:r>
          </w:p>
        </w:tc>
        <w:tc>
          <w:tcPr>
            <w:tcW w:w="2409" w:type="dxa"/>
          </w:tcPr>
          <w:p w14:paraId="525EFBCC" w14:textId="77777777" w:rsidR="00C53D72" w:rsidRDefault="00C53D72" w:rsidP="00C53D72">
            <w:r>
              <w:t>Lunch</w:t>
            </w:r>
          </w:p>
        </w:tc>
      </w:tr>
      <w:tr w:rsidR="00C53D72" w14:paraId="4CB46774" w14:textId="77777777" w:rsidTr="00C53D72">
        <w:tc>
          <w:tcPr>
            <w:tcW w:w="1555" w:type="dxa"/>
          </w:tcPr>
          <w:p w14:paraId="7C900FE3" w14:textId="77777777" w:rsidR="00C53D72" w:rsidRDefault="0093411B" w:rsidP="00C53D72">
            <w:r>
              <w:t>12.50-12.55</w:t>
            </w:r>
          </w:p>
        </w:tc>
        <w:tc>
          <w:tcPr>
            <w:tcW w:w="2409" w:type="dxa"/>
          </w:tcPr>
          <w:p w14:paraId="3DBE684F" w14:textId="0CB82C91" w:rsidR="00C53D72" w:rsidRDefault="00415F6C" w:rsidP="00B50385">
            <w:r>
              <w:t xml:space="preserve">Registration </w:t>
            </w:r>
          </w:p>
        </w:tc>
      </w:tr>
      <w:tr w:rsidR="00C53D72" w14:paraId="35A5F811" w14:textId="77777777" w:rsidTr="00C53D72">
        <w:tc>
          <w:tcPr>
            <w:tcW w:w="1555" w:type="dxa"/>
          </w:tcPr>
          <w:p w14:paraId="3FF1B54B" w14:textId="77777777" w:rsidR="00C53D72" w:rsidRDefault="0093411B" w:rsidP="0093411B">
            <w:r>
              <w:t>12.50</w:t>
            </w:r>
            <w:r w:rsidR="00C53D72">
              <w:t>-12.5</w:t>
            </w:r>
            <w:r>
              <w:t>5</w:t>
            </w:r>
          </w:p>
        </w:tc>
        <w:tc>
          <w:tcPr>
            <w:tcW w:w="2409" w:type="dxa"/>
          </w:tcPr>
          <w:p w14:paraId="36C4C428" w14:textId="3D1293AD" w:rsidR="00C53D72" w:rsidRDefault="00415F6C" w:rsidP="00B50385">
            <w:r>
              <w:t xml:space="preserve">Mindfulness </w:t>
            </w:r>
          </w:p>
        </w:tc>
      </w:tr>
      <w:tr w:rsidR="00C53D72" w14:paraId="4499CA82" w14:textId="77777777" w:rsidTr="00C53D72">
        <w:tc>
          <w:tcPr>
            <w:tcW w:w="1555" w:type="dxa"/>
          </w:tcPr>
          <w:p w14:paraId="3B2A6D3B" w14:textId="77777777" w:rsidR="00C53D72" w:rsidRDefault="0093411B" w:rsidP="0093411B">
            <w:r>
              <w:t>12.55</w:t>
            </w:r>
            <w:r w:rsidR="00C53D72">
              <w:t>-</w:t>
            </w:r>
            <w:r w:rsidR="00863F7B">
              <w:t>2.3</w:t>
            </w:r>
            <w:r>
              <w:t>5</w:t>
            </w:r>
          </w:p>
        </w:tc>
        <w:tc>
          <w:tcPr>
            <w:tcW w:w="2409" w:type="dxa"/>
          </w:tcPr>
          <w:p w14:paraId="65AD4E18" w14:textId="77ABED55" w:rsidR="00C53D72" w:rsidRDefault="00415F6C" w:rsidP="00B50385">
            <w:r>
              <w:t>Life skills Miss MacMillan</w:t>
            </w:r>
            <w:r w:rsidR="00B50385">
              <w:t xml:space="preserve"> or Art/DT Mrs Golden</w:t>
            </w:r>
          </w:p>
        </w:tc>
      </w:tr>
      <w:tr w:rsidR="00C53D72" w14:paraId="297B03AB" w14:textId="77777777" w:rsidTr="00C53D72">
        <w:tc>
          <w:tcPr>
            <w:tcW w:w="1555" w:type="dxa"/>
          </w:tcPr>
          <w:p w14:paraId="5AFAA442" w14:textId="77777777" w:rsidR="00C53D72" w:rsidRDefault="00C53D72" w:rsidP="0093411B">
            <w:r>
              <w:lastRenderedPageBreak/>
              <w:t>2.3</w:t>
            </w:r>
            <w:r w:rsidR="0093411B">
              <w:t>5-3.05</w:t>
            </w:r>
          </w:p>
        </w:tc>
        <w:tc>
          <w:tcPr>
            <w:tcW w:w="2409" w:type="dxa"/>
          </w:tcPr>
          <w:p w14:paraId="5C7C594F" w14:textId="19BCBDF5" w:rsidR="00C53D72" w:rsidRDefault="008B2E76" w:rsidP="00B50385">
            <w:r>
              <w:t>Explorer Time</w:t>
            </w:r>
            <w:r w:rsidR="00415F6C">
              <w:t xml:space="preserve"> </w:t>
            </w:r>
          </w:p>
        </w:tc>
      </w:tr>
      <w:tr w:rsidR="00C53D72" w14:paraId="78325239" w14:textId="77777777" w:rsidTr="00C53D72">
        <w:tc>
          <w:tcPr>
            <w:tcW w:w="1555" w:type="dxa"/>
          </w:tcPr>
          <w:p w14:paraId="6F487409" w14:textId="77777777" w:rsidR="00C53D72" w:rsidRDefault="0093411B" w:rsidP="00C53D72">
            <w:r>
              <w:t>3.05</w:t>
            </w:r>
            <w:r w:rsidR="00863F7B">
              <w:t>-3.10</w:t>
            </w:r>
          </w:p>
        </w:tc>
        <w:tc>
          <w:tcPr>
            <w:tcW w:w="2409" w:type="dxa"/>
          </w:tcPr>
          <w:p w14:paraId="499870F5" w14:textId="1F0AE0F3" w:rsidR="00C53D72" w:rsidRDefault="00863F7B" w:rsidP="00B50385">
            <w:r>
              <w:t>Topic quiz</w:t>
            </w:r>
          </w:p>
        </w:tc>
      </w:tr>
      <w:tr w:rsidR="0067019D" w14:paraId="1BB0C253" w14:textId="77777777" w:rsidTr="0067019D">
        <w:tc>
          <w:tcPr>
            <w:tcW w:w="1555" w:type="dxa"/>
          </w:tcPr>
          <w:p w14:paraId="28422C6F" w14:textId="77777777" w:rsidR="0067019D" w:rsidRDefault="0067019D" w:rsidP="0067019D">
            <w:r>
              <w:t>3.00-3.10</w:t>
            </w:r>
          </w:p>
        </w:tc>
        <w:tc>
          <w:tcPr>
            <w:tcW w:w="2409" w:type="dxa"/>
          </w:tcPr>
          <w:p w14:paraId="0DAF5DDE" w14:textId="47DEB646" w:rsidR="0067019D" w:rsidRDefault="0067019D" w:rsidP="00B50385">
            <w:r>
              <w:t>Story time</w:t>
            </w:r>
          </w:p>
        </w:tc>
      </w:tr>
    </w:tbl>
    <w:p w14:paraId="3558BD74" w14:textId="77777777" w:rsidR="009731EA" w:rsidRPr="0075216F" w:rsidRDefault="009731EA" w:rsidP="009731EA">
      <w:pPr>
        <w:rPr>
          <w:i/>
        </w:rPr>
      </w:pPr>
      <w:r>
        <w:rPr>
          <w:i/>
        </w:rPr>
        <w:t>Please note that these timetables can be subject to change</w:t>
      </w:r>
    </w:p>
    <w:p w14:paraId="671BB83A" w14:textId="77777777" w:rsidR="009D0AF4" w:rsidRDefault="009D0AF4">
      <w:bookmarkStart w:id="0" w:name="_GoBack"/>
      <w:bookmarkEnd w:id="0"/>
    </w:p>
    <w:sectPr w:rsidR="009D0AF4" w:rsidSect="009D0AF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36E87" w14:textId="77777777" w:rsidR="00B50385" w:rsidRDefault="00B50385" w:rsidP="00C53D72">
      <w:pPr>
        <w:spacing w:after="0" w:line="240" w:lineRule="auto"/>
      </w:pPr>
      <w:r>
        <w:separator/>
      </w:r>
    </w:p>
  </w:endnote>
  <w:endnote w:type="continuationSeparator" w:id="0">
    <w:p w14:paraId="61EFF46E" w14:textId="77777777" w:rsidR="00B50385" w:rsidRDefault="00B50385" w:rsidP="00C5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21EB" w14:textId="77777777" w:rsidR="00B50385" w:rsidRDefault="00B50385" w:rsidP="00C53D72">
      <w:pPr>
        <w:spacing w:after="0" w:line="240" w:lineRule="auto"/>
      </w:pPr>
      <w:r>
        <w:separator/>
      </w:r>
    </w:p>
  </w:footnote>
  <w:footnote w:type="continuationSeparator" w:id="0">
    <w:p w14:paraId="13132ABF" w14:textId="77777777" w:rsidR="00B50385" w:rsidRDefault="00B50385" w:rsidP="00C53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42A"/>
    <w:multiLevelType w:val="hybridMultilevel"/>
    <w:tmpl w:val="BC801A1A"/>
    <w:lvl w:ilvl="0" w:tplc="EE00186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6CB"/>
    <w:multiLevelType w:val="hybridMultilevel"/>
    <w:tmpl w:val="ED38038E"/>
    <w:lvl w:ilvl="0" w:tplc="C66E0A4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F4"/>
    <w:rsid w:val="00003C28"/>
    <w:rsid w:val="00010B64"/>
    <w:rsid w:val="00033A9B"/>
    <w:rsid w:val="0009231E"/>
    <w:rsid w:val="00095076"/>
    <w:rsid w:val="001001D1"/>
    <w:rsid w:val="00147CB6"/>
    <w:rsid w:val="00264962"/>
    <w:rsid w:val="00275CCF"/>
    <w:rsid w:val="002A6BA2"/>
    <w:rsid w:val="002F3B80"/>
    <w:rsid w:val="00312D0F"/>
    <w:rsid w:val="00347C36"/>
    <w:rsid w:val="00374082"/>
    <w:rsid w:val="003924F3"/>
    <w:rsid w:val="003B1B4D"/>
    <w:rsid w:val="00415F6C"/>
    <w:rsid w:val="004468E6"/>
    <w:rsid w:val="00464B02"/>
    <w:rsid w:val="00486D82"/>
    <w:rsid w:val="005766D0"/>
    <w:rsid w:val="00625397"/>
    <w:rsid w:val="00655F08"/>
    <w:rsid w:val="00667350"/>
    <w:rsid w:val="0067019D"/>
    <w:rsid w:val="00727146"/>
    <w:rsid w:val="00750076"/>
    <w:rsid w:val="0086371B"/>
    <w:rsid w:val="00863F7B"/>
    <w:rsid w:val="008A714E"/>
    <w:rsid w:val="008A71D7"/>
    <w:rsid w:val="008B2E76"/>
    <w:rsid w:val="0093411B"/>
    <w:rsid w:val="009731EA"/>
    <w:rsid w:val="009B0E1E"/>
    <w:rsid w:val="009D0AF4"/>
    <w:rsid w:val="009D7C3E"/>
    <w:rsid w:val="00A7207C"/>
    <w:rsid w:val="00AE2082"/>
    <w:rsid w:val="00B50385"/>
    <w:rsid w:val="00B51405"/>
    <w:rsid w:val="00B66A2C"/>
    <w:rsid w:val="00B70BFA"/>
    <w:rsid w:val="00C04349"/>
    <w:rsid w:val="00C1617A"/>
    <w:rsid w:val="00C53D72"/>
    <w:rsid w:val="00DD01DE"/>
    <w:rsid w:val="00DF43E7"/>
    <w:rsid w:val="00E025FF"/>
    <w:rsid w:val="00E0260E"/>
    <w:rsid w:val="00E71161"/>
    <w:rsid w:val="00EA73CC"/>
    <w:rsid w:val="00F70E9F"/>
    <w:rsid w:val="00FC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80754"/>
  <w15:chartTrackingRefBased/>
  <w15:docId w15:val="{C360F9EE-E47D-41F1-BCA3-6B8A0A8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3D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72"/>
  </w:style>
  <w:style w:type="paragraph" w:styleId="Footer">
    <w:name w:val="footer"/>
    <w:basedOn w:val="Normal"/>
    <w:link w:val="FooterChar"/>
    <w:uiPriority w:val="99"/>
    <w:unhideWhenUsed/>
    <w:rsid w:val="00C53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72"/>
  </w:style>
  <w:style w:type="paragraph" w:customStyle="1" w:styleId="paragraph">
    <w:name w:val="paragraph"/>
    <w:basedOn w:val="Normal"/>
    <w:rsid w:val="00100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001D1"/>
  </w:style>
  <w:style w:type="character" w:customStyle="1" w:styleId="eop">
    <w:name w:val="eop"/>
    <w:basedOn w:val="DefaultParagraphFont"/>
    <w:rsid w:val="001001D1"/>
  </w:style>
  <w:style w:type="paragraph" w:styleId="ListParagraph">
    <w:name w:val="List Paragraph"/>
    <w:basedOn w:val="Normal"/>
    <w:uiPriority w:val="34"/>
    <w:qFormat/>
    <w:rsid w:val="00750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5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CAF32-814F-437C-A63E-14FB77A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FB313FD4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3</cp:revision>
  <cp:lastPrinted>2021-09-06T10:09:00Z</cp:lastPrinted>
  <dcterms:created xsi:type="dcterms:W3CDTF">2021-11-24T13:03:00Z</dcterms:created>
  <dcterms:modified xsi:type="dcterms:W3CDTF">2021-11-24T13:09:00Z</dcterms:modified>
</cp:coreProperties>
</file>