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9A" w:rsidRDefault="00CB6DD7">
      <w:r>
        <w:t xml:space="preserve">New </w:t>
      </w:r>
      <w:r w:rsidR="008D679A">
        <w:t>Spellings – SS group</w:t>
      </w:r>
    </w:p>
    <w:p w:rsidR="008D679A" w:rsidRDefault="008D679A"/>
    <w:p w:rsidR="00946E87" w:rsidRDefault="001A7245">
      <w:r>
        <w:rPr>
          <w:noProof/>
          <w:lang w:val="en-GB" w:eastAsia="en-GB"/>
        </w:rPr>
        <w:drawing>
          <wp:inline distT="0" distB="0" distL="0" distR="0" wp14:anchorId="589A1800" wp14:editId="082D60EA">
            <wp:extent cx="7998460" cy="4455232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9233"/>
                    <a:stretch/>
                  </pic:blipFill>
                  <pic:spPr bwMode="auto">
                    <a:xfrm>
                      <a:off x="0" y="0"/>
                      <a:ext cx="8005866" cy="4459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7245" w:rsidRDefault="001A7245">
      <w:proofErr w:type="spellStart"/>
      <w:r>
        <w:t>Mrs</w:t>
      </w:r>
      <w:proofErr w:type="spellEnd"/>
      <w:r>
        <w:t xml:space="preserve"> Bird’s group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1A7245" w:rsidRPr="001A7245" w:rsidTr="001A7245"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  <w:r w:rsidRPr="001A7245">
              <w:rPr>
                <w:sz w:val="36"/>
              </w:rPr>
              <w:t>official</w:t>
            </w: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  <w:bookmarkStart w:id="0" w:name="_GoBack"/>
            <w:bookmarkEnd w:id="0"/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9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9" w:type="dxa"/>
          </w:tcPr>
          <w:p w:rsidR="001A7245" w:rsidRPr="001A7245" w:rsidRDefault="001A7245">
            <w:pPr>
              <w:rPr>
                <w:sz w:val="36"/>
              </w:rPr>
            </w:pPr>
          </w:p>
        </w:tc>
      </w:tr>
      <w:tr w:rsidR="001A7245" w:rsidRPr="001A7245" w:rsidTr="001A7245"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  <w:r w:rsidRPr="001A7245">
              <w:rPr>
                <w:sz w:val="36"/>
              </w:rPr>
              <w:lastRenderedPageBreak/>
              <w:t>special</w:t>
            </w: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9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9" w:type="dxa"/>
          </w:tcPr>
          <w:p w:rsidR="001A7245" w:rsidRPr="001A7245" w:rsidRDefault="001A7245">
            <w:pPr>
              <w:rPr>
                <w:sz w:val="36"/>
              </w:rPr>
            </w:pPr>
          </w:p>
        </w:tc>
      </w:tr>
      <w:tr w:rsidR="001A7245" w:rsidRPr="001A7245" w:rsidTr="001A7245"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  <w:r w:rsidRPr="001A7245">
              <w:rPr>
                <w:sz w:val="36"/>
              </w:rPr>
              <w:t>artificial</w:t>
            </w: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9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9" w:type="dxa"/>
          </w:tcPr>
          <w:p w:rsidR="001A7245" w:rsidRPr="001A7245" w:rsidRDefault="001A7245">
            <w:pPr>
              <w:rPr>
                <w:sz w:val="36"/>
              </w:rPr>
            </w:pPr>
          </w:p>
        </w:tc>
      </w:tr>
      <w:tr w:rsidR="001A7245" w:rsidRPr="001A7245" w:rsidTr="001A7245"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  <w:r w:rsidRPr="001A7245">
              <w:rPr>
                <w:sz w:val="36"/>
              </w:rPr>
              <w:t>confidential</w:t>
            </w: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9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9" w:type="dxa"/>
          </w:tcPr>
          <w:p w:rsidR="001A7245" w:rsidRPr="001A7245" w:rsidRDefault="001A7245">
            <w:pPr>
              <w:rPr>
                <w:sz w:val="36"/>
              </w:rPr>
            </w:pPr>
          </w:p>
        </w:tc>
      </w:tr>
      <w:tr w:rsidR="001A7245" w:rsidRPr="001A7245" w:rsidTr="001A7245"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  <w:r w:rsidRPr="001A7245">
              <w:rPr>
                <w:sz w:val="36"/>
              </w:rPr>
              <w:t>essential</w:t>
            </w: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9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9" w:type="dxa"/>
          </w:tcPr>
          <w:p w:rsidR="001A7245" w:rsidRPr="001A7245" w:rsidRDefault="001A7245">
            <w:pPr>
              <w:rPr>
                <w:sz w:val="36"/>
              </w:rPr>
            </w:pPr>
          </w:p>
        </w:tc>
      </w:tr>
      <w:tr w:rsidR="001A7245" w:rsidRPr="001A7245" w:rsidTr="001A7245"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  <w:r w:rsidRPr="001A7245">
              <w:rPr>
                <w:sz w:val="36"/>
              </w:rPr>
              <w:t>torrential</w:t>
            </w: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9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9" w:type="dxa"/>
          </w:tcPr>
          <w:p w:rsidR="001A7245" w:rsidRPr="001A7245" w:rsidRDefault="001A7245">
            <w:pPr>
              <w:rPr>
                <w:sz w:val="36"/>
              </w:rPr>
            </w:pPr>
          </w:p>
        </w:tc>
      </w:tr>
      <w:tr w:rsidR="001A7245" w:rsidRPr="001A7245" w:rsidTr="001A7245"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  <w:r w:rsidRPr="001A7245">
              <w:rPr>
                <w:sz w:val="36"/>
              </w:rPr>
              <w:t>partial</w:t>
            </w: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9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9" w:type="dxa"/>
          </w:tcPr>
          <w:p w:rsidR="001A7245" w:rsidRPr="001A7245" w:rsidRDefault="001A7245">
            <w:pPr>
              <w:rPr>
                <w:sz w:val="36"/>
              </w:rPr>
            </w:pPr>
          </w:p>
        </w:tc>
      </w:tr>
      <w:tr w:rsidR="001A7245" w:rsidRPr="001A7245" w:rsidTr="001A7245"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  <w:r w:rsidRPr="001A7245">
              <w:rPr>
                <w:sz w:val="36"/>
              </w:rPr>
              <w:t>crucial</w:t>
            </w: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9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9" w:type="dxa"/>
          </w:tcPr>
          <w:p w:rsidR="001A7245" w:rsidRPr="001A7245" w:rsidRDefault="001A7245">
            <w:pPr>
              <w:rPr>
                <w:sz w:val="36"/>
              </w:rPr>
            </w:pPr>
          </w:p>
        </w:tc>
      </w:tr>
      <w:tr w:rsidR="001A7245" w:rsidRPr="001A7245" w:rsidTr="001A7245"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  <w:r w:rsidRPr="001A7245">
              <w:rPr>
                <w:sz w:val="36"/>
              </w:rPr>
              <w:t>palatial</w:t>
            </w: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9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9" w:type="dxa"/>
          </w:tcPr>
          <w:p w:rsidR="001A7245" w:rsidRPr="001A7245" w:rsidRDefault="001A7245">
            <w:pPr>
              <w:rPr>
                <w:sz w:val="36"/>
              </w:rPr>
            </w:pPr>
          </w:p>
        </w:tc>
      </w:tr>
      <w:tr w:rsidR="001A7245" w:rsidRPr="001A7245" w:rsidTr="001A7245"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  <w:r w:rsidRPr="001A7245">
              <w:rPr>
                <w:sz w:val="36"/>
              </w:rPr>
              <w:t>facial</w:t>
            </w: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9" w:type="dxa"/>
          </w:tcPr>
          <w:p w:rsidR="001A7245" w:rsidRPr="001A7245" w:rsidRDefault="001A7245">
            <w:pPr>
              <w:rPr>
                <w:sz w:val="36"/>
              </w:rPr>
            </w:pPr>
          </w:p>
        </w:tc>
        <w:tc>
          <w:tcPr>
            <w:tcW w:w="2159" w:type="dxa"/>
          </w:tcPr>
          <w:p w:rsidR="001A7245" w:rsidRPr="001A7245" w:rsidRDefault="001A7245">
            <w:pPr>
              <w:rPr>
                <w:sz w:val="36"/>
              </w:rPr>
            </w:pPr>
          </w:p>
        </w:tc>
      </w:tr>
    </w:tbl>
    <w:p w:rsidR="001A7245" w:rsidRDefault="001A7245"/>
    <w:sectPr w:rsidR="001A7245" w:rsidSect="001A72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9A"/>
    <w:rsid w:val="001A7245"/>
    <w:rsid w:val="008D679A"/>
    <w:rsid w:val="00946E87"/>
    <w:rsid w:val="00CB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9353"/>
  <w15:chartTrackingRefBased/>
  <w15:docId w15:val="{71E48F4B-55AA-4AF5-89FD-91BACA46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42DCFB37</Template>
  <TotalTime>5</TotalTime>
  <Pages>2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3</cp:revision>
  <dcterms:created xsi:type="dcterms:W3CDTF">2021-12-04T22:16:00Z</dcterms:created>
  <dcterms:modified xsi:type="dcterms:W3CDTF">2022-01-22T16:59:00Z</dcterms:modified>
</cp:coreProperties>
</file>