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9A" w:rsidRDefault="00CB6DD7">
      <w:r>
        <w:t xml:space="preserve">New </w:t>
      </w:r>
      <w:r w:rsidR="008D679A">
        <w:t>Spellings – SS group</w:t>
      </w:r>
    </w:p>
    <w:p w:rsidR="008D679A" w:rsidRDefault="008D679A"/>
    <w:p w:rsidR="00946E87" w:rsidRDefault="008E77CF">
      <w:r>
        <w:rPr>
          <w:noProof/>
          <w:lang w:val="en-GB" w:eastAsia="en-GB"/>
        </w:rPr>
        <w:drawing>
          <wp:inline distT="0" distB="0" distL="0" distR="0" wp14:anchorId="187F4FA1" wp14:editId="04A09DC4">
            <wp:extent cx="8229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245" w:rsidRDefault="001A7245">
      <w:proofErr w:type="spellStart"/>
      <w:r>
        <w:t>Mrs</w:t>
      </w:r>
      <w:proofErr w:type="spellEnd"/>
      <w:r>
        <w:t xml:space="preserve"> Bird’s group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1A7245" w:rsidRPr="001A7245" w:rsidTr="001A7245">
        <w:tc>
          <w:tcPr>
            <w:tcW w:w="2158" w:type="dxa"/>
          </w:tcPr>
          <w:p w:rsidR="001A7245" w:rsidRPr="001A7245" w:rsidRDefault="008E77CF">
            <w:pPr>
              <w:rPr>
                <w:sz w:val="36"/>
              </w:rPr>
            </w:pPr>
            <w:r>
              <w:rPr>
                <w:sz w:val="36"/>
              </w:rPr>
              <w:t>sensibly</w:t>
            </w: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</w:tr>
      <w:tr w:rsidR="001A7245" w:rsidRPr="001A7245" w:rsidTr="001A7245">
        <w:tc>
          <w:tcPr>
            <w:tcW w:w="2158" w:type="dxa"/>
          </w:tcPr>
          <w:p w:rsidR="001A7245" w:rsidRPr="001A7245" w:rsidRDefault="008E77CF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possibly</w:t>
            </w: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</w:tr>
      <w:tr w:rsidR="001A7245" w:rsidRPr="001A7245" w:rsidTr="001A7245">
        <w:tc>
          <w:tcPr>
            <w:tcW w:w="2158" w:type="dxa"/>
          </w:tcPr>
          <w:p w:rsidR="001A7245" w:rsidRPr="001A7245" w:rsidRDefault="008E77CF">
            <w:pPr>
              <w:rPr>
                <w:sz w:val="36"/>
              </w:rPr>
            </w:pPr>
            <w:r>
              <w:rPr>
                <w:sz w:val="36"/>
              </w:rPr>
              <w:t>considerably</w:t>
            </w: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</w:tr>
      <w:tr w:rsidR="001A7245" w:rsidRPr="001A7245" w:rsidTr="001A7245">
        <w:tc>
          <w:tcPr>
            <w:tcW w:w="2158" w:type="dxa"/>
          </w:tcPr>
          <w:p w:rsidR="001A7245" w:rsidRPr="001A7245" w:rsidRDefault="008E77CF">
            <w:pPr>
              <w:rPr>
                <w:sz w:val="36"/>
              </w:rPr>
            </w:pPr>
            <w:r>
              <w:rPr>
                <w:sz w:val="36"/>
              </w:rPr>
              <w:t>enjoyably</w:t>
            </w: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</w:tr>
      <w:tr w:rsidR="001A7245" w:rsidRPr="001A7245" w:rsidTr="001A7245">
        <w:tc>
          <w:tcPr>
            <w:tcW w:w="2158" w:type="dxa"/>
          </w:tcPr>
          <w:p w:rsidR="001A7245" w:rsidRPr="001A7245" w:rsidRDefault="008E77CF">
            <w:pPr>
              <w:rPr>
                <w:sz w:val="36"/>
              </w:rPr>
            </w:pPr>
            <w:r>
              <w:rPr>
                <w:sz w:val="36"/>
              </w:rPr>
              <w:t>reliably</w:t>
            </w: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</w:tr>
      <w:tr w:rsidR="001A7245" w:rsidRPr="001A7245" w:rsidTr="001A7245">
        <w:tc>
          <w:tcPr>
            <w:tcW w:w="2158" w:type="dxa"/>
          </w:tcPr>
          <w:p w:rsidR="001A7245" w:rsidRPr="001A7245" w:rsidRDefault="008E77CF">
            <w:pPr>
              <w:rPr>
                <w:sz w:val="36"/>
              </w:rPr>
            </w:pPr>
            <w:r>
              <w:rPr>
                <w:sz w:val="36"/>
              </w:rPr>
              <w:t>terribly</w:t>
            </w:r>
            <w:bookmarkStart w:id="0" w:name="_GoBack"/>
            <w:bookmarkEnd w:id="0"/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</w:tr>
      <w:tr w:rsidR="001A7245" w:rsidRPr="001A7245" w:rsidTr="001A7245"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</w:tr>
      <w:tr w:rsidR="001A7245" w:rsidRPr="001A7245" w:rsidTr="001A7245"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</w:tr>
      <w:tr w:rsidR="001A7245" w:rsidRPr="001A7245" w:rsidTr="001A7245"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</w:tr>
      <w:tr w:rsidR="001A7245" w:rsidRPr="001A7245" w:rsidTr="001A7245"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</w:tr>
    </w:tbl>
    <w:p w:rsidR="001A7245" w:rsidRDefault="001A7245"/>
    <w:sectPr w:rsidR="001A7245" w:rsidSect="001A72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9A"/>
    <w:rsid w:val="001A7245"/>
    <w:rsid w:val="008D679A"/>
    <w:rsid w:val="008E77CF"/>
    <w:rsid w:val="00946E87"/>
    <w:rsid w:val="00CB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1516"/>
  <w15:chartTrackingRefBased/>
  <w15:docId w15:val="{71E48F4B-55AA-4AF5-89FD-91BACA46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CD3F1950</Template>
  <TotalTime>9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4</cp:revision>
  <dcterms:created xsi:type="dcterms:W3CDTF">2021-12-04T22:16:00Z</dcterms:created>
  <dcterms:modified xsi:type="dcterms:W3CDTF">2022-01-27T21:57:00Z</dcterms:modified>
</cp:coreProperties>
</file>