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08502C" w:rsidRDefault="0008502C">
      <w:r>
        <w:rPr>
          <w:noProof/>
          <w:lang w:val="en-GB" w:eastAsia="en-GB"/>
        </w:rPr>
        <w:drawing>
          <wp:inline distT="0" distB="0" distL="0" distR="0" wp14:anchorId="1ECF5BDD" wp14:editId="18CC2A43">
            <wp:extent cx="7825740" cy="44442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9762" cy="444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2C" w:rsidRDefault="0008502C" w:rsidP="0008502C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  <w:r>
        <w:rPr>
          <w:b/>
        </w:rPr>
        <w:t xml:space="preserve"> (2</w:t>
      </w:r>
      <w:r w:rsidRPr="0008502C">
        <w:rPr>
          <w:b/>
          <w:vertAlign w:val="superscript"/>
        </w:rPr>
        <w:t>nd</w:t>
      </w:r>
      <w:r>
        <w:rPr>
          <w:b/>
        </w:rPr>
        <w:t xml:space="preserve"> set)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45"/>
        <w:gridCol w:w="2146"/>
        <w:gridCol w:w="2146"/>
        <w:gridCol w:w="2147"/>
        <w:gridCol w:w="2147"/>
      </w:tblGrid>
      <w:tr w:rsidR="0008502C" w:rsidTr="000A5F9A">
        <w:tc>
          <w:tcPr>
            <w:tcW w:w="2158" w:type="dxa"/>
          </w:tcPr>
          <w:p w:rsidR="0008502C" w:rsidRPr="00574060" w:rsidRDefault="0008502C" w:rsidP="000A5F9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aggressive</w:t>
            </w:r>
            <w:r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attached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communicate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opportunity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guarantee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profession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sufficient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harass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necessary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  <w:tr w:rsidR="0008502C" w:rsidTr="000A5F9A">
        <w:tc>
          <w:tcPr>
            <w:tcW w:w="2158" w:type="dxa"/>
          </w:tcPr>
          <w:p w:rsidR="0008502C" w:rsidRPr="00AB3A80" w:rsidRDefault="0008502C" w:rsidP="000A5F9A">
            <w:pPr>
              <w:rPr>
                <w:sz w:val="36"/>
              </w:rPr>
            </w:pPr>
            <w:r>
              <w:rPr>
                <w:sz w:val="36"/>
              </w:rPr>
              <w:t>embarrass</w:t>
            </w: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8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  <w:tc>
          <w:tcPr>
            <w:tcW w:w="2159" w:type="dxa"/>
          </w:tcPr>
          <w:p w:rsidR="0008502C" w:rsidRDefault="0008502C" w:rsidP="000A5F9A">
            <w:pPr>
              <w:jc w:val="center"/>
            </w:pPr>
          </w:p>
        </w:tc>
      </w:tr>
    </w:tbl>
    <w:p w:rsidR="0008502C" w:rsidRDefault="0008502C" w:rsidP="0008502C">
      <w:pPr>
        <w:jc w:val="center"/>
      </w:pP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bookmarkStart w:id="0" w:name="_GoBack"/>
            <w:bookmarkEnd w:id="0"/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3C25EA" w:rsidP="00BE374A">
            <w:pPr>
              <w:rPr>
                <w:sz w:val="36"/>
              </w:rPr>
            </w:pPr>
            <w:r>
              <w:rPr>
                <w:sz w:val="36"/>
              </w:rPr>
              <w:t>interfere</w:t>
            </w:r>
            <w:r w:rsidR="00BE374A"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3C25EA" w:rsidP="00BE374A">
            <w:pPr>
              <w:rPr>
                <w:sz w:val="36"/>
              </w:rPr>
            </w:pPr>
            <w:r>
              <w:rPr>
                <w:sz w:val="36"/>
              </w:rPr>
              <w:t>interrupt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3C25EA" w:rsidP="00BE374A">
            <w:pPr>
              <w:rPr>
                <w:sz w:val="36"/>
              </w:rPr>
            </w:pPr>
            <w:r>
              <w:rPr>
                <w:sz w:val="36"/>
              </w:rPr>
              <w:t>interact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3C25EA" w:rsidP="00BE374A">
            <w:pPr>
              <w:rPr>
                <w:sz w:val="36"/>
              </w:rPr>
            </w:pPr>
            <w:r>
              <w:rPr>
                <w:sz w:val="36"/>
              </w:rPr>
              <w:t>international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3C25EA" w:rsidP="00BE374A">
            <w:pPr>
              <w:rPr>
                <w:sz w:val="36"/>
              </w:rPr>
            </w:pPr>
            <w:r>
              <w:rPr>
                <w:sz w:val="36"/>
              </w:rPr>
              <w:t>interested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3C25EA" w:rsidP="00BE374A">
            <w:pPr>
              <w:rPr>
                <w:sz w:val="36"/>
              </w:rPr>
            </w:pPr>
            <w:r>
              <w:rPr>
                <w:sz w:val="36"/>
              </w:rPr>
              <w:t>independent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jacket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they’re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giraffe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hutch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sketch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annoy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3C25E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fresher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B60EA"/>
    <w:rsid w:val="003C25EA"/>
    <w:rsid w:val="00574060"/>
    <w:rsid w:val="005E698F"/>
    <w:rsid w:val="00662A7C"/>
    <w:rsid w:val="006A7A8A"/>
    <w:rsid w:val="006B788D"/>
    <w:rsid w:val="00757479"/>
    <w:rsid w:val="00796692"/>
    <w:rsid w:val="00AB3A80"/>
    <w:rsid w:val="00BC3B1E"/>
    <w:rsid w:val="00BE374A"/>
    <w:rsid w:val="00D066C8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1A7D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9F89ED37</Template>
  <TotalTime>32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21</cp:revision>
  <dcterms:created xsi:type="dcterms:W3CDTF">2020-10-02T08:25:00Z</dcterms:created>
  <dcterms:modified xsi:type="dcterms:W3CDTF">2022-02-25T19:34:00Z</dcterms:modified>
</cp:coreProperties>
</file>