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08502C" w:rsidRDefault="001F1676" w:rsidP="0030066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CE882B4" wp14:editId="494816EF">
            <wp:extent cx="8229600" cy="475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important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together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those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finally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suddenly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thought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F1676" w:rsidP="00BE374A">
            <w:pPr>
              <w:rPr>
                <w:sz w:val="36"/>
              </w:rPr>
            </w:pPr>
            <w:r>
              <w:rPr>
                <w:sz w:val="36"/>
              </w:rPr>
              <w:t>heard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C17622" w:rsidP="00BE374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Ms</w:t>
      </w:r>
      <w:proofErr w:type="spellEnd"/>
      <w:r>
        <w:rPr>
          <w:b/>
          <w:u w:val="single"/>
        </w:rPr>
        <w:t xml:space="preserve"> Jones and </w:t>
      </w:r>
      <w:proofErr w:type="spellStart"/>
      <w:r>
        <w:rPr>
          <w:b/>
          <w:u w:val="single"/>
        </w:rPr>
        <w:t>Ms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Dowsett’s</w:t>
      </w:r>
      <w:proofErr w:type="spellEnd"/>
      <w:r>
        <w:rPr>
          <w:b/>
          <w:u w:val="single"/>
        </w:rPr>
        <w:t xml:space="preserve"> group</w:t>
      </w:r>
    </w:p>
    <w:p w:rsidR="000A1502" w:rsidRPr="000A1502" w:rsidRDefault="000A1502" w:rsidP="00BE374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engagement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creation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8D25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nation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caution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employment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8D2506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position</w:t>
            </w:r>
            <w:bookmarkStart w:id="0" w:name="_GoBack"/>
            <w:bookmarkEnd w:id="0"/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85A4C"/>
    <w:rsid w:val="001B60EA"/>
    <w:rsid w:val="001F1676"/>
    <w:rsid w:val="00300667"/>
    <w:rsid w:val="003C25EA"/>
    <w:rsid w:val="00574060"/>
    <w:rsid w:val="005E698F"/>
    <w:rsid w:val="00662A7C"/>
    <w:rsid w:val="006A7A8A"/>
    <w:rsid w:val="006B788D"/>
    <w:rsid w:val="00757479"/>
    <w:rsid w:val="00796692"/>
    <w:rsid w:val="008D2506"/>
    <w:rsid w:val="00AB3A80"/>
    <w:rsid w:val="00AF56D5"/>
    <w:rsid w:val="00BC3B1E"/>
    <w:rsid w:val="00BE374A"/>
    <w:rsid w:val="00C17622"/>
    <w:rsid w:val="00D066C8"/>
    <w:rsid w:val="00D242C0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9DB9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2E6A2633</Template>
  <TotalTime>46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29</cp:revision>
  <dcterms:created xsi:type="dcterms:W3CDTF">2020-10-02T08:25:00Z</dcterms:created>
  <dcterms:modified xsi:type="dcterms:W3CDTF">2022-03-18T12:13:00Z</dcterms:modified>
</cp:coreProperties>
</file>