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67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08502C" w:rsidRDefault="00FD6BB8" w:rsidP="0030066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26760A9" wp14:editId="0A93AEBC">
            <wp:extent cx="8229600" cy="479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2C" w:rsidRDefault="0008502C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lastRenderedPageBreak/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127"/>
        <w:gridCol w:w="2127"/>
        <w:gridCol w:w="2128"/>
        <w:gridCol w:w="2129"/>
        <w:gridCol w:w="212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D6BB8" w:rsidP="00BE374A">
            <w:pPr>
              <w:rPr>
                <w:sz w:val="36"/>
              </w:rPr>
            </w:pPr>
            <w:r>
              <w:rPr>
                <w:sz w:val="36"/>
              </w:rPr>
              <w:t>accommodate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D6BB8" w:rsidP="00BE374A">
            <w:pPr>
              <w:rPr>
                <w:sz w:val="36"/>
              </w:rPr>
            </w:pPr>
            <w:r>
              <w:rPr>
                <w:sz w:val="36"/>
              </w:rPr>
              <w:t>accept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D6BB8" w:rsidP="00BE374A">
            <w:pPr>
              <w:rPr>
                <w:sz w:val="36"/>
              </w:rPr>
            </w:pPr>
            <w:r>
              <w:rPr>
                <w:sz w:val="36"/>
              </w:rPr>
              <w:t>accelerate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D6BB8" w:rsidP="00BE374A">
            <w:pPr>
              <w:rPr>
                <w:sz w:val="36"/>
              </w:rPr>
            </w:pPr>
            <w:r>
              <w:rPr>
                <w:sz w:val="36"/>
              </w:rPr>
              <w:t>accident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D6BB8" w:rsidP="00BE374A">
            <w:pPr>
              <w:rPr>
                <w:sz w:val="36"/>
              </w:rPr>
            </w:pPr>
            <w:r>
              <w:rPr>
                <w:sz w:val="36"/>
              </w:rPr>
              <w:t>accurate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D6BB8" w:rsidP="00BE374A">
            <w:pPr>
              <w:rPr>
                <w:sz w:val="36"/>
              </w:rPr>
            </w:pPr>
            <w:r>
              <w:rPr>
                <w:sz w:val="36"/>
              </w:rPr>
              <w:t>accumulate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FD6BB8" w:rsidP="00BE374A">
            <w:pPr>
              <w:rPr>
                <w:sz w:val="36"/>
              </w:rPr>
            </w:pPr>
            <w:r>
              <w:rPr>
                <w:sz w:val="36"/>
              </w:rPr>
              <w:t>access</w:t>
            </w:r>
            <w:bookmarkStart w:id="0" w:name="_GoBack"/>
            <w:bookmarkEnd w:id="0"/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</w:p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8502C"/>
    <w:rsid w:val="000A1502"/>
    <w:rsid w:val="00184583"/>
    <w:rsid w:val="00185A4C"/>
    <w:rsid w:val="001B60EA"/>
    <w:rsid w:val="001F1676"/>
    <w:rsid w:val="00300667"/>
    <w:rsid w:val="003C25EA"/>
    <w:rsid w:val="00574060"/>
    <w:rsid w:val="005E698F"/>
    <w:rsid w:val="00662A7C"/>
    <w:rsid w:val="006A7A8A"/>
    <w:rsid w:val="006B788D"/>
    <w:rsid w:val="00757479"/>
    <w:rsid w:val="00796692"/>
    <w:rsid w:val="008D2506"/>
    <w:rsid w:val="00AB3A80"/>
    <w:rsid w:val="00AF56D5"/>
    <w:rsid w:val="00BC3B1E"/>
    <w:rsid w:val="00BE374A"/>
    <w:rsid w:val="00C17622"/>
    <w:rsid w:val="00D066C8"/>
    <w:rsid w:val="00D242C0"/>
    <w:rsid w:val="00E763B2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1313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BA989610</Template>
  <TotalTime>51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32</cp:revision>
  <dcterms:created xsi:type="dcterms:W3CDTF">2020-10-02T08:25:00Z</dcterms:created>
  <dcterms:modified xsi:type="dcterms:W3CDTF">2022-03-25T17:47:00Z</dcterms:modified>
</cp:coreProperties>
</file>