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3C" w:rsidRPr="001C10FE" w:rsidRDefault="00386A24" w:rsidP="00386A24">
      <w:pPr>
        <w:jc w:val="center"/>
        <w:rPr>
          <w:rFonts w:ascii="Comic Sans MS" w:hAnsi="Comic Sans MS"/>
          <w:b/>
          <w:sz w:val="28"/>
          <w:u w:val="single"/>
          <w:lang w:val="en-US"/>
        </w:rPr>
      </w:pPr>
      <w:r w:rsidRPr="001C10FE">
        <w:rPr>
          <w:rFonts w:ascii="Comic Sans MS" w:hAnsi="Comic Sans MS"/>
          <w:b/>
          <w:sz w:val="28"/>
          <w:u w:val="single"/>
          <w:lang w:val="en-US"/>
        </w:rPr>
        <w:t>Term 4 Owls Homework</w:t>
      </w:r>
    </w:p>
    <w:p w:rsidR="001C10FE" w:rsidRDefault="001C10FE" w:rsidP="001C10FE">
      <w:pPr>
        <w:spacing w:after="0"/>
        <w:jc w:val="center"/>
        <w:rPr>
          <w:rFonts w:ascii="Comic Sans MS" w:hAnsi="Comic Sans MS"/>
          <w:sz w:val="28"/>
          <w:u w:val="single"/>
          <w:lang w:val="en-US"/>
        </w:rPr>
      </w:pPr>
      <w:hyperlink r:id="rId4" w:history="1">
        <w:r w:rsidRPr="00267DBA">
          <w:rPr>
            <w:rStyle w:val="Hyperlink"/>
            <w:rFonts w:ascii="Comic Sans MS" w:hAnsi="Comic Sans MS"/>
            <w:sz w:val="28"/>
            <w:lang w:val="en-US"/>
          </w:rPr>
          <w:t>https://www.bbc.co.uk/bitesize/topics/z87tn39</w:t>
        </w:r>
      </w:hyperlink>
      <w:r w:rsidRPr="00386A24">
        <w:rPr>
          <w:rFonts w:ascii="Comic Sans MS" w:hAnsi="Comic Sans MS"/>
          <w:sz w:val="28"/>
          <w:lang w:val="en-US"/>
        </w:rPr>
        <w:t xml:space="preserve">   </w:t>
      </w:r>
      <w:hyperlink r:id="rId5" w:history="1">
        <w:r w:rsidRPr="00267DBA">
          <w:rPr>
            <w:rStyle w:val="Hyperlink"/>
            <w:rFonts w:ascii="Comic Sans MS" w:hAnsi="Comic Sans MS"/>
            <w:sz w:val="28"/>
            <w:lang w:val="en-US"/>
          </w:rPr>
          <w:t>https://www.ducksters.com/history/ancient_greece.php</w:t>
        </w:r>
      </w:hyperlink>
    </w:p>
    <w:p w:rsidR="00AE13CE" w:rsidRPr="00C119D8" w:rsidRDefault="00AE13CE" w:rsidP="001C10FE">
      <w:pPr>
        <w:spacing w:after="0"/>
        <w:jc w:val="center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13749" w:type="dxa"/>
        <w:tblInd w:w="421" w:type="dxa"/>
        <w:tblLook w:val="04A0" w:firstRow="1" w:lastRow="0" w:firstColumn="1" w:lastColumn="0" w:noHBand="0" w:noVBand="1"/>
      </w:tblPr>
      <w:tblGrid>
        <w:gridCol w:w="4583"/>
        <w:gridCol w:w="4583"/>
        <w:gridCol w:w="4583"/>
      </w:tblGrid>
      <w:tr w:rsidR="00386A24" w:rsidTr="00AE13CE">
        <w:trPr>
          <w:trHeight w:val="1951"/>
        </w:trPr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>Fact File: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 Make a fact file about your </w:t>
            </w:r>
            <w:proofErr w:type="spellStart"/>
            <w:r w:rsidRPr="00AE13CE">
              <w:rPr>
                <w:rFonts w:ascii="Comic Sans MS" w:hAnsi="Comic Sans MS"/>
                <w:sz w:val="28"/>
                <w:lang w:val="en-US"/>
              </w:rPr>
              <w:t>favourite</w:t>
            </w:r>
            <w:proofErr w:type="spellEnd"/>
            <w:r w:rsidRPr="00AE13CE">
              <w:rPr>
                <w:rFonts w:ascii="Comic Sans MS" w:hAnsi="Comic Sans MS"/>
                <w:sz w:val="28"/>
                <w:lang w:val="en-US"/>
              </w:rPr>
              <w:t xml:space="preserve"> Greek Gods that live on Mount Olympus.</w:t>
            </w:r>
          </w:p>
        </w:tc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Comic Strip: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Turn a myth into a comic strip. Use lots of speech bubbles to tell the story</w:t>
            </w:r>
          </w:p>
        </w:tc>
        <w:tc>
          <w:tcPr>
            <w:tcW w:w="4583" w:type="dxa"/>
            <w:vAlign w:val="center"/>
          </w:tcPr>
          <w:p w:rsidR="00386A24" w:rsidRPr="00AE13CE" w:rsidRDefault="00C119D8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>Quiz: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 Create a cross word or quiz about Ancient Greece. Make sure you also know the answers!</w:t>
            </w:r>
          </w:p>
        </w:tc>
      </w:tr>
      <w:tr w:rsidR="00386A24" w:rsidTr="00AE13CE">
        <w:trPr>
          <w:trHeight w:val="1951"/>
        </w:trPr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Bar chart: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Create a bar chart to show the medal successes of the GB team (or another team of your choice) over the last 10 Olympics Games.</w:t>
            </w:r>
          </w:p>
        </w:tc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Description: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Write a description of a mythical beast (from Greece, or your own one). Remember to explain it’s background.</w:t>
            </w:r>
          </w:p>
        </w:tc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Travel Brochure: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Make a travel brochure for </w:t>
            </w:r>
            <w:r w:rsidRPr="00AE13CE">
              <w:rPr>
                <w:rFonts w:ascii="Comic Sans MS" w:hAnsi="Comic Sans MS"/>
                <w:sz w:val="28"/>
                <w:u w:val="single"/>
                <w:lang w:val="en-US"/>
              </w:rPr>
              <w:t>Ancient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 Greece. What could you visit? Where could you stay? Include facts and information</w:t>
            </w:r>
          </w:p>
        </w:tc>
        <w:bookmarkStart w:id="0" w:name="_GoBack"/>
        <w:bookmarkEnd w:id="0"/>
      </w:tr>
      <w:tr w:rsidR="00386A24" w:rsidTr="00AE13CE">
        <w:trPr>
          <w:trHeight w:val="1951"/>
        </w:trPr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Travel Brochure: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Make a travel brochure for </w:t>
            </w:r>
            <w:r w:rsidRPr="00AE13CE">
              <w:rPr>
                <w:rFonts w:ascii="Comic Sans MS" w:hAnsi="Comic Sans MS"/>
                <w:sz w:val="28"/>
                <w:u w:val="single"/>
                <w:lang w:val="en-US"/>
              </w:rPr>
              <w:t>Modern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 Greece. What could you visit? Where could you stay? Include facts and information</w:t>
            </w:r>
          </w:p>
        </w:tc>
        <w:tc>
          <w:tcPr>
            <w:tcW w:w="4583" w:type="dxa"/>
            <w:vAlign w:val="center"/>
          </w:tcPr>
          <w:p w:rsidR="00386A24" w:rsidRPr="00AE13CE" w:rsidRDefault="002E3770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Diary: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Write a diary extract in role as a family member in Athens during Ancient Greece. Try to include your feelings about daily life</w:t>
            </w:r>
          </w:p>
        </w:tc>
        <w:tc>
          <w:tcPr>
            <w:tcW w:w="4583" w:type="dxa"/>
            <w:vAlign w:val="center"/>
          </w:tcPr>
          <w:p w:rsidR="00C119D8" w:rsidRPr="00AE13CE" w:rsidRDefault="00C119D8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>Creative:</w:t>
            </w:r>
            <w:r w:rsidRPr="00AE13CE">
              <w:rPr>
                <w:rFonts w:ascii="Comic Sans MS" w:hAnsi="Comic Sans MS"/>
                <w:sz w:val="28"/>
                <w:lang w:val="en-US"/>
              </w:rPr>
              <w:t xml:space="preserve"> Create a picture of your very own imaginary Greek God or Mythical creature. Make sure your creature is eye catching.</w:t>
            </w:r>
          </w:p>
        </w:tc>
      </w:tr>
      <w:tr w:rsidR="00386A24" w:rsidTr="00AE13CE">
        <w:trPr>
          <w:trHeight w:val="1951"/>
        </w:trPr>
        <w:tc>
          <w:tcPr>
            <w:tcW w:w="4583" w:type="dxa"/>
            <w:vAlign w:val="center"/>
          </w:tcPr>
          <w:p w:rsidR="00386A24" w:rsidRPr="00AE13CE" w:rsidRDefault="00C119D8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Shield: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Make a Spartan shield or helmet. What were they used for?</w:t>
            </w:r>
          </w:p>
        </w:tc>
        <w:tc>
          <w:tcPr>
            <w:tcW w:w="4583" w:type="dxa"/>
            <w:vAlign w:val="center"/>
          </w:tcPr>
          <w:p w:rsidR="00386A24" w:rsidRPr="00AE13CE" w:rsidRDefault="00C119D8" w:rsidP="00C119D8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School Life: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What was school life like for children in Ancient Greece? Present your information in an imaginative way.</w:t>
            </w:r>
          </w:p>
        </w:tc>
        <w:tc>
          <w:tcPr>
            <w:tcW w:w="4583" w:type="dxa"/>
            <w:vAlign w:val="center"/>
          </w:tcPr>
          <w:p w:rsidR="00386A24" w:rsidRPr="00AE13CE" w:rsidRDefault="00C119D8" w:rsidP="00C119D8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AE13CE">
              <w:rPr>
                <w:rFonts w:ascii="Comic Sans MS" w:hAnsi="Comic Sans MS"/>
                <w:b/>
                <w:sz w:val="28"/>
                <w:lang w:val="en-US"/>
              </w:rPr>
              <w:t xml:space="preserve">Art: </w:t>
            </w:r>
            <w:r w:rsidRPr="00AE13CE">
              <w:rPr>
                <w:rFonts w:ascii="Comic Sans MS" w:hAnsi="Comic Sans MS"/>
                <w:sz w:val="28"/>
                <w:lang w:val="en-US"/>
              </w:rPr>
              <w:t>Design a plate or pot inspired by Ancient Greece.</w:t>
            </w:r>
          </w:p>
        </w:tc>
      </w:tr>
    </w:tbl>
    <w:p w:rsidR="00C119D8" w:rsidRPr="00386A24" w:rsidRDefault="00C119D8" w:rsidP="001C10FE">
      <w:pPr>
        <w:rPr>
          <w:rFonts w:ascii="Comic Sans MS" w:hAnsi="Comic Sans MS"/>
          <w:sz w:val="28"/>
          <w:u w:val="single"/>
          <w:lang w:val="en-US"/>
        </w:rPr>
      </w:pPr>
    </w:p>
    <w:sectPr w:rsidR="00C119D8" w:rsidRPr="00386A24" w:rsidSect="001C10F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4"/>
    <w:rsid w:val="001108D6"/>
    <w:rsid w:val="001C10FE"/>
    <w:rsid w:val="002E3770"/>
    <w:rsid w:val="00386A24"/>
    <w:rsid w:val="006A0DEF"/>
    <w:rsid w:val="00AE13CE"/>
    <w:rsid w:val="00BA703C"/>
    <w:rsid w:val="00C119D8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AC41"/>
  <w15:chartTrackingRefBased/>
  <w15:docId w15:val="{50F5345F-532E-4F2B-801C-68C4604A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A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cksters.com/history/ancient_greece.php" TargetMode="External"/><Relationship Id="rId4" Type="http://schemas.openxmlformats.org/officeDocument/2006/relationships/hyperlink" Target="https://www.bbc.co.uk/bitesize/topics/z87t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BA2700B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Hammond</dc:creator>
  <cp:keywords/>
  <dc:description/>
  <cp:lastModifiedBy>Izzy Hammond</cp:lastModifiedBy>
  <cp:revision>2</cp:revision>
  <dcterms:created xsi:type="dcterms:W3CDTF">2022-03-11T12:27:00Z</dcterms:created>
  <dcterms:modified xsi:type="dcterms:W3CDTF">2022-03-11T12:27:00Z</dcterms:modified>
</cp:coreProperties>
</file>