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667" w:rsidRPr="000A1502" w:rsidRDefault="000A1502" w:rsidP="006A7A8A">
      <w:pPr>
        <w:jc w:val="center"/>
        <w:rPr>
          <w:b/>
          <w:sz w:val="32"/>
          <w:u w:val="single"/>
        </w:rPr>
      </w:pPr>
      <w:r w:rsidRPr="000A1502">
        <w:rPr>
          <w:b/>
          <w:sz w:val="32"/>
          <w:u w:val="single"/>
        </w:rPr>
        <w:t>Spellings</w:t>
      </w:r>
    </w:p>
    <w:p w:rsidR="006A7A8A" w:rsidRDefault="006A7A8A" w:rsidP="006A7A8A">
      <w:pPr>
        <w:jc w:val="center"/>
        <w:rPr>
          <w:b/>
        </w:rPr>
      </w:pPr>
      <w:proofErr w:type="spellStart"/>
      <w:r w:rsidRPr="00BE374A">
        <w:rPr>
          <w:b/>
        </w:rPr>
        <w:t>Mrs</w:t>
      </w:r>
      <w:proofErr w:type="spellEnd"/>
      <w:r w:rsidRPr="00BE374A">
        <w:rPr>
          <w:b/>
        </w:rPr>
        <w:t xml:space="preserve"> Siddiqui’s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2145"/>
        <w:gridCol w:w="2146"/>
        <w:gridCol w:w="2146"/>
        <w:gridCol w:w="2147"/>
        <w:gridCol w:w="2147"/>
      </w:tblGrid>
      <w:tr w:rsidR="005A36BF" w:rsidTr="00C11816">
        <w:tc>
          <w:tcPr>
            <w:tcW w:w="2158" w:type="dxa"/>
          </w:tcPr>
          <w:p w:rsidR="005A36BF" w:rsidRPr="00574060" w:rsidRDefault="005A36BF" w:rsidP="00C11816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5A36BF" w:rsidP="00C11816">
            <w:pPr>
              <w:rPr>
                <w:sz w:val="36"/>
              </w:rPr>
            </w:pPr>
            <w:r>
              <w:rPr>
                <w:sz w:val="36"/>
              </w:rPr>
              <w:t>suffered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5A36BF" w:rsidP="00C11816">
            <w:pPr>
              <w:rPr>
                <w:sz w:val="36"/>
              </w:rPr>
            </w:pPr>
            <w:r>
              <w:rPr>
                <w:sz w:val="36"/>
              </w:rPr>
              <w:t>typical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5A36BF" w:rsidP="00C11816">
            <w:pPr>
              <w:rPr>
                <w:sz w:val="36"/>
              </w:rPr>
            </w:pPr>
            <w:r>
              <w:rPr>
                <w:sz w:val="36"/>
              </w:rPr>
              <w:t>usually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5A36BF" w:rsidP="00C11816">
            <w:pPr>
              <w:rPr>
                <w:sz w:val="36"/>
              </w:rPr>
            </w:pPr>
            <w:r>
              <w:rPr>
                <w:sz w:val="36"/>
              </w:rPr>
              <w:t>cautious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5A36BF" w:rsidP="00C11816">
            <w:pPr>
              <w:rPr>
                <w:sz w:val="36"/>
              </w:rPr>
            </w:pPr>
            <w:r>
              <w:rPr>
                <w:sz w:val="36"/>
              </w:rPr>
              <w:t>essential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5A36BF" w:rsidP="00C11816">
            <w:pPr>
              <w:rPr>
                <w:sz w:val="36"/>
              </w:rPr>
            </w:pPr>
            <w:r>
              <w:rPr>
                <w:sz w:val="36"/>
              </w:rPr>
              <w:t>vague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5A36BF" w:rsidP="00C11816">
            <w:pPr>
              <w:rPr>
                <w:sz w:val="36"/>
              </w:rPr>
            </w:pPr>
            <w:r>
              <w:rPr>
                <w:sz w:val="36"/>
              </w:rPr>
              <w:t>adventurous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5A36BF" w:rsidP="00C11816">
            <w:pPr>
              <w:rPr>
                <w:sz w:val="36"/>
              </w:rPr>
            </w:pPr>
            <w:r>
              <w:rPr>
                <w:sz w:val="36"/>
              </w:rPr>
              <w:t>architect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5A36BF" w:rsidP="00C11816">
            <w:pPr>
              <w:rPr>
                <w:sz w:val="36"/>
              </w:rPr>
            </w:pPr>
            <w:r>
              <w:rPr>
                <w:sz w:val="36"/>
              </w:rPr>
              <w:t>descendant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Pr="00AB3A80" w:rsidRDefault="005A36BF" w:rsidP="00C11816">
            <w:pPr>
              <w:rPr>
                <w:sz w:val="36"/>
              </w:rPr>
            </w:pPr>
            <w:r>
              <w:rPr>
                <w:sz w:val="36"/>
              </w:rPr>
              <w:t>inconceivable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Default="005A36BF" w:rsidP="00C11816">
            <w:pPr>
              <w:rPr>
                <w:sz w:val="36"/>
              </w:rPr>
            </w:pPr>
            <w:r>
              <w:rPr>
                <w:sz w:val="36"/>
              </w:rPr>
              <w:t>receive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  <w:tr w:rsidR="005A36BF" w:rsidTr="00C11816">
        <w:tc>
          <w:tcPr>
            <w:tcW w:w="2158" w:type="dxa"/>
          </w:tcPr>
          <w:p w:rsidR="005A36BF" w:rsidRDefault="005A36BF" w:rsidP="00C11816">
            <w:pPr>
              <w:rPr>
                <w:sz w:val="36"/>
              </w:rPr>
            </w:pPr>
            <w:r>
              <w:rPr>
                <w:sz w:val="36"/>
              </w:rPr>
              <w:t>believe</w:t>
            </w: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8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  <w:tc>
          <w:tcPr>
            <w:tcW w:w="2159" w:type="dxa"/>
          </w:tcPr>
          <w:p w:rsidR="005A36BF" w:rsidRDefault="005A36BF" w:rsidP="00C11816">
            <w:pPr>
              <w:jc w:val="center"/>
            </w:pPr>
          </w:p>
        </w:tc>
      </w:tr>
    </w:tbl>
    <w:p w:rsidR="0008502C" w:rsidRDefault="0008502C" w:rsidP="00300667">
      <w:pPr>
        <w:jc w:val="center"/>
      </w:pPr>
    </w:p>
    <w:p w:rsidR="005A36BF" w:rsidRDefault="005A36BF" w:rsidP="00300667">
      <w:pPr>
        <w:jc w:val="center"/>
      </w:pPr>
    </w:p>
    <w:p w:rsidR="005A36BF" w:rsidRDefault="005A36BF" w:rsidP="00300667">
      <w:pPr>
        <w:jc w:val="center"/>
      </w:pPr>
    </w:p>
    <w:p w:rsidR="005A36BF" w:rsidRDefault="005A36BF" w:rsidP="00300667">
      <w:pPr>
        <w:jc w:val="center"/>
      </w:pPr>
    </w:p>
    <w:p w:rsidR="0008502C" w:rsidRDefault="0008502C"/>
    <w:p w:rsidR="00BE374A" w:rsidRDefault="00BE374A" w:rsidP="00BE374A">
      <w:pPr>
        <w:jc w:val="center"/>
        <w:rPr>
          <w:b/>
          <w:u w:val="single"/>
        </w:rPr>
      </w:pPr>
      <w:r w:rsidRPr="00BE374A">
        <w:rPr>
          <w:b/>
          <w:u w:val="single"/>
        </w:rPr>
        <w:lastRenderedPageBreak/>
        <w:t xml:space="preserve">Spellings- </w:t>
      </w:r>
      <w:proofErr w:type="spellStart"/>
      <w:r w:rsidRPr="00BE374A">
        <w:rPr>
          <w:b/>
          <w:u w:val="single"/>
        </w:rPr>
        <w:t>Mrs</w:t>
      </w:r>
      <w:proofErr w:type="spellEnd"/>
      <w:r w:rsidRPr="00BE374A">
        <w:rPr>
          <w:b/>
          <w:u w:val="single"/>
        </w:rPr>
        <w:t xml:space="preserve"> Bird’s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2090"/>
        <w:gridCol w:w="2089"/>
        <w:gridCol w:w="2089"/>
        <w:gridCol w:w="2090"/>
        <w:gridCol w:w="2090"/>
      </w:tblGrid>
      <w:tr w:rsidR="00574060" w:rsidTr="00BE374A">
        <w:tc>
          <w:tcPr>
            <w:tcW w:w="2158" w:type="dxa"/>
          </w:tcPr>
          <w:p w:rsidR="00574060" w:rsidRPr="00574060" w:rsidRDefault="00574060" w:rsidP="00BE374A">
            <w:pPr>
              <w:rPr>
                <w:b/>
                <w:sz w:val="36"/>
              </w:rPr>
            </w:pPr>
            <w:r w:rsidRPr="00574060">
              <w:rPr>
                <w:b/>
                <w:sz w:val="36"/>
              </w:rPr>
              <w:t xml:space="preserve">Spellings </w:t>
            </w: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8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  <w:tc>
          <w:tcPr>
            <w:tcW w:w="2159" w:type="dxa"/>
          </w:tcPr>
          <w:p w:rsidR="00574060" w:rsidRDefault="00574060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5A36BF" w:rsidP="00BE374A">
            <w:pPr>
              <w:rPr>
                <w:sz w:val="36"/>
              </w:rPr>
            </w:pPr>
            <w:r>
              <w:rPr>
                <w:sz w:val="36"/>
              </w:rPr>
              <w:t>embarrass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5A36BF" w:rsidP="00BE374A">
            <w:pPr>
              <w:rPr>
                <w:sz w:val="36"/>
              </w:rPr>
            </w:pPr>
            <w:r>
              <w:rPr>
                <w:sz w:val="36"/>
              </w:rPr>
              <w:t>immediately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5A36BF" w:rsidP="00BE374A">
            <w:pPr>
              <w:rPr>
                <w:sz w:val="36"/>
              </w:rPr>
            </w:pPr>
            <w:r>
              <w:rPr>
                <w:sz w:val="36"/>
              </w:rPr>
              <w:t>apparently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5A36BF" w:rsidP="00BE374A">
            <w:pPr>
              <w:rPr>
                <w:sz w:val="36"/>
              </w:rPr>
            </w:pPr>
            <w:r>
              <w:rPr>
                <w:sz w:val="36"/>
              </w:rPr>
              <w:t>aggressive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5A36BF" w:rsidP="00BE374A">
            <w:pPr>
              <w:rPr>
                <w:sz w:val="36"/>
              </w:rPr>
            </w:pPr>
            <w:r>
              <w:rPr>
                <w:sz w:val="36"/>
              </w:rPr>
              <w:t>communication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5A36BF" w:rsidP="00BE374A">
            <w:pPr>
              <w:rPr>
                <w:sz w:val="36"/>
              </w:rPr>
            </w:pPr>
            <w:r>
              <w:rPr>
                <w:sz w:val="36"/>
              </w:rPr>
              <w:t>accompany</w:t>
            </w: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  <w:bookmarkStart w:id="0" w:name="_GoBack"/>
            <w:bookmarkEnd w:id="0"/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  <w:tr w:rsidR="00BE374A" w:rsidTr="00BE374A">
        <w:tc>
          <w:tcPr>
            <w:tcW w:w="2158" w:type="dxa"/>
          </w:tcPr>
          <w:p w:rsidR="00BE374A" w:rsidRPr="00AB3A80" w:rsidRDefault="00BE374A" w:rsidP="00BE374A">
            <w:pPr>
              <w:rPr>
                <w:sz w:val="36"/>
              </w:rPr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8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  <w:tc>
          <w:tcPr>
            <w:tcW w:w="2159" w:type="dxa"/>
          </w:tcPr>
          <w:p w:rsidR="00BE374A" w:rsidRDefault="00BE374A" w:rsidP="00BE374A">
            <w:pPr>
              <w:jc w:val="center"/>
            </w:pPr>
          </w:p>
        </w:tc>
      </w:tr>
    </w:tbl>
    <w:p w:rsidR="00757479" w:rsidRDefault="00757479" w:rsidP="00BE374A">
      <w:pPr>
        <w:jc w:val="center"/>
        <w:rPr>
          <w:b/>
          <w:u w:val="single"/>
        </w:rPr>
      </w:pPr>
    </w:p>
    <w:p w:rsidR="000A1502" w:rsidRPr="000A1502" w:rsidRDefault="000A1502" w:rsidP="00BE374A">
      <w:pPr>
        <w:jc w:val="center"/>
        <w:rPr>
          <w:b/>
          <w:u w:val="single"/>
        </w:rPr>
      </w:pPr>
    </w:p>
    <w:p w:rsidR="000A1502" w:rsidRPr="00BE374A" w:rsidRDefault="000A1502" w:rsidP="000A1502">
      <w:pPr>
        <w:jc w:val="center"/>
      </w:pPr>
    </w:p>
    <w:sectPr w:rsidR="000A1502" w:rsidRPr="00BE374A" w:rsidSect="006A7A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8A"/>
    <w:rsid w:val="0001703A"/>
    <w:rsid w:val="0008502C"/>
    <w:rsid w:val="000A1502"/>
    <w:rsid w:val="00184583"/>
    <w:rsid w:val="00185A4C"/>
    <w:rsid w:val="001B60EA"/>
    <w:rsid w:val="001F1676"/>
    <w:rsid w:val="00300667"/>
    <w:rsid w:val="003C25EA"/>
    <w:rsid w:val="00574060"/>
    <w:rsid w:val="005A36BF"/>
    <w:rsid w:val="005E698F"/>
    <w:rsid w:val="00662A7C"/>
    <w:rsid w:val="006A7A8A"/>
    <w:rsid w:val="006B788D"/>
    <w:rsid w:val="00757479"/>
    <w:rsid w:val="00796692"/>
    <w:rsid w:val="008D2506"/>
    <w:rsid w:val="00AB3A80"/>
    <w:rsid w:val="00AF56D5"/>
    <w:rsid w:val="00BC3B1E"/>
    <w:rsid w:val="00BE374A"/>
    <w:rsid w:val="00C17622"/>
    <w:rsid w:val="00D066C8"/>
    <w:rsid w:val="00D242C0"/>
    <w:rsid w:val="00E763B2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BFE1C"/>
  <w15:chartTrackingRefBased/>
  <w15:docId w15:val="{07504C2D-E865-4595-904E-8DE23221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3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FA363041</Template>
  <TotalTime>53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34</cp:revision>
  <dcterms:created xsi:type="dcterms:W3CDTF">2020-10-02T08:25:00Z</dcterms:created>
  <dcterms:modified xsi:type="dcterms:W3CDTF">2022-04-21T11:30:00Z</dcterms:modified>
</cp:coreProperties>
</file>