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67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A36BF" w:rsidTr="00C11816">
        <w:tc>
          <w:tcPr>
            <w:tcW w:w="2158" w:type="dxa"/>
          </w:tcPr>
          <w:p w:rsidR="005A36BF" w:rsidRPr="00574060" w:rsidRDefault="005A36BF" w:rsidP="00C11816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bruise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sensibly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violence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disobeyed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thorough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monarch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sympathetic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originally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percussion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F4787C" w:rsidP="00C11816">
            <w:pPr>
              <w:rPr>
                <w:sz w:val="36"/>
              </w:rPr>
            </w:pPr>
            <w:r>
              <w:rPr>
                <w:sz w:val="36"/>
              </w:rPr>
              <w:t>coarse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</w:tbl>
    <w:p w:rsidR="0008502C" w:rsidRDefault="0008502C" w:rsidP="00300667">
      <w:pPr>
        <w:jc w:val="center"/>
      </w:pPr>
    </w:p>
    <w:p w:rsidR="005A36BF" w:rsidRDefault="005A36BF" w:rsidP="00300667">
      <w:pPr>
        <w:jc w:val="center"/>
      </w:pPr>
    </w:p>
    <w:p w:rsidR="005A36BF" w:rsidRDefault="005A36BF" w:rsidP="00300667">
      <w:pPr>
        <w:jc w:val="center"/>
      </w:pPr>
    </w:p>
    <w:p w:rsidR="005A36BF" w:rsidRDefault="005A36BF" w:rsidP="00300667">
      <w:pPr>
        <w:jc w:val="center"/>
      </w:pPr>
    </w:p>
    <w:p w:rsidR="0008502C" w:rsidRDefault="0008502C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4787C" w:rsidP="00BE374A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explain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4787C" w:rsidP="00BE374A">
            <w:pPr>
              <w:rPr>
                <w:sz w:val="36"/>
              </w:rPr>
            </w:pPr>
            <w:r>
              <w:rPr>
                <w:sz w:val="36"/>
              </w:rPr>
              <w:t>exaggerate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4787C" w:rsidP="00BE374A">
            <w:pPr>
              <w:rPr>
                <w:sz w:val="36"/>
              </w:rPr>
            </w:pPr>
            <w:r>
              <w:rPr>
                <w:sz w:val="36"/>
              </w:rPr>
              <w:t>excellent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4787C" w:rsidP="00BE374A">
            <w:pPr>
              <w:rPr>
                <w:sz w:val="36"/>
              </w:rPr>
            </w:pPr>
            <w:r>
              <w:rPr>
                <w:sz w:val="36"/>
              </w:rPr>
              <w:t>existence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4787C" w:rsidP="00BE374A">
            <w:pPr>
              <w:rPr>
                <w:sz w:val="36"/>
              </w:rPr>
            </w:pPr>
            <w:r>
              <w:rPr>
                <w:sz w:val="36"/>
              </w:rPr>
              <w:t>explanation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4787C" w:rsidP="00BE374A">
            <w:pPr>
              <w:rPr>
                <w:sz w:val="36"/>
              </w:rPr>
            </w:pPr>
            <w:r>
              <w:rPr>
                <w:sz w:val="36"/>
              </w:rPr>
              <w:t>example</w:t>
            </w:r>
            <w:bookmarkStart w:id="0" w:name="_GoBack"/>
            <w:bookmarkEnd w:id="0"/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0A1502" w:rsidRDefault="00F4787C" w:rsidP="00BE374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Ms</w:t>
      </w:r>
      <w:proofErr w:type="spellEnd"/>
      <w:r>
        <w:rPr>
          <w:b/>
          <w:u w:val="single"/>
        </w:rPr>
        <w:t xml:space="preserve"> Jones and </w:t>
      </w:r>
      <w:proofErr w:type="spellStart"/>
      <w:r>
        <w:rPr>
          <w:b/>
          <w:u w:val="single"/>
        </w:rPr>
        <w:t>Ms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Dowsett’s</w:t>
      </w:r>
      <w:proofErr w:type="spellEnd"/>
      <w:r>
        <w:rPr>
          <w:b/>
          <w:u w:val="single"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middle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struggle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possible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example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squirrel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enamel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general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tinsel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lastRenderedPageBreak/>
              <w:t>apple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Pr="00F4787C" w:rsidRDefault="00F4787C" w:rsidP="00F4787C">
            <w:pPr>
              <w:rPr>
                <w:sz w:val="36"/>
              </w:rPr>
            </w:pPr>
            <w:r w:rsidRPr="00F4787C">
              <w:rPr>
                <w:sz w:val="36"/>
              </w:rPr>
              <w:t>terrible</w:t>
            </w: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  <w:tr w:rsidR="00F4787C" w:rsidTr="00F4787C"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59" w:type="dxa"/>
          </w:tcPr>
          <w:p w:rsidR="00F4787C" w:rsidRDefault="00F4787C" w:rsidP="00BE374A">
            <w:pPr>
              <w:jc w:val="center"/>
              <w:rPr>
                <w:b/>
                <w:u w:val="single"/>
              </w:rPr>
            </w:pPr>
          </w:p>
        </w:tc>
      </w:tr>
    </w:tbl>
    <w:p w:rsidR="00F4787C" w:rsidRPr="000A1502" w:rsidRDefault="00F4787C" w:rsidP="00BE374A">
      <w:pPr>
        <w:jc w:val="center"/>
        <w:rPr>
          <w:b/>
          <w:u w:val="single"/>
        </w:rPr>
      </w:pPr>
    </w:p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8502C"/>
    <w:rsid w:val="000A1502"/>
    <w:rsid w:val="00184583"/>
    <w:rsid w:val="00185A4C"/>
    <w:rsid w:val="001B60EA"/>
    <w:rsid w:val="001F1676"/>
    <w:rsid w:val="00300667"/>
    <w:rsid w:val="003C25EA"/>
    <w:rsid w:val="00574060"/>
    <w:rsid w:val="005A36BF"/>
    <w:rsid w:val="005E698F"/>
    <w:rsid w:val="00662A7C"/>
    <w:rsid w:val="006A7A8A"/>
    <w:rsid w:val="006B788D"/>
    <w:rsid w:val="00757479"/>
    <w:rsid w:val="00796692"/>
    <w:rsid w:val="008D2506"/>
    <w:rsid w:val="00AB3A80"/>
    <w:rsid w:val="00AF56D5"/>
    <w:rsid w:val="00BC3B1E"/>
    <w:rsid w:val="00BE374A"/>
    <w:rsid w:val="00C17622"/>
    <w:rsid w:val="00D066C8"/>
    <w:rsid w:val="00D242C0"/>
    <w:rsid w:val="00E763B2"/>
    <w:rsid w:val="00F4787C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544F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77F2B1D6</Template>
  <TotalTime>62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35</cp:revision>
  <dcterms:created xsi:type="dcterms:W3CDTF">2020-10-02T08:25:00Z</dcterms:created>
  <dcterms:modified xsi:type="dcterms:W3CDTF">2022-05-01T14:14:00Z</dcterms:modified>
</cp:coreProperties>
</file>